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A1" w:rsidRPr="004E6F8F" w:rsidRDefault="00F72F89" w:rsidP="007B355A">
      <w:pPr>
        <w:pStyle w:val="Coverpagedocumentheading"/>
      </w:pPr>
      <w:bookmarkStart w:id="0" w:name="_GoBack"/>
      <w:bookmarkEnd w:id="0"/>
      <w:r>
        <w:t>Employment Agreement</w:t>
      </w:r>
    </w:p>
    <w:p w:rsidR="007B355A" w:rsidRDefault="007B355A" w:rsidP="007B355A">
      <w:pPr>
        <w:pStyle w:val="Coverpageparties"/>
        <w:ind w:right="-2"/>
        <w:rPr>
          <w:highlight w:val="yellow"/>
        </w:rPr>
      </w:pPr>
    </w:p>
    <w:p w:rsidR="00A20CA2" w:rsidRPr="007B355A" w:rsidRDefault="00A20CA2" w:rsidP="007B355A">
      <w:pPr>
        <w:pStyle w:val="Coverpageparties"/>
        <w:ind w:right="-2"/>
      </w:pPr>
      <w:r w:rsidRPr="007B355A">
        <w:rPr>
          <w:highlight w:val="yellow"/>
        </w:rPr>
        <w:t xml:space="preserve">[insert </w:t>
      </w:r>
      <w:r w:rsidR="007B355A">
        <w:rPr>
          <w:highlight w:val="yellow"/>
        </w:rPr>
        <w:t>Company name</w:t>
      </w:r>
      <w:r w:rsidRPr="007B355A">
        <w:rPr>
          <w:highlight w:val="yellow"/>
        </w:rPr>
        <w:t>]</w:t>
      </w:r>
    </w:p>
    <w:p w:rsidR="0025322C" w:rsidRPr="003A7FC6" w:rsidRDefault="004220A3" w:rsidP="007B355A">
      <w:pPr>
        <w:rPr>
          <w:rStyle w:val="CoverpageACN"/>
        </w:rPr>
      </w:pPr>
      <w:r>
        <w:rPr>
          <w:rStyle w:val="CoverpageACN"/>
        </w:rPr>
        <w:t>ACN</w:t>
      </w:r>
    </w:p>
    <w:p w:rsidR="0025322C" w:rsidRPr="004E6F8F" w:rsidRDefault="0025322C" w:rsidP="00A20CA2">
      <w:pPr>
        <w:jc w:val="center"/>
        <w:rPr>
          <w:rFonts w:cs="Arial"/>
          <w:sz w:val="28"/>
          <w:szCs w:val="28"/>
        </w:rPr>
      </w:pPr>
    </w:p>
    <w:p w:rsidR="00EE577A" w:rsidRPr="007B355A" w:rsidRDefault="00A20CA2" w:rsidP="007B355A">
      <w:pPr>
        <w:pStyle w:val="Coverpageparties"/>
        <w:tabs>
          <w:tab w:val="left" w:pos="7653"/>
        </w:tabs>
        <w:ind w:right="-2"/>
        <w:rPr>
          <w:rStyle w:val="CoverpageACN"/>
          <w:i w:val="0"/>
          <w:iCs w:val="0"/>
        </w:rPr>
      </w:pPr>
      <w:r w:rsidRPr="007B355A">
        <w:rPr>
          <w:highlight w:val="yellow"/>
        </w:rPr>
        <w:t xml:space="preserve">[insert </w:t>
      </w:r>
      <w:r w:rsidR="007B355A">
        <w:rPr>
          <w:highlight w:val="yellow"/>
        </w:rPr>
        <w:t>Employee name</w:t>
      </w:r>
      <w:r w:rsidRPr="007B355A">
        <w:rPr>
          <w:highlight w:val="yellow"/>
        </w:rPr>
        <w:t>]</w:t>
      </w:r>
    </w:p>
    <w:p w:rsidR="000963BF" w:rsidRDefault="000963BF" w:rsidP="00B62174">
      <w:pPr>
        <w:rPr>
          <w:rStyle w:val="CoverpageACN"/>
        </w:rPr>
        <w:sectPr w:rsidR="000963BF" w:rsidSect="00C4450B">
          <w:headerReference w:type="even" r:id="rId9"/>
          <w:headerReference w:type="default" r:id="rId10"/>
          <w:footerReference w:type="even" r:id="rId11"/>
          <w:footerReference w:type="default" r:id="rId12"/>
          <w:headerReference w:type="first" r:id="rId13"/>
          <w:footerReference w:type="first" r:id="rId14"/>
          <w:pgSz w:w="11906" w:h="16838" w:code="9"/>
          <w:pgMar w:top="1701" w:right="2268" w:bottom="1701" w:left="1985" w:header="567" w:footer="567" w:gutter="0"/>
          <w:pgNumType w:start="1"/>
          <w:cols w:space="720"/>
          <w:vAlign w:val="center"/>
          <w:titlePg/>
          <w:docGrid w:linePitch="272"/>
        </w:sectPr>
      </w:pPr>
    </w:p>
    <w:p w:rsidR="00583E65" w:rsidRPr="00985861" w:rsidRDefault="00583E65" w:rsidP="00E25AEE">
      <w:pPr>
        <w:pStyle w:val="Contentsheading"/>
      </w:pPr>
      <w:r w:rsidRPr="00985861">
        <w:lastRenderedPageBreak/>
        <w:t>Contents</w:t>
      </w:r>
    </w:p>
    <w:p w:rsidR="00C92A3E" w:rsidRDefault="00C92A3E" w:rsidP="005B4FE6">
      <w:pPr>
        <w:rPr>
          <w:sz w:val="28"/>
        </w:rPr>
      </w:pPr>
    </w:p>
    <w:p w:rsidR="005A62AA" w:rsidRDefault="00DA37F7">
      <w:pPr>
        <w:pStyle w:val="TOC1"/>
        <w:rPr>
          <w:rFonts w:asciiTheme="minorHAnsi" w:eastAsiaTheme="minorEastAsia" w:hAnsiTheme="minorHAnsi" w:cstheme="minorBidi"/>
          <w:b w:val="0"/>
          <w:noProof/>
          <w:sz w:val="22"/>
          <w:szCs w:val="22"/>
        </w:rPr>
      </w:pPr>
      <w:r>
        <w:fldChar w:fldCharType="begin"/>
      </w:r>
      <w:r>
        <w:instrText xml:space="preserve"> TOC \h \z \t "Heading 1,2,Annexure,1,Schedule Heading,1,Heading,1" </w:instrText>
      </w:r>
      <w:r>
        <w:fldChar w:fldCharType="separate"/>
      </w:r>
      <w:hyperlink w:anchor="_Toc419897807" w:history="1">
        <w:r w:rsidR="005A62AA" w:rsidRPr="00464D2A">
          <w:rPr>
            <w:rStyle w:val="Hyperlink"/>
            <w:noProof/>
          </w:rPr>
          <w:t>Schedule</w:t>
        </w:r>
        <w:r w:rsidR="005A62AA">
          <w:rPr>
            <w:noProof/>
            <w:webHidden/>
          </w:rPr>
          <w:tab/>
        </w:r>
        <w:r w:rsidR="005A62AA">
          <w:rPr>
            <w:noProof/>
            <w:webHidden/>
          </w:rPr>
          <w:fldChar w:fldCharType="begin"/>
        </w:r>
        <w:r w:rsidR="005A62AA">
          <w:rPr>
            <w:noProof/>
            <w:webHidden/>
          </w:rPr>
          <w:instrText xml:space="preserve"> PAGEREF _Toc419897807 \h </w:instrText>
        </w:r>
        <w:r w:rsidR="005A62AA">
          <w:rPr>
            <w:noProof/>
            <w:webHidden/>
          </w:rPr>
        </w:r>
        <w:r w:rsidR="005A62AA">
          <w:rPr>
            <w:noProof/>
            <w:webHidden/>
          </w:rPr>
          <w:fldChar w:fldCharType="separate"/>
        </w:r>
        <w:r w:rsidR="005A62AA">
          <w:rPr>
            <w:noProof/>
            <w:webHidden/>
          </w:rPr>
          <w:t>3</w:t>
        </w:r>
        <w:r w:rsidR="005A62AA">
          <w:rPr>
            <w:noProof/>
            <w:webHidden/>
          </w:rPr>
          <w:fldChar w:fldCharType="end"/>
        </w:r>
      </w:hyperlink>
    </w:p>
    <w:p w:rsidR="005A62AA" w:rsidRDefault="00E534B9">
      <w:pPr>
        <w:pStyle w:val="TOC1"/>
        <w:rPr>
          <w:rFonts w:asciiTheme="minorHAnsi" w:eastAsiaTheme="minorEastAsia" w:hAnsiTheme="minorHAnsi" w:cstheme="minorBidi"/>
          <w:b w:val="0"/>
          <w:noProof/>
          <w:sz w:val="22"/>
          <w:szCs w:val="22"/>
        </w:rPr>
      </w:pPr>
      <w:hyperlink w:anchor="_Toc419897808" w:history="1">
        <w:r w:rsidR="005A62AA" w:rsidRPr="00464D2A">
          <w:rPr>
            <w:rStyle w:val="Hyperlink"/>
            <w:noProof/>
          </w:rPr>
          <w:t>Parties</w:t>
        </w:r>
        <w:r w:rsidR="005A62AA">
          <w:rPr>
            <w:noProof/>
            <w:webHidden/>
          </w:rPr>
          <w:tab/>
        </w:r>
        <w:r w:rsidR="005A62AA">
          <w:rPr>
            <w:noProof/>
            <w:webHidden/>
          </w:rPr>
          <w:fldChar w:fldCharType="begin"/>
        </w:r>
        <w:r w:rsidR="005A62AA">
          <w:rPr>
            <w:noProof/>
            <w:webHidden/>
          </w:rPr>
          <w:instrText xml:space="preserve"> PAGEREF _Toc419897808 \h </w:instrText>
        </w:r>
        <w:r w:rsidR="005A62AA">
          <w:rPr>
            <w:noProof/>
            <w:webHidden/>
          </w:rPr>
        </w:r>
        <w:r w:rsidR="005A62AA">
          <w:rPr>
            <w:noProof/>
            <w:webHidden/>
          </w:rPr>
          <w:fldChar w:fldCharType="separate"/>
        </w:r>
        <w:r w:rsidR="005A62AA">
          <w:rPr>
            <w:noProof/>
            <w:webHidden/>
          </w:rPr>
          <w:t>4</w:t>
        </w:r>
        <w:r w:rsidR="005A62AA">
          <w:rPr>
            <w:noProof/>
            <w:webHidden/>
          </w:rPr>
          <w:fldChar w:fldCharType="end"/>
        </w:r>
      </w:hyperlink>
    </w:p>
    <w:p w:rsidR="005A62AA" w:rsidRDefault="00E534B9">
      <w:pPr>
        <w:pStyle w:val="TOC1"/>
        <w:rPr>
          <w:rFonts w:asciiTheme="minorHAnsi" w:eastAsiaTheme="minorEastAsia" w:hAnsiTheme="minorHAnsi" w:cstheme="minorBidi"/>
          <w:b w:val="0"/>
          <w:noProof/>
          <w:sz w:val="22"/>
          <w:szCs w:val="22"/>
        </w:rPr>
      </w:pPr>
      <w:hyperlink w:anchor="_Toc419897809" w:history="1">
        <w:r w:rsidR="005A62AA" w:rsidRPr="00464D2A">
          <w:rPr>
            <w:rStyle w:val="Hyperlink"/>
            <w:noProof/>
          </w:rPr>
          <w:t>Operative part</w:t>
        </w:r>
        <w:r w:rsidR="005A62AA">
          <w:rPr>
            <w:noProof/>
            <w:webHidden/>
          </w:rPr>
          <w:tab/>
        </w:r>
        <w:r w:rsidR="005A62AA">
          <w:rPr>
            <w:noProof/>
            <w:webHidden/>
          </w:rPr>
          <w:fldChar w:fldCharType="begin"/>
        </w:r>
        <w:r w:rsidR="005A62AA">
          <w:rPr>
            <w:noProof/>
            <w:webHidden/>
          </w:rPr>
          <w:instrText xml:space="preserve"> PAGEREF _Toc419897809 \h </w:instrText>
        </w:r>
        <w:r w:rsidR="005A62AA">
          <w:rPr>
            <w:noProof/>
            <w:webHidden/>
          </w:rPr>
        </w:r>
        <w:r w:rsidR="005A62AA">
          <w:rPr>
            <w:noProof/>
            <w:webHidden/>
          </w:rPr>
          <w:fldChar w:fldCharType="separate"/>
        </w:r>
        <w:r w:rsidR="005A62AA">
          <w:rPr>
            <w:noProof/>
            <w:webHidden/>
          </w:rPr>
          <w:t>4</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0" w:history="1">
        <w:r w:rsidR="005A62AA" w:rsidRPr="00464D2A">
          <w:rPr>
            <w:rStyle w:val="Hyperlink"/>
            <w:noProof/>
          </w:rPr>
          <w:t>1</w:t>
        </w:r>
        <w:r w:rsidR="005A62AA">
          <w:rPr>
            <w:rFonts w:asciiTheme="minorHAnsi" w:eastAsiaTheme="minorEastAsia" w:hAnsiTheme="minorHAnsi" w:cstheme="minorBidi"/>
            <w:i w:val="0"/>
            <w:noProof/>
            <w:szCs w:val="22"/>
          </w:rPr>
          <w:tab/>
        </w:r>
        <w:r w:rsidR="005A62AA" w:rsidRPr="00464D2A">
          <w:rPr>
            <w:rStyle w:val="Hyperlink"/>
            <w:noProof/>
          </w:rPr>
          <w:t>Definitions</w:t>
        </w:r>
        <w:r w:rsidR="005A62AA">
          <w:rPr>
            <w:noProof/>
            <w:webHidden/>
          </w:rPr>
          <w:tab/>
        </w:r>
        <w:r w:rsidR="005A62AA">
          <w:rPr>
            <w:noProof/>
            <w:webHidden/>
          </w:rPr>
          <w:fldChar w:fldCharType="begin"/>
        </w:r>
        <w:r w:rsidR="005A62AA">
          <w:rPr>
            <w:noProof/>
            <w:webHidden/>
          </w:rPr>
          <w:instrText xml:space="preserve"> PAGEREF _Toc419897810 \h </w:instrText>
        </w:r>
        <w:r w:rsidR="005A62AA">
          <w:rPr>
            <w:noProof/>
            <w:webHidden/>
          </w:rPr>
        </w:r>
        <w:r w:rsidR="005A62AA">
          <w:rPr>
            <w:noProof/>
            <w:webHidden/>
          </w:rPr>
          <w:fldChar w:fldCharType="separate"/>
        </w:r>
        <w:r w:rsidR="005A62AA">
          <w:rPr>
            <w:noProof/>
            <w:webHidden/>
          </w:rPr>
          <w:t>4</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1" w:history="1">
        <w:r w:rsidR="005A62AA" w:rsidRPr="00464D2A">
          <w:rPr>
            <w:rStyle w:val="Hyperlink"/>
            <w:noProof/>
          </w:rPr>
          <w:t>2</w:t>
        </w:r>
        <w:r w:rsidR="005A62AA">
          <w:rPr>
            <w:rFonts w:asciiTheme="minorHAnsi" w:eastAsiaTheme="minorEastAsia" w:hAnsiTheme="minorHAnsi" w:cstheme="minorBidi"/>
            <w:i w:val="0"/>
            <w:noProof/>
            <w:szCs w:val="22"/>
          </w:rPr>
          <w:tab/>
        </w:r>
        <w:r w:rsidR="005A62AA" w:rsidRPr="00464D2A">
          <w:rPr>
            <w:rStyle w:val="Hyperlink"/>
            <w:noProof/>
          </w:rPr>
          <w:t>Interpretation</w:t>
        </w:r>
        <w:r w:rsidR="005A62AA">
          <w:rPr>
            <w:noProof/>
            <w:webHidden/>
          </w:rPr>
          <w:tab/>
        </w:r>
        <w:r w:rsidR="005A62AA">
          <w:rPr>
            <w:noProof/>
            <w:webHidden/>
          </w:rPr>
          <w:fldChar w:fldCharType="begin"/>
        </w:r>
        <w:r w:rsidR="005A62AA">
          <w:rPr>
            <w:noProof/>
            <w:webHidden/>
          </w:rPr>
          <w:instrText xml:space="preserve"> PAGEREF _Toc419897811 \h </w:instrText>
        </w:r>
        <w:r w:rsidR="005A62AA">
          <w:rPr>
            <w:noProof/>
            <w:webHidden/>
          </w:rPr>
        </w:r>
        <w:r w:rsidR="005A62AA">
          <w:rPr>
            <w:noProof/>
            <w:webHidden/>
          </w:rPr>
          <w:fldChar w:fldCharType="separate"/>
        </w:r>
        <w:r w:rsidR="005A62AA">
          <w:rPr>
            <w:noProof/>
            <w:webHidden/>
          </w:rPr>
          <w:t>6</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2" w:history="1">
        <w:r w:rsidR="005A62AA" w:rsidRPr="00464D2A">
          <w:rPr>
            <w:rStyle w:val="Hyperlink"/>
            <w:noProof/>
          </w:rPr>
          <w:t>3</w:t>
        </w:r>
        <w:r w:rsidR="005A62AA">
          <w:rPr>
            <w:rFonts w:asciiTheme="minorHAnsi" w:eastAsiaTheme="minorEastAsia" w:hAnsiTheme="minorHAnsi" w:cstheme="minorBidi"/>
            <w:i w:val="0"/>
            <w:noProof/>
            <w:szCs w:val="22"/>
          </w:rPr>
          <w:tab/>
        </w:r>
        <w:r w:rsidR="005A62AA" w:rsidRPr="00464D2A">
          <w:rPr>
            <w:rStyle w:val="Hyperlink"/>
            <w:noProof/>
          </w:rPr>
          <w:t>Term and appointment</w:t>
        </w:r>
        <w:r w:rsidR="005A62AA">
          <w:rPr>
            <w:noProof/>
            <w:webHidden/>
          </w:rPr>
          <w:tab/>
        </w:r>
        <w:r w:rsidR="005A62AA">
          <w:rPr>
            <w:noProof/>
            <w:webHidden/>
          </w:rPr>
          <w:fldChar w:fldCharType="begin"/>
        </w:r>
        <w:r w:rsidR="005A62AA">
          <w:rPr>
            <w:noProof/>
            <w:webHidden/>
          </w:rPr>
          <w:instrText xml:space="preserve"> PAGEREF _Toc419897812 \h </w:instrText>
        </w:r>
        <w:r w:rsidR="005A62AA">
          <w:rPr>
            <w:noProof/>
            <w:webHidden/>
          </w:rPr>
        </w:r>
        <w:r w:rsidR="005A62AA">
          <w:rPr>
            <w:noProof/>
            <w:webHidden/>
          </w:rPr>
          <w:fldChar w:fldCharType="separate"/>
        </w:r>
        <w:r w:rsidR="005A62AA">
          <w:rPr>
            <w:noProof/>
            <w:webHidden/>
          </w:rPr>
          <w:t>7</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3" w:history="1">
        <w:r w:rsidR="005A62AA" w:rsidRPr="00464D2A">
          <w:rPr>
            <w:rStyle w:val="Hyperlink"/>
            <w:noProof/>
          </w:rPr>
          <w:t>4</w:t>
        </w:r>
        <w:r w:rsidR="005A62AA">
          <w:rPr>
            <w:rFonts w:asciiTheme="minorHAnsi" w:eastAsiaTheme="minorEastAsia" w:hAnsiTheme="minorHAnsi" w:cstheme="minorBidi"/>
            <w:i w:val="0"/>
            <w:noProof/>
            <w:szCs w:val="22"/>
          </w:rPr>
          <w:tab/>
        </w:r>
        <w:r w:rsidR="005A62AA" w:rsidRPr="00464D2A">
          <w:rPr>
            <w:rStyle w:val="Hyperlink"/>
            <w:noProof/>
          </w:rPr>
          <w:t>Employee’s duties</w:t>
        </w:r>
        <w:r w:rsidR="005A62AA">
          <w:rPr>
            <w:noProof/>
            <w:webHidden/>
          </w:rPr>
          <w:tab/>
        </w:r>
        <w:r w:rsidR="005A62AA">
          <w:rPr>
            <w:noProof/>
            <w:webHidden/>
          </w:rPr>
          <w:fldChar w:fldCharType="begin"/>
        </w:r>
        <w:r w:rsidR="005A62AA">
          <w:rPr>
            <w:noProof/>
            <w:webHidden/>
          </w:rPr>
          <w:instrText xml:space="preserve"> PAGEREF _Toc419897813 \h </w:instrText>
        </w:r>
        <w:r w:rsidR="005A62AA">
          <w:rPr>
            <w:noProof/>
            <w:webHidden/>
          </w:rPr>
        </w:r>
        <w:r w:rsidR="005A62AA">
          <w:rPr>
            <w:noProof/>
            <w:webHidden/>
          </w:rPr>
          <w:fldChar w:fldCharType="separate"/>
        </w:r>
        <w:r w:rsidR="005A62AA">
          <w:rPr>
            <w:noProof/>
            <w:webHidden/>
          </w:rPr>
          <w:t>7</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4" w:history="1">
        <w:r w:rsidR="005A62AA" w:rsidRPr="00464D2A">
          <w:rPr>
            <w:rStyle w:val="Hyperlink"/>
            <w:noProof/>
          </w:rPr>
          <w:t>5</w:t>
        </w:r>
        <w:r w:rsidR="005A62AA">
          <w:rPr>
            <w:rFonts w:asciiTheme="minorHAnsi" w:eastAsiaTheme="minorEastAsia" w:hAnsiTheme="minorHAnsi" w:cstheme="minorBidi"/>
            <w:i w:val="0"/>
            <w:noProof/>
            <w:szCs w:val="22"/>
          </w:rPr>
          <w:tab/>
        </w:r>
        <w:r w:rsidR="005A62AA" w:rsidRPr="00464D2A">
          <w:rPr>
            <w:rStyle w:val="Hyperlink"/>
            <w:noProof/>
          </w:rPr>
          <w:t>Remuneration</w:t>
        </w:r>
        <w:r w:rsidR="005A62AA">
          <w:rPr>
            <w:noProof/>
            <w:webHidden/>
          </w:rPr>
          <w:tab/>
        </w:r>
        <w:r w:rsidR="005A62AA">
          <w:rPr>
            <w:noProof/>
            <w:webHidden/>
          </w:rPr>
          <w:fldChar w:fldCharType="begin"/>
        </w:r>
        <w:r w:rsidR="005A62AA">
          <w:rPr>
            <w:noProof/>
            <w:webHidden/>
          </w:rPr>
          <w:instrText xml:space="preserve"> PAGEREF _Toc419897814 \h </w:instrText>
        </w:r>
        <w:r w:rsidR="005A62AA">
          <w:rPr>
            <w:noProof/>
            <w:webHidden/>
          </w:rPr>
        </w:r>
        <w:r w:rsidR="005A62AA">
          <w:rPr>
            <w:noProof/>
            <w:webHidden/>
          </w:rPr>
          <w:fldChar w:fldCharType="separate"/>
        </w:r>
        <w:r w:rsidR="005A62AA">
          <w:rPr>
            <w:noProof/>
            <w:webHidden/>
          </w:rPr>
          <w:t>8</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5" w:history="1">
        <w:r w:rsidR="005A62AA" w:rsidRPr="00464D2A">
          <w:rPr>
            <w:rStyle w:val="Hyperlink"/>
            <w:noProof/>
          </w:rPr>
          <w:t>6</w:t>
        </w:r>
        <w:r w:rsidR="005A62AA">
          <w:rPr>
            <w:rFonts w:asciiTheme="minorHAnsi" w:eastAsiaTheme="minorEastAsia" w:hAnsiTheme="minorHAnsi" w:cstheme="minorBidi"/>
            <w:i w:val="0"/>
            <w:noProof/>
            <w:szCs w:val="22"/>
          </w:rPr>
          <w:tab/>
        </w:r>
        <w:r w:rsidR="005A62AA" w:rsidRPr="00464D2A">
          <w:rPr>
            <w:rStyle w:val="Hyperlink"/>
            <w:noProof/>
          </w:rPr>
          <w:t>Superannuation</w:t>
        </w:r>
        <w:r w:rsidR="005A62AA">
          <w:rPr>
            <w:noProof/>
            <w:webHidden/>
          </w:rPr>
          <w:tab/>
        </w:r>
        <w:r w:rsidR="005A62AA">
          <w:rPr>
            <w:noProof/>
            <w:webHidden/>
          </w:rPr>
          <w:fldChar w:fldCharType="begin"/>
        </w:r>
        <w:r w:rsidR="005A62AA">
          <w:rPr>
            <w:noProof/>
            <w:webHidden/>
          </w:rPr>
          <w:instrText xml:space="preserve"> PAGEREF _Toc419897815 \h </w:instrText>
        </w:r>
        <w:r w:rsidR="005A62AA">
          <w:rPr>
            <w:noProof/>
            <w:webHidden/>
          </w:rPr>
        </w:r>
        <w:r w:rsidR="005A62AA">
          <w:rPr>
            <w:noProof/>
            <w:webHidden/>
          </w:rPr>
          <w:fldChar w:fldCharType="separate"/>
        </w:r>
        <w:r w:rsidR="005A62AA">
          <w:rPr>
            <w:noProof/>
            <w:webHidden/>
          </w:rPr>
          <w:t>9</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6" w:history="1">
        <w:r w:rsidR="005A62AA" w:rsidRPr="00464D2A">
          <w:rPr>
            <w:rStyle w:val="Hyperlink"/>
            <w:noProof/>
          </w:rPr>
          <w:t>7</w:t>
        </w:r>
        <w:r w:rsidR="005A62AA">
          <w:rPr>
            <w:rFonts w:asciiTheme="minorHAnsi" w:eastAsiaTheme="minorEastAsia" w:hAnsiTheme="minorHAnsi" w:cstheme="minorBidi"/>
            <w:i w:val="0"/>
            <w:noProof/>
            <w:szCs w:val="22"/>
          </w:rPr>
          <w:tab/>
        </w:r>
        <w:r w:rsidR="005A62AA" w:rsidRPr="00464D2A">
          <w:rPr>
            <w:rStyle w:val="Hyperlink"/>
            <w:noProof/>
          </w:rPr>
          <w:t>Leave</w:t>
        </w:r>
        <w:r w:rsidR="005A62AA">
          <w:rPr>
            <w:noProof/>
            <w:webHidden/>
          </w:rPr>
          <w:tab/>
        </w:r>
        <w:r w:rsidR="005A62AA">
          <w:rPr>
            <w:noProof/>
            <w:webHidden/>
          </w:rPr>
          <w:fldChar w:fldCharType="begin"/>
        </w:r>
        <w:r w:rsidR="005A62AA">
          <w:rPr>
            <w:noProof/>
            <w:webHidden/>
          </w:rPr>
          <w:instrText xml:space="preserve"> PAGEREF _Toc419897816 \h </w:instrText>
        </w:r>
        <w:r w:rsidR="005A62AA">
          <w:rPr>
            <w:noProof/>
            <w:webHidden/>
          </w:rPr>
        </w:r>
        <w:r w:rsidR="005A62AA">
          <w:rPr>
            <w:noProof/>
            <w:webHidden/>
          </w:rPr>
          <w:fldChar w:fldCharType="separate"/>
        </w:r>
        <w:r w:rsidR="005A62AA">
          <w:rPr>
            <w:noProof/>
            <w:webHidden/>
          </w:rPr>
          <w:t>9</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7" w:history="1">
        <w:r w:rsidR="005A62AA" w:rsidRPr="00464D2A">
          <w:rPr>
            <w:rStyle w:val="Hyperlink"/>
            <w:noProof/>
          </w:rPr>
          <w:t>8</w:t>
        </w:r>
        <w:r w:rsidR="005A62AA">
          <w:rPr>
            <w:rFonts w:asciiTheme="minorHAnsi" w:eastAsiaTheme="minorEastAsia" w:hAnsiTheme="minorHAnsi" w:cstheme="minorBidi"/>
            <w:i w:val="0"/>
            <w:noProof/>
            <w:szCs w:val="22"/>
          </w:rPr>
          <w:tab/>
        </w:r>
        <w:r w:rsidR="005A62AA" w:rsidRPr="00464D2A">
          <w:rPr>
            <w:rStyle w:val="Hyperlink"/>
            <w:noProof/>
          </w:rPr>
          <w:t>Confidentiality</w:t>
        </w:r>
        <w:r w:rsidR="005A62AA">
          <w:rPr>
            <w:noProof/>
            <w:webHidden/>
          </w:rPr>
          <w:tab/>
        </w:r>
        <w:r w:rsidR="005A62AA">
          <w:rPr>
            <w:noProof/>
            <w:webHidden/>
          </w:rPr>
          <w:fldChar w:fldCharType="begin"/>
        </w:r>
        <w:r w:rsidR="005A62AA">
          <w:rPr>
            <w:noProof/>
            <w:webHidden/>
          </w:rPr>
          <w:instrText xml:space="preserve"> PAGEREF _Toc419897817 \h </w:instrText>
        </w:r>
        <w:r w:rsidR="005A62AA">
          <w:rPr>
            <w:noProof/>
            <w:webHidden/>
          </w:rPr>
        </w:r>
        <w:r w:rsidR="005A62AA">
          <w:rPr>
            <w:noProof/>
            <w:webHidden/>
          </w:rPr>
          <w:fldChar w:fldCharType="separate"/>
        </w:r>
        <w:r w:rsidR="005A62AA">
          <w:rPr>
            <w:noProof/>
            <w:webHidden/>
          </w:rPr>
          <w:t>10</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8" w:history="1">
        <w:r w:rsidR="005A62AA" w:rsidRPr="00464D2A">
          <w:rPr>
            <w:rStyle w:val="Hyperlink"/>
            <w:noProof/>
          </w:rPr>
          <w:t>9</w:t>
        </w:r>
        <w:r w:rsidR="005A62AA">
          <w:rPr>
            <w:rFonts w:asciiTheme="minorHAnsi" w:eastAsiaTheme="minorEastAsia" w:hAnsiTheme="minorHAnsi" w:cstheme="minorBidi"/>
            <w:i w:val="0"/>
            <w:noProof/>
            <w:szCs w:val="22"/>
          </w:rPr>
          <w:tab/>
        </w:r>
        <w:r w:rsidR="005A62AA" w:rsidRPr="00464D2A">
          <w:rPr>
            <w:rStyle w:val="Hyperlink"/>
            <w:noProof/>
          </w:rPr>
          <w:t>Ownership of Intellectual Property Rights</w:t>
        </w:r>
        <w:r w:rsidR="005A62AA">
          <w:rPr>
            <w:noProof/>
            <w:webHidden/>
          </w:rPr>
          <w:tab/>
        </w:r>
        <w:r w:rsidR="005A62AA">
          <w:rPr>
            <w:noProof/>
            <w:webHidden/>
          </w:rPr>
          <w:fldChar w:fldCharType="begin"/>
        </w:r>
        <w:r w:rsidR="005A62AA">
          <w:rPr>
            <w:noProof/>
            <w:webHidden/>
          </w:rPr>
          <w:instrText xml:space="preserve"> PAGEREF _Toc419897818 \h </w:instrText>
        </w:r>
        <w:r w:rsidR="005A62AA">
          <w:rPr>
            <w:noProof/>
            <w:webHidden/>
          </w:rPr>
        </w:r>
        <w:r w:rsidR="005A62AA">
          <w:rPr>
            <w:noProof/>
            <w:webHidden/>
          </w:rPr>
          <w:fldChar w:fldCharType="separate"/>
        </w:r>
        <w:r w:rsidR="005A62AA">
          <w:rPr>
            <w:noProof/>
            <w:webHidden/>
          </w:rPr>
          <w:t>11</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19" w:history="1">
        <w:r w:rsidR="005A62AA" w:rsidRPr="00464D2A">
          <w:rPr>
            <w:rStyle w:val="Hyperlink"/>
            <w:noProof/>
          </w:rPr>
          <w:t>10</w:t>
        </w:r>
        <w:r w:rsidR="005A62AA">
          <w:rPr>
            <w:rFonts w:asciiTheme="minorHAnsi" w:eastAsiaTheme="minorEastAsia" w:hAnsiTheme="minorHAnsi" w:cstheme="minorBidi"/>
            <w:i w:val="0"/>
            <w:noProof/>
            <w:szCs w:val="22"/>
          </w:rPr>
          <w:tab/>
        </w:r>
        <w:r w:rsidR="005A62AA" w:rsidRPr="00464D2A">
          <w:rPr>
            <w:rStyle w:val="Hyperlink"/>
            <w:noProof/>
          </w:rPr>
          <w:t>Moral rights</w:t>
        </w:r>
        <w:r w:rsidR="005A62AA">
          <w:rPr>
            <w:noProof/>
            <w:webHidden/>
          </w:rPr>
          <w:tab/>
        </w:r>
        <w:r w:rsidR="005A62AA">
          <w:rPr>
            <w:noProof/>
            <w:webHidden/>
          </w:rPr>
          <w:fldChar w:fldCharType="begin"/>
        </w:r>
        <w:r w:rsidR="005A62AA">
          <w:rPr>
            <w:noProof/>
            <w:webHidden/>
          </w:rPr>
          <w:instrText xml:space="preserve"> PAGEREF _Toc419897819 \h </w:instrText>
        </w:r>
        <w:r w:rsidR="005A62AA">
          <w:rPr>
            <w:noProof/>
            <w:webHidden/>
          </w:rPr>
        </w:r>
        <w:r w:rsidR="005A62AA">
          <w:rPr>
            <w:noProof/>
            <w:webHidden/>
          </w:rPr>
          <w:fldChar w:fldCharType="separate"/>
        </w:r>
        <w:r w:rsidR="005A62AA">
          <w:rPr>
            <w:noProof/>
            <w:webHidden/>
          </w:rPr>
          <w:t>12</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20" w:history="1">
        <w:r w:rsidR="005A62AA" w:rsidRPr="00464D2A">
          <w:rPr>
            <w:rStyle w:val="Hyperlink"/>
            <w:noProof/>
          </w:rPr>
          <w:t>11</w:t>
        </w:r>
        <w:r w:rsidR="005A62AA">
          <w:rPr>
            <w:rFonts w:asciiTheme="minorHAnsi" w:eastAsiaTheme="minorEastAsia" w:hAnsiTheme="minorHAnsi" w:cstheme="minorBidi"/>
            <w:i w:val="0"/>
            <w:noProof/>
            <w:szCs w:val="22"/>
          </w:rPr>
          <w:tab/>
        </w:r>
        <w:r w:rsidR="005A62AA" w:rsidRPr="00464D2A">
          <w:rPr>
            <w:rStyle w:val="Hyperlink"/>
            <w:noProof/>
          </w:rPr>
          <w:t>Termination</w:t>
        </w:r>
        <w:r w:rsidR="005A62AA">
          <w:rPr>
            <w:noProof/>
            <w:webHidden/>
          </w:rPr>
          <w:tab/>
        </w:r>
        <w:r w:rsidR="005A62AA">
          <w:rPr>
            <w:noProof/>
            <w:webHidden/>
          </w:rPr>
          <w:fldChar w:fldCharType="begin"/>
        </w:r>
        <w:r w:rsidR="005A62AA">
          <w:rPr>
            <w:noProof/>
            <w:webHidden/>
          </w:rPr>
          <w:instrText xml:space="preserve"> PAGEREF _Toc419897820 \h </w:instrText>
        </w:r>
        <w:r w:rsidR="005A62AA">
          <w:rPr>
            <w:noProof/>
            <w:webHidden/>
          </w:rPr>
        </w:r>
        <w:r w:rsidR="005A62AA">
          <w:rPr>
            <w:noProof/>
            <w:webHidden/>
          </w:rPr>
          <w:fldChar w:fldCharType="separate"/>
        </w:r>
        <w:r w:rsidR="005A62AA">
          <w:rPr>
            <w:noProof/>
            <w:webHidden/>
          </w:rPr>
          <w:t>12</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21" w:history="1">
        <w:r w:rsidR="005A62AA" w:rsidRPr="00464D2A">
          <w:rPr>
            <w:rStyle w:val="Hyperlink"/>
            <w:noProof/>
          </w:rPr>
          <w:t>12</w:t>
        </w:r>
        <w:r w:rsidR="005A62AA">
          <w:rPr>
            <w:rFonts w:asciiTheme="minorHAnsi" w:eastAsiaTheme="minorEastAsia" w:hAnsiTheme="minorHAnsi" w:cstheme="minorBidi"/>
            <w:i w:val="0"/>
            <w:noProof/>
            <w:szCs w:val="22"/>
          </w:rPr>
          <w:tab/>
        </w:r>
        <w:r w:rsidR="005A62AA" w:rsidRPr="00464D2A">
          <w:rPr>
            <w:rStyle w:val="Hyperlink"/>
            <w:noProof/>
          </w:rPr>
          <w:t>Suspension</w:t>
        </w:r>
        <w:r w:rsidR="005A62AA">
          <w:rPr>
            <w:noProof/>
            <w:webHidden/>
          </w:rPr>
          <w:tab/>
        </w:r>
        <w:r w:rsidR="005A62AA">
          <w:rPr>
            <w:noProof/>
            <w:webHidden/>
          </w:rPr>
          <w:fldChar w:fldCharType="begin"/>
        </w:r>
        <w:r w:rsidR="005A62AA">
          <w:rPr>
            <w:noProof/>
            <w:webHidden/>
          </w:rPr>
          <w:instrText xml:space="preserve"> PAGEREF _Toc419897821 \h </w:instrText>
        </w:r>
        <w:r w:rsidR="005A62AA">
          <w:rPr>
            <w:noProof/>
            <w:webHidden/>
          </w:rPr>
        </w:r>
        <w:r w:rsidR="005A62AA">
          <w:rPr>
            <w:noProof/>
            <w:webHidden/>
          </w:rPr>
          <w:fldChar w:fldCharType="separate"/>
        </w:r>
        <w:r w:rsidR="005A62AA">
          <w:rPr>
            <w:noProof/>
            <w:webHidden/>
          </w:rPr>
          <w:t>14</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22" w:history="1">
        <w:r w:rsidR="005A62AA" w:rsidRPr="00464D2A">
          <w:rPr>
            <w:rStyle w:val="Hyperlink"/>
            <w:noProof/>
          </w:rPr>
          <w:t>13</w:t>
        </w:r>
        <w:r w:rsidR="005A62AA">
          <w:rPr>
            <w:rFonts w:asciiTheme="minorHAnsi" w:eastAsiaTheme="minorEastAsia" w:hAnsiTheme="minorHAnsi" w:cstheme="minorBidi"/>
            <w:i w:val="0"/>
            <w:noProof/>
            <w:szCs w:val="22"/>
          </w:rPr>
          <w:tab/>
        </w:r>
        <w:r w:rsidR="005A62AA" w:rsidRPr="00464D2A">
          <w:rPr>
            <w:rStyle w:val="Hyperlink"/>
            <w:noProof/>
          </w:rPr>
          <w:t>Non-competition</w:t>
        </w:r>
        <w:r w:rsidR="005A62AA">
          <w:rPr>
            <w:noProof/>
            <w:webHidden/>
          </w:rPr>
          <w:tab/>
        </w:r>
        <w:r w:rsidR="005A62AA">
          <w:rPr>
            <w:noProof/>
            <w:webHidden/>
          </w:rPr>
          <w:fldChar w:fldCharType="begin"/>
        </w:r>
        <w:r w:rsidR="005A62AA">
          <w:rPr>
            <w:noProof/>
            <w:webHidden/>
          </w:rPr>
          <w:instrText xml:space="preserve"> PAGEREF _Toc419897822 \h </w:instrText>
        </w:r>
        <w:r w:rsidR="005A62AA">
          <w:rPr>
            <w:noProof/>
            <w:webHidden/>
          </w:rPr>
        </w:r>
        <w:r w:rsidR="005A62AA">
          <w:rPr>
            <w:noProof/>
            <w:webHidden/>
          </w:rPr>
          <w:fldChar w:fldCharType="separate"/>
        </w:r>
        <w:r w:rsidR="005A62AA">
          <w:rPr>
            <w:noProof/>
            <w:webHidden/>
          </w:rPr>
          <w:t>14</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23" w:history="1">
        <w:r w:rsidR="005A62AA" w:rsidRPr="00464D2A">
          <w:rPr>
            <w:rStyle w:val="Hyperlink"/>
            <w:noProof/>
          </w:rPr>
          <w:t>14</w:t>
        </w:r>
        <w:r w:rsidR="005A62AA">
          <w:rPr>
            <w:rFonts w:asciiTheme="minorHAnsi" w:eastAsiaTheme="minorEastAsia" w:hAnsiTheme="minorHAnsi" w:cstheme="minorBidi"/>
            <w:i w:val="0"/>
            <w:noProof/>
            <w:szCs w:val="22"/>
          </w:rPr>
          <w:tab/>
        </w:r>
        <w:r w:rsidR="005A62AA" w:rsidRPr="00464D2A">
          <w:rPr>
            <w:rStyle w:val="Hyperlink"/>
            <w:noProof/>
          </w:rPr>
          <w:t>Policies and procedures</w:t>
        </w:r>
        <w:r w:rsidR="005A62AA">
          <w:rPr>
            <w:noProof/>
            <w:webHidden/>
          </w:rPr>
          <w:tab/>
        </w:r>
        <w:r w:rsidR="005A62AA">
          <w:rPr>
            <w:noProof/>
            <w:webHidden/>
          </w:rPr>
          <w:fldChar w:fldCharType="begin"/>
        </w:r>
        <w:r w:rsidR="005A62AA">
          <w:rPr>
            <w:noProof/>
            <w:webHidden/>
          </w:rPr>
          <w:instrText xml:space="preserve"> PAGEREF _Toc419897823 \h </w:instrText>
        </w:r>
        <w:r w:rsidR="005A62AA">
          <w:rPr>
            <w:noProof/>
            <w:webHidden/>
          </w:rPr>
        </w:r>
        <w:r w:rsidR="005A62AA">
          <w:rPr>
            <w:noProof/>
            <w:webHidden/>
          </w:rPr>
          <w:fldChar w:fldCharType="separate"/>
        </w:r>
        <w:r w:rsidR="005A62AA">
          <w:rPr>
            <w:noProof/>
            <w:webHidden/>
          </w:rPr>
          <w:t>16</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24" w:history="1">
        <w:r w:rsidR="005A62AA" w:rsidRPr="00464D2A">
          <w:rPr>
            <w:rStyle w:val="Hyperlink"/>
            <w:noProof/>
          </w:rPr>
          <w:t>15</w:t>
        </w:r>
        <w:r w:rsidR="005A62AA">
          <w:rPr>
            <w:rFonts w:asciiTheme="minorHAnsi" w:eastAsiaTheme="minorEastAsia" w:hAnsiTheme="minorHAnsi" w:cstheme="minorBidi"/>
            <w:i w:val="0"/>
            <w:noProof/>
            <w:szCs w:val="22"/>
          </w:rPr>
          <w:tab/>
        </w:r>
        <w:r w:rsidR="005A62AA" w:rsidRPr="00464D2A">
          <w:rPr>
            <w:rStyle w:val="Hyperlink"/>
            <w:noProof/>
          </w:rPr>
          <w:t>Use of Group Property and Resources</w:t>
        </w:r>
        <w:r w:rsidR="005A62AA">
          <w:rPr>
            <w:noProof/>
            <w:webHidden/>
          </w:rPr>
          <w:tab/>
        </w:r>
        <w:r w:rsidR="005A62AA">
          <w:rPr>
            <w:noProof/>
            <w:webHidden/>
          </w:rPr>
          <w:fldChar w:fldCharType="begin"/>
        </w:r>
        <w:r w:rsidR="005A62AA">
          <w:rPr>
            <w:noProof/>
            <w:webHidden/>
          </w:rPr>
          <w:instrText xml:space="preserve"> PAGEREF _Toc419897824 \h </w:instrText>
        </w:r>
        <w:r w:rsidR="005A62AA">
          <w:rPr>
            <w:noProof/>
            <w:webHidden/>
          </w:rPr>
        </w:r>
        <w:r w:rsidR="005A62AA">
          <w:rPr>
            <w:noProof/>
            <w:webHidden/>
          </w:rPr>
          <w:fldChar w:fldCharType="separate"/>
        </w:r>
        <w:r w:rsidR="005A62AA">
          <w:rPr>
            <w:noProof/>
            <w:webHidden/>
          </w:rPr>
          <w:t>16</w:t>
        </w:r>
        <w:r w:rsidR="005A62AA">
          <w:rPr>
            <w:noProof/>
            <w:webHidden/>
          </w:rPr>
          <w:fldChar w:fldCharType="end"/>
        </w:r>
      </w:hyperlink>
    </w:p>
    <w:p w:rsidR="005A62AA" w:rsidRDefault="00E534B9">
      <w:pPr>
        <w:pStyle w:val="TOC2"/>
        <w:rPr>
          <w:rFonts w:asciiTheme="minorHAnsi" w:eastAsiaTheme="minorEastAsia" w:hAnsiTheme="minorHAnsi" w:cstheme="minorBidi"/>
          <w:i w:val="0"/>
          <w:noProof/>
          <w:szCs w:val="22"/>
        </w:rPr>
      </w:pPr>
      <w:hyperlink w:anchor="_Toc419897825" w:history="1">
        <w:r w:rsidR="005A62AA" w:rsidRPr="00464D2A">
          <w:rPr>
            <w:rStyle w:val="Hyperlink"/>
            <w:noProof/>
          </w:rPr>
          <w:t>16</w:t>
        </w:r>
        <w:r w:rsidR="005A62AA">
          <w:rPr>
            <w:rFonts w:asciiTheme="minorHAnsi" w:eastAsiaTheme="minorEastAsia" w:hAnsiTheme="minorHAnsi" w:cstheme="minorBidi"/>
            <w:i w:val="0"/>
            <w:noProof/>
            <w:szCs w:val="22"/>
          </w:rPr>
          <w:tab/>
        </w:r>
        <w:r w:rsidR="005A62AA" w:rsidRPr="00464D2A">
          <w:rPr>
            <w:rStyle w:val="Hyperlink"/>
            <w:noProof/>
          </w:rPr>
          <w:t>General</w:t>
        </w:r>
        <w:r w:rsidR="005A62AA">
          <w:rPr>
            <w:noProof/>
            <w:webHidden/>
          </w:rPr>
          <w:tab/>
        </w:r>
        <w:r w:rsidR="005A62AA">
          <w:rPr>
            <w:noProof/>
            <w:webHidden/>
          </w:rPr>
          <w:fldChar w:fldCharType="begin"/>
        </w:r>
        <w:r w:rsidR="005A62AA">
          <w:rPr>
            <w:noProof/>
            <w:webHidden/>
          </w:rPr>
          <w:instrText xml:space="preserve"> PAGEREF _Toc419897825 \h </w:instrText>
        </w:r>
        <w:r w:rsidR="005A62AA">
          <w:rPr>
            <w:noProof/>
            <w:webHidden/>
          </w:rPr>
        </w:r>
        <w:r w:rsidR="005A62AA">
          <w:rPr>
            <w:noProof/>
            <w:webHidden/>
          </w:rPr>
          <w:fldChar w:fldCharType="separate"/>
        </w:r>
        <w:r w:rsidR="005A62AA">
          <w:rPr>
            <w:noProof/>
            <w:webHidden/>
          </w:rPr>
          <w:t>16</w:t>
        </w:r>
        <w:r w:rsidR="005A62AA">
          <w:rPr>
            <w:noProof/>
            <w:webHidden/>
          </w:rPr>
          <w:fldChar w:fldCharType="end"/>
        </w:r>
      </w:hyperlink>
    </w:p>
    <w:p w:rsidR="005A62AA" w:rsidRDefault="00E534B9">
      <w:pPr>
        <w:pStyle w:val="TOC1"/>
        <w:tabs>
          <w:tab w:val="left" w:pos="1791"/>
        </w:tabs>
        <w:rPr>
          <w:rFonts w:asciiTheme="minorHAnsi" w:eastAsiaTheme="minorEastAsia" w:hAnsiTheme="minorHAnsi" w:cstheme="minorBidi"/>
          <w:b w:val="0"/>
          <w:noProof/>
          <w:sz w:val="22"/>
          <w:szCs w:val="22"/>
        </w:rPr>
      </w:pPr>
      <w:hyperlink w:anchor="_Toc419897826" w:history="1">
        <w:r w:rsidR="005A62AA" w:rsidRPr="00464D2A">
          <w:rPr>
            <w:rStyle w:val="Hyperlink"/>
            <w:noProof/>
          </w:rPr>
          <w:t>Annexure A</w:t>
        </w:r>
        <w:r w:rsidR="005A62AA">
          <w:rPr>
            <w:rFonts w:asciiTheme="minorHAnsi" w:eastAsiaTheme="minorEastAsia" w:hAnsiTheme="minorHAnsi" w:cstheme="minorBidi"/>
            <w:b w:val="0"/>
            <w:noProof/>
            <w:sz w:val="22"/>
            <w:szCs w:val="22"/>
          </w:rPr>
          <w:tab/>
        </w:r>
        <w:r w:rsidR="005A62AA" w:rsidRPr="00464D2A">
          <w:rPr>
            <w:rStyle w:val="Hyperlink"/>
            <w:noProof/>
          </w:rPr>
          <w:t>Duties</w:t>
        </w:r>
        <w:r w:rsidR="005A62AA">
          <w:rPr>
            <w:noProof/>
            <w:webHidden/>
          </w:rPr>
          <w:tab/>
        </w:r>
        <w:r w:rsidR="005A62AA">
          <w:rPr>
            <w:noProof/>
            <w:webHidden/>
          </w:rPr>
          <w:fldChar w:fldCharType="begin"/>
        </w:r>
        <w:r w:rsidR="005A62AA">
          <w:rPr>
            <w:noProof/>
            <w:webHidden/>
          </w:rPr>
          <w:instrText xml:space="preserve"> PAGEREF _Toc419897826 \h </w:instrText>
        </w:r>
        <w:r w:rsidR="005A62AA">
          <w:rPr>
            <w:noProof/>
            <w:webHidden/>
          </w:rPr>
        </w:r>
        <w:r w:rsidR="005A62AA">
          <w:rPr>
            <w:noProof/>
            <w:webHidden/>
          </w:rPr>
          <w:fldChar w:fldCharType="separate"/>
        </w:r>
        <w:r w:rsidR="005A62AA">
          <w:rPr>
            <w:noProof/>
            <w:webHidden/>
          </w:rPr>
          <w:t>20</w:t>
        </w:r>
        <w:r w:rsidR="005A62AA">
          <w:rPr>
            <w:noProof/>
            <w:webHidden/>
          </w:rPr>
          <w:fldChar w:fldCharType="end"/>
        </w:r>
      </w:hyperlink>
    </w:p>
    <w:p w:rsidR="000D7791" w:rsidRDefault="00DA37F7" w:rsidP="000D7791">
      <w:pPr>
        <w:rPr>
          <w:sz w:val="28"/>
        </w:rPr>
      </w:pPr>
      <w:r>
        <w:rPr>
          <w:sz w:val="28"/>
        </w:rPr>
        <w:fldChar w:fldCharType="end"/>
      </w:r>
    </w:p>
    <w:p w:rsidR="000D7791" w:rsidRPr="00F773EF" w:rsidRDefault="000D7791" w:rsidP="000D7791">
      <w:pPr>
        <w:pStyle w:val="Heading"/>
        <w:pageBreakBefore/>
      </w:pPr>
      <w:bookmarkStart w:id="1" w:name="_Toc416446370"/>
      <w:bookmarkStart w:id="2" w:name="_Toc419897807"/>
      <w:r>
        <w:lastRenderedPageBreak/>
        <w:t>Schedule</w:t>
      </w:r>
      <w:bookmarkEnd w:id="1"/>
      <w:bookmarkEnd w:id="2"/>
    </w:p>
    <w:p w:rsidR="000D7791" w:rsidRPr="00F773EF" w:rsidRDefault="000D7791" w:rsidP="000D77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2410"/>
        <w:gridCol w:w="4217"/>
      </w:tblGrid>
      <w:tr w:rsidR="000D7791" w:rsidRPr="00F773EF" w:rsidTr="0032784E">
        <w:tc>
          <w:tcPr>
            <w:tcW w:w="1242" w:type="dxa"/>
          </w:tcPr>
          <w:p w:rsidR="000D7791" w:rsidRPr="00F773EF" w:rsidRDefault="000D7791" w:rsidP="0032784E">
            <w:pPr>
              <w:spacing w:after="240"/>
              <w:rPr>
                <w:b/>
              </w:rPr>
            </w:pPr>
            <w:r w:rsidRPr="00F773EF">
              <w:rPr>
                <w:b/>
              </w:rPr>
              <w:t>Number</w:t>
            </w:r>
          </w:p>
        </w:tc>
        <w:tc>
          <w:tcPr>
            <w:tcW w:w="2410" w:type="dxa"/>
          </w:tcPr>
          <w:p w:rsidR="000D7791" w:rsidRPr="00F773EF" w:rsidRDefault="000D7791" w:rsidP="0032784E">
            <w:pPr>
              <w:spacing w:after="240"/>
              <w:rPr>
                <w:b/>
              </w:rPr>
            </w:pPr>
            <w:r w:rsidRPr="00F773EF">
              <w:rPr>
                <w:b/>
              </w:rPr>
              <w:t>Description</w:t>
            </w:r>
          </w:p>
        </w:tc>
        <w:tc>
          <w:tcPr>
            <w:tcW w:w="4217" w:type="dxa"/>
          </w:tcPr>
          <w:p w:rsidR="000D7791" w:rsidRPr="00F773EF" w:rsidRDefault="000D7791" w:rsidP="0032784E">
            <w:pPr>
              <w:spacing w:after="240"/>
              <w:rPr>
                <w:b/>
              </w:rPr>
            </w:pPr>
            <w:r w:rsidRPr="00F773EF">
              <w:rPr>
                <w:b/>
              </w:rPr>
              <w:t xml:space="preserve">Clause </w:t>
            </w:r>
            <w:r>
              <w:rPr>
                <w:b/>
              </w:rPr>
              <w:t>r</w:t>
            </w:r>
            <w:r w:rsidRPr="00F773EF">
              <w:rPr>
                <w:b/>
              </w:rPr>
              <w:t>eference</w:t>
            </w:r>
          </w:p>
        </w:tc>
      </w:tr>
      <w:tr w:rsidR="000D7791" w:rsidRPr="00F773EF" w:rsidTr="0032784E">
        <w:tc>
          <w:tcPr>
            <w:tcW w:w="1242" w:type="dxa"/>
          </w:tcPr>
          <w:p w:rsidR="000D7791" w:rsidRPr="00F773EF" w:rsidRDefault="000D7791" w:rsidP="0032784E">
            <w:pPr>
              <w:pStyle w:val="Item"/>
            </w:pPr>
            <w:bookmarkStart w:id="3" w:name="_Ref382811294"/>
          </w:p>
        </w:tc>
        <w:bookmarkEnd w:id="3"/>
        <w:tc>
          <w:tcPr>
            <w:tcW w:w="2410" w:type="dxa"/>
          </w:tcPr>
          <w:p w:rsidR="000D7791" w:rsidRPr="00F773EF" w:rsidRDefault="002E7D0B" w:rsidP="002E7D0B">
            <w:r>
              <w:t>Annual Base Salary</w:t>
            </w:r>
          </w:p>
        </w:tc>
        <w:tc>
          <w:tcPr>
            <w:tcW w:w="4217" w:type="dxa"/>
          </w:tcPr>
          <w:p w:rsidR="000D7791" w:rsidRPr="007B355A" w:rsidRDefault="000D7791" w:rsidP="002E7D0B">
            <w:r w:rsidRPr="007B355A">
              <w:t>$</w:t>
            </w:r>
            <w:r w:rsidR="002E7D0B" w:rsidRPr="007B355A">
              <w:rPr>
                <w:highlight w:val="yellow"/>
              </w:rPr>
              <w:t>[insert details]</w:t>
            </w:r>
            <w:r w:rsidR="007B355A" w:rsidRPr="007B355A">
              <w:t xml:space="preserve"> (excluding superannuation)</w:t>
            </w:r>
          </w:p>
        </w:tc>
      </w:tr>
      <w:tr w:rsidR="000D7791" w:rsidRPr="00F773EF" w:rsidTr="0032784E">
        <w:tc>
          <w:tcPr>
            <w:tcW w:w="1242" w:type="dxa"/>
          </w:tcPr>
          <w:p w:rsidR="000D7791" w:rsidRPr="00F773EF" w:rsidRDefault="000D7791" w:rsidP="0032784E">
            <w:pPr>
              <w:pStyle w:val="Item"/>
            </w:pPr>
            <w:bookmarkStart w:id="4" w:name="_Ref382811142"/>
          </w:p>
        </w:tc>
        <w:bookmarkEnd w:id="4"/>
        <w:tc>
          <w:tcPr>
            <w:tcW w:w="2410" w:type="dxa"/>
          </w:tcPr>
          <w:p w:rsidR="000D7791" w:rsidRPr="00F773EF" w:rsidRDefault="000D7791" w:rsidP="0032784E">
            <w:r>
              <w:t>Commencement Date</w:t>
            </w:r>
          </w:p>
        </w:tc>
        <w:tc>
          <w:tcPr>
            <w:tcW w:w="4217" w:type="dxa"/>
          </w:tcPr>
          <w:p w:rsidR="000D7791" w:rsidRPr="007B355A" w:rsidRDefault="0032784E" w:rsidP="0032784E">
            <w:r w:rsidRPr="007B355A">
              <w:rPr>
                <w:highlight w:val="yellow"/>
              </w:rPr>
              <w:t>[insert details]</w:t>
            </w:r>
          </w:p>
        </w:tc>
      </w:tr>
      <w:tr w:rsidR="007B355A" w:rsidRPr="00F773EF" w:rsidTr="0032784E">
        <w:tc>
          <w:tcPr>
            <w:tcW w:w="1242" w:type="dxa"/>
          </w:tcPr>
          <w:p w:rsidR="007B355A" w:rsidRPr="00F773EF" w:rsidRDefault="007B355A" w:rsidP="007B355A">
            <w:pPr>
              <w:pStyle w:val="Item"/>
            </w:pPr>
            <w:bookmarkStart w:id="5" w:name="_Ref419888881"/>
          </w:p>
        </w:tc>
        <w:bookmarkEnd w:id="5"/>
        <w:tc>
          <w:tcPr>
            <w:tcW w:w="2410" w:type="dxa"/>
          </w:tcPr>
          <w:p w:rsidR="007B355A" w:rsidRPr="00F773EF" w:rsidRDefault="007B355A" w:rsidP="007B355A">
            <w:r>
              <w:t>Position</w:t>
            </w:r>
          </w:p>
        </w:tc>
        <w:tc>
          <w:tcPr>
            <w:tcW w:w="4217" w:type="dxa"/>
          </w:tcPr>
          <w:p w:rsidR="007B355A" w:rsidRPr="007B355A" w:rsidRDefault="007B355A" w:rsidP="007B355A">
            <w:r w:rsidRPr="007B355A">
              <w:rPr>
                <w:highlight w:val="yellow"/>
              </w:rPr>
              <w:t>[insert details]</w:t>
            </w:r>
          </w:p>
        </w:tc>
      </w:tr>
      <w:tr w:rsidR="007B355A" w:rsidRPr="00F773EF" w:rsidTr="0032784E">
        <w:tc>
          <w:tcPr>
            <w:tcW w:w="1242" w:type="dxa"/>
          </w:tcPr>
          <w:p w:rsidR="007B355A" w:rsidRPr="00F773EF" w:rsidRDefault="007B355A" w:rsidP="0032784E">
            <w:pPr>
              <w:pStyle w:val="Item"/>
            </w:pPr>
            <w:bookmarkStart w:id="6" w:name="_Ref382811102"/>
          </w:p>
        </w:tc>
        <w:bookmarkEnd w:id="6"/>
        <w:tc>
          <w:tcPr>
            <w:tcW w:w="2410" w:type="dxa"/>
          </w:tcPr>
          <w:p w:rsidR="007B355A" w:rsidRPr="00F773EF" w:rsidRDefault="007B355A" w:rsidP="0032784E">
            <w:r>
              <w:t>Duties</w:t>
            </w:r>
          </w:p>
        </w:tc>
        <w:tc>
          <w:tcPr>
            <w:tcW w:w="4217" w:type="dxa"/>
          </w:tcPr>
          <w:p w:rsidR="007B355A" w:rsidRPr="007B355A" w:rsidRDefault="007B355A" w:rsidP="007B355A">
            <w:r w:rsidRPr="007B355A">
              <w:t xml:space="preserve">As set out in </w:t>
            </w:r>
            <w:r w:rsidRPr="007B355A">
              <w:fldChar w:fldCharType="begin"/>
            </w:r>
            <w:r w:rsidRPr="007B355A">
              <w:instrText xml:space="preserve"> REF _Ref419888533 \r \h  \* MERGEFORMAT </w:instrText>
            </w:r>
            <w:r w:rsidRPr="007B355A">
              <w:fldChar w:fldCharType="separate"/>
            </w:r>
            <w:r w:rsidR="005A62AA">
              <w:t>Annexure A</w:t>
            </w:r>
            <w:r w:rsidRPr="007B355A">
              <w:fldChar w:fldCharType="end"/>
            </w:r>
          </w:p>
        </w:tc>
      </w:tr>
      <w:tr w:rsidR="007B355A" w:rsidRPr="00F773EF" w:rsidTr="0032784E">
        <w:tc>
          <w:tcPr>
            <w:tcW w:w="1242" w:type="dxa"/>
          </w:tcPr>
          <w:p w:rsidR="007B355A" w:rsidRPr="00F773EF" w:rsidRDefault="007B355A" w:rsidP="0032784E">
            <w:pPr>
              <w:pStyle w:val="Item"/>
            </w:pPr>
            <w:bookmarkStart w:id="7" w:name="_Ref382811243"/>
          </w:p>
        </w:tc>
        <w:bookmarkEnd w:id="7"/>
        <w:tc>
          <w:tcPr>
            <w:tcW w:w="2410" w:type="dxa"/>
          </w:tcPr>
          <w:p w:rsidR="007B355A" w:rsidRPr="00F773EF" w:rsidRDefault="007B355A" w:rsidP="0032784E">
            <w:r>
              <w:t>Location</w:t>
            </w:r>
          </w:p>
        </w:tc>
        <w:tc>
          <w:tcPr>
            <w:tcW w:w="4217" w:type="dxa"/>
          </w:tcPr>
          <w:p w:rsidR="007B355A" w:rsidRPr="007B355A" w:rsidRDefault="007B355A" w:rsidP="0032784E">
            <w:r w:rsidRPr="007B355A">
              <w:rPr>
                <w:highlight w:val="yellow"/>
              </w:rPr>
              <w:t>[insert details, including Home Base]</w:t>
            </w:r>
          </w:p>
        </w:tc>
      </w:tr>
      <w:tr w:rsidR="007B355A" w:rsidRPr="00F773EF" w:rsidTr="0032784E">
        <w:tc>
          <w:tcPr>
            <w:tcW w:w="1242" w:type="dxa"/>
          </w:tcPr>
          <w:p w:rsidR="007B355A" w:rsidRPr="00F773EF" w:rsidRDefault="007B355A" w:rsidP="0032784E">
            <w:pPr>
              <w:pStyle w:val="Item"/>
            </w:pPr>
            <w:bookmarkStart w:id="8" w:name="_Ref382811605"/>
          </w:p>
        </w:tc>
        <w:bookmarkEnd w:id="8"/>
        <w:tc>
          <w:tcPr>
            <w:tcW w:w="2410" w:type="dxa"/>
          </w:tcPr>
          <w:p w:rsidR="007B355A" w:rsidRPr="00F773EF" w:rsidRDefault="007B355A" w:rsidP="0032784E">
            <w:r>
              <w:t>Reporting</w:t>
            </w:r>
          </w:p>
        </w:tc>
        <w:tc>
          <w:tcPr>
            <w:tcW w:w="4217" w:type="dxa"/>
          </w:tcPr>
          <w:p w:rsidR="007B355A" w:rsidRPr="007B355A" w:rsidRDefault="007B355A" w:rsidP="009B4989">
            <w:r w:rsidRPr="007B355A">
              <w:rPr>
                <w:highlight w:val="yellow"/>
              </w:rPr>
              <w:t>[insert details]</w:t>
            </w:r>
          </w:p>
        </w:tc>
      </w:tr>
      <w:tr w:rsidR="007B355A" w:rsidRPr="00F773EF" w:rsidTr="0032784E">
        <w:tc>
          <w:tcPr>
            <w:tcW w:w="1242" w:type="dxa"/>
          </w:tcPr>
          <w:p w:rsidR="007B355A" w:rsidRPr="00F773EF" w:rsidRDefault="007B355A" w:rsidP="0032784E">
            <w:pPr>
              <w:pStyle w:val="Item"/>
            </w:pPr>
            <w:bookmarkStart w:id="9" w:name="_Ref382811618"/>
          </w:p>
        </w:tc>
        <w:bookmarkEnd w:id="9"/>
        <w:tc>
          <w:tcPr>
            <w:tcW w:w="2410" w:type="dxa"/>
          </w:tcPr>
          <w:p w:rsidR="007B355A" w:rsidRDefault="007B355A" w:rsidP="002768E8">
            <w:r>
              <w:t>Hours of Work</w:t>
            </w:r>
          </w:p>
        </w:tc>
        <w:tc>
          <w:tcPr>
            <w:tcW w:w="4217" w:type="dxa"/>
          </w:tcPr>
          <w:p w:rsidR="007B355A" w:rsidRPr="007B355A" w:rsidRDefault="007B355A" w:rsidP="009B4989">
            <w:pPr>
              <w:autoSpaceDE w:val="0"/>
              <w:autoSpaceDN w:val="0"/>
              <w:adjustRightInd w:val="0"/>
              <w:spacing w:before="0" w:after="0" w:line="240" w:lineRule="auto"/>
              <w:rPr>
                <w:rFonts w:ascii="Helvetica" w:hAnsi="Helvetica" w:cs="Helvetica"/>
              </w:rPr>
            </w:pPr>
          </w:p>
          <w:p w:rsidR="007B355A" w:rsidRPr="007B355A" w:rsidRDefault="007B355A" w:rsidP="007B355A">
            <w:pPr>
              <w:autoSpaceDE w:val="0"/>
              <w:autoSpaceDN w:val="0"/>
              <w:adjustRightInd w:val="0"/>
              <w:spacing w:before="0" w:after="0" w:line="240" w:lineRule="auto"/>
            </w:pPr>
            <w:r w:rsidRPr="007B355A">
              <w:rPr>
                <w:highlight w:val="yellow"/>
              </w:rPr>
              <w:t xml:space="preserve">[insert details - for example </w:t>
            </w:r>
            <w:r>
              <w:rPr>
                <w:rFonts w:ascii="Helvetica" w:hAnsi="Helvetica" w:cs="Helvetica"/>
                <w:highlight w:val="yellow"/>
              </w:rPr>
              <w:t>8:00</w:t>
            </w:r>
            <w:r w:rsidRPr="007B355A">
              <w:rPr>
                <w:rFonts w:ascii="Helvetica" w:hAnsi="Helvetica" w:cs="Helvetica"/>
                <w:highlight w:val="yellow"/>
              </w:rPr>
              <w:t xml:space="preserve">am to 6.00pm </w:t>
            </w:r>
            <w:r>
              <w:rPr>
                <w:rFonts w:ascii="Helvetica" w:hAnsi="Helvetica" w:cs="Helvetica"/>
                <w:highlight w:val="yellow"/>
              </w:rPr>
              <w:t>Monday to Friday</w:t>
            </w:r>
            <w:r w:rsidRPr="007B355A">
              <w:rPr>
                <w:rFonts w:ascii="Helvetica" w:hAnsi="Helvetica" w:cs="Helvetica"/>
                <w:highlight w:val="yellow"/>
              </w:rPr>
              <w:t>]</w:t>
            </w:r>
          </w:p>
        </w:tc>
      </w:tr>
      <w:tr w:rsidR="007B355A" w:rsidRPr="00F773EF" w:rsidTr="0004360A">
        <w:tc>
          <w:tcPr>
            <w:tcW w:w="1242" w:type="dxa"/>
          </w:tcPr>
          <w:p w:rsidR="007B355A" w:rsidRPr="00F773EF" w:rsidRDefault="007B355A" w:rsidP="0004360A">
            <w:pPr>
              <w:pStyle w:val="Item"/>
            </w:pPr>
            <w:bookmarkStart w:id="10" w:name="_Ref419377996"/>
          </w:p>
        </w:tc>
        <w:bookmarkEnd w:id="10"/>
        <w:tc>
          <w:tcPr>
            <w:tcW w:w="2410" w:type="dxa"/>
          </w:tcPr>
          <w:p w:rsidR="007B355A" w:rsidRDefault="007B355A" w:rsidP="002768E8">
            <w:r>
              <w:t>Annual Leave</w:t>
            </w:r>
          </w:p>
          <w:p w:rsidR="007B355A" w:rsidRDefault="007B355A" w:rsidP="002768E8">
            <w:r>
              <w:t>entitlement</w:t>
            </w:r>
          </w:p>
        </w:tc>
        <w:tc>
          <w:tcPr>
            <w:tcW w:w="4217" w:type="dxa"/>
          </w:tcPr>
          <w:p w:rsidR="007B355A" w:rsidRPr="002768E8" w:rsidRDefault="007B355A" w:rsidP="0004360A">
            <w:r w:rsidRPr="002768E8">
              <w:t>20 days</w:t>
            </w:r>
          </w:p>
          <w:p w:rsidR="007B355A" w:rsidRDefault="007B355A" w:rsidP="0004360A"/>
        </w:tc>
      </w:tr>
    </w:tbl>
    <w:p w:rsidR="00DA37F7" w:rsidRDefault="00DA37F7" w:rsidP="005B4FE6">
      <w:pPr>
        <w:rPr>
          <w:sz w:val="28"/>
        </w:rPr>
        <w:sectPr w:rsidR="00DA37F7" w:rsidSect="00C4450B">
          <w:headerReference w:type="default" r:id="rId15"/>
          <w:footerReference w:type="default" r:id="rId16"/>
          <w:headerReference w:type="first" r:id="rId17"/>
          <w:footerReference w:type="first" r:id="rId18"/>
          <w:pgSz w:w="11906" w:h="16838" w:code="9"/>
          <w:pgMar w:top="1701" w:right="2268" w:bottom="1701" w:left="1985" w:header="567" w:footer="567" w:gutter="0"/>
          <w:pgNumType w:start="2"/>
          <w:cols w:space="720"/>
          <w:docGrid w:linePitch="272"/>
        </w:sectPr>
      </w:pPr>
    </w:p>
    <w:p w:rsidR="001435FC" w:rsidRPr="004E6F8F" w:rsidRDefault="00154A99" w:rsidP="004D5AB7">
      <w:pPr>
        <w:pStyle w:val="DeedorAgreementtitle"/>
      </w:pPr>
      <w:r>
        <w:t>Agreement</w:t>
      </w:r>
    </w:p>
    <w:p w:rsidR="001435FC" w:rsidRPr="0032784E" w:rsidRDefault="001435FC" w:rsidP="001055B4">
      <w:pPr>
        <w:pStyle w:val="Deeddate"/>
        <w:ind w:left="2801" w:hanging="2801"/>
        <w:rPr>
          <w:b/>
        </w:rPr>
      </w:pPr>
      <w:r w:rsidRPr="004E6F8F">
        <w:t>Date</w:t>
      </w:r>
      <w:r w:rsidRPr="00F54B33">
        <w:tab/>
      </w:r>
      <w:r w:rsidR="0032784E" w:rsidRPr="002A2746">
        <w:rPr>
          <w:highlight w:val="yellow"/>
        </w:rPr>
        <w:t>[insert details]</w:t>
      </w:r>
    </w:p>
    <w:p w:rsidR="001435FC" w:rsidRPr="004E6F8F" w:rsidRDefault="001435FC" w:rsidP="000225E5">
      <w:pPr>
        <w:pStyle w:val="Heading"/>
      </w:pPr>
      <w:bookmarkStart w:id="11" w:name="_Toc416446343"/>
      <w:bookmarkStart w:id="12" w:name="_Toc419897808"/>
      <w:r w:rsidRPr="004E6F8F">
        <w:t>Parties</w:t>
      </w:r>
      <w:bookmarkEnd w:id="11"/>
      <w:bookmarkEnd w:id="12"/>
    </w:p>
    <w:p w:rsidR="00896702" w:rsidRDefault="001435FC" w:rsidP="003A7FC6">
      <w:pPr>
        <w:pStyle w:val="Partynamedetails"/>
      </w:pPr>
      <w:r w:rsidRPr="004E6F8F">
        <w:rPr>
          <w:b/>
        </w:rPr>
        <w:t>Name</w:t>
      </w:r>
      <w:r w:rsidRPr="004E6F8F">
        <w:tab/>
      </w:r>
      <w:r w:rsidR="009B357F" w:rsidRPr="002A2746">
        <w:rPr>
          <w:highlight w:val="yellow"/>
        </w:rPr>
        <w:t>[insert details]</w:t>
      </w:r>
      <w:r w:rsidR="00D73CFB">
        <w:t xml:space="preserve"> </w:t>
      </w:r>
      <w:r w:rsidR="002A2746">
        <w:t xml:space="preserve">Pty Ltd ACN </w:t>
      </w:r>
      <w:r w:rsidR="002A2746" w:rsidRPr="002A2746">
        <w:rPr>
          <w:highlight w:val="yellow"/>
        </w:rPr>
        <w:t>[insert details]</w:t>
      </w:r>
      <w:r w:rsidR="002A2746">
        <w:t xml:space="preserve"> </w:t>
      </w:r>
      <w:r w:rsidR="00D73CFB">
        <w:t>(</w:t>
      </w:r>
      <w:r w:rsidR="00A54057">
        <w:rPr>
          <w:b/>
        </w:rPr>
        <w:t>Company</w:t>
      </w:r>
      <w:r w:rsidR="00D73CFB">
        <w:t>)</w:t>
      </w:r>
    </w:p>
    <w:p w:rsidR="001435FC" w:rsidRPr="00C827A9" w:rsidRDefault="001435FC" w:rsidP="00C827A9">
      <w:pPr>
        <w:pStyle w:val="Partynamedetails"/>
      </w:pPr>
      <w:r w:rsidRPr="00C827A9">
        <w:rPr>
          <w:b/>
        </w:rPr>
        <w:t>ACN</w:t>
      </w:r>
      <w:r w:rsidRPr="00C827A9">
        <w:tab/>
      </w:r>
    </w:p>
    <w:p w:rsidR="002A2746" w:rsidRDefault="002A2746" w:rsidP="003A7FC6">
      <w:pPr>
        <w:pStyle w:val="Partynamedetails"/>
        <w:rPr>
          <w:b/>
        </w:rPr>
      </w:pPr>
    </w:p>
    <w:p w:rsidR="001435FC" w:rsidRDefault="001435FC" w:rsidP="003A7FC6">
      <w:pPr>
        <w:pStyle w:val="Partynamedetails"/>
      </w:pPr>
      <w:r w:rsidRPr="004E6F8F">
        <w:rPr>
          <w:b/>
        </w:rPr>
        <w:t>Name</w:t>
      </w:r>
      <w:r w:rsidRPr="004E6F8F">
        <w:tab/>
      </w:r>
      <w:r w:rsidR="009B357F" w:rsidRPr="002A2746">
        <w:rPr>
          <w:highlight w:val="yellow"/>
        </w:rPr>
        <w:t>[insert details]</w:t>
      </w:r>
      <w:r w:rsidR="00D73CFB">
        <w:t xml:space="preserve"> (</w:t>
      </w:r>
      <w:r w:rsidR="00A54057">
        <w:rPr>
          <w:b/>
        </w:rPr>
        <w:t>Employee</w:t>
      </w:r>
      <w:r w:rsidR="00D73CFB" w:rsidRPr="00D73CFB">
        <w:t>)</w:t>
      </w:r>
    </w:p>
    <w:p w:rsidR="002B69E8" w:rsidRPr="003A7FC6" w:rsidRDefault="002A2746" w:rsidP="003A7FC6">
      <w:pPr>
        <w:pStyle w:val="Partynamedetails"/>
      </w:pPr>
      <w:r>
        <w:rPr>
          <w:b/>
        </w:rPr>
        <w:t>Address</w:t>
      </w:r>
      <w:r w:rsidR="002B69E8" w:rsidRPr="004E6F8F">
        <w:tab/>
      </w:r>
      <w:r w:rsidRPr="002A2746">
        <w:rPr>
          <w:highlight w:val="yellow"/>
        </w:rPr>
        <w:t>[insert details]</w:t>
      </w:r>
      <w:r>
        <w:t xml:space="preserve"> </w:t>
      </w:r>
    </w:p>
    <w:p w:rsidR="00C64825" w:rsidRDefault="00C64825" w:rsidP="0024499C">
      <w:pPr>
        <w:pStyle w:val="Heading"/>
      </w:pPr>
      <w:bookmarkStart w:id="13" w:name="_Toc416446344"/>
      <w:bookmarkStart w:id="14" w:name="_Toc419897809"/>
      <w:r w:rsidRPr="004E6F8F">
        <w:t>Operative part</w:t>
      </w:r>
      <w:bookmarkEnd w:id="13"/>
      <w:bookmarkEnd w:id="14"/>
    </w:p>
    <w:p w:rsidR="00CB7988" w:rsidRPr="00CB7988" w:rsidRDefault="00CB7988" w:rsidP="00CB7988">
      <w:pPr>
        <w:pStyle w:val="Heading1"/>
      </w:pPr>
      <w:bookmarkStart w:id="15" w:name="_Toc416446345"/>
      <w:bookmarkStart w:id="16" w:name="_Toc419897810"/>
      <w:r>
        <w:t>Definitions</w:t>
      </w:r>
      <w:bookmarkEnd w:id="15"/>
      <w:bookmarkEnd w:id="16"/>
    </w:p>
    <w:p w:rsidR="00A46AAD" w:rsidRDefault="007F3CCF" w:rsidP="00A46AAD">
      <w:pPr>
        <w:pStyle w:val="Definition"/>
      </w:pPr>
      <w:bookmarkStart w:id="17" w:name="_Toc343584365"/>
      <w:bookmarkStart w:id="18" w:name="_Toc349555110"/>
      <w:r>
        <w:t>In this a</w:t>
      </w:r>
      <w:r w:rsidR="00A46AAD">
        <w:t>greement, unless context indicates a contrary intention:</w:t>
      </w:r>
    </w:p>
    <w:p w:rsidR="00AE4D73" w:rsidRPr="002D04B4" w:rsidRDefault="00AE4D73" w:rsidP="00AE4D73">
      <w:pPr>
        <w:ind w:left="142" w:firstLine="567"/>
      </w:pPr>
      <w:r w:rsidRPr="00B06D77">
        <w:rPr>
          <w:b/>
        </w:rPr>
        <w:t>Affiliate</w:t>
      </w:r>
      <w:r w:rsidRPr="002D04B4">
        <w:t xml:space="preserve"> </w:t>
      </w:r>
      <w:r>
        <w:t xml:space="preserve">means, </w:t>
      </w:r>
      <w:r w:rsidRPr="002D04B4">
        <w:t>in relation to a person (first-mentioned person):</w:t>
      </w:r>
    </w:p>
    <w:p w:rsidR="00AE4D73" w:rsidRDefault="00AE4D73" w:rsidP="00AE4D73">
      <w:pPr>
        <w:pStyle w:val="Definition1stsubparagraph"/>
      </w:pPr>
      <w:r w:rsidRPr="00FF6846">
        <w:t xml:space="preserve">a </w:t>
      </w:r>
      <w:r>
        <w:t>person</w:t>
      </w:r>
      <w:r w:rsidRPr="00FF6846">
        <w:t xml:space="preserve"> that Controls or is Controlled by the first-mentioned person;</w:t>
      </w:r>
      <w:r>
        <w:t xml:space="preserve"> </w:t>
      </w:r>
    </w:p>
    <w:p w:rsidR="00AE4D73" w:rsidRPr="00FF6846" w:rsidRDefault="00AE4D73" w:rsidP="00AE4D73">
      <w:pPr>
        <w:pStyle w:val="Definition1stsubparagraph"/>
      </w:pPr>
      <w:r>
        <w:t xml:space="preserve">a relative of the </w:t>
      </w:r>
      <w:r w:rsidRPr="00FF6846">
        <w:t>first-mentioned person</w:t>
      </w:r>
      <w:r>
        <w:t>; and</w:t>
      </w:r>
    </w:p>
    <w:p w:rsidR="00AE4D73" w:rsidRDefault="00AE4D73" w:rsidP="00AE4D73">
      <w:pPr>
        <w:pStyle w:val="Definition1stsubparagraph"/>
      </w:pPr>
      <w:r w:rsidRPr="00FF6846">
        <w:t>a Related Body Corporate of the first-mentioned person</w:t>
      </w:r>
      <w:r>
        <w:t>.</w:t>
      </w:r>
    </w:p>
    <w:p w:rsidR="002E7D0B" w:rsidRDefault="002E7D0B" w:rsidP="00F72F89">
      <w:pPr>
        <w:pStyle w:val="Definition"/>
      </w:pPr>
      <w:r w:rsidRPr="002E7D0B">
        <w:rPr>
          <w:b/>
        </w:rPr>
        <w:t>Annual Base Salary</w:t>
      </w:r>
      <w:r>
        <w:t xml:space="preserve"> means the amount </w:t>
      </w:r>
      <w:r w:rsidR="007B355A">
        <w:t xml:space="preserve">set out in </w:t>
      </w:r>
      <w:r w:rsidR="007B355A">
        <w:fldChar w:fldCharType="begin"/>
      </w:r>
      <w:r w:rsidR="007B355A">
        <w:instrText xml:space="preserve"> REF _Ref382811294 \r \h </w:instrText>
      </w:r>
      <w:r w:rsidR="007B355A">
        <w:fldChar w:fldCharType="separate"/>
      </w:r>
      <w:r w:rsidR="005A62AA">
        <w:t>Item 1</w:t>
      </w:r>
      <w:r w:rsidR="007B355A">
        <w:fldChar w:fldCharType="end"/>
      </w:r>
      <w:r w:rsidR="007B355A">
        <w:t xml:space="preserve"> </w:t>
      </w:r>
      <w:r>
        <w:t>of the Schedule.</w:t>
      </w:r>
    </w:p>
    <w:p w:rsidR="00F72F89" w:rsidRDefault="00F72F89" w:rsidP="00F72F89">
      <w:pPr>
        <w:pStyle w:val="Definition"/>
      </w:pPr>
      <w:r w:rsidRPr="00F72F89">
        <w:rPr>
          <w:b/>
        </w:rPr>
        <w:t>Commencement Date</w:t>
      </w:r>
      <w:r>
        <w:t xml:space="preserve"> means the date set out in </w:t>
      </w:r>
      <w:r w:rsidR="00975DFA">
        <w:fldChar w:fldCharType="begin"/>
      </w:r>
      <w:r w:rsidR="00975DFA">
        <w:instrText xml:space="preserve"> REF _Ref382811142 \r \h </w:instrText>
      </w:r>
      <w:r w:rsidR="00975DFA">
        <w:fldChar w:fldCharType="separate"/>
      </w:r>
      <w:r w:rsidR="005A62AA">
        <w:t>Item 2</w:t>
      </w:r>
      <w:r w:rsidR="00975DFA">
        <w:fldChar w:fldCharType="end"/>
      </w:r>
      <w:r>
        <w:t xml:space="preserve"> of the Schedule.</w:t>
      </w:r>
    </w:p>
    <w:p w:rsidR="00F72F89" w:rsidRDefault="00F72F89" w:rsidP="00F72F89">
      <w:pPr>
        <w:pStyle w:val="Definition"/>
      </w:pPr>
      <w:r w:rsidRPr="00F72F89">
        <w:rPr>
          <w:b/>
        </w:rPr>
        <w:t>Company</w:t>
      </w:r>
      <w:r w:rsidR="001866B5">
        <w:t xml:space="preserve"> means the Company</w:t>
      </w:r>
      <w:r w:rsidR="00DE72B9">
        <w:t>.</w:t>
      </w:r>
    </w:p>
    <w:p w:rsidR="007B355A" w:rsidRDefault="007B355A" w:rsidP="007B355A">
      <w:pPr>
        <w:pStyle w:val="Definition"/>
      </w:pPr>
      <w:r>
        <w:rPr>
          <w:b/>
        </w:rPr>
        <w:t xml:space="preserve">Confidential Information </w:t>
      </w:r>
      <w:r w:rsidRPr="00AC3513">
        <w:t xml:space="preserve">means the confidential information of </w:t>
      </w:r>
      <w:r w:rsidR="001866B5">
        <w:t xml:space="preserve">a Group </w:t>
      </w:r>
      <w:r w:rsidRPr="00AC3513">
        <w:t xml:space="preserve">Company relating to the </w:t>
      </w:r>
      <w:r w:rsidR="001866B5">
        <w:t xml:space="preserve">Group </w:t>
      </w:r>
      <w:r w:rsidRPr="00AC3513">
        <w:t>or its operations or business affairs and includes:</w:t>
      </w:r>
      <w:bookmarkStart w:id="19" w:name="_Toc357682083"/>
    </w:p>
    <w:p w:rsidR="005B2805" w:rsidRDefault="005B2805" w:rsidP="007B355A">
      <w:pPr>
        <w:pStyle w:val="Definition1stsubparagraph"/>
      </w:pPr>
      <w:r>
        <w:t>details of this agreement;</w:t>
      </w:r>
    </w:p>
    <w:p w:rsidR="007B355A" w:rsidRDefault="007B355A" w:rsidP="007B355A">
      <w:pPr>
        <w:pStyle w:val="Definition1stsubparagraph"/>
      </w:pPr>
      <w:r w:rsidRPr="00AC3513">
        <w:t xml:space="preserve">marketing and financial information and policies, marketing plans, business plans, strategic plans, acquisition or business expansion plans, costing information, pricing policies, price lists and reporting procedures of the </w:t>
      </w:r>
      <w:r w:rsidR="001866B5">
        <w:t xml:space="preserve">Group </w:t>
      </w:r>
      <w:r w:rsidRPr="00AC3513">
        <w:t xml:space="preserve">whether relating to past, present or future operations of the </w:t>
      </w:r>
      <w:r w:rsidR="001866B5">
        <w:t>Group</w:t>
      </w:r>
      <w:r w:rsidRPr="00AC3513">
        <w:t>;</w:t>
      </w:r>
      <w:bookmarkStart w:id="20" w:name="_Toc357682084"/>
      <w:bookmarkEnd w:id="19"/>
    </w:p>
    <w:p w:rsidR="007B355A" w:rsidRDefault="007B355A" w:rsidP="007B355A">
      <w:pPr>
        <w:pStyle w:val="Definition1stsubparagraph"/>
      </w:pPr>
      <w:r w:rsidRPr="00AC3513">
        <w:t xml:space="preserve">the </w:t>
      </w:r>
      <w:r w:rsidR="001866B5">
        <w:t xml:space="preserve">Group’s </w:t>
      </w:r>
      <w:r w:rsidRPr="00AC3513">
        <w:t>past, present and future client information, including client identity, value of client accounts, pricing arrangements and terms of dealing with specific clients;</w:t>
      </w:r>
      <w:bookmarkStart w:id="21" w:name="_Toc357682085"/>
      <w:bookmarkEnd w:id="20"/>
    </w:p>
    <w:p w:rsidR="007B355A" w:rsidRDefault="007B355A" w:rsidP="007B355A">
      <w:pPr>
        <w:pStyle w:val="Definition1stsubparagraph"/>
      </w:pPr>
      <w:r w:rsidRPr="00AC3513">
        <w:t xml:space="preserve">the </w:t>
      </w:r>
      <w:r w:rsidR="001866B5">
        <w:t xml:space="preserve">Group’s </w:t>
      </w:r>
      <w:r w:rsidRPr="00AC3513">
        <w:t>past, present and future supplier information, including supplier identity, price for supply, terms and conditions of supply and the value of accounts to suppliers;</w:t>
      </w:r>
      <w:bookmarkStart w:id="22" w:name="_Toc357682086"/>
      <w:bookmarkEnd w:id="21"/>
    </w:p>
    <w:p w:rsidR="007B355A" w:rsidRDefault="007B355A" w:rsidP="007B355A">
      <w:pPr>
        <w:pStyle w:val="Definition1stsubparagraph"/>
      </w:pPr>
      <w:r w:rsidRPr="00AC3513">
        <w:t xml:space="preserve">the </w:t>
      </w:r>
      <w:r w:rsidR="001866B5">
        <w:t xml:space="preserve">Group’s </w:t>
      </w:r>
      <w:r w:rsidRPr="00AC3513">
        <w:t xml:space="preserve">past, present and future employee information, including terms of employment and </w:t>
      </w:r>
      <w:r w:rsidR="001866B5">
        <w:t>e</w:t>
      </w:r>
      <w:r w:rsidRPr="00AC3513">
        <w:t>mployee remuneration packages;</w:t>
      </w:r>
      <w:bookmarkStart w:id="23" w:name="_Toc357682087"/>
      <w:bookmarkEnd w:id="22"/>
    </w:p>
    <w:p w:rsidR="007B355A" w:rsidRDefault="007B355A" w:rsidP="007B355A">
      <w:pPr>
        <w:pStyle w:val="Definition1stsubparagraph"/>
      </w:pPr>
      <w:r w:rsidRPr="00AC3513">
        <w:t>information marked as confidential or which the receiving party could reasonably regard as confidential; an</w:t>
      </w:r>
      <w:bookmarkStart w:id="24" w:name="_Toc357682088"/>
      <w:bookmarkEnd w:id="23"/>
      <w:r>
        <w:t>d</w:t>
      </w:r>
    </w:p>
    <w:p w:rsidR="007B355A" w:rsidRPr="00AC3513" w:rsidRDefault="007B355A" w:rsidP="007B355A">
      <w:pPr>
        <w:pStyle w:val="Definition1stsubparagraph"/>
      </w:pPr>
      <w:r w:rsidRPr="00AC3513">
        <w:t xml:space="preserve">the </w:t>
      </w:r>
      <w:r w:rsidR="001866B5">
        <w:t>Group’s</w:t>
      </w:r>
      <w:r w:rsidRPr="00AC3513">
        <w:t xml:space="preserve"> general know-how and procedures whether or not marked as confidential;</w:t>
      </w:r>
      <w:bookmarkEnd w:id="24"/>
    </w:p>
    <w:p w:rsidR="007B355A" w:rsidRDefault="007B355A" w:rsidP="007B355A">
      <w:pPr>
        <w:pStyle w:val="Indent1"/>
      </w:pPr>
      <w:r w:rsidRPr="00AC3513">
        <w:t>but Confidential Information does not include information which:</w:t>
      </w:r>
      <w:bookmarkStart w:id="25" w:name="_Toc357682089"/>
    </w:p>
    <w:p w:rsidR="007B355A" w:rsidRDefault="007B355A" w:rsidP="007B355A">
      <w:pPr>
        <w:pStyle w:val="Definition1stsubparagraph"/>
      </w:pPr>
      <w:r w:rsidRPr="00AC3513">
        <w:t>is legally in the public domain or is generally known or is available by publication; or</w:t>
      </w:r>
      <w:bookmarkStart w:id="26" w:name="_Toc357682090"/>
      <w:bookmarkEnd w:id="25"/>
    </w:p>
    <w:p w:rsidR="007B355A" w:rsidRPr="00AC3513" w:rsidRDefault="007B355A" w:rsidP="007B355A">
      <w:pPr>
        <w:pStyle w:val="Definition1stsubparagraph"/>
      </w:pPr>
      <w:r w:rsidRPr="00AC3513">
        <w:t>the receiving party either already possesses at the time of disclosure to it by the disclosing party or independently acquires except through a breach of an obligation of confidentiality by any third party.</w:t>
      </w:r>
      <w:bookmarkEnd w:id="26"/>
    </w:p>
    <w:p w:rsidR="00AE4D73" w:rsidRDefault="00AE4D73" w:rsidP="00A7485C">
      <w:pPr>
        <w:pStyle w:val="Definition"/>
      </w:pPr>
      <w:r w:rsidRPr="00FF2E24">
        <w:rPr>
          <w:b/>
        </w:rPr>
        <w:t>Control</w:t>
      </w:r>
      <w:r w:rsidRPr="00FF2E24">
        <w:t xml:space="preserve"> </w:t>
      </w:r>
      <w:r>
        <w:t>has the same meaning given to it in section 50AA of the Corporations Act.</w:t>
      </w:r>
    </w:p>
    <w:p w:rsidR="00A7485C" w:rsidRDefault="00A7485C" w:rsidP="00A7485C">
      <w:pPr>
        <w:pStyle w:val="Definition"/>
      </w:pPr>
      <w:r w:rsidRPr="00F72F89">
        <w:rPr>
          <w:b/>
        </w:rPr>
        <w:t>Corporations Act</w:t>
      </w:r>
      <w:r>
        <w:t xml:space="preserve"> means the </w:t>
      </w:r>
      <w:r w:rsidRPr="00DE72B9">
        <w:rPr>
          <w:i/>
        </w:rPr>
        <w:t>Corporations Act 2001</w:t>
      </w:r>
      <w:r>
        <w:t xml:space="preserve"> (Cth).</w:t>
      </w:r>
    </w:p>
    <w:p w:rsidR="00F72F89" w:rsidRDefault="00F72F89" w:rsidP="00F72F89">
      <w:pPr>
        <w:pStyle w:val="Definition"/>
      </w:pPr>
      <w:r w:rsidRPr="00F72F89">
        <w:rPr>
          <w:b/>
        </w:rPr>
        <w:t>Duties</w:t>
      </w:r>
      <w:r>
        <w:t xml:space="preserve"> means the duties </w:t>
      </w:r>
      <w:r w:rsidR="007B355A">
        <w:t>set out</w:t>
      </w:r>
      <w:r>
        <w:t xml:space="preserve"> in </w:t>
      </w:r>
      <w:r w:rsidR="00975DFA">
        <w:fldChar w:fldCharType="begin"/>
      </w:r>
      <w:r w:rsidR="00975DFA">
        <w:instrText xml:space="preserve"> REF _Ref382811102 \r \h </w:instrText>
      </w:r>
      <w:r w:rsidR="00975DFA">
        <w:fldChar w:fldCharType="separate"/>
      </w:r>
      <w:r w:rsidR="005A62AA">
        <w:t>Item 4</w:t>
      </w:r>
      <w:r w:rsidR="00975DFA">
        <w:fldChar w:fldCharType="end"/>
      </w:r>
      <w:r>
        <w:t xml:space="preserve"> of the Schedule.</w:t>
      </w:r>
    </w:p>
    <w:p w:rsidR="00F72F89" w:rsidRDefault="0004360A" w:rsidP="00F72F89">
      <w:pPr>
        <w:pStyle w:val="Definition"/>
      </w:pPr>
      <w:r>
        <w:rPr>
          <w:b/>
        </w:rPr>
        <w:t>Company</w:t>
      </w:r>
      <w:r w:rsidR="00F72F89" w:rsidRPr="00F72F89">
        <w:rPr>
          <w:b/>
        </w:rPr>
        <w:t xml:space="preserve"> Superannuation Component</w:t>
      </w:r>
      <w:r w:rsidR="00F72F89">
        <w:t xml:space="preserve"> means the </w:t>
      </w:r>
      <w:r w:rsidR="002E7D0B">
        <w:t xml:space="preserve">minimum </w:t>
      </w:r>
      <w:r w:rsidR="007B355A">
        <w:t>contribution</w:t>
      </w:r>
      <w:r w:rsidR="00F72F89">
        <w:t xml:space="preserve"> the Company is required to make to a complying superannuation fund as a result of the operation of the </w:t>
      </w:r>
      <w:r w:rsidR="00F72F89" w:rsidRPr="00C94E7F">
        <w:rPr>
          <w:i/>
        </w:rPr>
        <w:t>Superannuation Guarantee (Administration) Act 1992</w:t>
      </w:r>
      <w:r w:rsidR="00F72F89">
        <w:t xml:space="preserve"> and the </w:t>
      </w:r>
      <w:r w:rsidR="00F72F89" w:rsidRPr="00C94E7F">
        <w:rPr>
          <w:i/>
        </w:rPr>
        <w:t>Superannuation Guarantee Charge Act 1992</w:t>
      </w:r>
      <w:r w:rsidR="00DE72B9">
        <w:t>.</w:t>
      </w:r>
    </w:p>
    <w:p w:rsidR="00F72F89" w:rsidRDefault="00F72F89" w:rsidP="00F72F89">
      <w:pPr>
        <w:pStyle w:val="Definition"/>
      </w:pPr>
      <w:r w:rsidRPr="00F72F89">
        <w:rPr>
          <w:b/>
        </w:rPr>
        <w:t>Fair Work Act</w:t>
      </w:r>
      <w:r>
        <w:t xml:space="preserve"> means the </w:t>
      </w:r>
      <w:r w:rsidRPr="00C94E7F">
        <w:rPr>
          <w:i/>
        </w:rPr>
        <w:t>Fair Work Act 2009</w:t>
      </w:r>
      <w:r>
        <w:t xml:space="preserve"> (Cth).</w:t>
      </w:r>
    </w:p>
    <w:p w:rsidR="001866B5" w:rsidRPr="001866B5" w:rsidRDefault="001866B5" w:rsidP="00F72F89">
      <w:pPr>
        <w:pStyle w:val="Definition"/>
      </w:pPr>
      <w:r w:rsidRPr="001866B5">
        <w:rPr>
          <w:b/>
        </w:rPr>
        <w:t>Group</w:t>
      </w:r>
      <w:r>
        <w:t xml:space="preserve"> means the Company and its Related Bodies Corporate and </w:t>
      </w:r>
      <w:r w:rsidRPr="001866B5">
        <w:rPr>
          <w:b/>
        </w:rPr>
        <w:t>Group Company</w:t>
      </w:r>
      <w:r>
        <w:t xml:space="preserve"> means any member of the Group.</w:t>
      </w:r>
    </w:p>
    <w:p w:rsidR="007B355A" w:rsidRDefault="007B355A" w:rsidP="00F72F89">
      <w:pPr>
        <w:pStyle w:val="Definition"/>
      </w:pPr>
      <w:r>
        <w:rPr>
          <w:b/>
        </w:rPr>
        <w:t xml:space="preserve">Hours of Work </w:t>
      </w:r>
      <w:r w:rsidRPr="007B355A">
        <w:t>means the</w:t>
      </w:r>
      <w:r>
        <w:rPr>
          <w:b/>
        </w:rPr>
        <w:t xml:space="preserve"> </w:t>
      </w:r>
      <w:r w:rsidRPr="007B355A">
        <w:t xml:space="preserve">hours of work set out in </w:t>
      </w:r>
      <w:r>
        <w:fldChar w:fldCharType="begin"/>
      </w:r>
      <w:r>
        <w:instrText xml:space="preserve"> REF _Ref382811618 \r \h </w:instrText>
      </w:r>
      <w:r>
        <w:fldChar w:fldCharType="separate"/>
      </w:r>
      <w:r w:rsidR="005A62AA">
        <w:t>Item 7</w:t>
      </w:r>
      <w:r>
        <w:fldChar w:fldCharType="end"/>
      </w:r>
      <w:r>
        <w:t xml:space="preserve"> </w:t>
      </w:r>
      <w:r w:rsidRPr="007B355A">
        <w:t>of the Schedule.</w:t>
      </w:r>
    </w:p>
    <w:p w:rsidR="00F72F89" w:rsidRDefault="00F72F89" w:rsidP="00F72F89">
      <w:pPr>
        <w:pStyle w:val="Definition"/>
      </w:pPr>
      <w:r w:rsidRPr="00F72F89">
        <w:rPr>
          <w:b/>
        </w:rPr>
        <w:t>Intellectual Property Rights</w:t>
      </w:r>
      <w:r>
        <w:t xml:space="preserve"> means all present and future rights to:</w:t>
      </w:r>
    </w:p>
    <w:p w:rsidR="00F72F89" w:rsidRDefault="00F72F89" w:rsidP="00F72F89">
      <w:pPr>
        <w:pStyle w:val="Definition1stsubparagraph"/>
      </w:pPr>
      <w:bookmarkStart w:id="27" w:name="_Ref382811369"/>
      <w:r>
        <w:t>trade marks, trade names, domain names, logos, set-up, patents, inventions, registered and unregistered design rights, copyrights, circuit layout rights, and all similar rights in any part of the world (including know-how); and</w:t>
      </w:r>
      <w:bookmarkEnd w:id="27"/>
    </w:p>
    <w:p w:rsidR="00F72F89" w:rsidRDefault="00F72F89" w:rsidP="00F72F89">
      <w:pPr>
        <w:pStyle w:val="Definition1stsubparagraph"/>
      </w:pPr>
      <w:r>
        <w:t xml:space="preserve">where the rights referred to in paragraph </w:t>
      </w:r>
      <w:r w:rsidR="00975DFA">
        <w:fldChar w:fldCharType="begin"/>
      </w:r>
      <w:r w:rsidR="00975DFA">
        <w:instrText xml:space="preserve"> REF _Ref382811369 \w \h </w:instrText>
      </w:r>
      <w:r w:rsidR="00975DFA">
        <w:fldChar w:fldCharType="separate"/>
      </w:r>
      <w:r w:rsidR="005A62AA">
        <w:t>(a)</w:t>
      </w:r>
      <w:r w:rsidR="00975DFA">
        <w:fldChar w:fldCharType="end"/>
      </w:r>
      <w:r>
        <w:t xml:space="preserve"> are obtained or enhanced by registration, any registration of such rights and applications and rights </w:t>
      </w:r>
      <w:r w:rsidR="00DE72B9">
        <w:t>to apply for such applications.</w:t>
      </w:r>
    </w:p>
    <w:p w:rsidR="00F72F89" w:rsidRDefault="00F72F89" w:rsidP="00F72F89">
      <w:pPr>
        <w:pStyle w:val="Definition"/>
      </w:pPr>
      <w:r w:rsidRPr="00F72F89">
        <w:rPr>
          <w:b/>
        </w:rPr>
        <w:t>Invention</w:t>
      </w:r>
      <w:r>
        <w:t xml:space="preserve"> means any discovery, invention, design, development, technique, idea, method, secret process, system or improvement made or discovered by the Employee (alone or with others) during the course of the Employee’s </w:t>
      </w:r>
      <w:r w:rsidR="007B355A">
        <w:t xml:space="preserve">employment by </w:t>
      </w:r>
      <w:r>
        <w:t xml:space="preserve">the Company, in connection with or in any way affecting or relating to the </w:t>
      </w:r>
      <w:r w:rsidR="001866B5">
        <w:t>Group’s</w:t>
      </w:r>
      <w:r>
        <w:t xml:space="preserve"> business or capable of being used or adapted for use by the </w:t>
      </w:r>
      <w:r w:rsidR="001866B5">
        <w:t xml:space="preserve">Group </w:t>
      </w:r>
      <w:r>
        <w:t>or in connection with its business.</w:t>
      </w:r>
    </w:p>
    <w:p w:rsidR="00F72F89" w:rsidRDefault="00F72F89" w:rsidP="00F72F89">
      <w:pPr>
        <w:pStyle w:val="Definition"/>
      </w:pPr>
      <w:r w:rsidRPr="00C94E7F">
        <w:rPr>
          <w:b/>
        </w:rPr>
        <w:t>Location</w:t>
      </w:r>
      <w:r>
        <w:t xml:space="preserve"> means the place </w:t>
      </w:r>
      <w:r w:rsidR="007B355A">
        <w:t xml:space="preserve">set out in </w:t>
      </w:r>
      <w:r w:rsidR="00975DFA">
        <w:fldChar w:fldCharType="begin"/>
      </w:r>
      <w:r w:rsidR="00975DFA">
        <w:instrText xml:space="preserve"> REF _Ref382811243 \r \h </w:instrText>
      </w:r>
      <w:r w:rsidR="00975DFA">
        <w:fldChar w:fldCharType="separate"/>
      </w:r>
      <w:r w:rsidR="005A62AA">
        <w:t>Item 5</w:t>
      </w:r>
      <w:r w:rsidR="00975DFA">
        <w:fldChar w:fldCharType="end"/>
      </w:r>
      <w:r>
        <w:t xml:space="preserve"> of the Schedule.</w:t>
      </w:r>
    </w:p>
    <w:p w:rsidR="00F72F89" w:rsidRDefault="00F72F89" w:rsidP="00F72F89">
      <w:pPr>
        <w:pStyle w:val="Definition"/>
      </w:pPr>
      <w:r w:rsidRPr="00C94E7F">
        <w:rPr>
          <w:b/>
        </w:rPr>
        <w:t>Materials</w:t>
      </w:r>
      <w:r>
        <w:t xml:space="preserve"> means all things brought into existence by the</w:t>
      </w:r>
      <w:r w:rsidR="007B355A">
        <w:t xml:space="preserve"> Employee in the course of the Employee’s</w:t>
      </w:r>
      <w:r>
        <w:t xml:space="preserve"> employment by the Company including inventions, ideas, discoveries and improvements (whether patentable or no</w:t>
      </w:r>
      <w:r w:rsidR="007B355A">
        <w:t>t),</w:t>
      </w:r>
      <w:r>
        <w:t xml:space="preserve"> information and data, designs, drawings, presentations, proposals, reports, lists, plans and software.</w:t>
      </w:r>
    </w:p>
    <w:p w:rsidR="00F72F89" w:rsidRDefault="00F72F89" w:rsidP="00F72F89">
      <w:pPr>
        <w:pStyle w:val="Definition"/>
      </w:pPr>
      <w:r w:rsidRPr="00C94E7F">
        <w:rPr>
          <w:b/>
        </w:rPr>
        <w:t>Moral Rights</w:t>
      </w:r>
      <w:r>
        <w:t xml:space="preserve"> means the right of attribution of authorship, the right not to have authorship falsely attributed, the right of integrity of authorship, or any other similar rights arising under any statute, including the </w:t>
      </w:r>
      <w:r w:rsidRPr="00C94E7F">
        <w:rPr>
          <w:i/>
        </w:rPr>
        <w:t>Copyright Act 1968</w:t>
      </w:r>
      <w:r>
        <w:t xml:space="preserve"> (Cth).</w:t>
      </w:r>
    </w:p>
    <w:p w:rsidR="00F72F89" w:rsidRDefault="00F72F89" w:rsidP="00F72F89">
      <w:pPr>
        <w:pStyle w:val="Definition"/>
      </w:pPr>
      <w:r w:rsidRPr="00975DFA">
        <w:rPr>
          <w:b/>
        </w:rPr>
        <w:t>Position</w:t>
      </w:r>
      <w:r>
        <w:t xml:space="preserve"> means the position set out </w:t>
      </w:r>
      <w:r w:rsidR="007B355A">
        <w:t xml:space="preserve">in </w:t>
      </w:r>
      <w:r w:rsidR="007B355A">
        <w:fldChar w:fldCharType="begin"/>
      </w:r>
      <w:r w:rsidR="007B355A">
        <w:instrText xml:space="preserve"> REF _Ref419888881 \r \h </w:instrText>
      </w:r>
      <w:r w:rsidR="007B355A">
        <w:fldChar w:fldCharType="separate"/>
      </w:r>
      <w:r w:rsidR="005A62AA">
        <w:t>Item 3</w:t>
      </w:r>
      <w:r w:rsidR="007B355A">
        <w:fldChar w:fldCharType="end"/>
      </w:r>
      <w:r>
        <w:t xml:space="preserve"> of the Schedule.</w:t>
      </w:r>
    </w:p>
    <w:p w:rsidR="00F72F89" w:rsidRDefault="005A62AA" w:rsidP="00F72F89">
      <w:pPr>
        <w:pStyle w:val="Definition"/>
      </w:pPr>
      <w:r>
        <w:rPr>
          <w:b/>
        </w:rPr>
        <w:t>Related Body</w:t>
      </w:r>
      <w:r w:rsidR="00F72F89" w:rsidRPr="00C94E7F">
        <w:rPr>
          <w:b/>
        </w:rPr>
        <w:t xml:space="preserve"> Corporate</w:t>
      </w:r>
      <w:r w:rsidR="00F72F89">
        <w:t xml:space="preserve"> has the meaning given to it in the </w:t>
      </w:r>
      <w:r w:rsidR="00F72F89" w:rsidRPr="00C94E7F">
        <w:rPr>
          <w:i/>
        </w:rPr>
        <w:t>Corporations Act 2001</w:t>
      </w:r>
      <w:r w:rsidR="00EF6B40">
        <w:rPr>
          <w:i/>
        </w:rPr>
        <w:t xml:space="preserve"> </w:t>
      </w:r>
      <w:r w:rsidR="00EF6B40">
        <w:t>(Cth)</w:t>
      </w:r>
      <w:r w:rsidR="00F72F89">
        <w:t>.</w:t>
      </w:r>
    </w:p>
    <w:p w:rsidR="00F72F89" w:rsidRDefault="00F72F89" w:rsidP="00F72F89">
      <w:pPr>
        <w:pStyle w:val="Definition"/>
      </w:pPr>
      <w:r w:rsidRPr="00C94E7F">
        <w:rPr>
          <w:b/>
        </w:rPr>
        <w:t>Works</w:t>
      </w:r>
      <w:r>
        <w:t xml:space="preserve"> means any literary, dramatic, musical or artistic works, made by the Employee.</w:t>
      </w:r>
    </w:p>
    <w:p w:rsidR="00F72F89" w:rsidRDefault="00F72F89" w:rsidP="004304A4">
      <w:pPr>
        <w:pStyle w:val="Heading1"/>
      </w:pPr>
      <w:bookmarkStart w:id="28" w:name="_Ref382811486"/>
      <w:bookmarkStart w:id="29" w:name="_Toc416446346"/>
      <w:bookmarkStart w:id="30" w:name="_Toc419897811"/>
      <w:r>
        <w:t>Interpretation</w:t>
      </w:r>
      <w:bookmarkEnd w:id="28"/>
      <w:bookmarkEnd w:id="29"/>
      <w:bookmarkEnd w:id="30"/>
    </w:p>
    <w:p w:rsidR="007B355A" w:rsidRPr="00FF2E24" w:rsidRDefault="007B355A" w:rsidP="007B355A">
      <w:pPr>
        <w:pStyle w:val="Indent1"/>
      </w:pPr>
      <w:bookmarkStart w:id="31" w:name="_Toc416446347"/>
      <w:r w:rsidRPr="00FF2E24">
        <w:t>In this agreement, unless context indicates a contrary intention:</w:t>
      </w:r>
    </w:p>
    <w:p w:rsidR="007B355A" w:rsidRPr="00FF2E24" w:rsidRDefault="007B355A" w:rsidP="007B355A">
      <w:pPr>
        <w:pStyle w:val="Heading3"/>
      </w:pPr>
      <w:r w:rsidRPr="00FF2E24">
        <w:t>(</w:t>
      </w:r>
      <w:r w:rsidRPr="00FF2E24">
        <w:rPr>
          <w:b/>
        </w:rPr>
        <w:t>headings</w:t>
      </w:r>
      <w:r w:rsidRPr="00FF2E24">
        <w:t>) clause headings and the table of contents are inserted for convenience only and do not affect interpretation of this agreement.</w:t>
      </w:r>
    </w:p>
    <w:p w:rsidR="007B355A" w:rsidRPr="00FF2E24" w:rsidRDefault="007B355A" w:rsidP="007B355A">
      <w:pPr>
        <w:pStyle w:val="Heading3"/>
      </w:pPr>
      <w:r w:rsidRPr="00FF2E24">
        <w:t>(</w:t>
      </w:r>
      <w:r w:rsidRPr="00FF2E24">
        <w:rPr>
          <w:b/>
        </w:rPr>
        <w:t>party</w:t>
      </w:r>
      <w:r w:rsidRPr="00FF2E24">
        <w:t xml:space="preserve">) a reference to a party to a document includes that party’s personal representatives, executors, administrators, successors, substitutes (including persons taking by novation) and permitted assigns. </w:t>
      </w:r>
    </w:p>
    <w:p w:rsidR="007B355A" w:rsidRPr="00FF2E24" w:rsidRDefault="007B355A" w:rsidP="007B355A">
      <w:pPr>
        <w:pStyle w:val="Heading3"/>
      </w:pPr>
      <w:r w:rsidRPr="00FF2E24">
        <w:t>(</w:t>
      </w:r>
      <w:r w:rsidRPr="00FF2E24">
        <w:rPr>
          <w:b/>
        </w:rPr>
        <w:t>including</w:t>
      </w:r>
      <w:r w:rsidRPr="00FF2E24">
        <w:t>) including and includes (and any other similar expressions) are not words of limitation, and a list of examples is not limited to those items or to items of a similar kind.</w:t>
      </w:r>
    </w:p>
    <w:p w:rsidR="007B355A" w:rsidRPr="00FF2E24" w:rsidRDefault="007B355A" w:rsidP="007B355A">
      <w:pPr>
        <w:pStyle w:val="Heading3"/>
      </w:pPr>
      <w:r w:rsidRPr="00FF2E24">
        <w:t>(</w:t>
      </w:r>
      <w:r w:rsidRPr="00FF2E24">
        <w:rPr>
          <w:b/>
        </w:rPr>
        <w:t>corresponding meanings</w:t>
      </w:r>
      <w:r w:rsidRPr="00FF2E24">
        <w:t>) a word that is derived from a defined word has a corresponding meaning.</w:t>
      </w:r>
    </w:p>
    <w:p w:rsidR="007B355A" w:rsidRPr="00FF2E24" w:rsidRDefault="007B355A" w:rsidP="007B355A">
      <w:pPr>
        <w:pStyle w:val="Heading3"/>
      </w:pPr>
      <w:r w:rsidRPr="00FF2E24">
        <w:t>(</w:t>
      </w:r>
      <w:r w:rsidRPr="00FF2E24">
        <w:rPr>
          <w:b/>
        </w:rPr>
        <w:t>singular</w:t>
      </w:r>
      <w:r w:rsidRPr="00FF2E24">
        <w:t>) the singular includes the plural and vice-versa.</w:t>
      </w:r>
    </w:p>
    <w:p w:rsidR="007B355A" w:rsidRPr="00FF2E24" w:rsidRDefault="007B355A" w:rsidP="007B355A">
      <w:pPr>
        <w:pStyle w:val="Heading3"/>
      </w:pPr>
      <w:r w:rsidRPr="00FF2E24">
        <w:t>(</w:t>
      </w:r>
      <w:r w:rsidRPr="00FF2E24">
        <w:rPr>
          <w:b/>
        </w:rPr>
        <w:t>gender</w:t>
      </w:r>
      <w:r w:rsidRPr="00FF2E24">
        <w:t>) words importing one gender include all other genders.</w:t>
      </w:r>
    </w:p>
    <w:p w:rsidR="007B355A" w:rsidRPr="00FF2E24" w:rsidRDefault="007B355A" w:rsidP="007B355A">
      <w:pPr>
        <w:pStyle w:val="Heading3"/>
      </w:pPr>
      <w:r w:rsidRPr="00FF2E24">
        <w:t>(</w:t>
      </w:r>
      <w:r w:rsidRPr="00FF2E24">
        <w:rPr>
          <w:b/>
        </w:rPr>
        <w:t>rules of construction</w:t>
      </w:r>
      <w:r w:rsidRPr="00FF2E24">
        <w:t>) neither this agreement nor any part of it is to be construed against a party on the basis that the party or its lawyers were responsible for its drafting.</w:t>
      </w:r>
    </w:p>
    <w:p w:rsidR="007B355A" w:rsidRPr="00FF2E24" w:rsidRDefault="007B355A" w:rsidP="007B355A">
      <w:pPr>
        <w:pStyle w:val="Heading3"/>
      </w:pPr>
      <w:r w:rsidRPr="00FF2E24">
        <w:t>(</w:t>
      </w:r>
      <w:r w:rsidRPr="00FF2E24">
        <w:rPr>
          <w:b/>
        </w:rPr>
        <w:t>legislation</w:t>
      </w:r>
      <w:r w:rsidRPr="00FF2E24">
        <w:t>) a reference to any legislation or provision of legislation includes all amendments, consolidations or replacements and all regulations or instruments issued under it.</w:t>
      </w:r>
    </w:p>
    <w:p w:rsidR="007B355A" w:rsidRPr="00FF2E24" w:rsidRDefault="007B355A" w:rsidP="007B355A">
      <w:pPr>
        <w:pStyle w:val="Heading3"/>
      </w:pPr>
      <w:r w:rsidRPr="00FF2E24">
        <w:t>(</w:t>
      </w:r>
      <w:r w:rsidRPr="00FF2E24">
        <w:rPr>
          <w:b/>
        </w:rPr>
        <w:t>time and date</w:t>
      </w:r>
      <w:r w:rsidRPr="00FF2E24">
        <w:t xml:space="preserve">) a reference to a time or date in connection with the performance of an obligation by a party is a reference to the time and date in </w:t>
      </w:r>
      <w:r w:rsidR="001866B5">
        <w:t>[</w:t>
      </w:r>
      <w:r w:rsidRPr="001866B5">
        <w:rPr>
          <w:highlight w:val="yellow"/>
        </w:rPr>
        <w:t>New South Wales</w:t>
      </w:r>
      <w:r w:rsidR="001866B5">
        <w:t>]</w:t>
      </w:r>
      <w:r w:rsidRPr="00FF2E24">
        <w:t>, Australia, even if the obligation is to be performed elsewhere.</w:t>
      </w:r>
    </w:p>
    <w:p w:rsidR="007B355A" w:rsidRPr="00FF2E24" w:rsidRDefault="007B355A" w:rsidP="007B355A">
      <w:pPr>
        <w:pStyle w:val="Heading3"/>
      </w:pPr>
      <w:r w:rsidRPr="00FF2E24">
        <w:t>(</w:t>
      </w:r>
      <w:r w:rsidRPr="00FF2E24">
        <w:rPr>
          <w:b/>
        </w:rPr>
        <w:t>writing</w:t>
      </w:r>
      <w:r w:rsidRPr="00FF2E24">
        <w:t>) a reference to a notice, consent, request, approval or other communication under this agreement or an agreement between the parties means a written notice, request, consent, approval or agreement.</w:t>
      </w:r>
    </w:p>
    <w:p w:rsidR="00F72F89" w:rsidRDefault="00F72F89" w:rsidP="00F72F89">
      <w:pPr>
        <w:pStyle w:val="Heading1"/>
      </w:pPr>
      <w:bookmarkStart w:id="32" w:name="_Toc419897812"/>
      <w:r>
        <w:t xml:space="preserve">Term and </w:t>
      </w:r>
      <w:r w:rsidR="007B355A">
        <w:t>a</w:t>
      </w:r>
      <w:r>
        <w:t>ppointment</w:t>
      </w:r>
      <w:bookmarkEnd w:id="31"/>
      <w:bookmarkEnd w:id="32"/>
    </w:p>
    <w:p w:rsidR="00F72F89" w:rsidRDefault="00F72F89" w:rsidP="00F72F89">
      <w:pPr>
        <w:pStyle w:val="Heading2"/>
      </w:pPr>
      <w:r>
        <w:t>Appointment</w:t>
      </w:r>
    </w:p>
    <w:p w:rsidR="00F72F89" w:rsidRDefault="007B355A" w:rsidP="00F72F89">
      <w:pPr>
        <w:pStyle w:val="Indent1"/>
      </w:pPr>
      <w:r>
        <w:t>T</w:t>
      </w:r>
      <w:r w:rsidR="00F72F89">
        <w:t>he Company appoints the Employee to the Position and the Employee accepts that appointment.</w:t>
      </w:r>
    </w:p>
    <w:p w:rsidR="00F72F89" w:rsidRDefault="00F72F89" w:rsidP="00F72F89">
      <w:pPr>
        <w:pStyle w:val="Heading2"/>
      </w:pPr>
      <w:r>
        <w:t>Commencement</w:t>
      </w:r>
    </w:p>
    <w:p w:rsidR="00F72F89" w:rsidRDefault="00F72F89" w:rsidP="00F72F89">
      <w:pPr>
        <w:pStyle w:val="Indent1"/>
      </w:pPr>
      <w:r>
        <w:t>The appointment of the Employee begins on the Commencement Date and continues until the Employee’s employ</w:t>
      </w:r>
      <w:r w:rsidR="00387BEB">
        <w:t xml:space="preserve">ment is terminated in accordance with this </w:t>
      </w:r>
      <w:r w:rsidR="007B355A">
        <w:t>a</w:t>
      </w:r>
      <w:r w:rsidR="00387BEB">
        <w:t>greement.</w:t>
      </w:r>
    </w:p>
    <w:p w:rsidR="00634C58" w:rsidRDefault="00634C58" w:rsidP="00634C58">
      <w:pPr>
        <w:pStyle w:val="Heading2"/>
      </w:pPr>
      <w:r>
        <w:t>Probation</w:t>
      </w:r>
    </w:p>
    <w:p w:rsidR="00634C58" w:rsidRPr="00634C58" w:rsidRDefault="00AA24F8" w:rsidP="00634C58">
      <w:pPr>
        <w:pStyle w:val="Indent1"/>
      </w:pPr>
      <w:r>
        <w:t xml:space="preserve">The Employee’s employment is subject to a </w:t>
      </w:r>
      <w:r w:rsidR="007B355A">
        <w:t>[</w:t>
      </w:r>
      <w:r w:rsidR="007B355A" w:rsidRPr="007B355A">
        <w:rPr>
          <w:highlight w:val="yellow"/>
        </w:rPr>
        <w:t>insert</w:t>
      </w:r>
      <w:r w:rsidR="007B355A">
        <w:t xml:space="preserve">] </w:t>
      </w:r>
      <w:r>
        <w:t>month probationary period from the Commencement Date during which either party may terminate the employment on one weeks’ notice, or immediately on payment in lieu of notice.</w:t>
      </w:r>
    </w:p>
    <w:p w:rsidR="00F72F89" w:rsidRDefault="00F72F89" w:rsidP="00F72F89">
      <w:pPr>
        <w:pStyle w:val="Heading1"/>
      </w:pPr>
      <w:bookmarkStart w:id="33" w:name="_Toc416446349"/>
      <w:bookmarkStart w:id="34" w:name="_Toc419897813"/>
      <w:r>
        <w:t>Employee’s duties</w:t>
      </w:r>
      <w:bookmarkEnd w:id="33"/>
      <w:bookmarkEnd w:id="34"/>
    </w:p>
    <w:p w:rsidR="00F72F89" w:rsidRDefault="00F72F89" w:rsidP="00F72F89">
      <w:pPr>
        <w:pStyle w:val="Heading2"/>
      </w:pPr>
      <w:r>
        <w:t>General duties</w:t>
      </w:r>
    </w:p>
    <w:p w:rsidR="00F72F89" w:rsidRDefault="00F72F89" w:rsidP="00F72F89">
      <w:pPr>
        <w:pStyle w:val="Indent1"/>
      </w:pPr>
      <w:r>
        <w:t xml:space="preserve">The Employee will serve the Company in the Position </w:t>
      </w:r>
      <w:r w:rsidR="006C06AE">
        <w:t>and perform the Duties.</w:t>
      </w:r>
    </w:p>
    <w:p w:rsidR="00F72F89" w:rsidRDefault="00F72F89" w:rsidP="00F72F89">
      <w:pPr>
        <w:pStyle w:val="Heading2"/>
      </w:pPr>
      <w:r>
        <w:t>Additional duties</w:t>
      </w:r>
    </w:p>
    <w:p w:rsidR="00F72F89" w:rsidRDefault="006C06AE" w:rsidP="00F72F89">
      <w:pPr>
        <w:pStyle w:val="Indent1"/>
      </w:pPr>
      <w:r>
        <w:t>The Employee must:</w:t>
      </w:r>
    </w:p>
    <w:p w:rsidR="00F72F89" w:rsidRDefault="00F72F89" w:rsidP="00F72F89">
      <w:pPr>
        <w:pStyle w:val="Heading3"/>
      </w:pPr>
      <w:r>
        <w:t xml:space="preserve">devote the whole of the Employee’s time, attention and skill during </w:t>
      </w:r>
      <w:r w:rsidR="007F3CCF">
        <w:t>the</w:t>
      </w:r>
      <w:r w:rsidR="009B4989">
        <w:t xml:space="preserve"> Hours of Work</w:t>
      </w:r>
      <w:r>
        <w:t>, and at other times as reasonably nece</w:t>
      </w:r>
      <w:r w:rsidR="00A117FE">
        <w:t>ssary, to the</w:t>
      </w:r>
      <w:r w:rsidR="00C21293">
        <w:t xml:space="preserve"> D</w:t>
      </w:r>
      <w:r w:rsidR="00A117FE">
        <w:t>uties;</w:t>
      </w:r>
    </w:p>
    <w:p w:rsidR="00F72F89" w:rsidRDefault="00F72F89" w:rsidP="00F72F89">
      <w:pPr>
        <w:pStyle w:val="Heading3"/>
      </w:pPr>
      <w:r>
        <w:t xml:space="preserve">faithfully and diligently perform the duties and exercise the powers entrusted to </w:t>
      </w:r>
      <w:r w:rsidR="00A117FE">
        <w:t>the Employee from time to time;</w:t>
      </w:r>
    </w:p>
    <w:p w:rsidR="00F72F89" w:rsidRDefault="00F72F89" w:rsidP="00F72F89">
      <w:pPr>
        <w:pStyle w:val="Heading3"/>
      </w:pPr>
      <w:r>
        <w:t>promote the interests and prosperity and enhance</w:t>
      </w:r>
      <w:r w:rsidR="003F3559">
        <w:t xml:space="preserve"> the reputation of the </w:t>
      </w:r>
      <w:r w:rsidR="001866B5">
        <w:t>Group</w:t>
      </w:r>
      <w:r w:rsidR="003F3559">
        <w:t>;</w:t>
      </w:r>
    </w:p>
    <w:p w:rsidR="00F72F89" w:rsidRDefault="00F72F89" w:rsidP="00F72F89">
      <w:pPr>
        <w:pStyle w:val="Heading3"/>
      </w:pPr>
      <w:r>
        <w:t xml:space="preserve">comply with all reasonable and lawful orders and directions given </w:t>
      </w:r>
      <w:r w:rsidR="00A117FE">
        <w:t>to the Employee by the Company;</w:t>
      </w:r>
    </w:p>
    <w:p w:rsidR="00F72F89" w:rsidRDefault="00F72F89" w:rsidP="00F72F89">
      <w:pPr>
        <w:pStyle w:val="Heading3"/>
      </w:pPr>
      <w:r>
        <w:t xml:space="preserve">comply with the </w:t>
      </w:r>
      <w:r w:rsidR="001866B5">
        <w:t xml:space="preserve">Group’s </w:t>
      </w:r>
      <w:r>
        <w:t>policies and procedures as amended from time to time; and</w:t>
      </w:r>
    </w:p>
    <w:p w:rsidR="00F72F89" w:rsidRDefault="00F72F89" w:rsidP="00F72F89">
      <w:pPr>
        <w:pStyle w:val="Heading3"/>
      </w:pPr>
      <w:r>
        <w:t>not, without the prior written consent of the Company, be engaged or interested in any other business or occupation (whether paid or unpaid), accept appointments as a director or other officer of any corporation or to the boa</w:t>
      </w:r>
      <w:r w:rsidR="00A117FE">
        <w:t>rds of committees or charities.</w:t>
      </w:r>
    </w:p>
    <w:p w:rsidR="00F72F89" w:rsidRDefault="00F72F89" w:rsidP="00F72F89">
      <w:pPr>
        <w:pStyle w:val="Heading2"/>
      </w:pPr>
      <w:r>
        <w:t>Location</w:t>
      </w:r>
    </w:p>
    <w:p w:rsidR="00F72F89" w:rsidRDefault="00F72F89" w:rsidP="00F72F89">
      <w:pPr>
        <w:pStyle w:val="Indent1"/>
      </w:pPr>
      <w:r>
        <w:t>The Employee will work principally at the Location, or such other location as reasonably required by the Company.</w:t>
      </w:r>
    </w:p>
    <w:p w:rsidR="00F72F89" w:rsidRDefault="00F72F89" w:rsidP="00F72F89">
      <w:pPr>
        <w:pStyle w:val="Heading2"/>
      </w:pPr>
      <w:r>
        <w:t>Reporting</w:t>
      </w:r>
    </w:p>
    <w:p w:rsidR="00F72F89" w:rsidRDefault="00F72F89" w:rsidP="00F72F89">
      <w:pPr>
        <w:pStyle w:val="Indent1"/>
      </w:pPr>
      <w:r>
        <w:t>The Employee will report to the perso</w:t>
      </w:r>
      <w:r w:rsidR="00A117FE">
        <w:t xml:space="preserve">n and or position described in </w:t>
      </w:r>
      <w:r w:rsidR="00A117FE">
        <w:fldChar w:fldCharType="begin"/>
      </w:r>
      <w:r w:rsidR="00A117FE">
        <w:instrText xml:space="preserve"> REF _Ref382811605 \w \h </w:instrText>
      </w:r>
      <w:r w:rsidR="00A117FE">
        <w:fldChar w:fldCharType="separate"/>
      </w:r>
      <w:r w:rsidR="005A62AA">
        <w:t>Item 6</w:t>
      </w:r>
      <w:r w:rsidR="00A117FE">
        <w:fldChar w:fldCharType="end"/>
      </w:r>
      <w:r>
        <w:t xml:space="preserve"> of the Schedule.</w:t>
      </w:r>
    </w:p>
    <w:p w:rsidR="00F72F89" w:rsidRDefault="00F72F89" w:rsidP="00F72F89">
      <w:pPr>
        <w:pStyle w:val="Heading2"/>
      </w:pPr>
      <w:r>
        <w:t>Hours of Work</w:t>
      </w:r>
    </w:p>
    <w:p w:rsidR="002768E8" w:rsidRDefault="002768E8" w:rsidP="002768E8">
      <w:pPr>
        <w:pStyle w:val="Heading3"/>
      </w:pPr>
      <w:r>
        <w:t xml:space="preserve">The Employee is employed on a full time basis and is required to work 38 hours plus reasonable additional hours per </w:t>
      </w:r>
      <w:r w:rsidR="009007E7">
        <w:t>week.</w:t>
      </w:r>
    </w:p>
    <w:p w:rsidR="002768E8" w:rsidRDefault="002768E8" w:rsidP="002768E8">
      <w:pPr>
        <w:pStyle w:val="Heading3"/>
      </w:pPr>
      <w:r>
        <w:t xml:space="preserve">The Employee will work </w:t>
      </w:r>
      <w:r w:rsidR="00C21293">
        <w:t>during the Hours of Work</w:t>
      </w:r>
      <w:r>
        <w:t>.</w:t>
      </w:r>
    </w:p>
    <w:p w:rsidR="002768E8" w:rsidRDefault="002768E8" w:rsidP="002768E8">
      <w:pPr>
        <w:pStyle w:val="Heading3"/>
      </w:pPr>
      <w:r>
        <w:t xml:space="preserve">The Employee </w:t>
      </w:r>
      <w:r w:rsidR="00C21293">
        <w:t xml:space="preserve">must </w:t>
      </w:r>
      <w:r>
        <w:t>work such oth</w:t>
      </w:r>
      <w:r w:rsidR="00C21293">
        <w:t>er times inside or outside the</w:t>
      </w:r>
      <w:r>
        <w:t xml:space="preserve"> </w:t>
      </w:r>
      <w:r w:rsidR="00C21293">
        <w:t>H</w:t>
      </w:r>
      <w:r>
        <w:t xml:space="preserve">ours </w:t>
      </w:r>
      <w:r w:rsidR="00C21293">
        <w:t xml:space="preserve">of Work </w:t>
      </w:r>
      <w:r>
        <w:t xml:space="preserve">as may be reasonably required by the </w:t>
      </w:r>
      <w:r w:rsidR="0004360A">
        <w:t>Company</w:t>
      </w:r>
      <w:r>
        <w:t>.</w:t>
      </w:r>
    </w:p>
    <w:p w:rsidR="00F72F89" w:rsidRDefault="00F72F89" w:rsidP="00F72F89">
      <w:pPr>
        <w:pStyle w:val="Heading3"/>
      </w:pPr>
      <w:r>
        <w:t xml:space="preserve">The Employee’s </w:t>
      </w:r>
      <w:r w:rsidR="002768E8">
        <w:t xml:space="preserve">Annual Base Salary </w:t>
      </w:r>
      <w:r>
        <w:t>includes compensation for all hours the Employee is required to work.</w:t>
      </w:r>
    </w:p>
    <w:p w:rsidR="00F72F89" w:rsidRDefault="00F72F89" w:rsidP="00F72F89">
      <w:pPr>
        <w:pStyle w:val="Heading1"/>
      </w:pPr>
      <w:bookmarkStart w:id="35" w:name="_Ref382817794"/>
      <w:bookmarkStart w:id="36" w:name="_Toc416446350"/>
      <w:bookmarkStart w:id="37" w:name="_Toc419897814"/>
      <w:r>
        <w:t>Remuneration</w:t>
      </w:r>
      <w:bookmarkEnd w:id="35"/>
      <w:bookmarkEnd w:id="36"/>
      <w:bookmarkEnd w:id="37"/>
      <w:r>
        <w:t xml:space="preserve"> </w:t>
      </w:r>
    </w:p>
    <w:p w:rsidR="00F72F89" w:rsidRDefault="00F72F89" w:rsidP="00F72F89">
      <w:pPr>
        <w:pStyle w:val="Heading2"/>
      </w:pPr>
      <w:r>
        <w:t xml:space="preserve"> </w:t>
      </w:r>
      <w:r w:rsidR="002E7D0B">
        <w:t>Annual Base Salary</w:t>
      </w:r>
    </w:p>
    <w:p w:rsidR="00581570" w:rsidRDefault="00581570" w:rsidP="00581570">
      <w:pPr>
        <w:pStyle w:val="Heading3"/>
      </w:pPr>
      <w:r w:rsidRPr="00581570">
        <w:t xml:space="preserve">The </w:t>
      </w:r>
      <w:r w:rsidR="00202264">
        <w:t xml:space="preserve">Company </w:t>
      </w:r>
      <w:r w:rsidRPr="00581570">
        <w:t>will pay the employee the Annual Base Salary by direct debit to a bank account nominated by the Employee in 12 equal</w:t>
      </w:r>
      <w:r>
        <w:t xml:space="preserve"> </w:t>
      </w:r>
      <w:r w:rsidRPr="00581570">
        <w:t xml:space="preserve">instalments paid on the </w:t>
      </w:r>
      <w:r w:rsidR="00C21293">
        <w:t>[</w:t>
      </w:r>
      <w:r w:rsidRPr="00C21293">
        <w:rPr>
          <w:highlight w:val="yellow"/>
        </w:rPr>
        <w:t>15</w:t>
      </w:r>
      <w:r w:rsidRPr="00C21293">
        <w:rPr>
          <w:highlight w:val="yellow"/>
          <w:vertAlign w:val="superscript"/>
        </w:rPr>
        <w:t>th</w:t>
      </w:r>
      <w:r w:rsidRPr="00C21293">
        <w:rPr>
          <w:highlight w:val="yellow"/>
        </w:rPr>
        <w:t xml:space="preserve"> of each month</w:t>
      </w:r>
      <w:r w:rsidR="00C21293">
        <w:t>]</w:t>
      </w:r>
      <w:r w:rsidRPr="00581570">
        <w:t>.</w:t>
      </w:r>
    </w:p>
    <w:p w:rsidR="00581570" w:rsidRPr="00581570" w:rsidRDefault="00581570" w:rsidP="00581570">
      <w:pPr>
        <w:pStyle w:val="Heading3"/>
      </w:pPr>
      <w:r w:rsidRPr="00581570">
        <w:t xml:space="preserve">The Employee acknowledges that the </w:t>
      </w:r>
      <w:r w:rsidR="00C21293" w:rsidRPr="00581570">
        <w:t xml:space="preserve">Annual Base Salary </w:t>
      </w:r>
      <w:r w:rsidRPr="00581570">
        <w:t>is an</w:t>
      </w:r>
      <w:r>
        <w:t xml:space="preserve"> </w:t>
      </w:r>
      <w:r w:rsidR="002E7D0B">
        <w:t>a</w:t>
      </w:r>
      <w:r w:rsidRPr="00581570">
        <w:t xml:space="preserve">nnual </w:t>
      </w:r>
      <w:r w:rsidR="002E7D0B">
        <w:t>s</w:t>
      </w:r>
      <w:r w:rsidRPr="00581570">
        <w:t>alary and is i</w:t>
      </w:r>
      <w:r w:rsidR="007F3CCF">
        <w:t>n full satisfaction of all the Employee’s</w:t>
      </w:r>
      <w:r w:rsidRPr="00581570">
        <w:t xml:space="preserve"> entitlements, </w:t>
      </w:r>
      <w:r w:rsidR="00DC09CC">
        <w:t>including</w:t>
      </w:r>
      <w:r w:rsidRPr="00581570">
        <w:t xml:space="preserve"> wages, penalty rates, allowances and annual leave loading prescribed</w:t>
      </w:r>
      <w:r>
        <w:t xml:space="preserve"> </w:t>
      </w:r>
      <w:r w:rsidRPr="00581570">
        <w:t>by any applicable industrial instrument, legislation or regulation.</w:t>
      </w:r>
    </w:p>
    <w:p w:rsidR="00F72F89" w:rsidRDefault="00387BEB" w:rsidP="00F72F89">
      <w:pPr>
        <w:pStyle w:val="Heading3"/>
      </w:pPr>
      <w:bookmarkStart w:id="38" w:name="_Ref382811698"/>
      <w:r>
        <w:t>T</w:t>
      </w:r>
      <w:r w:rsidR="00F72F89">
        <w:t xml:space="preserve">he Employee may elect to receive part of the </w:t>
      </w:r>
      <w:r w:rsidR="002E7D0B">
        <w:t xml:space="preserve">Annual Base Salary </w:t>
      </w:r>
      <w:r w:rsidR="00F72F89">
        <w:t>by way of other benefits which can be lawfully provided by the Company, in accordance with any relevant policies of the Company, as varied from time to time. The Employee may elect to receive these benefits, provided that:</w:t>
      </w:r>
      <w:bookmarkEnd w:id="38"/>
    </w:p>
    <w:p w:rsidR="00F72F89" w:rsidRDefault="00F72F89" w:rsidP="00F72F89">
      <w:pPr>
        <w:pStyle w:val="Heading4"/>
      </w:pPr>
      <w:r>
        <w:t xml:space="preserve">the election is consistent with </w:t>
      </w:r>
      <w:r w:rsidR="00387BEB">
        <w:t>any</w:t>
      </w:r>
      <w:r>
        <w:t xml:space="preserve"> policy </w:t>
      </w:r>
      <w:r w:rsidR="00387BEB">
        <w:t>of th</w:t>
      </w:r>
      <w:r>
        <w:t>e</w:t>
      </w:r>
      <w:r w:rsidR="00A117FE">
        <w:t xml:space="preserve"> </w:t>
      </w:r>
      <w:r w:rsidR="001866B5">
        <w:t>Group</w:t>
      </w:r>
      <w:r w:rsidR="00EE50CF">
        <w:t>, as varied</w:t>
      </w:r>
      <w:r w:rsidR="00A117FE">
        <w:t xml:space="preserve"> from time to time; and</w:t>
      </w:r>
    </w:p>
    <w:p w:rsidR="00F72F89" w:rsidRDefault="00F72F89" w:rsidP="00F72F89">
      <w:pPr>
        <w:pStyle w:val="Heading4"/>
      </w:pPr>
      <w:r>
        <w:t xml:space="preserve">the costs of the election to the </w:t>
      </w:r>
      <w:r w:rsidR="001866B5">
        <w:t>Group</w:t>
      </w:r>
      <w:r>
        <w:t xml:space="preserve"> (including any liability for Fringe Benefits Tax) do not result in the total payments and benefits being paid or provided to the Employee exceedin</w:t>
      </w:r>
      <w:r w:rsidR="00A117FE">
        <w:t xml:space="preserve">g the </w:t>
      </w:r>
      <w:r w:rsidR="002E7D0B">
        <w:t>Annual Base Salary</w:t>
      </w:r>
      <w:r w:rsidR="00A117FE">
        <w:t>.</w:t>
      </w:r>
    </w:p>
    <w:p w:rsidR="00F72F89" w:rsidRDefault="00F72F89" w:rsidP="00F72F89">
      <w:pPr>
        <w:pStyle w:val="Heading2"/>
      </w:pPr>
      <w:r>
        <w:t>Performance and remuneration review</w:t>
      </w:r>
    </w:p>
    <w:p w:rsidR="00F72F89" w:rsidRDefault="00F72F89" w:rsidP="00F72F89">
      <w:pPr>
        <w:pStyle w:val="Indent1"/>
      </w:pPr>
      <w:r>
        <w:t xml:space="preserve">The Employee’s performance and remuneration is subject to annual review with changes (if any) to the </w:t>
      </w:r>
      <w:r w:rsidR="00202264">
        <w:t xml:space="preserve">Annual Base Salary </w:t>
      </w:r>
      <w:r>
        <w:t>made in accord</w:t>
      </w:r>
      <w:r w:rsidR="00A117FE">
        <w:t>ance with Company policies</w:t>
      </w:r>
      <w:r w:rsidR="002E7D0B">
        <w:t xml:space="preserve"> and completely at the Company’s discretion</w:t>
      </w:r>
      <w:r w:rsidR="00A117FE">
        <w:t>.</w:t>
      </w:r>
    </w:p>
    <w:p w:rsidR="00202264" w:rsidRDefault="00202264" w:rsidP="00202264">
      <w:pPr>
        <w:pStyle w:val="Heading2"/>
      </w:pPr>
      <w:r>
        <w:t>Reimbursement of Employee expenses</w:t>
      </w:r>
    </w:p>
    <w:p w:rsidR="00202264" w:rsidRPr="00202264" w:rsidRDefault="00202264" w:rsidP="00C21293">
      <w:pPr>
        <w:pStyle w:val="Indent1"/>
      </w:pPr>
      <w:r>
        <w:t xml:space="preserve">The Company will reimburse the Employee for all reasonable travelling, accommodation and general expenses incurred by the Employee in connection with the business of the </w:t>
      </w:r>
      <w:r w:rsidR="001866B5">
        <w:t xml:space="preserve">Group </w:t>
      </w:r>
      <w:r>
        <w:t>and that had the prior approval of the Company. The Employee will provide such proof of expenses for reimbursement as the Company may reasonably require.</w:t>
      </w:r>
    </w:p>
    <w:p w:rsidR="00F72F89" w:rsidRDefault="00F72F89" w:rsidP="00F72F89">
      <w:pPr>
        <w:pStyle w:val="Heading1"/>
      </w:pPr>
      <w:bookmarkStart w:id="39" w:name="_Ref382811738"/>
      <w:bookmarkStart w:id="40" w:name="_Toc416446351"/>
      <w:bookmarkStart w:id="41" w:name="_Toc419897815"/>
      <w:r>
        <w:t>Superannuation</w:t>
      </w:r>
      <w:bookmarkEnd w:id="39"/>
      <w:bookmarkEnd w:id="40"/>
      <w:bookmarkEnd w:id="41"/>
    </w:p>
    <w:p w:rsidR="00F72F89" w:rsidRDefault="00387BEB" w:rsidP="00F72F89">
      <w:pPr>
        <w:pStyle w:val="Heading3"/>
      </w:pPr>
      <w:bookmarkStart w:id="42" w:name="_Ref382811843"/>
      <w:r>
        <w:t>T</w:t>
      </w:r>
      <w:r w:rsidR="00F72F89">
        <w:t xml:space="preserve">he Company will </w:t>
      </w:r>
      <w:r w:rsidR="002E7D0B">
        <w:t xml:space="preserve">pay the </w:t>
      </w:r>
      <w:bookmarkEnd w:id="42"/>
      <w:r w:rsidR="0004360A">
        <w:t>Company</w:t>
      </w:r>
      <w:r w:rsidR="00F72F89">
        <w:t xml:space="preserve"> Superannuation Component </w:t>
      </w:r>
      <w:r w:rsidR="002E7D0B">
        <w:t xml:space="preserve">to a </w:t>
      </w:r>
      <w:r w:rsidR="00F72F89">
        <w:t>fund nomina</w:t>
      </w:r>
      <w:r w:rsidR="00EA10A4">
        <w:t>ted in writing by the Employee.</w:t>
      </w:r>
    </w:p>
    <w:p w:rsidR="00F72F89" w:rsidRDefault="00F72F89" w:rsidP="00F72F89">
      <w:pPr>
        <w:pStyle w:val="Heading3"/>
      </w:pPr>
      <w:r>
        <w:t xml:space="preserve">If the Employee elects to have superannuation contributions in addition to the </w:t>
      </w:r>
      <w:r w:rsidR="0004360A">
        <w:t>Company</w:t>
      </w:r>
      <w:r>
        <w:t xml:space="preserve"> Superannuation Component</w:t>
      </w:r>
      <w:r w:rsidR="00387BEB">
        <w:t xml:space="preserve">, </w:t>
      </w:r>
      <w:r w:rsidR="00C21293">
        <w:t xml:space="preserve">such additional superannuation contributions </w:t>
      </w:r>
      <w:r>
        <w:t xml:space="preserve">will be deducted from the </w:t>
      </w:r>
      <w:r w:rsidR="002E7D0B">
        <w:t>Annual Base S</w:t>
      </w:r>
      <w:r>
        <w:t xml:space="preserve">alary. This will not reduce the </w:t>
      </w:r>
      <w:r w:rsidR="0004360A">
        <w:t>Company</w:t>
      </w:r>
      <w:r>
        <w:t xml:space="preserve"> Superannuation Component.</w:t>
      </w:r>
    </w:p>
    <w:p w:rsidR="00F72F89" w:rsidRDefault="00F72F89" w:rsidP="00F72F89">
      <w:pPr>
        <w:pStyle w:val="Heading1"/>
      </w:pPr>
      <w:bookmarkStart w:id="43" w:name="_Toc416446352"/>
      <w:bookmarkStart w:id="44" w:name="_Toc419897816"/>
      <w:r>
        <w:t>Leave</w:t>
      </w:r>
      <w:bookmarkEnd w:id="43"/>
      <w:bookmarkEnd w:id="44"/>
    </w:p>
    <w:p w:rsidR="00F72F89" w:rsidRDefault="00F72F89" w:rsidP="00F72F89">
      <w:pPr>
        <w:pStyle w:val="Heading2"/>
      </w:pPr>
      <w:r>
        <w:t xml:space="preserve">Annual </w:t>
      </w:r>
      <w:r w:rsidR="007A59A8">
        <w:t>l</w:t>
      </w:r>
      <w:r>
        <w:t>eave</w:t>
      </w:r>
    </w:p>
    <w:p w:rsidR="002768E8" w:rsidRDefault="002768E8" w:rsidP="002768E8">
      <w:pPr>
        <w:pStyle w:val="Heading3"/>
      </w:pPr>
      <w:r>
        <w:t>For each year of service, the Employee will be entitled to the period o</w:t>
      </w:r>
      <w:r w:rsidR="009B4989">
        <w:t xml:space="preserve">f annual leave specified in </w:t>
      </w:r>
      <w:r w:rsidR="009B4989">
        <w:fldChar w:fldCharType="begin"/>
      </w:r>
      <w:r w:rsidR="009B4989">
        <w:instrText xml:space="preserve"> REF _Ref419377996 \r \h </w:instrText>
      </w:r>
      <w:r w:rsidR="009B4989">
        <w:fldChar w:fldCharType="separate"/>
      </w:r>
      <w:r w:rsidR="005A62AA">
        <w:t>Item 8</w:t>
      </w:r>
      <w:r w:rsidR="009B4989">
        <w:fldChar w:fldCharType="end"/>
      </w:r>
      <w:r>
        <w:t xml:space="preserve"> of the Schedule which accrues on a pro rata basis. Annual leave accrues from year to year.</w:t>
      </w:r>
    </w:p>
    <w:p w:rsidR="002768E8" w:rsidRDefault="002768E8" w:rsidP="002768E8">
      <w:pPr>
        <w:pStyle w:val="Heading3"/>
      </w:pPr>
      <w:r>
        <w:t xml:space="preserve">Annual leave cannot be taken before it is accrued other than with the agreement in writing of the </w:t>
      </w:r>
      <w:r w:rsidR="0004360A">
        <w:t>Company</w:t>
      </w:r>
      <w:r>
        <w:t>, at its discretion.</w:t>
      </w:r>
    </w:p>
    <w:p w:rsidR="002768E8" w:rsidRDefault="002768E8" w:rsidP="002768E8">
      <w:pPr>
        <w:pStyle w:val="Heading3"/>
      </w:pPr>
      <w:r>
        <w:t xml:space="preserve">The Employee will be entitled to take annual leave at a time to be agreed between the </w:t>
      </w:r>
      <w:r w:rsidR="0004360A">
        <w:t>Company</w:t>
      </w:r>
      <w:r>
        <w:t xml:space="preserve"> and the Employee or, subject to the needs of the business, by either party providing the other with four weeks’ notice in writing that leave is to be taken.</w:t>
      </w:r>
    </w:p>
    <w:p w:rsidR="002768E8" w:rsidRDefault="002768E8" w:rsidP="002768E8">
      <w:pPr>
        <w:pStyle w:val="Heading3"/>
      </w:pPr>
      <w:r>
        <w:t xml:space="preserve">The </w:t>
      </w:r>
      <w:r w:rsidR="0004360A">
        <w:t>Company</w:t>
      </w:r>
      <w:r>
        <w:t xml:space="preserve"> may require the Employee to take annual leave during periods that the business closes and/or in periods of downturn in business during which the </w:t>
      </w:r>
      <w:r w:rsidR="001866B5">
        <w:t xml:space="preserve">Company </w:t>
      </w:r>
      <w:r>
        <w:t>does not have sufficient work for all its employees.</w:t>
      </w:r>
    </w:p>
    <w:p w:rsidR="002768E8" w:rsidRDefault="002768E8" w:rsidP="002768E8">
      <w:pPr>
        <w:pStyle w:val="Heading3"/>
      </w:pPr>
      <w:r>
        <w:t>The Employee must not accrue more t</w:t>
      </w:r>
      <w:r w:rsidR="009B4989">
        <w:t>han the period specified in</w:t>
      </w:r>
      <w:r>
        <w:t xml:space="preserve"> </w:t>
      </w:r>
      <w:r w:rsidR="009B4989">
        <w:fldChar w:fldCharType="begin"/>
      </w:r>
      <w:r w:rsidR="009B4989">
        <w:instrText xml:space="preserve"> REF _Ref419377996 \r \h </w:instrText>
      </w:r>
      <w:r w:rsidR="009B4989">
        <w:fldChar w:fldCharType="separate"/>
      </w:r>
      <w:r w:rsidR="005A62AA">
        <w:t>Item 8</w:t>
      </w:r>
      <w:r w:rsidR="009B4989">
        <w:fldChar w:fldCharType="end"/>
      </w:r>
      <w:r>
        <w:t xml:space="preserve"> of the Schedule plus </w:t>
      </w:r>
      <w:r w:rsidR="00C21293">
        <w:t>[</w:t>
      </w:r>
      <w:r w:rsidRPr="00C21293">
        <w:rPr>
          <w:highlight w:val="yellow"/>
        </w:rPr>
        <w:t>10</w:t>
      </w:r>
      <w:r w:rsidR="00C21293">
        <w:t>]</w:t>
      </w:r>
      <w:r>
        <w:t xml:space="preserve"> days annual leave without the written consent of the </w:t>
      </w:r>
      <w:r w:rsidR="0004360A">
        <w:t>Company</w:t>
      </w:r>
      <w:r>
        <w:t>.</w:t>
      </w:r>
    </w:p>
    <w:p w:rsidR="002768E8" w:rsidRDefault="002768E8" w:rsidP="002768E8">
      <w:pPr>
        <w:pStyle w:val="Heading3"/>
      </w:pPr>
      <w:r>
        <w:t xml:space="preserve">The </w:t>
      </w:r>
      <w:r w:rsidR="0004360A">
        <w:t>Company</w:t>
      </w:r>
      <w:r>
        <w:t xml:space="preserve"> and Employee may agree in writing that the Employee will accept a money amount in lieu of annual leave equivalent to the amount the Employee would have been paid if</w:t>
      </w:r>
      <w:r w:rsidR="001866B5">
        <w:t xml:space="preserve"> he or she</w:t>
      </w:r>
      <w:r>
        <w:t xml:space="preserve"> had taken paid annual leave, provided that the Employee will retain no less than four weeks’ paid annual leave.</w:t>
      </w:r>
    </w:p>
    <w:p w:rsidR="00F72F89" w:rsidRDefault="00F72F89" w:rsidP="00F72F89">
      <w:pPr>
        <w:pStyle w:val="Heading2"/>
      </w:pPr>
      <w:r>
        <w:t xml:space="preserve">Long </w:t>
      </w:r>
      <w:r w:rsidR="007A59A8">
        <w:t>service l</w:t>
      </w:r>
      <w:r>
        <w:t>eave</w:t>
      </w:r>
    </w:p>
    <w:p w:rsidR="00387BEB" w:rsidRDefault="00C21293" w:rsidP="00387BEB">
      <w:pPr>
        <w:pStyle w:val="Indent1"/>
      </w:pPr>
      <w:r w:rsidRPr="00B6702A">
        <w:t>The Employee will be entitled to long service leave in accordance with the legislation</w:t>
      </w:r>
      <w:r>
        <w:t xml:space="preserve"> </w:t>
      </w:r>
      <w:r w:rsidRPr="00B6702A">
        <w:t xml:space="preserve">applicable in the </w:t>
      </w:r>
      <w:r>
        <w:t>Location and any relevant Company policy.</w:t>
      </w:r>
    </w:p>
    <w:p w:rsidR="00F72F89" w:rsidRDefault="00F72F89" w:rsidP="00387BEB">
      <w:pPr>
        <w:pStyle w:val="Heading2"/>
      </w:pPr>
      <w:r>
        <w:t xml:space="preserve">Personal/Carer’s </w:t>
      </w:r>
      <w:r w:rsidR="007A59A8">
        <w:t>l</w:t>
      </w:r>
      <w:r>
        <w:t>eave</w:t>
      </w:r>
    </w:p>
    <w:p w:rsidR="00B6702A" w:rsidRDefault="00B6702A" w:rsidP="00B6702A">
      <w:pPr>
        <w:pStyle w:val="Heading3"/>
      </w:pPr>
      <w:r w:rsidRPr="00B6702A">
        <w:t>The Employee is entitled to ten days paid personal/carer’s leave per year. Such</w:t>
      </w:r>
      <w:r>
        <w:t xml:space="preserve"> </w:t>
      </w:r>
      <w:r w:rsidRPr="00B6702A">
        <w:t>leave accrues from year to year.</w:t>
      </w:r>
    </w:p>
    <w:p w:rsidR="00B6702A" w:rsidRDefault="00B6702A" w:rsidP="00B6702A">
      <w:pPr>
        <w:pStyle w:val="Heading3"/>
      </w:pPr>
      <w:r w:rsidRPr="00B6702A">
        <w:t>The Employee may take personal/carer’s leave for any of the following reasons:</w:t>
      </w:r>
    </w:p>
    <w:p w:rsidR="00B6702A" w:rsidRDefault="00B6702A" w:rsidP="00B6702A">
      <w:pPr>
        <w:pStyle w:val="Heading4"/>
      </w:pPr>
      <w:r w:rsidRPr="00B6702A">
        <w:t>personal illness or injury; or</w:t>
      </w:r>
    </w:p>
    <w:p w:rsidR="00B6702A" w:rsidRPr="00B6702A" w:rsidRDefault="00B6702A" w:rsidP="00B6702A">
      <w:pPr>
        <w:pStyle w:val="Heading4"/>
      </w:pPr>
      <w:r w:rsidRPr="00B6702A">
        <w:t>to provide care to a member of the Employee’s immediate family or a</w:t>
      </w:r>
      <w:r>
        <w:t xml:space="preserve"> </w:t>
      </w:r>
      <w:r w:rsidRPr="00B6702A">
        <w:t>member of the Employee’s household who requires care or support</w:t>
      </w:r>
      <w:r>
        <w:t xml:space="preserve"> </w:t>
      </w:r>
      <w:r w:rsidRPr="00B6702A">
        <w:t>because of a personal illness or injury or an unexpected emergency</w:t>
      </w:r>
      <w:r>
        <w:t xml:space="preserve"> </w:t>
      </w:r>
      <w:r w:rsidRPr="00B6702A">
        <w:t>affecting the member.</w:t>
      </w:r>
    </w:p>
    <w:p w:rsidR="00B6702A" w:rsidRDefault="00B6702A" w:rsidP="00B6702A">
      <w:pPr>
        <w:pStyle w:val="Heading3"/>
      </w:pPr>
      <w:r w:rsidRPr="00B6702A">
        <w:t xml:space="preserve">The </w:t>
      </w:r>
      <w:r>
        <w:t xml:space="preserve">Company </w:t>
      </w:r>
      <w:r w:rsidRPr="00B6702A">
        <w:t xml:space="preserve">may require </w:t>
      </w:r>
      <w:r w:rsidR="00C21293">
        <w:t>the E</w:t>
      </w:r>
      <w:r w:rsidRPr="00B6702A">
        <w:t>mployee to provide evidence of sickness</w:t>
      </w:r>
      <w:r w:rsidR="00C21293">
        <w:t xml:space="preserve"> (in accordance with clause </w:t>
      </w:r>
      <w:r w:rsidR="00C21293">
        <w:fldChar w:fldCharType="begin"/>
      </w:r>
      <w:r w:rsidR="00C21293">
        <w:instrText xml:space="preserve"> REF _Ref419889306 \w \h </w:instrText>
      </w:r>
      <w:r w:rsidR="00C21293">
        <w:fldChar w:fldCharType="separate"/>
      </w:r>
      <w:r w:rsidR="005A62AA">
        <w:t>7.3(d)</w:t>
      </w:r>
      <w:r w:rsidR="00C21293">
        <w:fldChar w:fldCharType="end"/>
      </w:r>
      <w:r w:rsidR="00C21293">
        <w:t>)</w:t>
      </w:r>
      <w:r w:rsidRPr="00B6702A">
        <w:t>:</w:t>
      </w:r>
    </w:p>
    <w:p w:rsidR="00B6702A" w:rsidRDefault="00B6702A" w:rsidP="00B6702A">
      <w:pPr>
        <w:pStyle w:val="Heading4"/>
      </w:pPr>
      <w:r w:rsidRPr="00B6702A">
        <w:t>for two or more consecutive days’ leave;</w:t>
      </w:r>
    </w:p>
    <w:p w:rsidR="00B6702A" w:rsidRDefault="00B6702A" w:rsidP="00B6702A">
      <w:pPr>
        <w:pStyle w:val="Heading4"/>
      </w:pPr>
      <w:r w:rsidRPr="00B6702A">
        <w:t>for one or more consecutive sick days before or after a public holiday or</w:t>
      </w:r>
      <w:r>
        <w:t xml:space="preserve"> </w:t>
      </w:r>
      <w:r w:rsidRPr="00B6702A">
        <w:t>weekend;</w:t>
      </w:r>
    </w:p>
    <w:p w:rsidR="00B6702A" w:rsidRDefault="00B6702A" w:rsidP="00B6702A">
      <w:pPr>
        <w:pStyle w:val="Heading4"/>
      </w:pPr>
      <w:r w:rsidRPr="00B6702A">
        <w:t>for sick leave taken in excess of four non-consecutive working days in any</w:t>
      </w:r>
      <w:r>
        <w:t xml:space="preserve"> </w:t>
      </w:r>
      <w:r w:rsidRPr="00B6702A">
        <w:t>one year; or</w:t>
      </w:r>
      <w:r>
        <w:t xml:space="preserve"> </w:t>
      </w:r>
    </w:p>
    <w:p w:rsidR="00B6702A" w:rsidRPr="00B6702A" w:rsidRDefault="00B6702A" w:rsidP="00B6702A">
      <w:pPr>
        <w:pStyle w:val="Heading4"/>
      </w:pPr>
      <w:r w:rsidRPr="00B6702A">
        <w:t xml:space="preserve">if the </w:t>
      </w:r>
      <w:r>
        <w:t xml:space="preserve">Company </w:t>
      </w:r>
      <w:r w:rsidRPr="00B6702A">
        <w:t xml:space="preserve">deems it appropriate </w:t>
      </w:r>
      <w:r w:rsidR="00C21293">
        <w:t xml:space="preserve">in respect of </w:t>
      </w:r>
      <w:r w:rsidRPr="00B6702A">
        <w:t>a period of sick leave taken</w:t>
      </w:r>
      <w:r w:rsidR="00C21293">
        <w:t xml:space="preserve"> by the Employee</w:t>
      </w:r>
      <w:r w:rsidRPr="00B6702A">
        <w:t>.</w:t>
      </w:r>
    </w:p>
    <w:p w:rsidR="00B6702A" w:rsidRDefault="00C21293" w:rsidP="00B6702A">
      <w:pPr>
        <w:pStyle w:val="Heading3"/>
      </w:pPr>
      <w:bookmarkStart w:id="45" w:name="_Ref419889306"/>
      <w:r>
        <w:t>If t</w:t>
      </w:r>
      <w:r w:rsidR="00B6702A" w:rsidRPr="00B6702A">
        <w:t xml:space="preserve">he </w:t>
      </w:r>
      <w:r>
        <w:t xml:space="preserve">Employee is required to provide evidence of sickness, the Employee must </w:t>
      </w:r>
      <w:r w:rsidR="00B6702A" w:rsidRPr="00B6702A">
        <w:t>obtain a medical certificate from a lawfully registered or licensed</w:t>
      </w:r>
      <w:r w:rsidR="00B6702A">
        <w:t xml:space="preserve"> </w:t>
      </w:r>
      <w:r w:rsidR="00B6702A" w:rsidRPr="00B6702A">
        <w:t>health practitioner. If it is not reasonably practicable for the Employee to obtain a</w:t>
      </w:r>
      <w:r w:rsidR="00B6702A">
        <w:t xml:space="preserve"> </w:t>
      </w:r>
      <w:r w:rsidR="00B6702A" w:rsidRPr="00B6702A">
        <w:t>medical certificate for a period of sick leave, then a statutory declaration may be</w:t>
      </w:r>
      <w:r w:rsidR="00B6702A">
        <w:t xml:space="preserve"> </w:t>
      </w:r>
      <w:r w:rsidR="00B6702A" w:rsidRPr="00B6702A">
        <w:t xml:space="preserve">provided to the </w:t>
      </w:r>
      <w:r w:rsidR="00B6702A">
        <w:t>Company</w:t>
      </w:r>
      <w:r w:rsidR="00B6702A" w:rsidRPr="00B6702A">
        <w:t>.</w:t>
      </w:r>
      <w:bookmarkEnd w:id="45"/>
    </w:p>
    <w:p w:rsidR="00B6702A" w:rsidRDefault="00B6702A" w:rsidP="00B6702A">
      <w:pPr>
        <w:pStyle w:val="Heading3"/>
      </w:pPr>
      <w:r w:rsidRPr="00B6702A">
        <w:t>An Employee who is unable to attend the office and or is absent for any reason is</w:t>
      </w:r>
      <w:r>
        <w:t xml:space="preserve"> </w:t>
      </w:r>
      <w:r w:rsidRPr="00B6702A">
        <w:t xml:space="preserve">required to inform the </w:t>
      </w:r>
      <w:r>
        <w:t xml:space="preserve">Company </w:t>
      </w:r>
      <w:r w:rsidRPr="00B6702A">
        <w:t>before 9:00am on the day of absence, or as soon as</w:t>
      </w:r>
      <w:r>
        <w:t xml:space="preserve"> </w:t>
      </w:r>
      <w:r w:rsidRPr="00B6702A">
        <w:t>reasonably practicable.</w:t>
      </w:r>
    </w:p>
    <w:p w:rsidR="00F72F89" w:rsidRDefault="00B6702A" w:rsidP="00B6702A">
      <w:pPr>
        <w:pStyle w:val="Heading3"/>
      </w:pPr>
      <w:r w:rsidRPr="00B6702A">
        <w:t>The Employee is entitled to an additional two days unpaid carer’s leave.</w:t>
      </w:r>
    </w:p>
    <w:p w:rsidR="00F72F89" w:rsidRDefault="00F72F89" w:rsidP="00F72F89">
      <w:pPr>
        <w:pStyle w:val="Heading2"/>
      </w:pPr>
      <w:r>
        <w:t xml:space="preserve">Other </w:t>
      </w:r>
      <w:r w:rsidR="007A59A8">
        <w:t>l</w:t>
      </w:r>
      <w:r>
        <w:t>eave</w:t>
      </w:r>
    </w:p>
    <w:p w:rsidR="00F72F89" w:rsidRDefault="00B6702A" w:rsidP="00B6702A">
      <w:pPr>
        <w:pStyle w:val="Indent1"/>
      </w:pPr>
      <w:r w:rsidRPr="00B6702A">
        <w:t xml:space="preserve">The Employee will be entitled to </w:t>
      </w:r>
      <w:r>
        <w:t xml:space="preserve">compassionate leave, </w:t>
      </w:r>
      <w:r w:rsidRPr="00B6702A">
        <w:t>parental leave, community service leave and public holidays as provided</w:t>
      </w:r>
      <w:r>
        <w:t xml:space="preserve"> </w:t>
      </w:r>
      <w:r w:rsidRPr="00B6702A">
        <w:t xml:space="preserve">for in the </w:t>
      </w:r>
      <w:r>
        <w:t>Fair Work Act</w:t>
      </w:r>
      <w:r w:rsidRPr="00B6702A">
        <w:t>.</w:t>
      </w:r>
    </w:p>
    <w:p w:rsidR="00F72F89" w:rsidRDefault="00F72F89" w:rsidP="00F72F89">
      <w:pPr>
        <w:pStyle w:val="Heading1"/>
      </w:pPr>
      <w:bookmarkStart w:id="46" w:name="_Toc416446353"/>
      <w:bookmarkStart w:id="47" w:name="_Toc419897817"/>
      <w:r>
        <w:t>Confidentiality</w:t>
      </w:r>
      <w:bookmarkEnd w:id="46"/>
      <w:bookmarkEnd w:id="47"/>
    </w:p>
    <w:p w:rsidR="00F72F89" w:rsidRDefault="00F72F89" w:rsidP="00F72F89">
      <w:pPr>
        <w:pStyle w:val="Heading2"/>
      </w:pPr>
      <w:bookmarkStart w:id="48" w:name="_Ref382812025"/>
      <w:bookmarkStart w:id="49" w:name="_Ref382812042"/>
      <w:bookmarkStart w:id="50" w:name="_Ref382812060"/>
      <w:r>
        <w:t>Employee’s obligations</w:t>
      </w:r>
      <w:bookmarkEnd w:id="48"/>
      <w:bookmarkEnd w:id="49"/>
      <w:bookmarkEnd w:id="50"/>
    </w:p>
    <w:p w:rsidR="00F72F89" w:rsidRDefault="00EA10A4" w:rsidP="00F72F89">
      <w:pPr>
        <w:pStyle w:val="Indent1"/>
      </w:pPr>
      <w:r>
        <w:t>The Employee must:</w:t>
      </w:r>
    </w:p>
    <w:p w:rsidR="00F72F89" w:rsidRDefault="00F72F89" w:rsidP="00F72F89">
      <w:pPr>
        <w:pStyle w:val="Heading3"/>
      </w:pPr>
      <w:r>
        <w:t xml:space="preserve">keep any Confidential Information which the Employee has received (whether before the date of this </w:t>
      </w:r>
      <w:r w:rsidR="00C21293">
        <w:t>a</w:t>
      </w:r>
      <w:r w:rsidR="002B18F6">
        <w:t>greement</w:t>
      </w:r>
      <w:r>
        <w:t xml:space="preserve"> and in whatever capacity) secret and confidential, except to the extent that the Employee is required </w:t>
      </w:r>
      <w:r w:rsidR="00EA10A4">
        <w:t>by law to disclose it;</w:t>
      </w:r>
    </w:p>
    <w:p w:rsidR="00F72F89" w:rsidRDefault="00F72F89" w:rsidP="00F72F89">
      <w:pPr>
        <w:pStyle w:val="Heading3"/>
      </w:pPr>
      <w:r>
        <w:t>take all reasonable and necessary precautions to maintain the secrecy and prevent the disclosure o</w:t>
      </w:r>
      <w:r w:rsidR="00EA10A4">
        <w:t>f any Confidential Information;</w:t>
      </w:r>
    </w:p>
    <w:p w:rsidR="00F72F89" w:rsidRDefault="00F72F89" w:rsidP="00F72F89">
      <w:pPr>
        <w:pStyle w:val="Heading3"/>
      </w:pPr>
      <w:r>
        <w:t xml:space="preserve">refrain from using or attempting to use Confidential Information in any manner which will or may cause or be calculated to cause injury or loss to </w:t>
      </w:r>
      <w:r w:rsidR="001866B5">
        <w:t xml:space="preserve">a Group </w:t>
      </w:r>
      <w:r>
        <w:t>Company o</w:t>
      </w:r>
      <w:r w:rsidR="00EA10A4">
        <w:t>r its customers or clients; and</w:t>
      </w:r>
    </w:p>
    <w:p w:rsidR="00F72F89" w:rsidRDefault="00F72F89" w:rsidP="00F72F89">
      <w:pPr>
        <w:pStyle w:val="Heading3"/>
      </w:pPr>
      <w:r>
        <w:t xml:space="preserve">not, except in the ordinary and proper course of employment with the Company, use or disclose or allow to be used or disclosed any Confidential Information to any third party without the prior </w:t>
      </w:r>
      <w:r w:rsidR="00EA10A4">
        <w:t>written consent of the Company.</w:t>
      </w:r>
    </w:p>
    <w:p w:rsidR="00F72F89" w:rsidRDefault="00F72F89" w:rsidP="00F72F89">
      <w:pPr>
        <w:pStyle w:val="Heading2"/>
      </w:pPr>
      <w:r>
        <w:t>Acknowledgments of Employee</w:t>
      </w:r>
    </w:p>
    <w:p w:rsidR="00F72F89" w:rsidRDefault="00F72F89" w:rsidP="00F72F89">
      <w:pPr>
        <w:pStyle w:val="Indent1"/>
      </w:pPr>
      <w:r>
        <w:t>The Employe</w:t>
      </w:r>
      <w:r w:rsidR="00EA10A4">
        <w:t>e acknowledges and agrees that:</w:t>
      </w:r>
    </w:p>
    <w:p w:rsidR="00F72F89" w:rsidRDefault="00F72F89" w:rsidP="00F72F89">
      <w:pPr>
        <w:pStyle w:val="Heading3"/>
      </w:pPr>
      <w:r>
        <w:t>Confidential Information will be disclosed to the Employee;</w:t>
      </w:r>
    </w:p>
    <w:p w:rsidR="00F72F89" w:rsidRDefault="00F72F89" w:rsidP="00F72F89">
      <w:pPr>
        <w:pStyle w:val="Heading3"/>
      </w:pPr>
      <w:r>
        <w:t xml:space="preserve">disclosure of such Confidential Information may diminish the value of the Confidential Information and could materially harm the </w:t>
      </w:r>
      <w:r w:rsidR="001866B5">
        <w:t>Group</w:t>
      </w:r>
      <w:r>
        <w:t>;</w:t>
      </w:r>
    </w:p>
    <w:p w:rsidR="00F72F89" w:rsidRDefault="00EA10A4" w:rsidP="00F72F89">
      <w:pPr>
        <w:pStyle w:val="Heading3"/>
      </w:pPr>
      <w:r>
        <w:t>the obligations in clause </w:t>
      </w:r>
      <w:r>
        <w:fldChar w:fldCharType="begin"/>
      </w:r>
      <w:r>
        <w:instrText xml:space="preserve"> REF _Ref382812025 \w \h </w:instrText>
      </w:r>
      <w:r>
        <w:fldChar w:fldCharType="separate"/>
      </w:r>
      <w:r w:rsidR="005A62AA">
        <w:t>8.1</w:t>
      </w:r>
      <w:r>
        <w:fldChar w:fldCharType="end"/>
      </w:r>
      <w:r w:rsidR="00F72F89">
        <w:t xml:space="preserve"> are reasonable in all the circumstances and necessary to protect the goodwill of the </w:t>
      </w:r>
      <w:r w:rsidR="001866B5">
        <w:t>Group</w:t>
      </w:r>
      <w:r w:rsidR="00F72F89">
        <w:t>; and</w:t>
      </w:r>
    </w:p>
    <w:p w:rsidR="00F72F89" w:rsidRDefault="00F72F89" w:rsidP="00F72F89">
      <w:pPr>
        <w:pStyle w:val="Heading3"/>
      </w:pPr>
      <w:r>
        <w:t>the remedy of damages, in the event of disclosure of Confidential Information or breach of the obligations in clause</w:t>
      </w:r>
      <w:r w:rsidR="00EA10A4">
        <w:t> </w:t>
      </w:r>
      <w:r w:rsidR="00EA10A4">
        <w:fldChar w:fldCharType="begin"/>
      </w:r>
      <w:r w:rsidR="00EA10A4">
        <w:instrText xml:space="preserve"> REF _Ref382812042 \w \h </w:instrText>
      </w:r>
      <w:r w:rsidR="00EA10A4">
        <w:fldChar w:fldCharType="separate"/>
      </w:r>
      <w:r w:rsidR="005A62AA">
        <w:t>8.1</w:t>
      </w:r>
      <w:r w:rsidR="00EA10A4">
        <w:fldChar w:fldCharType="end"/>
      </w:r>
      <w:r>
        <w:t xml:space="preserve">, may be inadequate to protect the interests of the </w:t>
      </w:r>
      <w:r w:rsidR="001866B5">
        <w:t>Group</w:t>
      </w:r>
      <w:r>
        <w:t xml:space="preserve"> and the Company is entitled to seek injunctive relief, or any other relief.</w:t>
      </w:r>
    </w:p>
    <w:p w:rsidR="00F72F89" w:rsidRDefault="00F72F89" w:rsidP="00F72F89">
      <w:pPr>
        <w:pStyle w:val="Heading2"/>
      </w:pPr>
      <w:r>
        <w:t>Survival of obligations</w:t>
      </w:r>
    </w:p>
    <w:p w:rsidR="00F72F89" w:rsidRDefault="00F72F89" w:rsidP="00F72F89">
      <w:pPr>
        <w:pStyle w:val="Indent1"/>
      </w:pPr>
      <w:r>
        <w:t xml:space="preserve">The Employee’s </w:t>
      </w:r>
      <w:r w:rsidR="00ED59F5">
        <w:t xml:space="preserve">confidentiality </w:t>
      </w:r>
      <w:r>
        <w:t>obligations survive the</w:t>
      </w:r>
      <w:r w:rsidR="00EA10A4">
        <w:t xml:space="preserve"> termination of this </w:t>
      </w:r>
      <w:r w:rsidR="00C21293">
        <w:t>a</w:t>
      </w:r>
      <w:r w:rsidR="002B18F6">
        <w:t>greement</w:t>
      </w:r>
      <w:r w:rsidR="00EA10A4">
        <w:t>.</w:t>
      </w:r>
    </w:p>
    <w:p w:rsidR="00F72F89" w:rsidRDefault="00F72F89" w:rsidP="00F72F89">
      <w:pPr>
        <w:pStyle w:val="Heading1"/>
      </w:pPr>
      <w:bookmarkStart w:id="51" w:name="_Ref382812126"/>
      <w:bookmarkStart w:id="52" w:name="_Ref382812140"/>
      <w:bookmarkStart w:id="53" w:name="_Ref382812148"/>
      <w:bookmarkStart w:id="54" w:name="_Ref382812179"/>
      <w:bookmarkStart w:id="55" w:name="_Toc416446354"/>
      <w:bookmarkStart w:id="56" w:name="_Toc419897818"/>
      <w:r>
        <w:t>Ownership of Intellectual Property Rights</w:t>
      </w:r>
      <w:bookmarkEnd w:id="51"/>
      <w:bookmarkEnd w:id="52"/>
      <w:bookmarkEnd w:id="53"/>
      <w:bookmarkEnd w:id="54"/>
      <w:bookmarkEnd w:id="55"/>
      <w:bookmarkEnd w:id="56"/>
    </w:p>
    <w:p w:rsidR="00F72F89" w:rsidRDefault="00F72F89" w:rsidP="00F72F89">
      <w:pPr>
        <w:pStyle w:val="Heading2"/>
      </w:pPr>
      <w:bookmarkStart w:id="57" w:name="_Ref382812096"/>
      <w:r>
        <w:t>Ownership</w:t>
      </w:r>
      <w:bookmarkEnd w:id="57"/>
    </w:p>
    <w:p w:rsidR="00F72F89" w:rsidRDefault="00F72F89" w:rsidP="00F72F89">
      <w:pPr>
        <w:pStyle w:val="Indent1"/>
      </w:pPr>
      <w:r>
        <w:t>Subject to any written agreement to the contrary, all Intellectual Property Rights created by the Employee solely or jointly with others in the course of the Employee’s employment aut</w:t>
      </w:r>
      <w:r w:rsidR="00EA10A4">
        <w:t>omatically vest in the Company.</w:t>
      </w:r>
    </w:p>
    <w:p w:rsidR="00F72F89" w:rsidRDefault="00F72F89" w:rsidP="00F72F89">
      <w:pPr>
        <w:pStyle w:val="Heading2"/>
      </w:pPr>
      <w:bookmarkStart w:id="58" w:name="_Ref382812115"/>
      <w:r>
        <w:t>Employee must disclose Inventions</w:t>
      </w:r>
      <w:bookmarkEnd w:id="58"/>
    </w:p>
    <w:p w:rsidR="00F72F89" w:rsidRDefault="00F72F89" w:rsidP="00F72F89">
      <w:pPr>
        <w:pStyle w:val="Indent1"/>
      </w:pPr>
      <w:r>
        <w:t>The Employee must disclose to the Company full details of any Invention. The Employee agrees that all rights in such Invention will belong to the Company.</w:t>
      </w:r>
    </w:p>
    <w:p w:rsidR="00F72F89" w:rsidRDefault="00F72F89" w:rsidP="00F72F89">
      <w:pPr>
        <w:pStyle w:val="Heading2"/>
      </w:pPr>
      <w:r>
        <w:t xml:space="preserve">Assistance </w:t>
      </w:r>
    </w:p>
    <w:p w:rsidR="00F72F89" w:rsidRDefault="00F72F89" w:rsidP="00F72F89">
      <w:pPr>
        <w:pStyle w:val="Indent1"/>
      </w:pPr>
      <w:r>
        <w:t>The Employee must at the request and expense of the Company do all things necessary or desirable to vest in the Company or its nominee absolutely as legal and beneficial owner all rights, title and interest in:</w:t>
      </w:r>
    </w:p>
    <w:p w:rsidR="00F72F89" w:rsidRDefault="00F72F89" w:rsidP="00F72F89">
      <w:pPr>
        <w:pStyle w:val="Heading3"/>
      </w:pPr>
      <w:r>
        <w:t>any Intellectual Property Rights created by the Employee in the course of the Employee’s employment, including executing any documents which are reasonably required by the Company; and</w:t>
      </w:r>
    </w:p>
    <w:p w:rsidR="00F72F89" w:rsidRDefault="00F72F89" w:rsidP="00F72F89">
      <w:pPr>
        <w:pStyle w:val="Heading3"/>
      </w:pPr>
      <w:r>
        <w:t>any Invention, including securing patent or other protection anywhere in the world and executing any documents which are reasonably required by the C</w:t>
      </w:r>
      <w:r w:rsidR="00ED59F5">
        <w:t>ompany.</w:t>
      </w:r>
    </w:p>
    <w:p w:rsidR="00F72F89" w:rsidRDefault="00F72F89" w:rsidP="00F72F89">
      <w:pPr>
        <w:pStyle w:val="Heading2"/>
      </w:pPr>
      <w:r>
        <w:t>Inventions</w:t>
      </w:r>
    </w:p>
    <w:p w:rsidR="00F72F89" w:rsidRDefault="00F72F89" w:rsidP="00F72F89">
      <w:pPr>
        <w:pStyle w:val="Indent1"/>
      </w:pPr>
      <w:r>
        <w:t>The Employee must not disclose or make use of any Invention with external parties without the Company’s prior written consent</w:t>
      </w:r>
      <w:r w:rsidR="0043276B">
        <w:t>,</w:t>
      </w:r>
      <w:r>
        <w:t xml:space="preserve"> ex</w:t>
      </w:r>
      <w:r w:rsidR="00EE577A">
        <w:t>cept to comply with this clause</w:t>
      </w:r>
      <w:r>
        <w:t>.</w:t>
      </w:r>
    </w:p>
    <w:p w:rsidR="00F72F89" w:rsidRDefault="00F72F89" w:rsidP="00F72F89">
      <w:pPr>
        <w:pStyle w:val="Heading2"/>
      </w:pPr>
      <w:r>
        <w:t>No prejudice</w:t>
      </w:r>
    </w:p>
    <w:p w:rsidR="00F72F89" w:rsidRDefault="00F72F89" w:rsidP="00F72F89">
      <w:pPr>
        <w:pStyle w:val="Indent1"/>
      </w:pPr>
      <w:r>
        <w:t>The Employee will not do or fail to do any act which would or might prejudice the rights of the Company under t</w:t>
      </w:r>
      <w:r w:rsidR="00EE577A">
        <w:t>his clause</w:t>
      </w:r>
      <w:r w:rsidR="001866B5">
        <w:t xml:space="preserve"> </w:t>
      </w:r>
      <w:r w:rsidR="001866B5">
        <w:fldChar w:fldCharType="begin"/>
      </w:r>
      <w:r w:rsidR="001866B5">
        <w:instrText xml:space="preserve"> REF _Ref382812126 \w \h </w:instrText>
      </w:r>
      <w:r w:rsidR="001866B5">
        <w:fldChar w:fldCharType="separate"/>
      </w:r>
      <w:r w:rsidR="005A62AA">
        <w:t>9</w:t>
      </w:r>
      <w:r w:rsidR="001866B5">
        <w:fldChar w:fldCharType="end"/>
      </w:r>
      <w:r>
        <w:t>.</w:t>
      </w:r>
    </w:p>
    <w:p w:rsidR="00F72F89" w:rsidRDefault="00F72F89" w:rsidP="00F72F89">
      <w:pPr>
        <w:pStyle w:val="Heading2"/>
      </w:pPr>
      <w:r>
        <w:t>Survival of obligations</w:t>
      </w:r>
    </w:p>
    <w:p w:rsidR="00F72F89" w:rsidRDefault="00F72F89" w:rsidP="00F72F89">
      <w:pPr>
        <w:pStyle w:val="Indent1"/>
      </w:pPr>
      <w:r>
        <w:t>The Employee’</w:t>
      </w:r>
      <w:r w:rsidR="00EA10A4">
        <w:t xml:space="preserve">s </w:t>
      </w:r>
      <w:r w:rsidR="00634C58">
        <w:t xml:space="preserve">intellectual property obligations </w:t>
      </w:r>
      <w:r>
        <w:t>survive the</w:t>
      </w:r>
      <w:r w:rsidR="00EA10A4">
        <w:t xml:space="preserve"> termination of this </w:t>
      </w:r>
      <w:r w:rsidR="007F3CCF">
        <w:t>a</w:t>
      </w:r>
      <w:r w:rsidR="002B18F6">
        <w:t>greement</w:t>
      </w:r>
      <w:r w:rsidR="00EA10A4">
        <w:t>.</w:t>
      </w:r>
    </w:p>
    <w:p w:rsidR="00F72F89" w:rsidRDefault="00F72F89" w:rsidP="00F72F89">
      <w:pPr>
        <w:pStyle w:val="Heading1"/>
      </w:pPr>
      <w:bookmarkStart w:id="59" w:name="_Toc416446355"/>
      <w:bookmarkStart w:id="60" w:name="_Toc419897819"/>
      <w:r>
        <w:t xml:space="preserve">Moral </w:t>
      </w:r>
      <w:r w:rsidR="003F3559">
        <w:t>r</w:t>
      </w:r>
      <w:r>
        <w:t>ights</w:t>
      </w:r>
      <w:bookmarkEnd w:id="59"/>
      <w:bookmarkEnd w:id="60"/>
    </w:p>
    <w:p w:rsidR="00F72F89" w:rsidRDefault="00F72F89" w:rsidP="00F72F89">
      <w:pPr>
        <w:pStyle w:val="Heading2"/>
      </w:pPr>
      <w:bookmarkStart w:id="61" w:name="_Ref382812202"/>
      <w:bookmarkStart w:id="62" w:name="_Ref382812222"/>
      <w:r>
        <w:t>Consent</w:t>
      </w:r>
      <w:bookmarkEnd w:id="61"/>
      <w:bookmarkEnd w:id="62"/>
    </w:p>
    <w:p w:rsidR="00F72F89" w:rsidRDefault="00F72F89" w:rsidP="00F72F89">
      <w:pPr>
        <w:pStyle w:val="Indent1"/>
      </w:pPr>
      <w:r>
        <w:t xml:space="preserve">The Employee consents to all or any acts or omissions by or on behalf of </w:t>
      </w:r>
      <w:r w:rsidR="001866B5">
        <w:t xml:space="preserve">a Group </w:t>
      </w:r>
      <w:r>
        <w:t>Company (whether occurring before or after this consent is given) which infringe or may infringe any of the Employee’s Moral Rights in relation to any Works and other Intellectual Prop</w:t>
      </w:r>
      <w:r w:rsidR="00D71CFA">
        <w:t>erty Rights described in clause </w:t>
      </w:r>
      <w:r w:rsidR="00D71CFA">
        <w:fldChar w:fldCharType="begin"/>
      </w:r>
      <w:r w:rsidR="00D71CFA">
        <w:instrText xml:space="preserve"> REF _Ref382812179 \w \h </w:instrText>
      </w:r>
      <w:r w:rsidR="00D71CFA">
        <w:fldChar w:fldCharType="separate"/>
      </w:r>
      <w:r w:rsidR="005A62AA">
        <w:t>9</w:t>
      </w:r>
      <w:r w:rsidR="00D71CFA">
        <w:fldChar w:fldCharType="end"/>
      </w:r>
      <w:r>
        <w:t xml:space="preserve"> made or created by the Employee in the course of the Employee’s employment with the Company.  Furthermore, the Employee acknowledges that as a result of providing such consent, the Employee waives </w:t>
      </w:r>
      <w:r w:rsidR="007F3CCF">
        <w:t>his or her</w:t>
      </w:r>
      <w:r>
        <w:t xml:space="preserve"> right to bring any Moral Rights claim against </w:t>
      </w:r>
      <w:r w:rsidR="001866B5">
        <w:t xml:space="preserve">any Group </w:t>
      </w:r>
      <w:r>
        <w:t>Company.</w:t>
      </w:r>
    </w:p>
    <w:p w:rsidR="00F72F89" w:rsidRDefault="00F72F89" w:rsidP="00F72F89">
      <w:pPr>
        <w:pStyle w:val="Heading2"/>
      </w:pPr>
      <w:r>
        <w:t>Extent of consent</w:t>
      </w:r>
    </w:p>
    <w:p w:rsidR="00F72F89" w:rsidRDefault="00F72F89" w:rsidP="00F72F89">
      <w:pPr>
        <w:pStyle w:val="Indent1"/>
      </w:pPr>
      <w:r>
        <w:t xml:space="preserve">The </w:t>
      </w:r>
      <w:r w:rsidR="00D71CFA">
        <w:t xml:space="preserve">Employee’s consent under </w:t>
      </w:r>
      <w:r w:rsidR="00FB19FD">
        <w:t xml:space="preserve">this </w:t>
      </w:r>
      <w:r w:rsidR="00D71CFA">
        <w:t>clause is irrevocable and extends to:</w:t>
      </w:r>
    </w:p>
    <w:p w:rsidR="00F72F89" w:rsidRDefault="001866B5" w:rsidP="00F72F89">
      <w:pPr>
        <w:pStyle w:val="Heading3"/>
      </w:pPr>
      <w:r>
        <w:t xml:space="preserve">any Group </w:t>
      </w:r>
      <w:r w:rsidR="00F72F89">
        <w:t>Company’s licensees and successors in tit</w:t>
      </w:r>
      <w:r w:rsidR="00D71CFA">
        <w:t>le in respect of the Works; and</w:t>
      </w:r>
    </w:p>
    <w:p w:rsidR="00F72F89" w:rsidRDefault="00F72F89" w:rsidP="00F72F89">
      <w:pPr>
        <w:pStyle w:val="Heading3"/>
      </w:pPr>
      <w:r>
        <w:t xml:space="preserve">any person authorised by </w:t>
      </w:r>
      <w:r w:rsidR="001866B5">
        <w:t xml:space="preserve">a Group </w:t>
      </w:r>
      <w:r>
        <w:t xml:space="preserve">Company or its licensees or successors in title to do acts comprised </w:t>
      </w:r>
      <w:r w:rsidR="00D71CFA">
        <w:t>in the copyright for the Works.</w:t>
      </w:r>
    </w:p>
    <w:p w:rsidR="00F72F89" w:rsidRDefault="00F72F89" w:rsidP="00F72F89">
      <w:pPr>
        <w:pStyle w:val="Heading2"/>
      </w:pPr>
      <w:r>
        <w:t>Genuine consent</w:t>
      </w:r>
    </w:p>
    <w:p w:rsidR="00F72F89" w:rsidRDefault="00F72F89" w:rsidP="00F72F89">
      <w:pPr>
        <w:pStyle w:val="Indent1"/>
      </w:pPr>
      <w:r>
        <w:t>The Employee acknowle</w:t>
      </w:r>
      <w:r w:rsidR="00D71CFA">
        <w:t xml:space="preserve">dges that the consent in </w:t>
      </w:r>
      <w:r w:rsidR="00FB19FD">
        <w:t xml:space="preserve">this clause </w:t>
      </w:r>
      <w:r>
        <w:t xml:space="preserve">is a genuine consent given under Part IX of the </w:t>
      </w:r>
      <w:r w:rsidRPr="00C94E7F">
        <w:rPr>
          <w:i/>
        </w:rPr>
        <w:t>Copyright Act 1968</w:t>
      </w:r>
      <w:r>
        <w:t xml:space="preserve"> (Cth) and has not been induced by duress or any false or misleading statement.</w:t>
      </w:r>
    </w:p>
    <w:p w:rsidR="00F72F89" w:rsidRDefault="00F72F89" w:rsidP="00F72F89">
      <w:pPr>
        <w:pStyle w:val="Heading1"/>
      </w:pPr>
      <w:bookmarkStart w:id="63" w:name="_Ref382812363"/>
      <w:bookmarkStart w:id="64" w:name="_Ref382812403"/>
      <w:bookmarkStart w:id="65" w:name="_Ref382812425"/>
      <w:bookmarkStart w:id="66" w:name="_Ref382812444"/>
      <w:bookmarkStart w:id="67" w:name="_Toc416446356"/>
      <w:bookmarkStart w:id="68" w:name="_Toc419897820"/>
      <w:r>
        <w:t>Termination</w:t>
      </w:r>
      <w:bookmarkEnd w:id="63"/>
      <w:bookmarkEnd w:id="64"/>
      <w:bookmarkEnd w:id="65"/>
      <w:bookmarkEnd w:id="66"/>
      <w:bookmarkEnd w:id="67"/>
      <w:bookmarkEnd w:id="68"/>
    </w:p>
    <w:p w:rsidR="0004360A" w:rsidRDefault="002A2746" w:rsidP="0004360A">
      <w:pPr>
        <w:pStyle w:val="Heading3"/>
      </w:pPr>
      <w:r>
        <w:t>The Employee’s e</w:t>
      </w:r>
      <w:r w:rsidR="0004360A">
        <w:t>mployme</w:t>
      </w:r>
      <w:r w:rsidR="001866B5">
        <w:t>nt may be terminated by either p</w:t>
      </w:r>
      <w:r w:rsidR="0004360A">
        <w:t xml:space="preserve">arty by providing </w:t>
      </w:r>
      <w:r w:rsidR="00C21293">
        <w:t>[</w:t>
      </w:r>
      <w:r w:rsidR="0004360A" w:rsidRPr="00C21293">
        <w:rPr>
          <w:highlight w:val="yellow"/>
        </w:rPr>
        <w:t>4 weeks’</w:t>
      </w:r>
      <w:r w:rsidR="00C21293">
        <w:t>]</w:t>
      </w:r>
      <w:r w:rsidR="0004360A">
        <w:t xml:space="preserve"> written notice to the other.</w:t>
      </w:r>
    </w:p>
    <w:p w:rsidR="0004360A" w:rsidRDefault="002A2746" w:rsidP="0004360A">
      <w:pPr>
        <w:pStyle w:val="Heading3"/>
      </w:pPr>
      <w:r>
        <w:t xml:space="preserve">If </w:t>
      </w:r>
      <w:r w:rsidR="0004360A">
        <w:t xml:space="preserve">the </w:t>
      </w:r>
      <w:r w:rsidR="00DC09CC">
        <w:t>Company</w:t>
      </w:r>
      <w:r w:rsidR="0004360A">
        <w:t xml:space="preserve"> initiates the termination and the Employee is over 45 years of age and has completed at least two years’ of continuous service, an extra week’s notice of termination is to be given</w:t>
      </w:r>
      <w:r>
        <w:t xml:space="preserve"> by the Company</w:t>
      </w:r>
      <w:r w:rsidR="0004360A">
        <w:t>.</w:t>
      </w:r>
    </w:p>
    <w:p w:rsidR="0004360A" w:rsidRDefault="0004360A" w:rsidP="0004360A">
      <w:pPr>
        <w:pStyle w:val="Heading3"/>
      </w:pPr>
      <w:r>
        <w:t xml:space="preserve">The </w:t>
      </w:r>
      <w:r w:rsidR="00DC09CC">
        <w:t>Company</w:t>
      </w:r>
      <w:r>
        <w:t xml:space="preserve"> may in its discretion choose to pay an amount of equivalent salary in lieu of notice, in which case the Employee will not be required to work out the period of notice.</w:t>
      </w:r>
    </w:p>
    <w:p w:rsidR="0004360A" w:rsidRDefault="0004360A" w:rsidP="0004360A">
      <w:pPr>
        <w:pStyle w:val="Heading3"/>
      </w:pPr>
      <w:r>
        <w:t xml:space="preserve">If the Employee fails to provide the required period of notice of termination, the </w:t>
      </w:r>
      <w:r w:rsidR="00DC09CC">
        <w:t>Company</w:t>
      </w:r>
      <w:r>
        <w:t xml:space="preserve"> is authorised to deduct an equivalent amount from any sums owed to the Employee.</w:t>
      </w:r>
    </w:p>
    <w:p w:rsidR="0004360A" w:rsidRDefault="002A2746" w:rsidP="0004360A">
      <w:pPr>
        <w:pStyle w:val="Heading3"/>
      </w:pPr>
      <w:r>
        <w:t xml:space="preserve">If </w:t>
      </w:r>
      <w:r w:rsidR="0004360A">
        <w:t xml:space="preserve">the Employee has completed 12 months or more continuous service and is terminated by reason of redundancy and the </w:t>
      </w:r>
      <w:r w:rsidR="00DC09CC">
        <w:t>Company</w:t>
      </w:r>
      <w:r w:rsidR="0004360A">
        <w:t xml:space="preserve"> is not able to offer or secure alternative employment for the Employee, the provisions of the Fair Work Act apply with respect to redundancy pay.</w:t>
      </w:r>
    </w:p>
    <w:p w:rsidR="0004360A" w:rsidRDefault="00C21293" w:rsidP="0004360A">
      <w:pPr>
        <w:pStyle w:val="Heading3"/>
      </w:pPr>
      <w:r>
        <w:t>Nothing in this a</w:t>
      </w:r>
      <w:r w:rsidR="0004360A">
        <w:t xml:space="preserve">greement limits the </w:t>
      </w:r>
      <w:r w:rsidR="00DC09CC">
        <w:t>Company</w:t>
      </w:r>
      <w:r w:rsidR="0004360A">
        <w:t xml:space="preserve">’s right to terminate the Employee immediately without notice </w:t>
      </w:r>
      <w:r w:rsidR="007F3CCF">
        <w:t>if</w:t>
      </w:r>
      <w:r w:rsidR="0004360A">
        <w:t xml:space="preserve"> the Employee:</w:t>
      </w:r>
    </w:p>
    <w:p w:rsidR="002A2746" w:rsidRDefault="002A2746" w:rsidP="0004360A">
      <w:pPr>
        <w:pStyle w:val="Heading4"/>
      </w:pPr>
      <w:r>
        <w:t>is absent due to injury, illness or incapacity for a period exceeding 3 months, either in one single period or cumulatively in a 12 month period;</w:t>
      </w:r>
    </w:p>
    <w:p w:rsidR="0004360A" w:rsidRDefault="0004360A" w:rsidP="0004360A">
      <w:pPr>
        <w:pStyle w:val="Heading4"/>
      </w:pPr>
      <w:r>
        <w:t>is wholly incompetent in, or pers</w:t>
      </w:r>
      <w:r w:rsidR="007F3CCF">
        <w:t>istently fails to perform, the</w:t>
      </w:r>
      <w:r>
        <w:t xml:space="preserve"> </w:t>
      </w:r>
      <w:r w:rsidR="007F3CCF">
        <w:t>D</w:t>
      </w:r>
      <w:r>
        <w:t xml:space="preserve">uties, including persistent failure to achieve budget or other targets set by the </w:t>
      </w:r>
      <w:r w:rsidR="00DC09CC">
        <w:t>Company</w:t>
      </w:r>
      <w:r>
        <w:t>, or is in serious or persistent breach of the terms of th</w:t>
      </w:r>
      <w:r w:rsidR="00C21293">
        <w:t>is a</w:t>
      </w:r>
      <w:r>
        <w:t xml:space="preserve">greement and or any of the </w:t>
      </w:r>
      <w:r w:rsidR="002A2746">
        <w:t xml:space="preserve">Group’s </w:t>
      </w:r>
      <w:r>
        <w:t xml:space="preserve">policies and procedures without reasonable explanation, or where the breach has not been remedied after receipt of written notice from the </w:t>
      </w:r>
      <w:r w:rsidR="00DC09CC">
        <w:t>Company</w:t>
      </w:r>
      <w:r>
        <w:t xml:space="preserve"> to the Employee to do so and after receipt of at least one written warning;</w:t>
      </w:r>
    </w:p>
    <w:p w:rsidR="0004360A" w:rsidRDefault="0004360A" w:rsidP="0004360A">
      <w:pPr>
        <w:pStyle w:val="Heading4"/>
      </w:pPr>
      <w:r>
        <w:t xml:space="preserve">engages in serious misconduct, </w:t>
      </w:r>
      <w:r w:rsidR="00DC09CC">
        <w:t>including</w:t>
      </w:r>
      <w:r>
        <w:t xml:space="preserve"> where the Employee:</w:t>
      </w:r>
    </w:p>
    <w:p w:rsidR="0004360A" w:rsidRDefault="0004360A" w:rsidP="0004360A">
      <w:pPr>
        <w:pStyle w:val="Heading5"/>
      </w:pPr>
      <w:r>
        <w:t xml:space="preserve">is convicted of a criminal offence, engages in fraud, theft, assault in or out of the workplace; </w:t>
      </w:r>
    </w:p>
    <w:p w:rsidR="00DC09CC" w:rsidRDefault="0004360A" w:rsidP="0004360A">
      <w:pPr>
        <w:pStyle w:val="Heading5"/>
      </w:pPr>
      <w:r>
        <w:t>engages in wilful misconduct at work or work related activities,</w:t>
      </w:r>
      <w:r w:rsidR="00DC09CC">
        <w:t xml:space="preserve"> including</w:t>
      </w:r>
      <w:r>
        <w:t xml:space="preserve"> dishonesty, being under the influence of</w:t>
      </w:r>
      <w:r w:rsidR="00DC09CC">
        <w:t xml:space="preserve"> </w:t>
      </w:r>
      <w:r>
        <w:t xml:space="preserve">illicit drugs or alcohol; </w:t>
      </w:r>
    </w:p>
    <w:p w:rsidR="00DC09CC" w:rsidRDefault="0004360A" w:rsidP="0004360A">
      <w:pPr>
        <w:pStyle w:val="Heading5"/>
      </w:pPr>
      <w:r>
        <w:t>engages in sexual or racial harassment or vilification or any form of</w:t>
      </w:r>
      <w:r w:rsidR="00DC09CC">
        <w:t xml:space="preserve"> </w:t>
      </w:r>
      <w:r>
        <w:t>unlawful discrimination or bullying or intimidation at work or in work</w:t>
      </w:r>
      <w:r w:rsidR="00DC09CC">
        <w:t xml:space="preserve"> </w:t>
      </w:r>
      <w:r>
        <w:t xml:space="preserve">related activities; </w:t>
      </w:r>
    </w:p>
    <w:p w:rsidR="00DC09CC" w:rsidRDefault="0004360A" w:rsidP="0004360A">
      <w:pPr>
        <w:pStyle w:val="Heading5"/>
      </w:pPr>
      <w:r>
        <w:t xml:space="preserve">wilfully damages or misuses any </w:t>
      </w:r>
      <w:r w:rsidR="002A2746">
        <w:t>Group</w:t>
      </w:r>
      <w:r>
        <w:t xml:space="preserve"> property </w:t>
      </w:r>
      <w:r w:rsidR="00DC09CC">
        <w:t>including</w:t>
      </w:r>
      <w:r>
        <w:t xml:space="preserve"> deliberately misusing or damaging the </w:t>
      </w:r>
      <w:r w:rsidR="002A2746">
        <w:t xml:space="preserve">Group’s </w:t>
      </w:r>
      <w:r>
        <w:t>business, business relationships, employee relationships, good</w:t>
      </w:r>
      <w:r w:rsidR="00DC09CC">
        <w:t xml:space="preserve"> </w:t>
      </w:r>
      <w:r>
        <w:t>name, goodwill, tools, equipment, goods, property, resources,</w:t>
      </w:r>
      <w:r w:rsidR="00DC09CC">
        <w:t xml:space="preserve"> </w:t>
      </w:r>
      <w:r>
        <w:t>vehicles, telephones, mobile phones, computers; or</w:t>
      </w:r>
    </w:p>
    <w:p w:rsidR="00DC09CC" w:rsidRDefault="0004360A" w:rsidP="0004360A">
      <w:pPr>
        <w:pStyle w:val="Heading5"/>
      </w:pPr>
      <w:r>
        <w:t xml:space="preserve">uses the </w:t>
      </w:r>
      <w:r w:rsidR="002A2746">
        <w:t xml:space="preserve">Group’s </w:t>
      </w:r>
      <w:r>
        <w:t>internet or electronic equipment to access</w:t>
      </w:r>
      <w:r w:rsidR="00DC09CC">
        <w:t xml:space="preserve"> </w:t>
      </w:r>
      <w:r>
        <w:t>pornography or illicit material or to engage in offensive or criminal</w:t>
      </w:r>
      <w:r w:rsidR="00DC09CC">
        <w:t xml:space="preserve"> </w:t>
      </w:r>
      <w:r>
        <w:t xml:space="preserve">behaviour; </w:t>
      </w:r>
    </w:p>
    <w:p w:rsidR="00DC09CC" w:rsidRDefault="0004360A" w:rsidP="0004360A">
      <w:pPr>
        <w:pStyle w:val="Heading4"/>
      </w:pPr>
      <w:r>
        <w:t>unreasonably fails on more than one occasion without proper reason to</w:t>
      </w:r>
      <w:r w:rsidR="00DC09CC">
        <w:t xml:space="preserve"> </w:t>
      </w:r>
      <w:r>
        <w:t xml:space="preserve">comply with the reasonable and lawful directions of the </w:t>
      </w:r>
      <w:r w:rsidR="00DC09CC">
        <w:t>Company</w:t>
      </w:r>
      <w:r>
        <w:t xml:space="preserve">; </w:t>
      </w:r>
    </w:p>
    <w:p w:rsidR="00DC09CC" w:rsidRDefault="0004360A" w:rsidP="0004360A">
      <w:pPr>
        <w:pStyle w:val="Heading4"/>
      </w:pPr>
      <w:r>
        <w:t>loses</w:t>
      </w:r>
      <w:r w:rsidR="007F3CCF">
        <w:t xml:space="preserve"> his or her driver’s licence and the Duties</w:t>
      </w:r>
      <w:r>
        <w:t xml:space="preserve"> requires </w:t>
      </w:r>
      <w:r w:rsidR="007F3CCF">
        <w:t xml:space="preserve">the Employee </w:t>
      </w:r>
      <w:r>
        <w:t>to hold a driver’s</w:t>
      </w:r>
      <w:r w:rsidR="00DC09CC">
        <w:t xml:space="preserve"> </w:t>
      </w:r>
      <w:r>
        <w:t>licence, and the Employee is unable to make alternative arrangements to</w:t>
      </w:r>
      <w:r w:rsidR="00DC09CC">
        <w:t xml:space="preserve"> </w:t>
      </w:r>
      <w:r w:rsidR="007F3CCF">
        <w:t>enable them to perform the</w:t>
      </w:r>
      <w:r>
        <w:t xml:space="preserve"> </w:t>
      </w:r>
      <w:r w:rsidR="00C21293">
        <w:t>D</w:t>
      </w:r>
      <w:r>
        <w:t xml:space="preserve">uties; </w:t>
      </w:r>
    </w:p>
    <w:p w:rsidR="00DC09CC" w:rsidRDefault="0004360A" w:rsidP="0004360A">
      <w:pPr>
        <w:pStyle w:val="Heading4"/>
      </w:pPr>
      <w:r>
        <w:t>loses or fails to obtain any necessary clearance, qualification or permit that is</w:t>
      </w:r>
      <w:r w:rsidR="00DC09CC">
        <w:t xml:space="preserve"> </w:t>
      </w:r>
      <w:r w:rsidR="00C21293">
        <w:t>essential to the D</w:t>
      </w:r>
      <w:r>
        <w:t>uties</w:t>
      </w:r>
      <w:r w:rsidR="00C21293">
        <w:t>,</w:t>
      </w:r>
      <w:r>
        <w:t xml:space="preserve"> including</w:t>
      </w:r>
      <w:r w:rsidR="009B4989">
        <w:t xml:space="preserve"> </w:t>
      </w:r>
      <w:r>
        <w:t>security and police</w:t>
      </w:r>
      <w:r w:rsidR="00DC09CC">
        <w:t xml:space="preserve"> </w:t>
      </w:r>
      <w:r>
        <w:t>clearances; or</w:t>
      </w:r>
    </w:p>
    <w:p w:rsidR="00F72F89" w:rsidRDefault="0004360A" w:rsidP="0004360A">
      <w:pPr>
        <w:pStyle w:val="Heading4"/>
      </w:pPr>
      <w:r>
        <w:t>fails or refuses to comply with any drug or alcohol test.</w:t>
      </w:r>
    </w:p>
    <w:p w:rsidR="008D27C2" w:rsidRDefault="008D27C2" w:rsidP="008D27C2">
      <w:pPr>
        <w:pStyle w:val="Heading3"/>
      </w:pPr>
      <w:r>
        <w:t xml:space="preserve">Upon termination of employment, the Employee </w:t>
      </w:r>
      <w:r w:rsidR="00C21293">
        <w:t xml:space="preserve">must </w:t>
      </w:r>
      <w:r>
        <w:t xml:space="preserve">immediately return to the Company any material or property (in whatsoever form held) belonging to the </w:t>
      </w:r>
      <w:r w:rsidR="002A2746">
        <w:t>Group</w:t>
      </w:r>
      <w:r>
        <w:t xml:space="preserve">. This includes any </w:t>
      </w:r>
      <w:r w:rsidR="002A2746">
        <w:t xml:space="preserve">Group </w:t>
      </w:r>
      <w:r>
        <w:t>property not physically in the Employee’s control but over which the Employee has control or influence.</w:t>
      </w:r>
    </w:p>
    <w:p w:rsidR="00F72F89" w:rsidRDefault="00F72F89" w:rsidP="00E704EC">
      <w:pPr>
        <w:pStyle w:val="Heading1"/>
      </w:pPr>
      <w:bookmarkStart w:id="69" w:name="_Toc416446357"/>
      <w:bookmarkStart w:id="70" w:name="_Toc419897821"/>
      <w:r>
        <w:t>Suspension</w:t>
      </w:r>
      <w:bookmarkEnd w:id="69"/>
      <w:bookmarkEnd w:id="70"/>
    </w:p>
    <w:p w:rsidR="0004360A" w:rsidRDefault="0004360A" w:rsidP="0004360A">
      <w:pPr>
        <w:pStyle w:val="Heading3"/>
      </w:pPr>
      <w:r>
        <w:t>The Company may at any time suspend the employment of the Employee for such period as it reasonably considers necessary to enable the Company to consider what action should be taken if:</w:t>
      </w:r>
    </w:p>
    <w:p w:rsidR="0004360A" w:rsidRDefault="0004360A" w:rsidP="0004360A">
      <w:pPr>
        <w:pStyle w:val="Heading4"/>
      </w:pPr>
      <w:r>
        <w:t xml:space="preserve">the Company has reasonable grounds to suspect that the Employee has committed a breach of this </w:t>
      </w:r>
      <w:r w:rsidR="007F3CCF">
        <w:t>a</w:t>
      </w:r>
      <w:r>
        <w:t>greement; or</w:t>
      </w:r>
    </w:p>
    <w:p w:rsidR="0004360A" w:rsidRDefault="0004360A" w:rsidP="0004360A">
      <w:pPr>
        <w:pStyle w:val="Heading4"/>
      </w:pPr>
      <w:r>
        <w:t xml:space="preserve">the Employee's professional affiliations if essential for the Employee to perform </w:t>
      </w:r>
      <w:r w:rsidR="007F3CCF">
        <w:t>his or her</w:t>
      </w:r>
      <w:r>
        <w:t xml:space="preserve"> assigned tasks, are revoked due to the Employee's misconduct.</w:t>
      </w:r>
    </w:p>
    <w:p w:rsidR="0004360A" w:rsidRDefault="0004360A" w:rsidP="0004360A">
      <w:pPr>
        <w:pStyle w:val="Heading3"/>
      </w:pPr>
      <w:r>
        <w:t>During any period of suspension the Employee will:</w:t>
      </w:r>
    </w:p>
    <w:p w:rsidR="0004360A" w:rsidRDefault="007F3CCF" w:rsidP="0004360A">
      <w:pPr>
        <w:pStyle w:val="Heading4"/>
      </w:pPr>
      <w:r>
        <w:t>be entitled to the Employee’s</w:t>
      </w:r>
      <w:r w:rsidR="0004360A">
        <w:t xml:space="preserve"> normal entitlements;</w:t>
      </w:r>
    </w:p>
    <w:p w:rsidR="0004360A" w:rsidRDefault="0004360A" w:rsidP="0004360A">
      <w:pPr>
        <w:pStyle w:val="Heading4"/>
      </w:pPr>
      <w:r>
        <w:t xml:space="preserve">not be entitled without permission of the Company to enter the premises of </w:t>
      </w:r>
      <w:r w:rsidR="002A2746">
        <w:t xml:space="preserve">a Group Company or </w:t>
      </w:r>
      <w:r>
        <w:t>any client</w:t>
      </w:r>
      <w:r w:rsidR="002A2746">
        <w:t xml:space="preserve"> of the Group</w:t>
      </w:r>
      <w:r>
        <w:t>; and</w:t>
      </w:r>
    </w:p>
    <w:p w:rsidR="0004360A" w:rsidRDefault="0004360A" w:rsidP="0004360A">
      <w:pPr>
        <w:pStyle w:val="Heading4"/>
      </w:pPr>
      <w:r>
        <w:t>carry out any work if and as directed by the Company, in its discretion.</w:t>
      </w:r>
    </w:p>
    <w:p w:rsidR="0004360A" w:rsidRDefault="0004360A" w:rsidP="0004360A">
      <w:pPr>
        <w:pStyle w:val="Heading3"/>
      </w:pPr>
      <w:r>
        <w:t>During any period of suspension the Employee must continue to comply with all the Emp</w:t>
      </w:r>
      <w:r w:rsidR="00C21293">
        <w:t>loyee's obligations under this a</w:t>
      </w:r>
      <w:r>
        <w:t>greement and comply with all directions given by the Company.</w:t>
      </w:r>
    </w:p>
    <w:p w:rsidR="00F72F89" w:rsidRDefault="0004360A" w:rsidP="00E704EC">
      <w:pPr>
        <w:pStyle w:val="Heading3"/>
      </w:pPr>
      <w:r>
        <w:t xml:space="preserve">The provisions in this </w:t>
      </w:r>
      <w:r w:rsidR="007F3CCF">
        <w:t>a</w:t>
      </w:r>
      <w:r>
        <w:t>greement with respect to termination are not affected during any period of suspension.</w:t>
      </w:r>
    </w:p>
    <w:p w:rsidR="007F3CCF" w:rsidRPr="00FF2E24" w:rsidRDefault="007F3CCF" w:rsidP="007F3CCF">
      <w:pPr>
        <w:pStyle w:val="Heading1"/>
      </w:pPr>
      <w:bookmarkStart w:id="71" w:name="_Ref418584116"/>
      <w:bookmarkStart w:id="72" w:name="_Ref418586129"/>
      <w:bookmarkStart w:id="73" w:name="_Toc419731232"/>
      <w:bookmarkStart w:id="74" w:name="_Toc419897822"/>
      <w:bookmarkStart w:id="75" w:name="_Toc416446358"/>
      <w:r w:rsidRPr="00FF2E24">
        <w:t>Non-competition</w:t>
      </w:r>
      <w:bookmarkEnd w:id="71"/>
      <w:bookmarkEnd w:id="72"/>
      <w:bookmarkEnd w:id="73"/>
      <w:bookmarkEnd w:id="74"/>
      <w:r w:rsidRPr="00FF2E24">
        <w:t xml:space="preserve"> </w:t>
      </w:r>
    </w:p>
    <w:p w:rsidR="007F3CCF" w:rsidRPr="00FF2E24" w:rsidRDefault="007F3CCF" w:rsidP="007F3CCF">
      <w:pPr>
        <w:pStyle w:val="Heading2"/>
      </w:pPr>
      <w:bookmarkStart w:id="76" w:name="_Toc419731233"/>
      <w:r w:rsidRPr="00FF2E24">
        <w:t>Enforceability and severance</w:t>
      </w:r>
      <w:bookmarkEnd w:id="76"/>
    </w:p>
    <w:p w:rsidR="007F3CCF" w:rsidRPr="00FF2E24" w:rsidRDefault="007F3CCF" w:rsidP="007F3CCF">
      <w:pPr>
        <w:pStyle w:val="Heading3"/>
      </w:pPr>
      <w:r w:rsidRPr="00FF2E24">
        <w:t>This clause has effect as if it were separate and independent clauses, each one being severable from the others and consisting of the covenant set out in clause </w:t>
      </w:r>
      <w:r w:rsidRPr="00FF2E24">
        <w:fldChar w:fldCharType="begin"/>
      </w:r>
      <w:r w:rsidRPr="00FF2E24">
        <w:instrText xml:space="preserve"> REF _Ref351723401 \w \h </w:instrText>
      </w:r>
      <w:r>
        <w:instrText xml:space="preserve"> \* MERGEFORMAT </w:instrText>
      </w:r>
      <w:r w:rsidRPr="00FF2E24">
        <w:fldChar w:fldCharType="separate"/>
      </w:r>
      <w:r w:rsidR="005A62AA">
        <w:t>13.2</w:t>
      </w:r>
      <w:r w:rsidRPr="00FF2E24">
        <w:fldChar w:fldCharType="end"/>
      </w:r>
      <w:r w:rsidRPr="00FF2E24">
        <w:t xml:space="preserve"> combined with each separate period referred to in clause </w:t>
      </w:r>
      <w:r w:rsidRPr="00FF2E24">
        <w:fldChar w:fldCharType="begin"/>
      </w:r>
      <w:r w:rsidRPr="00FF2E24">
        <w:instrText xml:space="preserve"> REF _Ref351723413 \w \h </w:instrText>
      </w:r>
      <w:r>
        <w:instrText xml:space="preserve"> \* MERGEFORMAT </w:instrText>
      </w:r>
      <w:r w:rsidRPr="00FF2E24">
        <w:fldChar w:fldCharType="separate"/>
      </w:r>
      <w:r w:rsidR="005A62AA">
        <w:t>13.3</w:t>
      </w:r>
      <w:r w:rsidRPr="00FF2E24">
        <w:fldChar w:fldCharType="end"/>
      </w:r>
      <w:r w:rsidRPr="00FF2E24">
        <w:t>, and each combination combined with each separate area referred to in clause </w:t>
      </w:r>
      <w:r w:rsidRPr="00FF2E24">
        <w:fldChar w:fldCharType="begin"/>
      </w:r>
      <w:r w:rsidRPr="00FF2E24">
        <w:instrText xml:space="preserve"> REF _Ref351723422 \w \h </w:instrText>
      </w:r>
      <w:r>
        <w:instrText xml:space="preserve"> \* MERGEFORMAT </w:instrText>
      </w:r>
      <w:r w:rsidRPr="00FF2E24">
        <w:fldChar w:fldCharType="separate"/>
      </w:r>
      <w:r w:rsidR="005A62AA">
        <w:t>13.4</w:t>
      </w:r>
      <w:r w:rsidRPr="00FF2E24">
        <w:fldChar w:fldCharType="end"/>
      </w:r>
      <w:r w:rsidRPr="00FF2E24">
        <w:t>.</w:t>
      </w:r>
    </w:p>
    <w:p w:rsidR="007F3CCF" w:rsidRPr="00FF2E24" w:rsidRDefault="007F3CCF" w:rsidP="007F3CCF">
      <w:pPr>
        <w:pStyle w:val="Heading3"/>
      </w:pPr>
      <w:r w:rsidRPr="00FF2E24">
        <w:t>If any of these separate clauses are void, invalid or unenforceable for any reason, it will be deemed to be severed to the extent that it is void or to the extent of voidability, invalidity or unenforceability and will not affect the validity or enforceability of any other separate clause or other combinations of the separate provisions of clauses </w:t>
      </w:r>
      <w:r w:rsidRPr="00FF2E24">
        <w:fldChar w:fldCharType="begin"/>
      </w:r>
      <w:r w:rsidRPr="00FF2E24">
        <w:instrText xml:space="preserve"> REF _Ref351723438 \w \h </w:instrText>
      </w:r>
      <w:r>
        <w:instrText xml:space="preserve"> \* MERGEFORMAT </w:instrText>
      </w:r>
      <w:r w:rsidRPr="00FF2E24">
        <w:fldChar w:fldCharType="separate"/>
      </w:r>
      <w:r w:rsidR="005A62AA">
        <w:t>13.2</w:t>
      </w:r>
      <w:r w:rsidRPr="00FF2E24">
        <w:fldChar w:fldCharType="end"/>
      </w:r>
      <w:r w:rsidRPr="00FF2E24">
        <w:t xml:space="preserve">, </w:t>
      </w:r>
      <w:r w:rsidRPr="00FF2E24">
        <w:fldChar w:fldCharType="begin"/>
      </w:r>
      <w:r w:rsidRPr="00FF2E24">
        <w:instrText xml:space="preserve"> REF _Ref351723444 \w \h </w:instrText>
      </w:r>
      <w:r>
        <w:instrText xml:space="preserve"> \* MERGEFORMAT </w:instrText>
      </w:r>
      <w:r w:rsidRPr="00FF2E24">
        <w:fldChar w:fldCharType="separate"/>
      </w:r>
      <w:r w:rsidR="005A62AA">
        <w:t>13.3</w:t>
      </w:r>
      <w:r w:rsidRPr="00FF2E24">
        <w:fldChar w:fldCharType="end"/>
      </w:r>
      <w:r w:rsidRPr="00FF2E24">
        <w:t xml:space="preserve"> and </w:t>
      </w:r>
      <w:r w:rsidRPr="00FF2E24">
        <w:fldChar w:fldCharType="begin"/>
      </w:r>
      <w:r w:rsidRPr="00FF2E24">
        <w:instrText xml:space="preserve"> REF _Ref351723449 \w \h </w:instrText>
      </w:r>
      <w:r>
        <w:instrText xml:space="preserve"> \* MERGEFORMAT </w:instrText>
      </w:r>
      <w:r w:rsidRPr="00FF2E24">
        <w:fldChar w:fldCharType="separate"/>
      </w:r>
      <w:r w:rsidR="005A62AA">
        <w:t>13.4</w:t>
      </w:r>
      <w:r w:rsidRPr="00FF2E24">
        <w:fldChar w:fldCharType="end"/>
      </w:r>
      <w:r w:rsidRPr="00FF2E24">
        <w:t>.</w:t>
      </w:r>
    </w:p>
    <w:p w:rsidR="007F3CCF" w:rsidRPr="00FF2E24" w:rsidRDefault="007F3CCF" w:rsidP="007F3CCF">
      <w:pPr>
        <w:pStyle w:val="Heading2"/>
      </w:pPr>
      <w:bookmarkStart w:id="77" w:name="_Ref351723401"/>
      <w:bookmarkStart w:id="78" w:name="_Ref351723438"/>
      <w:bookmarkStart w:id="79" w:name="_Ref351723499"/>
      <w:bookmarkStart w:id="80" w:name="_Ref351723511"/>
      <w:bookmarkStart w:id="81" w:name="_Toc419731234"/>
      <w:r w:rsidRPr="00FF2E24">
        <w:t>Prohibited activities</w:t>
      </w:r>
      <w:bookmarkEnd w:id="77"/>
      <w:bookmarkEnd w:id="78"/>
      <w:bookmarkEnd w:id="79"/>
      <w:bookmarkEnd w:id="80"/>
      <w:bookmarkEnd w:id="81"/>
    </w:p>
    <w:p w:rsidR="007F3CCF" w:rsidRPr="00FF2E24" w:rsidRDefault="007F3CCF" w:rsidP="007F3CCF">
      <w:pPr>
        <w:pStyle w:val="Indent1"/>
      </w:pPr>
      <w:r>
        <w:t xml:space="preserve">The Employee </w:t>
      </w:r>
      <w:r w:rsidRPr="00FF2E24">
        <w:t xml:space="preserve">undertakes to the </w:t>
      </w:r>
      <w:r>
        <w:t xml:space="preserve">Company </w:t>
      </w:r>
      <w:r w:rsidRPr="00FF2E24">
        <w:t xml:space="preserve">that </w:t>
      </w:r>
      <w:r>
        <w:t xml:space="preserve">he or she </w:t>
      </w:r>
      <w:r w:rsidRPr="00FF2E24">
        <w:t xml:space="preserve">will not and will procure that </w:t>
      </w:r>
      <w:r>
        <w:t xml:space="preserve">his or her </w:t>
      </w:r>
      <w:r w:rsidR="00AE4D73">
        <w:t>A</w:t>
      </w:r>
      <w:r w:rsidRPr="00FE6B40">
        <w:t>ffiliates</w:t>
      </w:r>
      <w:r w:rsidRPr="00FF2E24">
        <w:t xml:space="preserve"> do not:</w:t>
      </w:r>
    </w:p>
    <w:p w:rsidR="007F3CCF" w:rsidRPr="00FF2E24" w:rsidRDefault="007F3CCF" w:rsidP="007F3CCF">
      <w:pPr>
        <w:pStyle w:val="Heading3"/>
      </w:pPr>
      <w:r w:rsidRPr="00FF2E24">
        <w:t>engage in a business or activity that is the same or similar to</w:t>
      </w:r>
      <w:r>
        <w:t>, or competes with,</w:t>
      </w:r>
      <w:r w:rsidRPr="00FF2E24">
        <w:t xml:space="preserve"> the </w:t>
      </w:r>
      <w:r>
        <w:t>Group’s b</w:t>
      </w:r>
      <w:r w:rsidRPr="00FF2E24">
        <w:t xml:space="preserve">usiness or any material part of the </w:t>
      </w:r>
      <w:r>
        <w:t>Group’s b</w:t>
      </w:r>
      <w:r w:rsidRPr="00FF2E24">
        <w:t>usiness;</w:t>
      </w:r>
    </w:p>
    <w:p w:rsidR="007F3CCF" w:rsidRPr="00FF2E24" w:rsidRDefault="007F3CCF" w:rsidP="007F3CCF">
      <w:pPr>
        <w:pStyle w:val="Heading3"/>
      </w:pPr>
      <w:r w:rsidRPr="00FF2E24">
        <w:t xml:space="preserve">employ, solicit or entice away from a Group Company an officer, manager, consultant or employee of a Group Company or a person who </w:t>
      </w:r>
      <w:r>
        <w:t xml:space="preserve">is or </w:t>
      </w:r>
      <w:r w:rsidRPr="00FF2E24">
        <w:t>was an officer, manager, consultant or employee of any Group Company; or</w:t>
      </w:r>
    </w:p>
    <w:p w:rsidR="007F3CCF" w:rsidRDefault="007F3CCF" w:rsidP="007F3CCF">
      <w:pPr>
        <w:pStyle w:val="Heading3"/>
      </w:pPr>
      <w:r w:rsidRPr="00FF2E24">
        <w:t>attempt, counsel, procure or otherwise assist a person to do any of the acts referred to in this clause</w:t>
      </w:r>
      <w:r>
        <w:t>,</w:t>
      </w:r>
    </w:p>
    <w:p w:rsidR="007F3CCF" w:rsidRPr="00FF2E24" w:rsidRDefault="007F3CCF" w:rsidP="007F3CCF">
      <w:pPr>
        <w:pStyle w:val="Heading3"/>
        <w:numPr>
          <w:ilvl w:val="0"/>
          <w:numId w:val="0"/>
        </w:numPr>
        <w:ind w:left="709"/>
      </w:pPr>
      <w:r>
        <w:t>except with the prior written consent of the Company.</w:t>
      </w:r>
    </w:p>
    <w:p w:rsidR="007F3CCF" w:rsidRPr="00FF2E24" w:rsidRDefault="007F3CCF" w:rsidP="007F3CCF">
      <w:pPr>
        <w:pStyle w:val="Heading2"/>
      </w:pPr>
      <w:bookmarkStart w:id="82" w:name="_Ref351723413"/>
      <w:bookmarkStart w:id="83" w:name="_Ref351723444"/>
      <w:bookmarkStart w:id="84" w:name="_Ref351723487"/>
      <w:bookmarkStart w:id="85" w:name="_Toc419731235"/>
      <w:r w:rsidRPr="00FF2E24">
        <w:t>Duration of prohibition</w:t>
      </w:r>
      <w:bookmarkEnd w:id="82"/>
      <w:bookmarkEnd w:id="83"/>
      <w:bookmarkEnd w:id="84"/>
      <w:bookmarkEnd w:id="85"/>
    </w:p>
    <w:p w:rsidR="007F3CCF" w:rsidRPr="00FF2E24" w:rsidRDefault="007F3CCF" w:rsidP="007F3CCF">
      <w:pPr>
        <w:pStyle w:val="Indent1"/>
      </w:pPr>
      <w:r w:rsidRPr="00FF2E24">
        <w:t>The undertakings in clause </w:t>
      </w:r>
      <w:r w:rsidRPr="00FF2E24">
        <w:fldChar w:fldCharType="begin"/>
      </w:r>
      <w:r w:rsidRPr="00FF2E24">
        <w:instrText xml:space="preserve"> REF _Ref351723487 \w \h  \* MERGEFORMAT </w:instrText>
      </w:r>
      <w:r w:rsidRPr="00FF2E24">
        <w:fldChar w:fldCharType="separate"/>
      </w:r>
      <w:r w:rsidR="005A62AA">
        <w:t>13.3</w:t>
      </w:r>
      <w:r w:rsidRPr="00FF2E24">
        <w:fldChar w:fldCharType="end"/>
      </w:r>
      <w:r w:rsidRPr="00FF2E24">
        <w:t xml:space="preserve"> begin on the </w:t>
      </w:r>
      <w:r>
        <w:t xml:space="preserve">date the Employee is first employed by the Company </w:t>
      </w:r>
      <w:r w:rsidRPr="00FF2E24">
        <w:t>and end:</w:t>
      </w:r>
    </w:p>
    <w:p w:rsidR="007F3CCF" w:rsidRPr="00FF2E24" w:rsidRDefault="007F3CCF" w:rsidP="007F3CCF">
      <w:pPr>
        <w:pStyle w:val="Heading3"/>
      </w:pPr>
      <w:r>
        <w:t>[</w:t>
      </w:r>
      <w:r w:rsidRPr="007F3CCF">
        <w:rPr>
          <w:highlight w:val="yellow"/>
        </w:rPr>
        <w:t>12 months</w:t>
      </w:r>
      <w:r>
        <w:t xml:space="preserve">] </w:t>
      </w:r>
      <w:r w:rsidRPr="00FF2E24">
        <w:t xml:space="preserve">after the date on which the </w:t>
      </w:r>
      <w:r>
        <w:t>Employee ceases</w:t>
      </w:r>
      <w:r w:rsidRPr="00FF2E24">
        <w:t xml:space="preserve"> to </w:t>
      </w:r>
      <w:r>
        <w:t>be employed by the Company</w:t>
      </w:r>
      <w:r w:rsidRPr="00FF2E24">
        <w:t>;</w:t>
      </w:r>
    </w:p>
    <w:p w:rsidR="007F3CCF" w:rsidRPr="00FF2E24" w:rsidRDefault="007F3CCF" w:rsidP="007F3CCF">
      <w:pPr>
        <w:pStyle w:val="Heading3"/>
      </w:pPr>
      <w:r>
        <w:t>[</w:t>
      </w:r>
      <w:r>
        <w:rPr>
          <w:highlight w:val="yellow"/>
        </w:rPr>
        <w:t xml:space="preserve">6 </w:t>
      </w:r>
      <w:r w:rsidRPr="007F3CCF">
        <w:rPr>
          <w:highlight w:val="yellow"/>
        </w:rPr>
        <w:t>months</w:t>
      </w:r>
      <w:r>
        <w:t xml:space="preserve">] </w:t>
      </w:r>
      <w:r w:rsidRPr="00FF2E24">
        <w:t xml:space="preserve">after the date on which the </w:t>
      </w:r>
      <w:r>
        <w:t>Employee ceases</w:t>
      </w:r>
      <w:r w:rsidRPr="00FF2E24">
        <w:t xml:space="preserve"> to </w:t>
      </w:r>
      <w:r>
        <w:t>be employed by the Company</w:t>
      </w:r>
      <w:r w:rsidRPr="00FF2E24">
        <w:t>;</w:t>
      </w:r>
      <w:r>
        <w:t xml:space="preserve"> and</w:t>
      </w:r>
    </w:p>
    <w:p w:rsidR="007F3CCF" w:rsidRPr="00FF2E24" w:rsidRDefault="007F3CCF" w:rsidP="007F3CCF">
      <w:pPr>
        <w:pStyle w:val="Heading3"/>
      </w:pPr>
      <w:r>
        <w:t>[</w:t>
      </w:r>
      <w:r>
        <w:rPr>
          <w:highlight w:val="yellow"/>
        </w:rPr>
        <w:t xml:space="preserve">3 </w:t>
      </w:r>
      <w:r w:rsidRPr="007F3CCF">
        <w:rPr>
          <w:highlight w:val="yellow"/>
        </w:rPr>
        <w:t>months</w:t>
      </w:r>
      <w:r>
        <w:t xml:space="preserve">] </w:t>
      </w:r>
      <w:r w:rsidRPr="00FF2E24">
        <w:t xml:space="preserve">after the date on which the </w:t>
      </w:r>
      <w:r>
        <w:t>Employee ceases</w:t>
      </w:r>
      <w:r w:rsidRPr="00FF2E24">
        <w:t xml:space="preserve"> to </w:t>
      </w:r>
      <w:r>
        <w:t>be employed by the Company.</w:t>
      </w:r>
    </w:p>
    <w:p w:rsidR="007F3CCF" w:rsidRPr="00FF2E24" w:rsidRDefault="007F3CCF" w:rsidP="007F3CCF">
      <w:pPr>
        <w:pStyle w:val="Heading2"/>
      </w:pPr>
      <w:bookmarkStart w:id="86" w:name="_Ref351723422"/>
      <w:bookmarkStart w:id="87" w:name="_Ref351723449"/>
      <w:bookmarkStart w:id="88" w:name="_Ref351723680"/>
      <w:bookmarkStart w:id="89" w:name="_Toc419731236"/>
      <w:r w:rsidRPr="00FF2E24">
        <w:t>Geographic application of prohibition</w:t>
      </w:r>
      <w:bookmarkEnd w:id="86"/>
      <w:bookmarkEnd w:id="87"/>
      <w:bookmarkEnd w:id="88"/>
      <w:bookmarkEnd w:id="89"/>
    </w:p>
    <w:p w:rsidR="007F3CCF" w:rsidRPr="00FF2E24" w:rsidRDefault="007F3CCF" w:rsidP="007F3CCF">
      <w:pPr>
        <w:pStyle w:val="Indent1"/>
      </w:pPr>
      <w:r w:rsidRPr="00FF2E24">
        <w:t>The undertakings in clause </w:t>
      </w:r>
      <w:r w:rsidRPr="00FF2E24">
        <w:fldChar w:fldCharType="begin"/>
      </w:r>
      <w:r w:rsidRPr="00FF2E24">
        <w:instrText xml:space="preserve"> REF _Ref351723499 \w \h </w:instrText>
      </w:r>
      <w:r>
        <w:instrText xml:space="preserve"> \* MERGEFORMAT </w:instrText>
      </w:r>
      <w:r w:rsidRPr="00FF2E24">
        <w:fldChar w:fldCharType="separate"/>
      </w:r>
      <w:r w:rsidR="005A62AA">
        <w:t>13.2</w:t>
      </w:r>
      <w:r w:rsidRPr="00FF2E24">
        <w:fldChar w:fldCharType="end"/>
      </w:r>
      <w:r w:rsidRPr="00FF2E24">
        <w:t xml:space="preserve"> apply if the activity prohibited by clause </w:t>
      </w:r>
      <w:r w:rsidRPr="00FF2E24">
        <w:fldChar w:fldCharType="begin"/>
      </w:r>
      <w:r w:rsidRPr="00FF2E24">
        <w:instrText xml:space="preserve"> REF _Ref351723511 \w \h </w:instrText>
      </w:r>
      <w:r>
        <w:instrText xml:space="preserve"> \* MERGEFORMAT </w:instrText>
      </w:r>
      <w:r w:rsidRPr="00FF2E24">
        <w:fldChar w:fldCharType="separate"/>
      </w:r>
      <w:r w:rsidR="005A62AA">
        <w:t>13.2</w:t>
      </w:r>
      <w:r w:rsidRPr="00FF2E24">
        <w:fldChar w:fldCharType="end"/>
      </w:r>
      <w:r w:rsidRPr="00FF2E24">
        <w:t xml:space="preserve"> occurs in:</w:t>
      </w:r>
    </w:p>
    <w:p w:rsidR="007F3CCF" w:rsidRPr="00FF2E24" w:rsidRDefault="007F3CCF" w:rsidP="007F3CCF">
      <w:pPr>
        <w:pStyle w:val="Heading3"/>
      </w:pPr>
      <w:r>
        <w:t>[</w:t>
      </w:r>
      <w:r w:rsidRPr="007F3CCF">
        <w:rPr>
          <w:highlight w:val="yellow"/>
        </w:rPr>
        <w:t>Australia</w:t>
      </w:r>
      <w:r>
        <w:t>]</w:t>
      </w:r>
      <w:r w:rsidRPr="00FF2E24">
        <w:t>;</w:t>
      </w:r>
    </w:p>
    <w:p w:rsidR="007F3CCF" w:rsidRDefault="007F3CCF" w:rsidP="007F3CCF">
      <w:pPr>
        <w:pStyle w:val="Heading3"/>
      </w:pPr>
      <w:r>
        <w:t>[</w:t>
      </w:r>
      <w:r w:rsidRPr="007F3CCF">
        <w:rPr>
          <w:highlight w:val="yellow"/>
        </w:rPr>
        <w:t>New South Wales</w:t>
      </w:r>
      <w:r>
        <w:t>]</w:t>
      </w:r>
      <w:r w:rsidRPr="00FF2E24">
        <w:t xml:space="preserve">; </w:t>
      </w:r>
    </w:p>
    <w:p w:rsidR="00FE6B40" w:rsidRPr="00FF2E24" w:rsidRDefault="00FE6B40" w:rsidP="007F3CCF">
      <w:pPr>
        <w:pStyle w:val="Heading3"/>
      </w:pPr>
      <w:r>
        <w:t>[</w:t>
      </w:r>
      <w:r>
        <w:rPr>
          <w:highlight w:val="yellow"/>
        </w:rPr>
        <w:t>Sydney</w:t>
      </w:r>
      <w:r>
        <w:t>]</w:t>
      </w:r>
      <w:r w:rsidRPr="00FF2E24">
        <w:t xml:space="preserve">; </w:t>
      </w:r>
      <w:r>
        <w:t>and</w:t>
      </w:r>
    </w:p>
    <w:p w:rsidR="007F3CCF" w:rsidRPr="00FF2E24" w:rsidRDefault="007F3CCF" w:rsidP="007F3CCF">
      <w:pPr>
        <w:pStyle w:val="Heading3"/>
      </w:pPr>
      <w:r w:rsidRPr="00FF2E24">
        <w:t xml:space="preserve">within a radius of </w:t>
      </w:r>
      <w:r>
        <w:t>[</w:t>
      </w:r>
      <w:r w:rsidRPr="007F3CCF">
        <w:rPr>
          <w:highlight w:val="yellow"/>
        </w:rPr>
        <w:t>10</w:t>
      </w:r>
      <w:r>
        <w:t>]</w:t>
      </w:r>
      <w:r w:rsidRPr="00FF2E24">
        <w:t xml:space="preserve"> kilometres from any location </w:t>
      </w:r>
      <w:r w:rsidR="00B549D0">
        <w:t xml:space="preserve">in </w:t>
      </w:r>
      <w:r w:rsidRPr="00FF2E24">
        <w:t xml:space="preserve">which the Group </w:t>
      </w:r>
      <w:r w:rsidR="00B549D0">
        <w:t>has conducted any</w:t>
      </w:r>
      <w:r>
        <w:t xml:space="preserve"> b</w:t>
      </w:r>
      <w:r w:rsidRPr="00FF2E24">
        <w:t xml:space="preserve">usiness at the </w:t>
      </w:r>
      <w:r>
        <w:t xml:space="preserve">relevant </w:t>
      </w:r>
      <w:r w:rsidRPr="00FF2E24">
        <w:t>date</w:t>
      </w:r>
      <w:r>
        <w:t>.</w:t>
      </w:r>
    </w:p>
    <w:p w:rsidR="007F3CCF" w:rsidRPr="00FF2E24" w:rsidRDefault="007F3CCF" w:rsidP="007F3CCF">
      <w:pPr>
        <w:pStyle w:val="Heading2"/>
      </w:pPr>
      <w:r>
        <w:t>Acknowledgements</w:t>
      </w:r>
    </w:p>
    <w:p w:rsidR="0004360A" w:rsidRDefault="0004360A" w:rsidP="007F3CCF">
      <w:pPr>
        <w:pStyle w:val="Indent1"/>
      </w:pPr>
      <w:r>
        <w:t>The Company and the Employee acknowledge:</w:t>
      </w:r>
    </w:p>
    <w:p w:rsidR="0004360A" w:rsidRDefault="0004360A" w:rsidP="007F3CCF">
      <w:pPr>
        <w:pStyle w:val="Heading3"/>
      </w:pPr>
      <w:r>
        <w:t xml:space="preserve">the inclusion of </w:t>
      </w:r>
      <w:r w:rsidR="007F3CCF">
        <w:t xml:space="preserve">this </w:t>
      </w:r>
      <w:r>
        <w:t xml:space="preserve">clause </w:t>
      </w:r>
      <w:r w:rsidR="007F3CCF">
        <w:fldChar w:fldCharType="begin"/>
      </w:r>
      <w:r w:rsidR="007F3CCF">
        <w:instrText xml:space="preserve"> REF _Ref418584116 \w \h </w:instrText>
      </w:r>
      <w:r w:rsidR="007F3CCF">
        <w:fldChar w:fldCharType="separate"/>
      </w:r>
      <w:r w:rsidR="005A62AA">
        <w:t>13</w:t>
      </w:r>
      <w:r w:rsidR="007F3CCF">
        <w:fldChar w:fldCharType="end"/>
      </w:r>
      <w:r>
        <w:t xml:space="preserve"> is to protect the goodwill and income of the Company;</w:t>
      </w:r>
    </w:p>
    <w:p w:rsidR="0004360A" w:rsidRDefault="0004360A" w:rsidP="007F3CCF">
      <w:pPr>
        <w:pStyle w:val="Heading3"/>
      </w:pPr>
      <w:r>
        <w:t xml:space="preserve">the Employee has been compensated for the restraints contained in </w:t>
      </w:r>
      <w:r w:rsidR="007F3CCF">
        <w:t xml:space="preserve">this </w:t>
      </w:r>
      <w:r>
        <w:t xml:space="preserve">clause </w:t>
      </w:r>
      <w:r w:rsidR="007F3CCF">
        <w:fldChar w:fldCharType="begin"/>
      </w:r>
      <w:r w:rsidR="007F3CCF">
        <w:instrText xml:space="preserve"> REF _Ref418584116 \w \h </w:instrText>
      </w:r>
      <w:r w:rsidR="007F3CCF">
        <w:fldChar w:fldCharType="separate"/>
      </w:r>
      <w:r w:rsidR="005A62AA">
        <w:t>13</w:t>
      </w:r>
      <w:r w:rsidR="007F3CCF">
        <w:fldChar w:fldCharType="end"/>
      </w:r>
      <w:r>
        <w:t>;</w:t>
      </w:r>
    </w:p>
    <w:p w:rsidR="0004360A" w:rsidRDefault="0004360A" w:rsidP="007F3CCF">
      <w:pPr>
        <w:pStyle w:val="Heading3"/>
      </w:pPr>
      <w:r>
        <w:t xml:space="preserve">the restraint in </w:t>
      </w:r>
      <w:r w:rsidR="007F3CCF">
        <w:t xml:space="preserve">this </w:t>
      </w:r>
      <w:r>
        <w:t xml:space="preserve">clause </w:t>
      </w:r>
      <w:r w:rsidR="007F3CCF">
        <w:fldChar w:fldCharType="begin"/>
      </w:r>
      <w:r w:rsidR="007F3CCF">
        <w:instrText xml:space="preserve"> REF _Ref418584116 \w \h </w:instrText>
      </w:r>
      <w:r w:rsidR="007F3CCF">
        <w:fldChar w:fldCharType="separate"/>
      </w:r>
      <w:r w:rsidR="005A62AA">
        <w:t>13</w:t>
      </w:r>
      <w:r w:rsidR="007F3CCF">
        <w:fldChar w:fldCharType="end"/>
      </w:r>
      <w:r>
        <w:t xml:space="preserve"> is reasonable in the circumstances;</w:t>
      </w:r>
      <w:r w:rsidR="002A2746">
        <w:t xml:space="preserve"> and</w:t>
      </w:r>
    </w:p>
    <w:p w:rsidR="0004360A" w:rsidRDefault="0004360A" w:rsidP="007F3CCF">
      <w:pPr>
        <w:pStyle w:val="Heading3"/>
      </w:pPr>
      <w:r>
        <w:t xml:space="preserve">any breach of this clause </w:t>
      </w:r>
      <w:r w:rsidR="007F3CCF">
        <w:fldChar w:fldCharType="begin"/>
      </w:r>
      <w:r w:rsidR="007F3CCF">
        <w:instrText xml:space="preserve"> REF _Ref418584116 \w \h </w:instrText>
      </w:r>
      <w:r w:rsidR="007F3CCF">
        <w:fldChar w:fldCharType="separate"/>
      </w:r>
      <w:r w:rsidR="005A62AA">
        <w:t>13</w:t>
      </w:r>
      <w:r w:rsidR="007F3CCF">
        <w:fldChar w:fldCharType="end"/>
      </w:r>
      <w:r w:rsidR="007F3CCF">
        <w:t xml:space="preserve"> </w:t>
      </w:r>
      <w:r>
        <w:t xml:space="preserve">will cause significant loss and damage to the business of the </w:t>
      </w:r>
      <w:r w:rsidR="002A2746">
        <w:t>Group.</w:t>
      </w:r>
    </w:p>
    <w:p w:rsidR="00F72F89" w:rsidRDefault="00F72F89" w:rsidP="00E704EC">
      <w:pPr>
        <w:pStyle w:val="Heading1"/>
      </w:pPr>
      <w:bookmarkStart w:id="90" w:name="_Toc419897823"/>
      <w:r>
        <w:t xml:space="preserve">Policies and </w:t>
      </w:r>
      <w:r w:rsidR="007A59A8">
        <w:t>p</w:t>
      </w:r>
      <w:r>
        <w:t>rocedures</w:t>
      </w:r>
      <w:bookmarkEnd w:id="75"/>
      <w:bookmarkEnd w:id="90"/>
    </w:p>
    <w:p w:rsidR="00F72F89" w:rsidRDefault="00F72F89" w:rsidP="00E704EC">
      <w:pPr>
        <w:pStyle w:val="Heading3"/>
      </w:pPr>
      <w:r>
        <w:t xml:space="preserve">The </w:t>
      </w:r>
      <w:r w:rsidR="00FD5A0B">
        <w:t>E</w:t>
      </w:r>
      <w:r>
        <w:t xml:space="preserve">mployee agrees to comply with the </w:t>
      </w:r>
      <w:r w:rsidR="002A2746">
        <w:t xml:space="preserve">Group’s </w:t>
      </w:r>
      <w:r w:rsidR="00D71CFA">
        <w:t>policies and procedures.</w:t>
      </w:r>
    </w:p>
    <w:p w:rsidR="00F72F89" w:rsidRDefault="00F72F89" w:rsidP="00E704EC">
      <w:pPr>
        <w:pStyle w:val="Heading3"/>
      </w:pPr>
      <w:r>
        <w:t>These policies and procedures may be amended and varied by</w:t>
      </w:r>
      <w:r w:rsidR="00D71CFA">
        <w:t xml:space="preserve"> the </w:t>
      </w:r>
      <w:r w:rsidR="002A2746">
        <w:t xml:space="preserve">Group </w:t>
      </w:r>
      <w:r w:rsidR="00D71CFA">
        <w:t>from time to time.</w:t>
      </w:r>
    </w:p>
    <w:p w:rsidR="00F72F89" w:rsidRDefault="00F72F89" w:rsidP="00E704EC">
      <w:pPr>
        <w:pStyle w:val="Heading3"/>
      </w:pPr>
      <w:r>
        <w:t xml:space="preserve">The employee acknowledges and accepts that the </w:t>
      </w:r>
      <w:r w:rsidR="002A2746">
        <w:t xml:space="preserve">Group’s </w:t>
      </w:r>
      <w:r>
        <w:t>policies and procedures do not form an express or implied ter</w:t>
      </w:r>
      <w:r w:rsidR="00D71CFA">
        <w:t xml:space="preserve">m of this </w:t>
      </w:r>
      <w:r w:rsidR="007F3CCF">
        <w:t>a</w:t>
      </w:r>
      <w:r w:rsidR="00D71CFA">
        <w:t>greement.</w:t>
      </w:r>
    </w:p>
    <w:p w:rsidR="00260933" w:rsidRDefault="00260933" w:rsidP="00E704EC">
      <w:pPr>
        <w:pStyle w:val="Heading1"/>
      </w:pPr>
      <w:bookmarkStart w:id="91" w:name="_Toc419897824"/>
      <w:bookmarkStart w:id="92" w:name="_Toc416446359"/>
      <w:r>
        <w:t xml:space="preserve">Use of </w:t>
      </w:r>
      <w:r w:rsidR="002A2746">
        <w:t xml:space="preserve">Group </w:t>
      </w:r>
      <w:r>
        <w:t>Property and Resources</w:t>
      </w:r>
      <w:bookmarkEnd w:id="91"/>
    </w:p>
    <w:p w:rsidR="00260933" w:rsidRDefault="00260933" w:rsidP="00260933">
      <w:pPr>
        <w:pStyle w:val="Indent1"/>
      </w:pPr>
      <w:r>
        <w:t>The Employee may be provided with tools, equipment, property and or vehi</w:t>
      </w:r>
      <w:r w:rsidR="007F3CCF">
        <w:t>cle for the performance of the</w:t>
      </w:r>
      <w:r>
        <w:t xml:space="preserve"> </w:t>
      </w:r>
      <w:r w:rsidR="007F3CCF">
        <w:t>D</w:t>
      </w:r>
      <w:r>
        <w:t xml:space="preserve">uties. Unless </w:t>
      </w:r>
      <w:r w:rsidR="007F3CCF">
        <w:t>consented to by the Company</w:t>
      </w:r>
      <w:r>
        <w:t xml:space="preserve">, any beneficial use of the </w:t>
      </w:r>
      <w:r w:rsidR="002A2746">
        <w:t xml:space="preserve">Group’s </w:t>
      </w:r>
      <w:r>
        <w:t>property, vehicles and or resources do not form part of the Employee’s salary.</w:t>
      </w:r>
    </w:p>
    <w:p w:rsidR="002A2746" w:rsidRDefault="002A2746" w:rsidP="002A2746">
      <w:pPr>
        <w:pStyle w:val="Heading1"/>
      </w:pPr>
      <w:bookmarkStart w:id="93" w:name="_Toc419897825"/>
      <w:r>
        <w:t>General</w:t>
      </w:r>
      <w:bookmarkEnd w:id="93"/>
    </w:p>
    <w:p w:rsidR="002A2746" w:rsidRDefault="002A2746" w:rsidP="002A2746">
      <w:pPr>
        <w:pStyle w:val="Heading2"/>
      </w:pPr>
      <w:bookmarkStart w:id="94" w:name="_Ref343840776"/>
      <w:bookmarkStart w:id="95" w:name="_Toc411328724"/>
      <w:bookmarkStart w:id="96" w:name="_Toc411955332"/>
      <w:bookmarkStart w:id="97" w:name="_Toc413316147"/>
      <w:bookmarkStart w:id="98" w:name="_Toc419731257"/>
      <w:r>
        <w:t>Notices</w:t>
      </w:r>
      <w:bookmarkEnd w:id="94"/>
      <w:bookmarkEnd w:id="95"/>
      <w:bookmarkEnd w:id="96"/>
      <w:bookmarkEnd w:id="97"/>
      <w:bookmarkEnd w:id="98"/>
    </w:p>
    <w:p w:rsidR="002A2746" w:rsidRPr="00303732" w:rsidRDefault="002A2746" w:rsidP="002A2746">
      <w:pPr>
        <w:pStyle w:val="Indent1"/>
      </w:pPr>
      <w:r>
        <w:t>A</w:t>
      </w:r>
      <w:r w:rsidRPr="00303732">
        <w:t xml:space="preserve">ny notice given under or in connection with this </w:t>
      </w:r>
      <w:r>
        <w:t>agreement</w:t>
      </w:r>
      <w:r w:rsidRPr="00303732">
        <w:t xml:space="preserve"> (</w:t>
      </w:r>
      <w:r w:rsidRPr="00303732">
        <w:rPr>
          <w:b/>
        </w:rPr>
        <w:t>Notice</w:t>
      </w:r>
      <w:r w:rsidRPr="00303732">
        <w:t>):</w:t>
      </w:r>
    </w:p>
    <w:p w:rsidR="002A2746" w:rsidRPr="00000ACC" w:rsidRDefault="002A2746" w:rsidP="002A2746">
      <w:pPr>
        <w:pStyle w:val="Heading3"/>
      </w:pPr>
      <w:r w:rsidRPr="007F5308">
        <w:t xml:space="preserve">must be in writing </w:t>
      </w:r>
      <w:r w:rsidRPr="00000ACC">
        <w:t>and signed by a person duly authorised by the sender;</w:t>
      </w:r>
    </w:p>
    <w:p w:rsidR="002A2746" w:rsidRDefault="002A2746" w:rsidP="002A2746">
      <w:pPr>
        <w:pStyle w:val="Heading3"/>
      </w:pPr>
      <w:r w:rsidRPr="00000ACC">
        <w:t>must be addressed and delivered to the intended recipient by hand, by prepaid post</w:t>
      </w:r>
      <w:r>
        <w:t>,</w:t>
      </w:r>
      <w:r w:rsidRPr="00000ACC">
        <w:t xml:space="preserve"> by fax </w:t>
      </w:r>
      <w:r>
        <w:t xml:space="preserve">or by email </w:t>
      </w:r>
      <w:r w:rsidRPr="00000ACC">
        <w:t>at the add</w:t>
      </w:r>
      <w:r w:rsidRPr="007F5308">
        <w:t>ress</w:t>
      </w:r>
      <w:r>
        <w:t>,</w:t>
      </w:r>
      <w:r w:rsidRPr="007F5308">
        <w:t xml:space="preserve"> fax number </w:t>
      </w:r>
      <w:r>
        <w:t xml:space="preserve">or email address </w:t>
      </w:r>
      <w:r w:rsidRPr="007F5308">
        <w:t>last notified by the intended recipient to the sender</w:t>
      </w:r>
      <w:r>
        <w:t>; and</w:t>
      </w:r>
    </w:p>
    <w:p w:rsidR="002A2746" w:rsidRDefault="002A2746" w:rsidP="002A2746">
      <w:pPr>
        <w:pStyle w:val="Heading3"/>
      </w:pPr>
      <w:r>
        <w:t>is taken to be given and made:</w:t>
      </w:r>
    </w:p>
    <w:p w:rsidR="002A2746" w:rsidRDefault="002A2746" w:rsidP="002A2746">
      <w:pPr>
        <w:pStyle w:val="Heading4"/>
      </w:pPr>
      <w:r>
        <w:t xml:space="preserve">in the case of hand delivery, when delivered; </w:t>
      </w:r>
    </w:p>
    <w:p w:rsidR="002A2746" w:rsidRDefault="002A2746" w:rsidP="002A2746">
      <w:pPr>
        <w:pStyle w:val="Heading4"/>
      </w:pPr>
      <w:r>
        <w:t xml:space="preserve">in the case of delivery by post, three Business Days after the date of posting (if posted to an address in the same country) or seven Business Days after the date of posting (if posted to an address in another country); </w:t>
      </w:r>
    </w:p>
    <w:p w:rsidR="002A2746" w:rsidRDefault="002A2746" w:rsidP="002A2746">
      <w:pPr>
        <w:pStyle w:val="Heading4"/>
      </w:pPr>
      <w:r>
        <w:t>in the case of a fax, on the day and at the time it is sent, provided that the sender’s facsimile machine issues a report confirming the transmission of the number of pages in the Notice; and</w:t>
      </w:r>
    </w:p>
    <w:p w:rsidR="002A2746" w:rsidRDefault="002A2746" w:rsidP="002A2746">
      <w:pPr>
        <w:pStyle w:val="Heading4"/>
      </w:pPr>
      <w:r>
        <w:t>in the case of an email, on the day and at the time that the recipient confirms the email is received.</w:t>
      </w:r>
    </w:p>
    <w:p w:rsidR="002A2746" w:rsidRDefault="002A2746" w:rsidP="002A2746">
      <w:pPr>
        <w:pStyle w:val="Indent1"/>
      </w:pPr>
      <w:r>
        <w:t>This clause does not limit the way in which a notice can be deemed to be served under any Law.</w:t>
      </w:r>
    </w:p>
    <w:p w:rsidR="00F72F89" w:rsidRDefault="00F72F89" w:rsidP="002A2746">
      <w:pPr>
        <w:pStyle w:val="Heading2"/>
      </w:pPr>
      <w:r>
        <w:t>Governing la</w:t>
      </w:r>
      <w:r w:rsidR="00566726">
        <w:t>w</w:t>
      </w:r>
      <w:bookmarkEnd w:id="92"/>
    </w:p>
    <w:p w:rsidR="00F72F89" w:rsidRDefault="00F72F89" w:rsidP="00E704EC">
      <w:pPr>
        <w:pStyle w:val="Indent1"/>
      </w:pPr>
      <w:r>
        <w:t xml:space="preserve">This </w:t>
      </w:r>
      <w:r w:rsidR="007F3CCF">
        <w:t>a</w:t>
      </w:r>
      <w:r>
        <w:t xml:space="preserve">greement is governed by the laws of the Commonwealth of Australia and, where applicable, the laws of the State where the Employee is based for the purposes of </w:t>
      </w:r>
      <w:r w:rsidR="001866B5">
        <w:t xml:space="preserve">his or her </w:t>
      </w:r>
      <w:r>
        <w:t>employment with the Company.</w:t>
      </w:r>
    </w:p>
    <w:p w:rsidR="002A2746" w:rsidRPr="00FF2E24" w:rsidRDefault="002A2746" w:rsidP="002A2746">
      <w:pPr>
        <w:pStyle w:val="Heading2"/>
      </w:pPr>
      <w:bookmarkStart w:id="99" w:name="_Toc419731261"/>
      <w:r w:rsidRPr="00FF2E24">
        <w:t>Cumulative Rights</w:t>
      </w:r>
      <w:bookmarkEnd w:id="99"/>
    </w:p>
    <w:p w:rsidR="002A2746" w:rsidRPr="00FF2E24" w:rsidRDefault="002A2746" w:rsidP="002A2746">
      <w:pPr>
        <w:pStyle w:val="Indent1"/>
      </w:pPr>
      <w:r w:rsidRPr="00FF2E24">
        <w:t>The rights and remedies in this agreement are in addition to other rights and remedies given by Law independently of this agreement.</w:t>
      </w:r>
    </w:p>
    <w:p w:rsidR="002A2746" w:rsidRDefault="002A2746" w:rsidP="002A2746">
      <w:pPr>
        <w:pStyle w:val="Heading2"/>
      </w:pPr>
      <w:bookmarkStart w:id="100" w:name="_Toc416446368"/>
      <w:r>
        <w:t>Entire agreement</w:t>
      </w:r>
      <w:bookmarkEnd w:id="100"/>
    </w:p>
    <w:p w:rsidR="002A2746" w:rsidRDefault="002A2746" w:rsidP="002A2746">
      <w:pPr>
        <w:pStyle w:val="Indent1"/>
      </w:pPr>
      <w:r>
        <w:t>This agreement supersedes all previous agreements or representations in respect of the Employee’s employment by the Company and embodies the entire agreement between the parties.</w:t>
      </w:r>
    </w:p>
    <w:p w:rsidR="002A2746" w:rsidRPr="00FF2E24" w:rsidRDefault="002A2746" w:rsidP="002A2746">
      <w:pPr>
        <w:pStyle w:val="Heading2"/>
      </w:pPr>
      <w:bookmarkStart w:id="101" w:name="_Toc419731263"/>
      <w:r w:rsidRPr="00FF2E24">
        <w:t>Counterparts</w:t>
      </w:r>
      <w:bookmarkEnd w:id="101"/>
    </w:p>
    <w:p w:rsidR="002A2746" w:rsidRPr="00FF2E24" w:rsidRDefault="002A2746" w:rsidP="002A2746">
      <w:pPr>
        <w:pStyle w:val="Indent1"/>
      </w:pPr>
      <w:r w:rsidRPr="00FF2E24">
        <w:t>This agreement may be executed in any number of counterparts. All counterparts taken together constitute one instrument.</w:t>
      </w:r>
    </w:p>
    <w:p w:rsidR="002A2746" w:rsidRPr="00FF2E24" w:rsidRDefault="002A2746" w:rsidP="002A2746">
      <w:pPr>
        <w:pStyle w:val="Heading2"/>
      </w:pPr>
      <w:bookmarkStart w:id="102" w:name="_Toc419731265"/>
      <w:r w:rsidRPr="00FF2E24">
        <w:t>Assignment</w:t>
      </w:r>
      <w:bookmarkEnd w:id="102"/>
    </w:p>
    <w:p w:rsidR="002A2746" w:rsidRDefault="002A2746" w:rsidP="002A2746">
      <w:pPr>
        <w:pStyle w:val="Indent1"/>
        <w:rPr>
          <w:rFonts w:cs="Arial"/>
        </w:rPr>
      </w:pPr>
      <w:r>
        <w:t xml:space="preserve">The Employee </w:t>
      </w:r>
      <w:r w:rsidRPr="00FF2E24">
        <w:t>may not assign, transfer or in any other manner deal with its rights under this agreement</w:t>
      </w:r>
      <w:r w:rsidRPr="00FF2E24">
        <w:rPr>
          <w:rFonts w:cs="Arial"/>
        </w:rPr>
        <w:t xml:space="preserve">. </w:t>
      </w:r>
    </w:p>
    <w:p w:rsidR="002A2746" w:rsidRPr="00FF2E24" w:rsidRDefault="002A2746" w:rsidP="002A2746">
      <w:pPr>
        <w:pStyle w:val="Heading2"/>
      </w:pPr>
      <w:bookmarkStart w:id="103" w:name="_Toc419731266"/>
      <w:r w:rsidRPr="00FF2E24">
        <w:t>Further assurances</w:t>
      </w:r>
      <w:bookmarkEnd w:id="103"/>
    </w:p>
    <w:p w:rsidR="002A2746" w:rsidRPr="00FF2E24" w:rsidRDefault="002A2746" w:rsidP="002A2746">
      <w:pPr>
        <w:pStyle w:val="Indent1"/>
        <w:rPr>
          <w:rFonts w:cs="Arial"/>
        </w:rPr>
      </w:pPr>
      <w:r w:rsidRPr="00FF2E24">
        <w:t>Each party must promptly execute all documents and do all other things reasonably necessary or desirable to give effect to the arrangements recorded in this agreement.</w:t>
      </w:r>
    </w:p>
    <w:p w:rsidR="00F72F89" w:rsidRDefault="00F72F89" w:rsidP="002A2746">
      <w:pPr>
        <w:pStyle w:val="Heading2"/>
      </w:pPr>
      <w:bookmarkStart w:id="104" w:name="_Toc416446361"/>
      <w:r>
        <w:t>Injunction</w:t>
      </w:r>
      <w:bookmarkEnd w:id="104"/>
    </w:p>
    <w:p w:rsidR="00F72F89" w:rsidRDefault="00F72F89" w:rsidP="00E704EC">
      <w:pPr>
        <w:pStyle w:val="Indent1"/>
      </w:pPr>
      <w:r>
        <w:t xml:space="preserve">The Employee acknowledges that the Company may seek injunctive relief against the Employee or specific performance of obligations by the Employee or both for any breach of the Employee’s covenants contained in this </w:t>
      </w:r>
      <w:r w:rsidR="007F3CCF">
        <w:t>a</w:t>
      </w:r>
      <w:r>
        <w:t>greement without proof of actual damage.</w:t>
      </w:r>
    </w:p>
    <w:p w:rsidR="00F72F89" w:rsidRDefault="00F72F89" w:rsidP="002A2746">
      <w:pPr>
        <w:pStyle w:val="Heading2"/>
      </w:pPr>
      <w:bookmarkStart w:id="105" w:name="_Toc416446364"/>
      <w:r>
        <w:t>Severance</w:t>
      </w:r>
      <w:bookmarkEnd w:id="105"/>
    </w:p>
    <w:p w:rsidR="00F72F89" w:rsidRDefault="00F72F89" w:rsidP="00E704EC">
      <w:pPr>
        <w:pStyle w:val="Indent1"/>
      </w:pPr>
      <w:r>
        <w:t>If a clause is void, illegal or unenforceable, it may be severed without affecting the enforceability of the othe</w:t>
      </w:r>
      <w:r w:rsidR="00D77134">
        <w:t xml:space="preserve">r provisions in this </w:t>
      </w:r>
      <w:r w:rsidR="007F3CCF">
        <w:t>a</w:t>
      </w:r>
      <w:r w:rsidR="005C07FD">
        <w:t>greement</w:t>
      </w:r>
      <w:r w:rsidR="00D77134">
        <w:t>.</w:t>
      </w:r>
    </w:p>
    <w:p w:rsidR="00F72F89" w:rsidRDefault="00F72F89" w:rsidP="002A2746">
      <w:pPr>
        <w:pStyle w:val="Heading2"/>
      </w:pPr>
      <w:bookmarkStart w:id="106" w:name="_Toc416446365"/>
      <w:r>
        <w:t>Continued operation</w:t>
      </w:r>
      <w:bookmarkEnd w:id="106"/>
    </w:p>
    <w:p w:rsidR="00F72F89" w:rsidRDefault="00F72F89" w:rsidP="00E704EC">
      <w:pPr>
        <w:pStyle w:val="Indent1"/>
      </w:pPr>
      <w:r>
        <w:t xml:space="preserve">Despite any change to the Employee’s place of work, position description, Duties, </w:t>
      </w:r>
      <w:r w:rsidR="00260933">
        <w:t xml:space="preserve">Annual Base Salary </w:t>
      </w:r>
      <w:r>
        <w:t>or any matters contained in the Schedule</w:t>
      </w:r>
      <w:r w:rsidR="007F3CCF">
        <w:t>,</w:t>
      </w:r>
      <w:r>
        <w:t xml:space="preserve"> this </w:t>
      </w:r>
      <w:r w:rsidR="007F3CCF">
        <w:t>a</w:t>
      </w:r>
      <w:r>
        <w:t>greement will continue to apply to the parties unless otherwise agreed in writing.</w:t>
      </w:r>
    </w:p>
    <w:p w:rsidR="00F72F89" w:rsidRDefault="00F72F89" w:rsidP="002A2746">
      <w:pPr>
        <w:pStyle w:val="Heading2"/>
      </w:pPr>
      <w:bookmarkStart w:id="107" w:name="_Toc416446366"/>
      <w:r>
        <w:t>Failure to require performance</w:t>
      </w:r>
      <w:bookmarkEnd w:id="107"/>
    </w:p>
    <w:p w:rsidR="00F72F89" w:rsidRDefault="00F72F89" w:rsidP="00E704EC">
      <w:pPr>
        <w:pStyle w:val="Indent1"/>
      </w:pPr>
      <w:r>
        <w:t xml:space="preserve">The failure of either party at any time to require performance by the other party of any provision of this </w:t>
      </w:r>
      <w:r w:rsidR="007F3CCF">
        <w:t>a</w:t>
      </w:r>
      <w:r>
        <w:t>greement does not affect the party’s right to requi</w:t>
      </w:r>
      <w:r w:rsidR="00D77134">
        <w:t>re the performance at any time.</w:t>
      </w:r>
    </w:p>
    <w:p w:rsidR="00925406" w:rsidRDefault="00925406" w:rsidP="002A2746">
      <w:pPr>
        <w:pStyle w:val="Heading2"/>
      </w:pPr>
      <w:bookmarkStart w:id="108" w:name="_Toc416446369"/>
      <w:r>
        <w:t>Amendment</w:t>
      </w:r>
      <w:bookmarkEnd w:id="108"/>
    </w:p>
    <w:p w:rsidR="002A2746" w:rsidRPr="00925406" w:rsidRDefault="00084E44" w:rsidP="00347A4B">
      <w:pPr>
        <w:pStyle w:val="Indent1"/>
      </w:pPr>
      <w:r>
        <w:t>T</w:t>
      </w:r>
      <w:r w:rsidR="007F3CCF">
        <w:t>his a</w:t>
      </w:r>
      <w:r w:rsidR="00925406">
        <w:t xml:space="preserve">greement can only be amended by agreement in writing by both parties. Any understanding, agreement, representation or warranty outside of this </w:t>
      </w:r>
      <w:r w:rsidR="007F3CCF">
        <w:t>a</w:t>
      </w:r>
      <w:r w:rsidR="00925406">
        <w:t xml:space="preserve">greement which relates to the </w:t>
      </w:r>
      <w:r w:rsidR="005E6598">
        <w:t>E</w:t>
      </w:r>
      <w:r w:rsidR="00925406">
        <w:t>mployee</w:t>
      </w:r>
      <w:r w:rsidR="005E6598">
        <w:t>’</w:t>
      </w:r>
      <w:r w:rsidR="00925406">
        <w:t>s employment has no effect unless it is an agreement in writing, signed by both parties.</w:t>
      </w:r>
    </w:p>
    <w:bookmarkEnd w:id="17"/>
    <w:bookmarkEnd w:id="18"/>
    <w:p w:rsidR="004B42D0" w:rsidRPr="001E1E22" w:rsidRDefault="004B42D0" w:rsidP="001E1E22">
      <w:pPr>
        <w:pStyle w:val="Heading-Sub"/>
        <w:pageBreakBefore/>
      </w:pPr>
      <w:r w:rsidRPr="001E1E22">
        <w:t>Executed as</w:t>
      </w:r>
      <w:r w:rsidR="00B17D8C" w:rsidRPr="001E1E22">
        <w:t xml:space="preserve"> </w:t>
      </w:r>
      <w:r w:rsidR="00477E43">
        <w:t xml:space="preserve">an </w:t>
      </w:r>
      <w:r w:rsidR="007F3CCF">
        <w:t>a</w:t>
      </w:r>
      <w:r w:rsidR="00477E43">
        <w:t>greement</w:t>
      </w:r>
    </w:p>
    <w:p w:rsidR="006664A0" w:rsidRDefault="006664A0">
      <w:bookmarkStart w:id="109" w:name="_Toc320007673"/>
      <w:bookmarkStart w:id="110" w:name="_Toc333823230"/>
      <w:bookmarkEnd w:id="109"/>
      <w:bookmarkEnd w:id="110"/>
    </w:p>
    <w:p w:rsidR="00581570" w:rsidRDefault="00581570" w:rsidP="008023B7">
      <w:pPr>
        <w:rPr>
          <w:highlight w:val="lightGray"/>
        </w:rPr>
      </w:pPr>
      <w:bookmarkStart w:id="111" w:name="_Toc349555112"/>
      <w:bookmarkEnd w:id="111"/>
    </w:p>
    <w:p w:rsidR="00581570" w:rsidRDefault="00581570">
      <w:pPr>
        <w:spacing w:before="0" w:after="0" w:line="240" w:lineRule="auto"/>
        <w:rPr>
          <w:highlight w:val="lightGray"/>
        </w:rPr>
      </w:pPr>
      <w:r>
        <w:rPr>
          <w:highlight w:val="lightGray"/>
        </w:rPr>
        <w:br w:type="page"/>
      </w:r>
    </w:p>
    <w:p w:rsidR="001558EB" w:rsidRPr="00581570" w:rsidRDefault="007B355A" w:rsidP="007B355A">
      <w:pPr>
        <w:pStyle w:val="Annexure"/>
      </w:pPr>
      <w:bookmarkStart w:id="112" w:name="_Ref419888533"/>
      <w:bookmarkStart w:id="113" w:name="_Toc419897826"/>
      <w:r>
        <w:t>Duties</w:t>
      </w:r>
      <w:bookmarkEnd w:id="112"/>
      <w:bookmarkEnd w:id="113"/>
    </w:p>
    <w:p w:rsidR="00581570" w:rsidRPr="00581570" w:rsidRDefault="00581570" w:rsidP="008023B7"/>
    <w:p w:rsidR="00A20CA2" w:rsidRDefault="00A20CA2" w:rsidP="00347A4B">
      <w:pPr>
        <w:ind w:left="709" w:hanging="709"/>
      </w:pPr>
      <w:r w:rsidRPr="00347A4B">
        <w:rPr>
          <w:b/>
          <w:highlight w:val="yellow"/>
        </w:rPr>
        <w:t>[insert details]</w:t>
      </w:r>
    </w:p>
    <w:p w:rsidR="00A20CA2" w:rsidRDefault="00A20CA2" w:rsidP="00A20CA2">
      <w:pPr>
        <w:pStyle w:val="ListParagraph"/>
        <w:numPr>
          <w:ilvl w:val="0"/>
          <w:numId w:val="0"/>
        </w:numPr>
        <w:ind w:left="720"/>
      </w:pPr>
    </w:p>
    <w:p w:rsidR="00A20CA2" w:rsidRPr="00581570" w:rsidRDefault="00A20CA2" w:rsidP="00A20CA2"/>
    <w:sectPr w:rsidR="00A20CA2" w:rsidRPr="00581570" w:rsidSect="00C4450B">
      <w:pgSz w:w="11906" w:h="16838" w:code="9"/>
      <w:pgMar w:top="1701" w:right="226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B9" w:rsidRDefault="00E534B9">
      <w:r>
        <w:separator/>
      </w:r>
    </w:p>
    <w:p w:rsidR="00E534B9" w:rsidRDefault="00E534B9"/>
    <w:p w:rsidR="00E534B9" w:rsidRDefault="00E534B9"/>
  </w:endnote>
  <w:endnote w:type="continuationSeparator" w:id="0">
    <w:p w:rsidR="00E534B9" w:rsidRDefault="00E534B9">
      <w:r>
        <w:continuationSeparator/>
      </w:r>
    </w:p>
    <w:p w:rsidR="00E534B9" w:rsidRDefault="00E534B9"/>
    <w:p w:rsidR="00E534B9" w:rsidRDefault="00E53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Default="007B355A" w:rsidP="00410D48">
    <w:pPr>
      <w:framePr w:wrap="around" w:vAnchor="text" w:hAnchor="margin" w:xAlign="right" w:y="1"/>
    </w:pPr>
    <w:r>
      <w:fldChar w:fldCharType="begin"/>
    </w:r>
    <w:r>
      <w:instrText xml:space="preserve">PAGE  </w:instrText>
    </w:r>
    <w:r>
      <w:fldChar w:fldCharType="separate"/>
    </w:r>
    <w:r>
      <w:rPr>
        <w:noProof/>
      </w:rPr>
      <w:t>12</w:t>
    </w:r>
    <w:r>
      <w:fldChar w:fldCharType="end"/>
    </w:r>
  </w:p>
  <w:p w:rsidR="007B355A" w:rsidRPr="00081D8D" w:rsidRDefault="007B355A" w:rsidP="00410D48">
    <w:pPr>
      <w:ind w:right="360"/>
    </w:pPr>
    <w:r>
      <w:t>PREC\SJT\DSYD\21923645\1</w:t>
    </w:r>
  </w:p>
  <w:p w:rsidR="007B355A" w:rsidRDefault="007B35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ocID"/>
      <w:tag w:val="DocID"/>
      <w:id w:val="100541472"/>
      <w:lock w:val="sdtLocked"/>
      <w:placeholder>
        <w:docPart w:val="3B23960BC76F400BAFECC90ACF0F19A1"/>
      </w:placeholder>
      <w:text/>
    </w:sdtPr>
    <w:sdtEndPr/>
    <w:sdtContent>
      <w:p w:rsidR="007B355A" w:rsidRPr="002D7433" w:rsidRDefault="007B355A" w:rsidP="002D7433">
        <w:pPr>
          <w:pStyle w:val="Footer"/>
        </w:pPr>
        <w:r>
          <w:t>46567072\2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Default="007B355A" w:rsidP="007B355A">
    <w:pPr>
      <w:pStyle w:val="Footer"/>
      <w:tabs>
        <w:tab w:val="clear" w:pos="4394"/>
      </w:tabs>
      <w:rPr>
        <w:b/>
      </w:rPr>
    </w:pPr>
    <w:r>
      <w:rPr>
        <w:b/>
      </w:rPr>
      <w:t>Sydney</w:t>
    </w:r>
  </w:p>
  <w:p w:rsidR="007B355A" w:rsidRDefault="007B355A" w:rsidP="007B355A">
    <w:pPr>
      <w:pStyle w:val="Footer"/>
      <w:tabs>
        <w:tab w:val="clear" w:pos="4394"/>
      </w:tabs>
    </w:pPr>
    <w:r>
      <w:t>Level 16, 321 Kent Street, Sydney NSW 2000</w:t>
    </w:r>
  </w:p>
  <w:p w:rsidR="007B355A" w:rsidRDefault="007B355A" w:rsidP="007B355A">
    <w:pPr>
      <w:pStyle w:val="Footer"/>
      <w:tabs>
        <w:tab w:val="clear" w:pos="4394"/>
      </w:tabs>
    </w:pPr>
    <w:r>
      <w:t>PO Box Q1164, QVB Post Office, Sydney NSW 1230</w:t>
    </w:r>
  </w:p>
  <w:p w:rsidR="007B355A" w:rsidRDefault="007B355A" w:rsidP="007B355A">
    <w:pPr>
      <w:pStyle w:val="Footer"/>
      <w:tabs>
        <w:tab w:val="clear" w:pos="4394"/>
      </w:tabs>
    </w:pPr>
    <w:r>
      <w:t>t: +61 2 9373 3555 | f: +61 2 9373 3599 | DX 282 Sydney | www.sparke.com.au</w:t>
    </w:r>
  </w:p>
  <w:p w:rsidR="007B355A" w:rsidRPr="002D7433" w:rsidRDefault="007B355A" w:rsidP="007B355A">
    <w:pPr>
      <w:pStyle w:val="Footer"/>
      <w:tabs>
        <w:tab w:val="clear" w:pos="4394"/>
      </w:tabs>
    </w:pPr>
    <w:r>
      <w:t>adelaide | brisbane | canberra | melbourne | newcastle | perth | port macquarie | sydney | upper hunter</w:t>
    </w:r>
    <w:r>
      <w:tab/>
    </w:r>
    <w:sdt>
      <w:sdtPr>
        <w:alias w:val="DocID"/>
        <w:tag w:val="DocID"/>
        <w:id w:val="871577933"/>
        <w:lock w:val="sdtLocked"/>
        <w:text/>
      </w:sdtPr>
      <w:sdtEndPr/>
      <w:sdtContent>
        <w:r>
          <w:t>46567072\2</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Pr="001A14C4" w:rsidRDefault="001866B5" w:rsidP="0018139D">
    <w:pPr>
      <w:pStyle w:val="Footer"/>
      <w:tabs>
        <w:tab w:val="clear" w:pos="4394"/>
      </w:tabs>
    </w:pPr>
    <w:r>
      <w:t xml:space="preserve">46567072_2 </w:t>
    </w:r>
    <w:r w:rsidR="007B355A" w:rsidRPr="001A14C4">
      <w:tab/>
      <w:t xml:space="preserve">Page </w:t>
    </w:r>
    <w:r w:rsidR="007B355A" w:rsidRPr="001A14C4">
      <w:fldChar w:fldCharType="begin"/>
    </w:r>
    <w:r w:rsidR="007B355A" w:rsidRPr="001A14C4">
      <w:instrText xml:space="preserve"> PAGE  \* Arabic  \* MERGEFORMAT </w:instrText>
    </w:r>
    <w:r w:rsidR="007B355A" w:rsidRPr="001A14C4">
      <w:fldChar w:fldCharType="separate"/>
    </w:r>
    <w:r w:rsidR="00C7020C">
      <w:rPr>
        <w:noProof/>
      </w:rPr>
      <w:t>2</w:t>
    </w:r>
    <w:r w:rsidR="007B355A" w:rsidRPr="001A14C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Default="007B355A" w:rsidP="000C3E76">
    <w:pPr>
      <w:pStyle w:val="Footer"/>
    </w:pPr>
  </w:p>
  <w:p w:rsidR="007B355A" w:rsidRDefault="007B355A" w:rsidP="000C3E76">
    <w:pPr>
      <w:pStyle w:val="Footer"/>
    </w:pPr>
  </w:p>
  <w:p w:rsidR="007B355A" w:rsidRDefault="007B355A" w:rsidP="000C3E76">
    <w:pPr>
      <w:pStyle w:val="Footer"/>
    </w:pPr>
  </w:p>
  <w:p w:rsidR="007B355A" w:rsidRPr="000C3E76" w:rsidRDefault="007B355A" w:rsidP="000C3E76">
    <w:pPr>
      <w:pStyle w:val="Footer"/>
    </w:pPr>
    <w:r>
      <w:tab/>
    </w:r>
    <w:sdt>
      <w:sdtPr>
        <w:alias w:val="DocID"/>
        <w:tag w:val="DocID"/>
        <w:id w:val="523286561"/>
        <w:lock w:val="sdtLocked"/>
        <w:text/>
      </w:sdtPr>
      <w:sdtEndPr/>
      <w:sdtContent>
        <w:r>
          <w:t>46567072\2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B9" w:rsidRDefault="00E534B9">
      <w:r>
        <w:separator/>
      </w:r>
    </w:p>
    <w:p w:rsidR="00E534B9" w:rsidRDefault="00E534B9"/>
    <w:p w:rsidR="00E534B9" w:rsidRDefault="00E534B9"/>
  </w:footnote>
  <w:footnote w:type="continuationSeparator" w:id="0">
    <w:p w:rsidR="00E534B9" w:rsidRDefault="00E534B9">
      <w:r>
        <w:continuationSeparator/>
      </w:r>
    </w:p>
    <w:p w:rsidR="00E534B9" w:rsidRDefault="00E534B9"/>
    <w:p w:rsidR="00E534B9" w:rsidRDefault="00E534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Default="007B355A"/>
  <w:p w:rsidR="007B355A" w:rsidRDefault="007B35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Pr="002D7433" w:rsidRDefault="007B355A" w:rsidP="002D7433">
    <w:pPr>
      <w:pStyle w:val="Header"/>
      <w:rPr>
        <w:color w:val="787878"/>
      </w:rPr>
    </w:pPr>
    <w:r>
      <w:rPr>
        <w:color w:val="3B3B3B"/>
      </w:rPr>
      <w:tab/>
      <w:t xml:space="preserve">Sparke Helmore </w:t>
    </w:r>
    <w:r>
      <w:rPr>
        <w:color w:val="787878"/>
      </w:rPr>
      <w:t>Lawyers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Pr="002D7433" w:rsidRDefault="007B355A" w:rsidP="002D7433">
    <w:pPr>
      <w:pStyle w:val="Header"/>
      <w:spacing w:after="1416"/>
    </w:pPr>
    <w:r>
      <w:rPr>
        <w:noProof/>
      </w:rPr>
      <w:drawing>
        <wp:anchor distT="0" distB="0" distL="114300" distR="114300" simplePos="0" relativeHeight="251659264" behindDoc="0" locked="0" layoutInCell="1" allowOverlap="1" wp14:anchorId="523CCF48" wp14:editId="01E8E1A4">
          <wp:simplePos x="0" y="0"/>
          <wp:positionH relativeFrom="page">
            <wp:posOffset>6057265</wp:posOffset>
          </wp:positionH>
          <wp:positionV relativeFrom="page">
            <wp:posOffset>511810</wp:posOffset>
          </wp:positionV>
          <wp:extent cx="1295400" cy="716280"/>
          <wp:effectExtent l="0" t="0" r="0" b="7620"/>
          <wp:wrapNone/>
          <wp:docPr id="2" name="Picture 2" descr="Sparke Hel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71628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Pr="000C3E76" w:rsidRDefault="007B355A" w:rsidP="000C3E76">
    <w:pPr>
      <w:pStyle w:val="Header"/>
      <w:rPr>
        <w:color w:val="787878"/>
      </w:rPr>
    </w:pPr>
    <w:r>
      <w:tab/>
      <w:t xml:space="preserve">Sparke Helmore </w:t>
    </w:r>
    <w:r>
      <w:rPr>
        <w:color w:val="787878"/>
      </w:rPr>
      <w:t>Lawyers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5A" w:rsidRPr="000C3E76" w:rsidRDefault="007B355A" w:rsidP="000C3E76">
    <w:pPr>
      <w:pStyle w:val="Header"/>
      <w:spacing w:after="14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8E1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CAB2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6205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1252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1A0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70F7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44C2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00C0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B8D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34A5E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4329E"/>
    <w:multiLevelType w:val="multilevel"/>
    <w:tmpl w:val="305EE012"/>
    <w:styleLink w:val="Headings"/>
    <w:lvl w:ilvl="0">
      <w:start w:val="1"/>
      <w:numFmt w:val="decimal"/>
      <w:pStyle w:val="Heading1"/>
      <w:lvlText w:val="%1"/>
      <w:lvlJc w:val="left"/>
      <w:pPr>
        <w:tabs>
          <w:tab w:val="num" w:pos="709"/>
        </w:tabs>
        <w:ind w:left="709" w:hanging="709"/>
      </w:pPr>
      <w:rPr>
        <w:rFonts w:hint="default"/>
        <w:color w:val="80808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276"/>
        </w:tabs>
        <w:ind w:left="1276" w:hanging="567"/>
      </w:pPr>
      <w:rPr>
        <w:rFonts w:hint="default"/>
      </w:rPr>
    </w:lvl>
    <w:lvl w:ilvl="3">
      <w:start w:val="1"/>
      <w:numFmt w:val="lowerRoman"/>
      <w:pStyle w:val="Heading4"/>
      <w:lvlText w:val="(%4)"/>
      <w:lvlJc w:val="left"/>
      <w:pPr>
        <w:tabs>
          <w:tab w:val="num" w:pos="1843"/>
        </w:tabs>
        <w:ind w:left="1843" w:hanging="567"/>
      </w:pPr>
      <w:rPr>
        <w:rFonts w:hint="default"/>
      </w:rPr>
    </w:lvl>
    <w:lvl w:ilvl="4">
      <w:start w:val="1"/>
      <w:numFmt w:val="upperLetter"/>
      <w:pStyle w:val="Heading5"/>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1C6F21"/>
    <w:multiLevelType w:val="multilevel"/>
    <w:tmpl w:val="0409001D"/>
    <w:name w:val="List Number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0762D3"/>
    <w:multiLevelType w:val="multilevel"/>
    <w:tmpl w:val="344EE7F2"/>
    <w:name w:val="List Number"/>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upperLetter"/>
      <w:lvlText w:val="(%4)"/>
      <w:lvlJc w:val="left"/>
      <w:pPr>
        <w:tabs>
          <w:tab w:val="num" w:pos="4320"/>
        </w:tabs>
        <w:ind w:left="432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3">
    <w:nsid w:val="070325E5"/>
    <w:multiLevelType w:val="multilevel"/>
    <w:tmpl w:val="04090023"/>
    <w:name w:val="List Number22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A93F9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2F85A6D"/>
    <w:multiLevelType w:val="multilevel"/>
    <w:tmpl w:val="CC9AC1E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82F69BF"/>
    <w:multiLevelType w:val="multilevel"/>
    <w:tmpl w:val="74321E1E"/>
    <w:lvl w:ilvl="0">
      <w:start w:val="1"/>
      <w:numFmt w:val="none"/>
      <w:suff w:val="nothing"/>
      <w:lvlText w:val=""/>
      <w:lvlJc w:val="left"/>
      <w:pPr>
        <w:ind w:left="709" w:firstLine="0"/>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none"/>
      <w:lvlText w:val=""/>
      <w:lvlJc w:val="left"/>
      <w:pPr>
        <w:ind w:left="0" w:firstLine="0"/>
      </w:pPr>
      <w:rPr>
        <w:rFonts w:hint="default"/>
      </w:rPr>
    </w:lvl>
    <w:lvl w:ilvl="4">
      <w:start w:val="1"/>
      <w:numFmt w:val="decimal"/>
      <w:lvlText w:val="%1"/>
      <w:lvlJc w:val="left"/>
      <w:pPr>
        <w:tabs>
          <w:tab w:val="num" w:pos="3960"/>
        </w:tabs>
        <w:ind w:left="2952" w:hanging="792"/>
      </w:pPr>
      <w:rPr>
        <w:rFonts w:hint="default"/>
      </w:rPr>
    </w:lvl>
    <w:lvl w:ilvl="5">
      <w:start w:val="1"/>
      <w:numFmt w:val="decimal"/>
      <w:lvlText w:val="%1"/>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
      <w:lvlJc w:val="left"/>
      <w:pPr>
        <w:tabs>
          <w:tab w:val="num" w:pos="6120"/>
        </w:tabs>
        <w:ind w:left="4464" w:hanging="1224"/>
      </w:pPr>
      <w:rPr>
        <w:rFonts w:hint="default"/>
      </w:rPr>
    </w:lvl>
    <w:lvl w:ilvl="8">
      <w:start w:val="1"/>
      <w:numFmt w:val="decimal"/>
      <w:lvlText w:val="%1"/>
      <w:lvlJc w:val="left"/>
      <w:pPr>
        <w:tabs>
          <w:tab w:val="num" w:pos="6840"/>
        </w:tabs>
        <w:ind w:left="5040" w:hanging="1440"/>
      </w:pPr>
      <w:rPr>
        <w:rFonts w:hint="default"/>
      </w:rPr>
    </w:lvl>
  </w:abstractNum>
  <w:abstractNum w:abstractNumId="17">
    <w:nsid w:val="1E780ECB"/>
    <w:multiLevelType w:val="multilevel"/>
    <w:tmpl w:val="493E4902"/>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ind w:left="1276" w:hanging="567"/>
      </w:pPr>
      <w:rPr>
        <w:rFonts w:ascii="Symbol" w:hAnsi="Symbol" w:hint="default"/>
        <w:color w:val="auto"/>
      </w:rPr>
    </w:lvl>
    <w:lvl w:ilvl="2">
      <w:start w:val="1"/>
      <w:numFmt w:val="none"/>
      <w:pStyle w:val="Bullet3"/>
      <w:lvlText w:val="-"/>
      <w:lvlJc w:val="left"/>
      <w:pPr>
        <w:ind w:left="1843" w:hanging="567"/>
      </w:pPr>
      <w:rPr>
        <w:rFonts w:hint="default"/>
      </w:rPr>
    </w:lvl>
    <w:lvl w:ilvl="3">
      <w:start w:val="1"/>
      <w:numFmt w:val="bullet"/>
      <w:pStyle w:val="Bullet4"/>
      <w:lvlText w:val=""/>
      <w:lvlJc w:val="left"/>
      <w:pPr>
        <w:ind w:left="2410" w:hanging="567"/>
      </w:pPr>
      <w:rPr>
        <w:rFonts w:ascii="Symbol" w:hAnsi="Symbol" w:hint="default"/>
        <w:color w:val="auto"/>
      </w:rPr>
    </w:lvl>
    <w:lvl w:ilvl="4">
      <w:start w:val="1"/>
      <w:numFmt w:val="bullet"/>
      <w:pStyle w:val="Bullet5"/>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130779F"/>
    <w:multiLevelType w:val="multilevel"/>
    <w:tmpl w:val="0409001F"/>
    <w:name w:val="List Number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9AF4E22"/>
    <w:multiLevelType w:val="hybridMultilevel"/>
    <w:tmpl w:val="84788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E05AEA"/>
    <w:multiLevelType w:val="multilevel"/>
    <w:tmpl w:val="545CC46E"/>
    <w:name w:val="List of numbers (no headings)2"/>
    <w:numStyleLink w:val="Listofnumbersnoheadings"/>
  </w:abstractNum>
  <w:abstractNum w:abstractNumId="21">
    <w:nsid w:val="2F4D6863"/>
    <w:multiLevelType w:val="multilevel"/>
    <w:tmpl w:val="FE8245D4"/>
    <w:lvl w:ilvl="0">
      <w:start w:val="1"/>
      <w:numFmt w:val="upperLetter"/>
      <w:pStyle w:val="Part"/>
      <w:lvlText w:val="Part %1"/>
      <w:lvlJc w:val="left"/>
      <w:pPr>
        <w:tabs>
          <w:tab w:val="num" w:pos="1276"/>
        </w:tabs>
        <w:ind w:left="1276" w:hanging="1276"/>
      </w:pPr>
      <w:rPr>
        <w:rFonts w:hint="default"/>
      </w:rPr>
    </w:lvl>
    <w:lvl w:ilvl="1">
      <w:start w:val="1"/>
      <w:numFmt w:val="none"/>
      <w:lvlRestart w:val="0"/>
      <w:lvlText w:val=""/>
      <w:lvlJc w:val="left"/>
      <w:pPr>
        <w:ind w:left="0" w:firstLine="0"/>
      </w:pPr>
      <w:rPr>
        <w:rFonts w:hint="default"/>
      </w:rPr>
    </w:lvl>
    <w:lvl w:ilvl="2">
      <w:start w:val="1"/>
      <w:numFmt w:val="lowerRoman"/>
      <w:lvlText w:val="%3."/>
      <w:lvlJc w:val="right"/>
      <w:pPr>
        <w:ind w:left="2176" w:hanging="180"/>
      </w:pPr>
      <w:rPr>
        <w:rFonts w:hint="default"/>
      </w:rPr>
    </w:lvl>
    <w:lvl w:ilvl="3">
      <w:start w:val="1"/>
      <w:numFmt w:val="decimal"/>
      <w:lvlText w:val="%4."/>
      <w:lvlJc w:val="left"/>
      <w:pPr>
        <w:ind w:left="2896" w:hanging="360"/>
      </w:pPr>
      <w:rPr>
        <w:rFonts w:hint="default"/>
      </w:rPr>
    </w:lvl>
    <w:lvl w:ilvl="4">
      <w:start w:val="1"/>
      <w:numFmt w:val="lowerLetter"/>
      <w:lvlText w:val="%5."/>
      <w:lvlJc w:val="left"/>
      <w:pPr>
        <w:ind w:left="3616" w:hanging="360"/>
      </w:pPr>
      <w:rPr>
        <w:rFonts w:hint="default"/>
      </w:rPr>
    </w:lvl>
    <w:lvl w:ilvl="5">
      <w:start w:val="1"/>
      <w:numFmt w:val="lowerRoman"/>
      <w:lvlText w:val="%6."/>
      <w:lvlJc w:val="right"/>
      <w:pPr>
        <w:ind w:left="4336" w:hanging="180"/>
      </w:pPr>
      <w:rPr>
        <w:rFonts w:hint="default"/>
      </w:rPr>
    </w:lvl>
    <w:lvl w:ilvl="6">
      <w:start w:val="1"/>
      <w:numFmt w:val="decimal"/>
      <w:lvlText w:val="%7."/>
      <w:lvlJc w:val="left"/>
      <w:pPr>
        <w:ind w:left="5056" w:hanging="360"/>
      </w:pPr>
      <w:rPr>
        <w:rFonts w:hint="default"/>
      </w:rPr>
    </w:lvl>
    <w:lvl w:ilvl="7">
      <w:start w:val="1"/>
      <w:numFmt w:val="lowerLetter"/>
      <w:lvlText w:val="%8."/>
      <w:lvlJc w:val="left"/>
      <w:pPr>
        <w:ind w:left="5776" w:hanging="360"/>
      </w:pPr>
      <w:rPr>
        <w:rFonts w:hint="default"/>
      </w:rPr>
    </w:lvl>
    <w:lvl w:ilvl="8">
      <w:start w:val="1"/>
      <w:numFmt w:val="lowerRoman"/>
      <w:lvlText w:val="%9."/>
      <w:lvlJc w:val="right"/>
      <w:pPr>
        <w:ind w:left="6496" w:hanging="180"/>
      </w:pPr>
      <w:rPr>
        <w:rFonts w:hint="default"/>
      </w:rPr>
    </w:lvl>
  </w:abstractNum>
  <w:abstractNum w:abstractNumId="22">
    <w:nsid w:val="36FE77C9"/>
    <w:multiLevelType w:val="multilevel"/>
    <w:tmpl w:val="5C1035BE"/>
    <w:styleLink w:val="Annexures"/>
    <w:lvl w:ilvl="0">
      <w:start w:val="1"/>
      <w:numFmt w:val="upperLetter"/>
      <w:pStyle w:val="Annexure"/>
      <w:lvlText w:val="Annexure %1"/>
      <w:lvlJc w:val="left"/>
      <w:pPr>
        <w:tabs>
          <w:tab w:val="num" w:pos="2410"/>
        </w:tabs>
        <w:ind w:left="2410" w:hanging="2410"/>
      </w:pPr>
      <w:rPr>
        <w:rFonts w:hint="default"/>
        <w:color w:val="auto"/>
      </w:rPr>
    </w:lvl>
    <w:lvl w:ilvl="1">
      <w:start w:val="1"/>
      <w:numFmt w:val="decimal"/>
      <w:pStyle w:val="Annex1"/>
      <w:lvlText w:val="%2"/>
      <w:lvlJc w:val="left"/>
      <w:pPr>
        <w:tabs>
          <w:tab w:val="num" w:pos="709"/>
        </w:tabs>
        <w:ind w:left="709" w:hanging="709"/>
      </w:pPr>
      <w:rPr>
        <w:rFonts w:hint="default"/>
      </w:rPr>
    </w:lvl>
    <w:lvl w:ilvl="2">
      <w:start w:val="1"/>
      <w:numFmt w:val="decimal"/>
      <w:pStyle w:val="Annex2"/>
      <w:lvlText w:val="%2.%3"/>
      <w:lvlJc w:val="left"/>
      <w:pPr>
        <w:tabs>
          <w:tab w:val="num" w:pos="709"/>
        </w:tabs>
        <w:ind w:left="709" w:hanging="709"/>
      </w:pPr>
      <w:rPr>
        <w:rFonts w:hint="default"/>
      </w:rPr>
    </w:lvl>
    <w:lvl w:ilvl="3">
      <w:start w:val="1"/>
      <w:numFmt w:val="lowerLetter"/>
      <w:pStyle w:val="Annex3"/>
      <w:lvlText w:val="(%4)"/>
      <w:lvlJc w:val="left"/>
      <w:pPr>
        <w:tabs>
          <w:tab w:val="num" w:pos="1276"/>
        </w:tabs>
        <w:ind w:left="1276" w:hanging="567"/>
      </w:pPr>
      <w:rPr>
        <w:rFonts w:hint="default"/>
      </w:rPr>
    </w:lvl>
    <w:lvl w:ilvl="4">
      <w:start w:val="1"/>
      <w:numFmt w:val="lowerRoman"/>
      <w:pStyle w:val="Annex4"/>
      <w:lvlText w:val="(%5)"/>
      <w:lvlJc w:val="left"/>
      <w:pPr>
        <w:tabs>
          <w:tab w:val="num" w:pos="1843"/>
        </w:tabs>
        <w:ind w:left="1843" w:hanging="567"/>
      </w:pPr>
      <w:rPr>
        <w:rFonts w:hint="default"/>
      </w:rPr>
    </w:lvl>
    <w:lvl w:ilvl="5">
      <w:start w:val="1"/>
      <w:numFmt w:val="upperLetter"/>
      <w:pStyle w:val="Annex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AFC1BC3"/>
    <w:multiLevelType w:val="multilevel"/>
    <w:tmpl w:val="C792DB50"/>
    <w:styleLink w:val="Definitions"/>
    <w:lvl w:ilvl="0">
      <w:start w:val="1"/>
      <w:numFmt w:val="none"/>
      <w:pStyle w:val="Definition"/>
      <w:suff w:val="nothing"/>
      <w:lvlText w:val=""/>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23289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53641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0B7907"/>
    <w:multiLevelType w:val="multilevel"/>
    <w:tmpl w:val="888AA83C"/>
    <w:name w:val="Letter numbering"/>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9F62E72"/>
    <w:multiLevelType w:val="multilevel"/>
    <w:tmpl w:val="ACBE8D0A"/>
    <w:lvl w:ilvl="0">
      <w:start w:val="1"/>
      <w:numFmt w:val="upperLetter"/>
      <w:lvlText w:val="Annexure %1"/>
      <w:lvlJc w:val="left"/>
      <w:pPr>
        <w:tabs>
          <w:tab w:val="num" w:pos="2410"/>
        </w:tabs>
        <w:ind w:left="2410" w:hanging="241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decimal"/>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DA61FDF"/>
    <w:multiLevelType w:val="multilevel"/>
    <w:tmpl w:val="9DD8DDA6"/>
    <w:lvl w:ilvl="0">
      <w:start w:val="1"/>
      <w:numFmt w:val="upperLetter"/>
      <w:pStyle w:val="Recitals"/>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37D1869"/>
    <w:multiLevelType w:val="multilevel"/>
    <w:tmpl w:val="6C2C4CE0"/>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1.%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6134D6C"/>
    <w:multiLevelType w:val="hybridMultilevel"/>
    <w:tmpl w:val="E9422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FC0A51"/>
    <w:multiLevelType w:val="multilevel"/>
    <w:tmpl w:val="6B701D5A"/>
    <w:lvl w:ilvl="0">
      <w:start w:val="1"/>
      <w:numFmt w:val="decimal"/>
      <w:lvlRestart w:val="0"/>
      <w:pStyle w:val="ListParagraph"/>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32">
    <w:nsid w:val="624C3DF4"/>
    <w:multiLevelType w:val="multilevel"/>
    <w:tmpl w:val="305EE012"/>
    <w:numStyleLink w:val="Headings"/>
  </w:abstractNum>
  <w:abstractNum w:abstractNumId="33">
    <w:nsid w:val="661F72AE"/>
    <w:multiLevelType w:val="multilevel"/>
    <w:tmpl w:val="545CC46E"/>
    <w:styleLink w:val="Listofnumbersnoheadings"/>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nsid w:val="6E3B2024"/>
    <w:multiLevelType w:val="multilevel"/>
    <w:tmpl w:val="8264B884"/>
    <w:lvl w:ilvl="0">
      <w:start w:val="1"/>
      <w:numFmt w:val="decimal"/>
      <w:lvlText w:val="Schedule %1"/>
      <w:lvlJc w:val="left"/>
      <w:pPr>
        <w:tabs>
          <w:tab w:val="num" w:pos="2410"/>
        </w:tabs>
        <w:ind w:left="2410" w:hanging="241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78DE24BC"/>
    <w:multiLevelType w:val="multilevel"/>
    <w:tmpl w:val="B27829D0"/>
    <w:lvl w:ilvl="0">
      <w:start w:val="1"/>
      <w:numFmt w:val="decimal"/>
      <w:pStyle w:val="Item"/>
      <w:lvlText w:val="Item %1"/>
      <w:lvlJc w:val="left"/>
      <w:pPr>
        <w:tabs>
          <w:tab w:val="num" w:pos="1276"/>
        </w:tabs>
        <w:ind w:left="1276" w:hanging="1276"/>
      </w:pPr>
      <w:rPr>
        <w:rFonts w:hint="default"/>
      </w:rPr>
    </w:lvl>
    <w:lvl w:ilvl="1">
      <w:start w:val="1"/>
      <w:numFmt w:val="lowerLetter"/>
      <w:lvlText w:val="(%2)"/>
      <w:lvlJc w:val="left"/>
      <w:pPr>
        <w:tabs>
          <w:tab w:val="num" w:pos="1843"/>
        </w:tabs>
        <w:ind w:left="1843" w:hanging="567"/>
      </w:pPr>
      <w:rPr>
        <w:rFonts w:hint="default"/>
      </w:rPr>
    </w:lvl>
    <w:lvl w:ilvl="2">
      <w:start w:val="1"/>
      <w:numFmt w:val="lowerRoman"/>
      <w:lvlText w:val="(%3)"/>
      <w:lvlJc w:val="right"/>
      <w:pPr>
        <w:tabs>
          <w:tab w:val="num" w:pos="2410"/>
        </w:tabs>
        <w:ind w:left="2410" w:hanging="567"/>
      </w:pPr>
      <w:rPr>
        <w:rFonts w:hint="default"/>
      </w:rPr>
    </w:lvl>
    <w:lvl w:ilvl="3">
      <w:start w:val="1"/>
      <w:numFmt w:val="none"/>
      <w:lvlRestart w:val="0"/>
      <w:lvlText w:val=""/>
      <w:lvlJc w:val="left"/>
      <w:pPr>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7"/>
  </w:num>
  <w:num w:numId="2">
    <w:abstractNumId w:val="17"/>
  </w:num>
  <w:num w:numId="3">
    <w:abstractNumId w:val="16"/>
  </w:num>
  <w:num w:numId="4">
    <w:abstractNumId w:val="15"/>
  </w:num>
  <w:num w:numId="5">
    <w:abstractNumId w:val="35"/>
  </w:num>
  <w:num w:numId="6">
    <w:abstractNumId w:val="33"/>
  </w:num>
  <w:num w:numId="7">
    <w:abstractNumId w:val="21"/>
  </w:num>
  <w:num w:numId="8">
    <w:abstractNumId w:val="28"/>
  </w:num>
  <w:num w:numId="9">
    <w:abstractNumId w:val="34"/>
  </w:num>
  <w:num w:numId="10">
    <w:abstractNumId w:val="10"/>
  </w:num>
  <w:num w:numId="11">
    <w:abstractNumId w:val="10"/>
  </w:num>
  <w:num w:numId="12">
    <w:abstractNumId w:val="10"/>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5"/>
  </w:num>
  <w:num w:numId="26">
    <w:abstractNumId w:val="14"/>
  </w:num>
  <w:num w:numId="27">
    <w:abstractNumId w:val="32"/>
  </w:num>
  <w:num w:numId="28">
    <w:abstractNumId w:val="23"/>
  </w:num>
  <w:num w:numId="29">
    <w:abstractNumId w:val="22"/>
    <w:lvlOverride w:ilvl="0">
      <w:lvl w:ilvl="0">
        <w:start w:val="1"/>
        <w:numFmt w:val="upperLetter"/>
        <w:pStyle w:val="Annexure"/>
        <w:lvlText w:val="Annexure %1"/>
        <w:lvlJc w:val="left"/>
        <w:pPr>
          <w:tabs>
            <w:tab w:val="num" w:pos="2410"/>
          </w:tabs>
          <w:ind w:left="2410" w:hanging="2410"/>
        </w:pPr>
        <w:rPr>
          <w:rFonts w:hint="default"/>
          <w:color w:val="auto"/>
        </w:rPr>
      </w:lvl>
    </w:lvlOverride>
  </w:num>
  <w:num w:numId="30">
    <w:abstractNumId w:val="29"/>
  </w:num>
  <w:num w:numId="31">
    <w:abstractNumId w:val="29"/>
    <w:lvlOverride w:ilvl="0">
      <w:lvl w:ilvl="0">
        <w:start w:val="1"/>
        <w:numFmt w:val="decimal"/>
        <w:pStyle w:val="ScheduleHeading"/>
        <w:lvlText w:val="Schedule %1"/>
        <w:lvlJc w:val="left"/>
        <w:pPr>
          <w:ind w:left="2410" w:hanging="2410"/>
        </w:pPr>
        <w:rPr>
          <w:rFonts w:hint="default"/>
          <w:color w:val="auto"/>
        </w:rPr>
      </w:lvl>
    </w:lvlOverride>
  </w:num>
  <w:num w:numId="32">
    <w:abstractNumId w:val="31"/>
  </w:num>
  <w:num w:numId="33">
    <w:abstractNumId w:val="2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9"/>
  </w:num>
  <w:num w:numId="37">
    <w:abstractNumId w:val="10"/>
    <w:lvlOverride w:ilvl="0">
      <w:lvl w:ilvl="0">
        <w:start w:val="1"/>
        <w:numFmt w:val="decimal"/>
        <w:pStyle w:val="Heading1"/>
        <w:lvlText w:val="%1"/>
        <w:lvlJc w:val="left"/>
        <w:pPr>
          <w:tabs>
            <w:tab w:val="num" w:pos="709"/>
          </w:tabs>
          <w:ind w:left="709" w:hanging="709"/>
        </w:pPr>
        <w:rPr>
          <w:rFonts w:hint="default"/>
          <w:color w:val="808080"/>
        </w:rPr>
      </w:lvl>
    </w:lvlOverride>
    <w:lvlOverride w:ilvl="1">
      <w:lvl w:ilvl="1">
        <w:start w:val="1"/>
        <w:numFmt w:val="decimal"/>
        <w:pStyle w:val="Heading2"/>
        <w:lvlText w:val="%1.%2"/>
        <w:lvlJc w:val="left"/>
        <w:pPr>
          <w:tabs>
            <w:tab w:val="num" w:pos="709"/>
          </w:tabs>
          <w:ind w:left="709" w:hanging="709"/>
        </w:pPr>
        <w:rPr>
          <w:rFonts w:hint="default"/>
        </w:rPr>
      </w:lvl>
    </w:lvlOverride>
    <w:lvlOverride w:ilvl="2">
      <w:lvl w:ilvl="2">
        <w:start w:val="1"/>
        <w:numFmt w:val="lowerLetter"/>
        <w:pStyle w:val="Heading3"/>
        <w:lvlText w:val="(%3)"/>
        <w:lvlJc w:val="left"/>
        <w:pPr>
          <w:tabs>
            <w:tab w:val="num" w:pos="1276"/>
          </w:tabs>
          <w:ind w:left="1276" w:hanging="567"/>
        </w:pPr>
        <w:rPr>
          <w:rFonts w:hint="default"/>
        </w:rPr>
      </w:lvl>
    </w:lvlOverride>
    <w:lvlOverride w:ilvl="3">
      <w:lvl w:ilvl="3">
        <w:start w:val="1"/>
        <w:numFmt w:val="lowerRoman"/>
        <w:pStyle w:val="Heading4"/>
        <w:lvlText w:val="(%4)"/>
        <w:lvlJc w:val="left"/>
        <w:pPr>
          <w:tabs>
            <w:tab w:val="num" w:pos="1843"/>
          </w:tabs>
          <w:ind w:left="1843" w:hanging="567"/>
        </w:pPr>
        <w:rPr>
          <w:rFonts w:hint="default"/>
        </w:rPr>
      </w:lvl>
    </w:lvlOverride>
    <w:lvlOverride w:ilvl="4">
      <w:lvl w:ilvl="4">
        <w:start w:val="1"/>
        <w:numFmt w:val="upperLetter"/>
        <w:pStyle w:val="Heading5"/>
        <w:lvlText w:val="(%5)"/>
        <w:lvlJc w:val="left"/>
        <w:pPr>
          <w:tabs>
            <w:tab w:val="num" w:pos="2410"/>
          </w:tabs>
          <w:ind w:left="2410"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3"/>
    <w:lvlOverride w:ilvl="0">
      <w:lvl w:ilvl="0">
        <w:start w:val="1"/>
        <w:numFmt w:val="none"/>
        <w:pStyle w:val="Definition"/>
        <w:suff w:val="nothing"/>
        <w:lvlText w:val=""/>
        <w:lvlJc w:val="left"/>
        <w:pPr>
          <w:ind w:left="709" w:hanging="709"/>
        </w:pPr>
        <w:rPr>
          <w:rFonts w:hint="default"/>
        </w:rPr>
      </w:lvl>
    </w:lvlOverride>
    <w:lvlOverride w:ilvl="1">
      <w:lvl w:ilvl="1">
        <w:start w:val="1"/>
        <w:numFmt w:val="lowerLetter"/>
        <w:pStyle w:val="Definition1stsubparagraph"/>
        <w:lvlText w:val="(%2)"/>
        <w:lvlJc w:val="left"/>
        <w:pPr>
          <w:tabs>
            <w:tab w:val="num" w:pos="1276"/>
          </w:tabs>
          <w:ind w:left="1276" w:hanging="567"/>
        </w:pPr>
        <w:rPr>
          <w:rFonts w:hint="default"/>
        </w:rPr>
      </w:lvl>
    </w:lvlOverride>
    <w:lvlOverride w:ilvl="2">
      <w:lvl w:ilvl="2">
        <w:start w:val="1"/>
        <w:numFmt w:val="lowerRoman"/>
        <w:pStyle w:val="Definition2ndsubparagraph"/>
        <w:lvlText w:val="(%3)"/>
        <w:lvlJc w:val="left"/>
        <w:pPr>
          <w:tabs>
            <w:tab w:val="num" w:pos="1843"/>
          </w:tabs>
          <w:ind w:left="1843"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RMH\DKC\46567072\2"/>
  </w:docVars>
  <w:rsids>
    <w:rsidRoot w:val="00AD5267"/>
    <w:rsid w:val="00000425"/>
    <w:rsid w:val="00000FA0"/>
    <w:rsid w:val="00001ACE"/>
    <w:rsid w:val="00002864"/>
    <w:rsid w:val="00002CBA"/>
    <w:rsid w:val="000065C6"/>
    <w:rsid w:val="00006E06"/>
    <w:rsid w:val="00007CC9"/>
    <w:rsid w:val="0001306D"/>
    <w:rsid w:val="000134C5"/>
    <w:rsid w:val="00013548"/>
    <w:rsid w:val="0001475B"/>
    <w:rsid w:val="00021679"/>
    <w:rsid w:val="000225E5"/>
    <w:rsid w:val="000228C6"/>
    <w:rsid w:val="0002531D"/>
    <w:rsid w:val="00026827"/>
    <w:rsid w:val="00027297"/>
    <w:rsid w:val="0003039E"/>
    <w:rsid w:val="00031889"/>
    <w:rsid w:val="0003203B"/>
    <w:rsid w:val="000341B6"/>
    <w:rsid w:val="000345D7"/>
    <w:rsid w:val="000352E7"/>
    <w:rsid w:val="00035FC3"/>
    <w:rsid w:val="00036553"/>
    <w:rsid w:val="00036646"/>
    <w:rsid w:val="00037D03"/>
    <w:rsid w:val="0004360A"/>
    <w:rsid w:val="00047C67"/>
    <w:rsid w:val="0005136D"/>
    <w:rsid w:val="000524FA"/>
    <w:rsid w:val="00052EC2"/>
    <w:rsid w:val="00054072"/>
    <w:rsid w:val="00054646"/>
    <w:rsid w:val="00056FA6"/>
    <w:rsid w:val="00057548"/>
    <w:rsid w:val="000577C8"/>
    <w:rsid w:val="00060F0E"/>
    <w:rsid w:val="00062ADA"/>
    <w:rsid w:val="00065CC3"/>
    <w:rsid w:val="00066731"/>
    <w:rsid w:val="00067A8F"/>
    <w:rsid w:val="00070D72"/>
    <w:rsid w:val="00070DC8"/>
    <w:rsid w:val="00071194"/>
    <w:rsid w:val="000723C8"/>
    <w:rsid w:val="00072813"/>
    <w:rsid w:val="00073B27"/>
    <w:rsid w:val="000767F0"/>
    <w:rsid w:val="00077ACF"/>
    <w:rsid w:val="0008087D"/>
    <w:rsid w:val="00081A33"/>
    <w:rsid w:val="00084409"/>
    <w:rsid w:val="00084E44"/>
    <w:rsid w:val="0008600E"/>
    <w:rsid w:val="00086DE0"/>
    <w:rsid w:val="00087577"/>
    <w:rsid w:val="000937ED"/>
    <w:rsid w:val="000963BF"/>
    <w:rsid w:val="000974EE"/>
    <w:rsid w:val="000A0A11"/>
    <w:rsid w:val="000A262F"/>
    <w:rsid w:val="000A2FEF"/>
    <w:rsid w:val="000A3782"/>
    <w:rsid w:val="000A4293"/>
    <w:rsid w:val="000A4A0B"/>
    <w:rsid w:val="000A52A1"/>
    <w:rsid w:val="000A5A8C"/>
    <w:rsid w:val="000A5DDA"/>
    <w:rsid w:val="000A72EC"/>
    <w:rsid w:val="000B190B"/>
    <w:rsid w:val="000B1D50"/>
    <w:rsid w:val="000B5241"/>
    <w:rsid w:val="000B67D3"/>
    <w:rsid w:val="000B6A48"/>
    <w:rsid w:val="000B7F18"/>
    <w:rsid w:val="000C25E0"/>
    <w:rsid w:val="000C2CFA"/>
    <w:rsid w:val="000C2F22"/>
    <w:rsid w:val="000C3E76"/>
    <w:rsid w:val="000C56E4"/>
    <w:rsid w:val="000C660A"/>
    <w:rsid w:val="000D4148"/>
    <w:rsid w:val="000D6630"/>
    <w:rsid w:val="000D7791"/>
    <w:rsid w:val="000D781F"/>
    <w:rsid w:val="000E1B4C"/>
    <w:rsid w:val="000E1E46"/>
    <w:rsid w:val="000E2A1B"/>
    <w:rsid w:val="000E2ED9"/>
    <w:rsid w:val="000E3944"/>
    <w:rsid w:val="000E5A27"/>
    <w:rsid w:val="000E5BC8"/>
    <w:rsid w:val="000E714E"/>
    <w:rsid w:val="000E73A3"/>
    <w:rsid w:val="000F13C8"/>
    <w:rsid w:val="000F176B"/>
    <w:rsid w:val="000F210B"/>
    <w:rsid w:val="000F2B3C"/>
    <w:rsid w:val="000F52C5"/>
    <w:rsid w:val="000F569A"/>
    <w:rsid w:val="000F6018"/>
    <w:rsid w:val="000F6091"/>
    <w:rsid w:val="000F70E8"/>
    <w:rsid w:val="000F7FEA"/>
    <w:rsid w:val="00100B88"/>
    <w:rsid w:val="00101735"/>
    <w:rsid w:val="00101DA1"/>
    <w:rsid w:val="0010255F"/>
    <w:rsid w:val="00103476"/>
    <w:rsid w:val="0010386C"/>
    <w:rsid w:val="00103DB8"/>
    <w:rsid w:val="001055B4"/>
    <w:rsid w:val="0010578A"/>
    <w:rsid w:val="0011272A"/>
    <w:rsid w:val="00112971"/>
    <w:rsid w:val="0011502F"/>
    <w:rsid w:val="00116A22"/>
    <w:rsid w:val="001214CF"/>
    <w:rsid w:val="00121C14"/>
    <w:rsid w:val="00124986"/>
    <w:rsid w:val="00125B71"/>
    <w:rsid w:val="0012608D"/>
    <w:rsid w:val="00127439"/>
    <w:rsid w:val="00127743"/>
    <w:rsid w:val="0012786E"/>
    <w:rsid w:val="00130A7C"/>
    <w:rsid w:val="0013298F"/>
    <w:rsid w:val="00133E56"/>
    <w:rsid w:val="001355B9"/>
    <w:rsid w:val="001358E3"/>
    <w:rsid w:val="0013603F"/>
    <w:rsid w:val="00136AA4"/>
    <w:rsid w:val="001435FC"/>
    <w:rsid w:val="00144798"/>
    <w:rsid w:val="00145882"/>
    <w:rsid w:val="00146219"/>
    <w:rsid w:val="00146B89"/>
    <w:rsid w:val="00150009"/>
    <w:rsid w:val="00152106"/>
    <w:rsid w:val="00152814"/>
    <w:rsid w:val="00152A20"/>
    <w:rsid w:val="001533A8"/>
    <w:rsid w:val="001537D2"/>
    <w:rsid w:val="00154A99"/>
    <w:rsid w:val="001558EB"/>
    <w:rsid w:val="001560F6"/>
    <w:rsid w:val="00156362"/>
    <w:rsid w:val="00156E82"/>
    <w:rsid w:val="00156FF4"/>
    <w:rsid w:val="0016017B"/>
    <w:rsid w:val="001608B6"/>
    <w:rsid w:val="00160E20"/>
    <w:rsid w:val="00171282"/>
    <w:rsid w:val="00173172"/>
    <w:rsid w:val="00177142"/>
    <w:rsid w:val="00181164"/>
    <w:rsid w:val="0018139D"/>
    <w:rsid w:val="001814D8"/>
    <w:rsid w:val="00181884"/>
    <w:rsid w:val="00181DA5"/>
    <w:rsid w:val="00182277"/>
    <w:rsid w:val="0018359B"/>
    <w:rsid w:val="00183A5C"/>
    <w:rsid w:val="00184EAE"/>
    <w:rsid w:val="001860B1"/>
    <w:rsid w:val="001866B5"/>
    <w:rsid w:val="001868F0"/>
    <w:rsid w:val="001900BA"/>
    <w:rsid w:val="001914D2"/>
    <w:rsid w:val="0019170B"/>
    <w:rsid w:val="00192CE0"/>
    <w:rsid w:val="00193CE4"/>
    <w:rsid w:val="001945E7"/>
    <w:rsid w:val="00194A04"/>
    <w:rsid w:val="001951EA"/>
    <w:rsid w:val="00197DDA"/>
    <w:rsid w:val="001A14C4"/>
    <w:rsid w:val="001A5C37"/>
    <w:rsid w:val="001A7A53"/>
    <w:rsid w:val="001B0099"/>
    <w:rsid w:val="001B06C0"/>
    <w:rsid w:val="001B27D4"/>
    <w:rsid w:val="001C12C1"/>
    <w:rsid w:val="001C27CE"/>
    <w:rsid w:val="001C334C"/>
    <w:rsid w:val="001C37B0"/>
    <w:rsid w:val="001C79C9"/>
    <w:rsid w:val="001D067B"/>
    <w:rsid w:val="001D17AE"/>
    <w:rsid w:val="001D25C4"/>
    <w:rsid w:val="001D6747"/>
    <w:rsid w:val="001D7CD5"/>
    <w:rsid w:val="001E1E22"/>
    <w:rsid w:val="001E397B"/>
    <w:rsid w:val="001E3A3B"/>
    <w:rsid w:val="001F0096"/>
    <w:rsid w:val="001F45CE"/>
    <w:rsid w:val="001F4A40"/>
    <w:rsid w:val="001F6526"/>
    <w:rsid w:val="001F6795"/>
    <w:rsid w:val="001F7B49"/>
    <w:rsid w:val="00201569"/>
    <w:rsid w:val="00201B06"/>
    <w:rsid w:val="00202264"/>
    <w:rsid w:val="00203DE5"/>
    <w:rsid w:val="00204BCD"/>
    <w:rsid w:val="002050A2"/>
    <w:rsid w:val="00206B98"/>
    <w:rsid w:val="0020740D"/>
    <w:rsid w:val="002133ED"/>
    <w:rsid w:val="0021390D"/>
    <w:rsid w:val="0021407D"/>
    <w:rsid w:val="00215F4B"/>
    <w:rsid w:val="00216765"/>
    <w:rsid w:val="00217ED3"/>
    <w:rsid w:val="0022006D"/>
    <w:rsid w:val="00221139"/>
    <w:rsid w:val="00224657"/>
    <w:rsid w:val="002270BE"/>
    <w:rsid w:val="0023031A"/>
    <w:rsid w:val="00231AD7"/>
    <w:rsid w:val="00231C2A"/>
    <w:rsid w:val="002332B5"/>
    <w:rsid w:val="002338AB"/>
    <w:rsid w:val="00241ACB"/>
    <w:rsid w:val="00243AE4"/>
    <w:rsid w:val="00244053"/>
    <w:rsid w:val="0024499C"/>
    <w:rsid w:val="0024672D"/>
    <w:rsid w:val="0024743A"/>
    <w:rsid w:val="00251FC3"/>
    <w:rsid w:val="002525F1"/>
    <w:rsid w:val="0025322C"/>
    <w:rsid w:val="0025614D"/>
    <w:rsid w:val="00256F8F"/>
    <w:rsid w:val="002603C6"/>
    <w:rsid w:val="00260933"/>
    <w:rsid w:val="002609AD"/>
    <w:rsid w:val="002634C4"/>
    <w:rsid w:val="0026649E"/>
    <w:rsid w:val="00272F89"/>
    <w:rsid w:val="002768E8"/>
    <w:rsid w:val="00280B55"/>
    <w:rsid w:val="00280C95"/>
    <w:rsid w:val="00280F9E"/>
    <w:rsid w:val="0028176F"/>
    <w:rsid w:val="002867BF"/>
    <w:rsid w:val="002874FA"/>
    <w:rsid w:val="00290758"/>
    <w:rsid w:val="00290ED4"/>
    <w:rsid w:val="00291867"/>
    <w:rsid w:val="00291E14"/>
    <w:rsid w:val="00293AF4"/>
    <w:rsid w:val="00293E4E"/>
    <w:rsid w:val="00295656"/>
    <w:rsid w:val="00296382"/>
    <w:rsid w:val="00297620"/>
    <w:rsid w:val="002A0A70"/>
    <w:rsid w:val="002A2746"/>
    <w:rsid w:val="002A3950"/>
    <w:rsid w:val="002A623F"/>
    <w:rsid w:val="002A747A"/>
    <w:rsid w:val="002B18F6"/>
    <w:rsid w:val="002B4254"/>
    <w:rsid w:val="002B472D"/>
    <w:rsid w:val="002B6763"/>
    <w:rsid w:val="002B69E8"/>
    <w:rsid w:val="002B7524"/>
    <w:rsid w:val="002B752F"/>
    <w:rsid w:val="002C4487"/>
    <w:rsid w:val="002C7253"/>
    <w:rsid w:val="002D1CFE"/>
    <w:rsid w:val="002D2C14"/>
    <w:rsid w:val="002D4486"/>
    <w:rsid w:val="002D4CEA"/>
    <w:rsid w:val="002D52BE"/>
    <w:rsid w:val="002D5A74"/>
    <w:rsid w:val="002D6185"/>
    <w:rsid w:val="002D6746"/>
    <w:rsid w:val="002D6B2A"/>
    <w:rsid w:val="002D7005"/>
    <w:rsid w:val="002D7433"/>
    <w:rsid w:val="002E0727"/>
    <w:rsid w:val="002E1625"/>
    <w:rsid w:val="002E22CC"/>
    <w:rsid w:val="002E23E6"/>
    <w:rsid w:val="002E2627"/>
    <w:rsid w:val="002E3D51"/>
    <w:rsid w:val="002E7D0B"/>
    <w:rsid w:val="002F15B7"/>
    <w:rsid w:val="002F2032"/>
    <w:rsid w:val="002F21F2"/>
    <w:rsid w:val="002F2B5C"/>
    <w:rsid w:val="002F2D11"/>
    <w:rsid w:val="002F3845"/>
    <w:rsid w:val="002F677C"/>
    <w:rsid w:val="002F67D1"/>
    <w:rsid w:val="00300CC0"/>
    <w:rsid w:val="00301D5B"/>
    <w:rsid w:val="00302007"/>
    <w:rsid w:val="00303732"/>
    <w:rsid w:val="00303873"/>
    <w:rsid w:val="00304B48"/>
    <w:rsid w:val="003058A7"/>
    <w:rsid w:val="00305CC8"/>
    <w:rsid w:val="00307052"/>
    <w:rsid w:val="00307977"/>
    <w:rsid w:val="00310639"/>
    <w:rsid w:val="00312F6A"/>
    <w:rsid w:val="00314EB8"/>
    <w:rsid w:val="0031591C"/>
    <w:rsid w:val="00315D98"/>
    <w:rsid w:val="00316D66"/>
    <w:rsid w:val="00323767"/>
    <w:rsid w:val="00324852"/>
    <w:rsid w:val="00325AE3"/>
    <w:rsid w:val="003263D2"/>
    <w:rsid w:val="003266E6"/>
    <w:rsid w:val="0032702D"/>
    <w:rsid w:val="0032763E"/>
    <w:rsid w:val="0032784E"/>
    <w:rsid w:val="00330E4D"/>
    <w:rsid w:val="00333510"/>
    <w:rsid w:val="00336866"/>
    <w:rsid w:val="0034150B"/>
    <w:rsid w:val="00341B92"/>
    <w:rsid w:val="003425D5"/>
    <w:rsid w:val="003433ED"/>
    <w:rsid w:val="003440D2"/>
    <w:rsid w:val="00344BF1"/>
    <w:rsid w:val="0034605D"/>
    <w:rsid w:val="00346C16"/>
    <w:rsid w:val="00347A4B"/>
    <w:rsid w:val="0035312E"/>
    <w:rsid w:val="00353A2F"/>
    <w:rsid w:val="00353D03"/>
    <w:rsid w:val="00357F3F"/>
    <w:rsid w:val="00360202"/>
    <w:rsid w:val="00361FC2"/>
    <w:rsid w:val="003623E6"/>
    <w:rsid w:val="003640C4"/>
    <w:rsid w:val="003661CC"/>
    <w:rsid w:val="00367887"/>
    <w:rsid w:val="003701F3"/>
    <w:rsid w:val="00370EE9"/>
    <w:rsid w:val="00373940"/>
    <w:rsid w:val="00373E77"/>
    <w:rsid w:val="00373F11"/>
    <w:rsid w:val="0037559F"/>
    <w:rsid w:val="00377B0D"/>
    <w:rsid w:val="00381174"/>
    <w:rsid w:val="00382506"/>
    <w:rsid w:val="00383E76"/>
    <w:rsid w:val="003844D6"/>
    <w:rsid w:val="00386691"/>
    <w:rsid w:val="003876F1"/>
    <w:rsid w:val="00387BEB"/>
    <w:rsid w:val="003905CF"/>
    <w:rsid w:val="00391863"/>
    <w:rsid w:val="00393593"/>
    <w:rsid w:val="00393FB9"/>
    <w:rsid w:val="003A0942"/>
    <w:rsid w:val="003A6286"/>
    <w:rsid w:val="003A6430"/>
    <w:rsid w:val="003A7DB5"/>
    <w:rsid w:val="003A7FC6"/>
    <w:rsid w:val="003B041D"/>
    <w:rsid w:val="003B1C3C"/>
    <w:rsid w:val="003B239F"/>
    <w:rsid w:val="003B2D5B"/>
    <w:rsid w:val="003B2D60"/>
    <w:rsid w:val="003B2FE2"/>
    <w:rsid w:val="003B4CD6"/>
    <w:rsid w:val="003B54A8"/>
    <w:rsid w:val="003B5983"/>
    <w:rsid w:val="003B75BD"/>
    <w:rsid w:val="003B7E0A"/>
    <w:rsid w:val="003C1385"/>
    <w:rsid w:val="003C197A"/>
    <w:rsid w:val="003C208C"/>
    <w:rsid w:val="003C2898"/>
    <w:rsid w:val="003C2B95"/>
    <w:rsid w:val="003C5E0F"/>
    <w:rsid w:val="003D100A"/>
    <w:rsid w:val="003D40B4"/>
    <w:rsid w:val="003D4DB9"/>
    <w:rsid w:val="003D7434"/>
    <w:rsid w:val="003E2A28"/>
    <w:rsid w:val="003E53B8"/>
    <w:rsid w:val="003E6537"/>
    <w:rsid w:val="003F0C26"/>
    <w:rsid w:val="003F175A"/>
    <w:rsid w:val="003F33EB"/>
    <w:rsid w:val="003F3559"/>
    <w:rsid w:val="003F4F71"/>
    <w:rsid w:val="003F6343"/>
    <w:rsid w:val="00402009"/>
    <w:rsid w:val="00402311"/>
    <w:rsid w:val="004027A9"/>
    <w:rsid w:val="004032D9"/>
    <w:rsid w:val="00403E6C"/>
    <w:rsid w:val="00410AE4"/>
    <w:rsid w:val="00410D48"/>
    <w:rsid w:val="0041132C"/>
    <w:rsid w:val="00411C48"/>
    <w:rsid w:val="0041243B"/>
    <w:rsid w:val="00412AE7"/>
    <w:rsid w:val="00413847"/>
    <w:rsid w:val="0041728B"/>
    <w:rsid w:val="00417A9A"/>
    <w:rsid w:val="00420117"/>
    <w:rsid w:val="004203BD"/>
    <w:rsid w:val="00420ABF"/>
    <w:rsid w:val="00421DAE"/>
    <w:rsid w:val="004220A3"/>
    <w:rsid w:val="00422472"/>
    <w:rsid w:val="00423DB7"/>
    <w:rsid w:val="00427F57"/>
    <w:rsid w:val="004304A4"/>
    <w:rsid w:val="004311A6"/>
    <w:rsid w:val="00431855"/>
    <w:rsid w:val="00432201"/>
    <w:rsid w:val="0043276B"/>
    <w:rsid w:val="00434F26"/>
    <w:rsid w:val="00436944"/>
    <w:rsid w:val="00437D97"/>
    <w:rsid w:val="00440083"/>
    <w:rsid w:val="00441026"/>
    <w:rsid w:val="0044526E"/>
    <w:rsid w:val="00445CDF"/>
    <w:rsid w:val="004476B8"/>
    <w:rsid w:val="00447FF2"/>
    <w:rsid w:val="0045234D"/>
    <w:rsid w:val="004524DE"/>
    <w:rsid w:val="00454713"/>
    <w:rsid w:val="00456CF8"/>
    <w:rsid w:val="00456DB3"/>
    <w:rsid w:val="0046196F"/>
    <w:rsid w:val="00465500"/>
    <w:rsid w:val="00467720"/>
    <w:rsid w:val="00472FF1"/>
    <w:rsid w:val="00476623"/>
    <w:rsid w:val="0047678B"/>
    <w:rsid w:val="00477E43"/>
    <w:rsid w:val="00482642"/>
    <w:rsid w:val="00483C8C"/>
    <w:rsid w:val="00484BAF"/>
    <w:rsid w:val="00485B4E"/>
    <w:rsid w:val="00485D3D"/>
    <w:rsid w:val="00486C7B"/>
    <w:rsid w:val="0048752E"/>
    <w:rsid w:val="00487942"/>
    <w:rsid w:val="0049086D"/>
    <w:rsid w:val="00490E32"/>
    <w:rsid w:val="004913AF"/>
    <w:rsid w:val="004931E3"/>
    <w:rsid w:val="0049428B"/>
    <w:rsid w:val="0049464D"/>
    <w:rsid w:val="00494674"/>
    <w:rsid w:val="00495C53"/>
    <w:rsid w:val="004A0058"/>
    <w:rsid w:val="004A0171"/>
    <w:rsid w:val="004A038F"/>
    <w:rsid w:val="004A157B"/>
    <w:rsid w:val="004A4A59"/>
    <w:rsid w:val="004A5B40"/>
    <w:rsid w:val="004A65A4"/>
    <w:rsid w:val="004A69D5"/>
    <w:rsid w:val="004A710C"/>
    <w:rsid w:val="004B0296"/>
    <w:rsid w:val="004B2A75"/>
    <w:rsid w:val="004B3DAF"/>
    <w:rsid w:val="004B42D0"/>
    <w:rsid w:val="004B458C"/>
    <w:rsid w:val="004B4628"/>
    <w:rsid w:val="004B6505"/>
    <w:rsid w:val="004C432F"/>
    <w:rsid w:val="004C668E"/>
    <w:rsid w:val="004C7A22"/>
    <w:rsid w:val="004D0813"/>
    <w:rsid w:val="004D139F"/>
    <w:rsid w:val="004D2B3A"/>
    <w:rsid w:val="004D33D5"/>
    <w:rsid w:val="004D38DF"/>
    <w:rsid w:val="004D52D1"/>
    <w:rsid w:val="004D5AB7"/>
    <w:rsid w:val="004D748A"/>
    <w:rsid w:val="004E0AB4"/>
    <w:rsid w:val="004E1405"/>
    <w:rsid w:val="004E1DC6"/>
    <w:rsid w:val="004E214C"/>
    <w:rsid w:val="004E3928"/>
    <w:rsid w:val="004E4608"/>
    <w:rsid w:val="004E4861"/>
    <w:rsid w:val="004E6F8F"/>
    <w:rsid w:val="004F0EF7"/>
    <w:rsid w:val="004F1300"/>
    <w:rsid w:val="004F399C"/>
    <w:rsid w:val="005006FC"/>
    <w:rsid w:val="005015B8"/>
    <w:rsid w:val="00501C2A"/>
    <w:rsid w:val="00502F74"/>
    <w:rsid w:val="005035F1"/>
    <w:rsid w:val="0050511D"/>
    <w:rsid w:val="005057D0"/>
    <w:rsid w:val="005058DB"/>
    <w:rsid w:val="005100DF"/>
    <w:rsid w:val="005128DF"/>
    <w:rsid w:val="00514FC6"/>
    <w:rsid w:val="0051634F"/>
    <w:rsid w:val="00516409"/>
    <w:rsid w:val="005168F0"/>
    <w:rsid w:val="005221B7"/>
    <w:rsid w:val="00523149"/>
    <w:rsid w:val="005233E6"/>
    <w:rsid w:val="005253BC"/>
    <w:rsid w:val="00530036"/>
    <w:rsid w:val="0053580F"/>
    <w:rsid w:val="00537159"/>
    <w:rsid w:val="00540AA5"/>
    <w:rsid w:val="00541C3B"/>
    <w:rsid w:val="00543418"/>
    <w:rsid w:val="00543CA6"/>
    <w:rsid w:val="0054415F"/>
    <w:rsid w:val="00544D57"/>
    <w:rsid w:val="00545297"/>
    <w:rsid w:val="00546DCE"/>
    <w:rsid w:val="005470C8"/>
    <w:rsid w:val="00550DC6"/>
    <w:rsid w:val="00553132"/>
    <w:rsid w:val="005537AA"/>
    <w:rsid w:val="00554E9D"/>
    <w:rsid w:val="00555EA1"/>
    <w:rsid w:val="005562BB"/>
    <w:rsid w:val="005563A6"/>
    <w:rsid w:val="005567B8"/>
    <w:rsid w:val="00560488"/>
    <w:rsid w:val="005630D4"/>
    <w:rsid w:val="005639DE"/>
    <w:rsid w:val="00563E7A"/>
    <w:rsid w:val="005648EE"/>
    <w:rsid w:val="00566726"/>
    <w:rsid w:val="00567AB2"/>
    <w:rsid w:val="0057104D"/>
    <w:rsid w:val="00572781"/>
    <w:rsid w:val="005734C0"/>
    <w:rsid w:val="0057527E"/>
    <w:rsid w:val="00575B02"/>
    <w:rsid w:val="00576067"/>
    <w:rsid w:val="0058000D"/>
    <w:rsid w:val="00581221"/>
    <w:rsid w:val="00581570"/>
    <w:rsid w:val="00582462"/>
    <w:rsid w:val="00582EF7"/>
    <w:rsid w:val="00583E65"/>
    <w:rsid w:val="005847EE"/>
    <w:rsid w:val="00585197"/>
    <w:rsid w:val="0058706D"/>
    <w:rsid w:val="00591CED"/>
    <w:rsid w:val="005927A3"/>
    <w:rsid w:val="00592DAC"/>
    <w:rsid w:val="00593210"/>
    <w:rsid w:val="00593915"/>
    <w:rsid w:val="00593F5E"/>
    <w:rsid w:val="005947F3"/>
    <w:rsid w:val="00595872"/>
    <w:rsid w:val="00596D2D"/>
    <w:rsid w:val="005977AD"/>
    <w:rsid w:val="005A25F2"/>
    <w:rsid w:val="005A2AF3"/>
    <w:rsid w:val="005A59EC"/>
    <w:rsid w:val="005A62AA"/>
    <w:rsid w:val="005A6A96"/>
    <w:rsid w:val="005B1749"/>
    <w:rsid w:val="005B1B22"/>
    <w:rsid w:val="005B2294"/>
    <w:rsid w:val="005B2805"/>
    <w:rsid w:val="005B2AF7"/>
    <w:rsid w:val="005B4EE8"/>
    <w:rsid w:val="005B4FE6"/>
    <w:rsid w:val="005B5D9C"/>
    <w:rsid w:val="005C07FD"/>
    <w:rsid w:val="005C2902"/>
    <w:rsid w:val="005C2A00"/>
    <w:rsid w:val="005C2D47"/>
    <w:rsid w:val="005C6EBC"/>
    <w:rsid w:val="005C79B6"/>
    <w:rsid w:val="005D1421"/>
    <w:rsid w:val="005D28DE"/>
    <w:rsid w:val="005D6CE8"/>
    <w:rsid w:val="005E3272"/>
    <w:rsid w:val="005E4C3F"/>
    <w:rsid w:val="005E52CB"/>
    <w:rsid w:val="005E6598"/>
    <w:rsid w:val="005E7A91"/>
    <w:rsid w:val="005F00C7"/>
    <w:rsid w:val="005F0843"/>
    <w:rsid w:val="005F0D4A"/>
    <w:rsid w:val="005F5451"/>
    <w:rsid w:val="00600C5A"/>
    <w:rsid w:val="00602276"/>
    <w:rsid w:val="0060269B"/>
    <w:rsid w:val="00602F0C"/>
    <w:rsid w:val="00604198"/>
    <w:rsid w:val="00604C27"/>
    <w:rsid w:val="00606898"/>
    <w:rsid w:val="006072C5"/>
    <w:rsid w:val="00610046"/>
    <w:rsid w:val="00612BB1"/>
    <w:rsid w:val="00613A47"/>
    <w:rsid w:val="00615C50"/>
    <w:rsid w:val="00616063"/>
    <w:rsid w:val="006167BE"/>
    <w:rsid w:val="00616EC4"/>
    <w:rsid w:val="00616EE7"/>
    <w:rsid w:val="00622696"/>
    <w:rsid w:val="00622958"/>
    <w:rsid w:val="00623294"/>
    <w:rsid w:val="00623E71"/>
    <w:rsid w:val="00626BE6"/>
    <w:rsid w:val="00627A7C"/>
    <w:rsid w:val="00634B3A"/>
    <w:rsid w:val="00634C0D"/>
    <w:rsid w:val="00634C30"/>
    <w:rsid w:val="00634C58"/>
    <w:rsid w:val="00635D20"/>
    <w:rsid w:val="00636B24"/>
    <w:rsid w:val="006403B0"/>
    <w:rsid w:val="00641263"/>
    <w:rsid w:val="0064684C"/>
    <w:rsid w:val="00646D71"/>
    <w:rsid w:val="00650C01"/>
    <w:rsid w:val="00651216"/>
    <w:rsid w:val="00651CEE"/>
    <w:rsid w:val="00651D09"/>
    <w:rsid w:val="00653B26"/>
    <w:rsid w:val="0065587B"/>
    <w:rsid w:val="00656CB1"/>
    <w:rsid w:val="00656D49"/>
    <w:rsid w:val="00657112"/>
    <w:rsid w:val="00661EBE"/>
    <w:rsid w:val="00665E07"/>
    <w:rsid w:val="006664A0"/>
    <w:rsid w:val="00666D18"/>
    <w:rsid w:val="00667203"/>
    <w:rsid w:val="006704B0"/>
    <w:rsid w:val="00673760"/>
    <w:rsid w:val="00673845"/>
    <w:rsid w:val="00673B67"/>
    <w:rsid w:val="00676438"/>
    <w:rsid w:val="00677A72"/>
    <w:rsid w:val="0068046F"/>
    <w:rsid w:val="00680C8C"/>
    <w:rsid w:val="00683025"/>
    <w:rsid w:val="00684531"/>
    <w:rsid w:val="00684545"/>
    <w:rsid w:val="006848A6"/>
    <w:rsid w:val="00684B8E"/>
    <w:rsid w:val="0068553D"/>
    <w:rsid w:val="00686724"/>
    <w:rsid w:val="00686A6D"/>
    <w:rsid w:val="00687A73"/>
    <w:rsid w:val="00687AB1"/>
    <w:rsid w:val="006900C2"/>
    <w:rsid w:val="00690629"/>
    <w:rsid w:val="00690995"/>
    <w:rsid w:val="006923C5"/>
    <w:rsid w:val="00693C89"/>
    <w:rsid w:val="00693D78"/>
    <w:rsid w:val="006959C0"/>
    <w:rsid w:val="00697272"/>
    <w:rsid w:val="006976B2"/>
    <w:rsid w:val="006A1C97"/>
    <w:rsid w:val="006A4CC2"/>
    <w:rsid w:val="006A559D"/>
    <w:rsid w:val="006A5895"/>
    <w:rsid w:val="006A6549"/>
    <w:rsid w:val="006A68B5"/>
    <w:rsid w:val="006A6FED"/>
    <w:rsid w:val="006A73C5"/>
    <w:rsid w:val="006B21E2"/>
    <w:rsid w:val="006B4DC6"/>
    <w:rsid w:val="006B5053"/>
    <w:rsid w:val="006B547E"/>
    <w:rsid w:val="006C06AE"/>
    <w:rsid w:val="006C352D"/>
    <w:rsid w:val="006C4630"/>
    <w:rsid w:val="006C4CD7"/>
    <w:rsid w:val="006C61DD"/>
    <w:rsid w:val="006C61FF"/>
    <w:rsid w:val="006C790B"/>
    <w:rsid w:val="006D00F8"/>
    <w:rsid w:val="006D276B"/>
    <w:rsid w:val="006D2DA0"/>
    <w:rsid w:val="006D541C"/>
    <w:rsid w:val="006D6659"/>
    <w:rsid w:val="006D7601"/>
    <w:rsid w:val="006D7FE0"/>
    <w:rsid w:val="006E0078"/>
    <w:rsid w:val="006E094E"/>
    <w:rsid w:val="006E1471"/>
    <w:rsid w:val="006E1A77"/>
    <w:rsid w:val="006E5CA5"/>
    <w:rsid w:val="006F0B90"/>
    <w:rsid w:val="006F0BA8"/>
    <w:rsid w:val="006F0BDA"/>
    <w:rsid w:val="006F355C"/>
    <w:rsid w:val="006F3F62"/>
    <w:rsid w:val="006F5256"/>
    <w:rsid w:val="0070371E"/>
    <w:rsid w:val="00704678"/>
    <w:rsid w:val="007051FB"/>
    <w:rsid w:val="00706337"/>
    <w:rsid w:val="007066A4"/>
    <w:rsid w:val="00706C27"/>
    <w:rsid w:val="00706E2A"/>
    <w:rsid w:val="00710396"/>
    <w:rsid w:val="007108AC"/>
    <w:rsid w:val="007115BD"/>
    <w:rsid w:val="00711FE1"/>
    <w:rsid w:val="007121D0"/>
    <w:rsid w:val="00712818"/>
    <w:rsid w:val="007128CF"/>
    <w:rsid w:val="0071341B"/>
    <w:rsid w:val="007136D9"/>
    <w:rsid w:val="0071508C"/>
    <w:rsid w:val="007166F8"/>
    <w:rsid w:val="0071704B"/>
    <w:rsid w:val="00717CB7"/>
    <w:rsid w:val="00723630"/>
    <w:rsid w:val="00725C49"/>
    <w:rsid w:val="00731CB7"/>
    <w:rsid w:val="00732C03"/>
    <w:rsid w:val="00733CBB"/>
    <w:rsid w:val="007349D8"/>
    <w:rsid w:val="00734B7C"/>
    <w:rsid w:val="00737848"/>
    <w:rsid w:val="00746E9D"/>
    <w:rsid w:val="00752118"/>
    <w:rsid w:val="007533D1"/>
    <w:rsid w:val="00755B4E"/>
    <w:rsid w:val="00756280"/>
    <w:rsid w:val="007565B0"/>
    <w:rsid w:val="00756D4B"/>
    <w:rsid w:val="00760828"/>
    <w:rsid w:val="00761BB8"/>
    <w:rsid w:val="00762123"/>
    <w:rsid w:val="00762E5A"/>
    <w:rsid w:val="00765578"/>
    <w:rsid w:val="007660C2"/>
    <w:rsid w:val="007663B0"/>
    <w:rsid w:val="007670EF"/>
    <w:rsid w:val="00767D8D"/>
    <w:rsid w:val="00770D90"/>
    <w:rsid w:val="00771283"/>
    <w:rsid w:val="00772E77"/>
    <w:rsid w:val="007755F6"/>
    <w:rsid w:val="00775FAC"/>
    <w:rsid w:val="00776B6B"/>
    <w:rsid w:val="007801FB"/>
    <w:rsid w:val="00781CD5"/>
    <w:rsid w:val="0078203B"/>
    <w:rsid w:val="007851E0"/>
    <w:rsid w:val="0079167D"/>
    <w:rsid w:val="0079651F"/>
    <w:rsid w:val="007970E2"/>
    <w:rsid w:val="007A3351"/>
    <w:rsid w:val="007A3C05"/>
    <w:rsid w:val="007A3E12"/>
    <w:rsid w:val="007A5721"/>
    <w:rsid w:val="007A59A8"/>
    <w:rsid w:val="007A7579"/>
    <w:rsid w:val="007A7F8C"/>
    <w:rsid w:val="007B1055"/>
    <w:rsid w:val="007B1500"/>
    <w:rsid w:val="007B1FE2"/>
    <w:rsid w:val="007B355A"/>
    <w:rsid w:val="007B5CF4"/>
    <w:rsid w:val="007C08B3"/>
    <w:rsid w:val="007C1D3E"/>
    <w:rsid w:val="007C3761"/>
    <w:rsid w:val="007C3ED5"/>
    <w:rsid w:val="007C43D1"/>
    <w:rsid w:val="007D01D3"/>
    <w:rsid w:val="007D115D"/>
    <w:rsid w:val="007D1169"/>
    <w:rsid w:val="007D2A93"/>
    <w:rsid w:val="007D3CCF"/>
    <w:rsid w:val="007D4619"/>
    <w:rsid w:val="007D5DE7"/>
    <w:rsid w:val="007D759F"/>
    <w:rsid w:val="007D7F3C"/>
    <w:rsid w:val="007E07BA"/>
    <w:rsid w:val="007E664A"/>
    <w:rsid w:val="007F0DB9"/>
    <w:rsid w:val="007F1DD4"/>
    <w:rsid w:val="007F35CA"/>
    <w:rsid w:val="007F3CCF"/>
    <w:rsid w:val="007F4EDD"/>
    <w:rsid w:val="007F6446"/>
    <w:rsid w:val="00800CD9"/>
    <w:rsid w:val="00801DEF"/>
    <w:rsid w:val="0080201B"/>
    <w:rsid w:val="008023B7"/>
    <w:rsid w:val="00803AC0"/>
    <w:rsid w:val="008055DB"/>
    <w:rsid w:val="00806074"/>
    <w:rsid w:val="0080625B"/>
    <w:rsid w:val="00807B00"/>
    <w:rsid w:val="00810B53"/>
    <w:rsid w:val="00810C05"/>
    <w:rsid w:val="00811F88"/>
    <w:rsid w:val="00814CE4"/>
    <w:rsid w:val="00815A5D"/>
    <w:rsid w:val="00816864"/>
    <w:rsid w:val="00822F0F"/>
    <w:rsid w:val="00823636"/>
    <w:rsid w:val="00823682"/>
    <w:rsid w:val="00825404"/>
    <w:rsid w:val="008261A4"/>
    <w:rsid w:val="008304EE"/>
    <w:rsid w:val="00830900"/>
    <w:rsid w:val="00833E6F"/>
    <w:rsid w:val="00835C6C"/>
    <w:rsid w:val="00835D98"/>
    <w:rsid w:val="00837B8A"/>
    <w:rsid w:val="00843A06"/>
    <w:rsid w:val="0084755C"/>
    <w:rsid w:val="00850155"/>
    <w:rsid w:val="00853A73"/>
    <w:rsid w:val="008543FA"/>
    <w:rsid w:val="00856CAA"/>
    <w:rsid w:val="00857604"/>
    <w:rsid w:val="00861674"/>
    <w:rsid w:val="00862153"/>
    <w:rsid w:val="00862598"/>
    <w:rsid w:val="00865721"/>
    <w:rsid w:val="0086674E"/>
    <w:rsid w:val="0086699D"/>
    <w:rsid w:val="008700D9"/>
    <w:rsid w:val="008716AC"/>
    <w:rsid w:val="008755A3"/>
    <w:rsid w:val="00886503"/>
    <w:rsid w:val="0089145D"/>
    <w:rsid w:val="008926C7"/>
    <w:rsid w:val="00892F1A"/>
    <w:rsid w:val="00896702"/>
    <w:rsid w:val="00896E51"/>
    <w:rsid w:val="00896E57"/>
    <w:rsid w:val="008A1712"/>
    <w:rsid w:val="008A7CEE"/>
    <w:rsid w:val="008B076F"/>
    <w:rsid w:val="008B0ADE"/>
    <w:rsid w:val="008B0FEA"/>
    <w:rsid w:val="008B24D6"/>
    <w:rsid w:val="008B4F72"/>
    <w:rsid w:val="008B54A6"/>
    <w:rsid w:val="008B66DC"/>
    <w:rsid w:val="008B7D2B"/>
    <w:rsid w:val="008C0B21"/>
    <w:rsid w:val="008C37B5"/>
    <w:rsid w:val="008C448B"/>
    <w:rsid w:val="008C5FB5"/>
    <w:rsid w:val="008C7190"/>
    <w:rsid w:val="008C76AE"/>
    <w:rsid w:val="008C7953"/>
    <w:rsid w:val="008D27C2"/>
    <w:rsid w:val="008D2F9F"/>
    <w:rsid w:val="008D4A44"/>
    <w:rsid w:val="008E0422"/>
    <w:rsid w:val="008E2C56"/>
    <w:rsid w:val="008E3355"/>
    <w:rsid w:val="008E54A0"/>
    <w:rsid w:val="008E6316"/>
    <w:rsid w:val="008E6850"/>
    <w:rsid w:val="008E6EB7"/>
    <w:rsid w:val="008E7066"/>
    <w:rsid w:val="008E7B8D"/>
    <w:rsid w:val="008F0F77"/>
    <w:rsid w:val="008F0F9C"/>
    <w:rsid w:val="008F0FC2"/>
    <w:rsid w:val="008F1C26"/>
    <w:rsid w:val="008F3559"/>
    <w:rsid w:val="008F429A"/>
    <w:rsid w:val="008F4B57"/>
    <w:rsid w:val="008F51A8"/>
    <w:rsid w:val="008F53B1"/>
    <w:rsid w:val="008F737F"/>
    <w:rsid w:val="009007E7"/>
    <w:rsid w:val="00901287"/>
    <w:rsid w:val="00902689"/>
    <w:rsid w:val="009031A1"/>
    <w:rsid w:val="009055DB"/>
    <w:rsid w:val="0090591C"/>
    <w:rsid w:val="00905D0C"/>
    <w:rsid w:val="00906923"/>
    <w:rsid w:val="00907C80"/>
    <w:rsid w:val="009117DA"/>
    <w:rsid w:val="00916B2C"/>
    <w:rsid w:val="00917C04"/>
    <w:rsid w:val="00920A8B"/>
    <w:rsid w:val="00925406"/>
    <w:rsid w:val="0092585C"/>
    <w:rsid w:val="00925ACF"/>
    <w:rsid w:val="00926855"/>
    <w:rsid w:val="00926CD7"/>
    <w:rsid w:val="0092706F"/>
    <w:rsid w:val="00930C06"/>
    <w:rsid w:val="009325A8"/>
    <w:rsid w:val="00935033"/>
    <w:rsid w:val="00935847"/>
    <w:rsid w:val="0093660A"/>
    <w:rsid w:val="00936A63"/>
    <w:rsid w:val="00936D3F"/>
    <w:rsid w:val="009373F3"/>
    <w:rsid w:val="00942A50"/>
    <w:rsid w:val="00942F5A"/>
    <w:rsid w:val="00946BCB"/>
    <w:rsid w:val="00947EFB"/>
    <w:rsid w:val="00951968"/>
    <w:rsid w:val="009537C4"/>
    <w:rsid w:val="00954358"/>
    <w:rsid w:val="0095710A"/>
    <w:rsid w:val="00957ED7"/>
    <w:rsid w:val="00961B5A"/>
    <w:rsid w:val="00963930"/>
    <w:rsid w:val="009644BC"/>
    <w:rsid w:val="00965357"/>
    <w:rsid w:val="0096579A"/>
    <w:rsid w:val="00971025"/>
    <w:rsid w:val="00971274"/>
    <w:rsid w:val="00972393"/>
    <w:rsid w:val="00973CFE"/>
    <w:rsid w:val="0097501A"/>
    <w:rsid w:val="00975DFA"/>
    <w:rsid w:val="00976126"/>
    <w:rsid w:val="00976D05"/>
    <w:rsid w:val="00980C72"/>
    <w:rsid w:val="009828B0"/>
    <w:rsid w:val="00983FB9"/>
    <w:rsid w:val="00984AE2"/>
    <w:rsid w:val="00985861"/>
    <w:rsid w:val="00986E56"/>
    <w:rsid w:val="0098734D"/>
    <w:rsid w:val="009908D0"/>
    <w:rsid w:val="00990E18"/>
    <w:rsid w:val="009965E9"/>
    <w:rsid w:val="009A5599"/>
    <w:rsid w:val="009A5DE5"/>
    <w:rsid w:val="009B0616"/>
    <w:rsid w:val="009B1B05"/>
    <w:rsid w:val="009B283B"/>
    <w:rsid w:val="009B357F"/>
    <w:rsid w:val="009B4989"/>
    <w:rsid w:val="009C0A50"/>
    <w:rsid w:val="009C293C"/>
    <w:rsid w:val="009C3321"/>
    <w:rsid w:val="009C48ED"/>
    <w:rsid w:val="009C4940"/>
    <w:rsid w:val="009C622D"/>
    <w:rsid w:val="009D0669"/>
    <w:rsid w:val="009D1056"/>
    <w:rsid w:val="009D12E6"/>
    <w:rsid w:val="009D38B9"/>
    <w:rsid w:val="009D53AA"/>
    <w:rsid w:val="009D5D25"/>
    <w:rsid w:val="009D6DE5"/>
    <w:rsid w:val="009D7A1F"/>
    <w:rsid w:val="009E0974"/>
    <w:rsid w:val="009E2029"/>
    <w:rsid w:val="009E2AD5"/>
    <w:rsid w:val="009E32D4"/>
    <w:rsid w:val="009E6A83"/>
    <w:rsid w:val="009F12DC"/>
    <w:rsid w:val="009F4523"/>
    <w:rsid w:val="009F4A1E"/>
    <w:rsid w:val="009F6214"/>
    <w:rsid w:val="00A00B59"/>
    <w:rsid w:val="00A01A29"/>
    <w:rsid w:val="00A0403A"/>
    <w:rsid w:val="00A06B62"/>
    <w:rsid w:val="00A0736B"/>
    <w:rsid w:val="00A07F5D"/>
    <w:rsid w:val="00A07FFE"/>
    <w:rsid w:val="00A10F68"/>
    <w:rsid w:val="00A110FF"/>
    <w:rsid w:val="00A117FE"/>
    <w:rsid w:val="00A124AE"/>
    <w:rsid w:val="00A14A90"/>
    <w:rsid w:val="00A17C76"/>
    <w:rsid w:val="00A17C85"/>
    <w:rsid w:val="00A20CA2"/>
    <w:rsid w:val="00A20EBD"/>
    <w:rsid w:val="00A23245"/>
    <w:rsid w:val="00A2464B"/>
    <w:rsid w:val="00A25B38"/>
    <w:rsid w:val="00A26814"/>
    <w:rsid w:val="00A26907"/>
    <w:rsid w:val="00A26E8E"/>
    <w:rsid w:val="00A2717A"/>
    <w:rsid w:val="00A274F2"/>
    <w:rsid w:val="00A30A15"/>
    <w:rsid w:val="00A3178B"/>
    <w:rsid w:val="00A34048"/>
    <w:rsid w:val="00A340CD"/>
    <w:rsid w:val="00A34544"/>
    <w:rsid w:val="00A37384"/>
    <w:rsid w:val="00A37F3A"/>
    <w:rsid w:val="00A431FF"/>
    <w:rsid w:val="00A44B54"/>
    <w:rsid w:val="00A44D4C"/>
    <w:rsid w:val="00A4554E"/>
    <w:rsid w:val="00A46AAD"/>
    <w:rsid w:val="00A47103"/>
    <w:rsid w:val="00A503B6"/>
    <w:rsid w:val="00A52B3B"/>
    <w:rsid w:val="00A54057"/>
    <w:rsid w:val="00A5513B"/>
    <w:rsid w:val="00A568A8"/>
    <w:rsid w:val="00A57770"/>
    <w:rsid w:val="00A60590"/>
    <w:rsid w:val="00A605EF"/>
    <w:rsid w:val="00A60CB2"/>
    <w:rsid w:val="00A63344"/>
    <w:rsid w:val="00A6419C"/>
    <w:rsid w:val="00A64E87"/>
    <w:rsid w:val="00A6553C"/>
    <w:rsid w:val="00A6568A"/>
    <w:rsid w:val="00A65B4E"/>
    <w:rsid w:val="00A7167D"/>
    <w:rsid w:val="00A7210E"/>
    <w:rsid w:val="00A7485C"/>
    <w:rsid w:val="00A7547F"/>
    <w:rsid w:val="00A75726"/>
    <w:rsid w:val="00A7698F"/>
    <w:rsid w:val="00A810AC"/>
    <w:rsid w:val="00A82E7C"/>
    <w:rsid w:val="00A9215D"/>
    <w:rsid w:val="00A9239D"/>
    <w:rsid w:val="00A946E7"/>
    <w:rsid w:val="00A959DA"/>
    <w:rsid w:val="00A97E5C"/>
    <w:rsid w:val="00AA015F"/>
    <w:rsid w:val="00AA1B90"/>
    <w:rsid w:val="00AA24F8"/>
    <w:rsid w:val="00AA2B29"/>
    <w:rsid w:val="00AA4688"/>
    <w:rsid w:val="00AA6525"/>
    <w:rsid w:val="00AA7D16"/>
    <w:rsid w:val="00AA7D7D"/>
    <w:rsid w:val="00AB0670"/>
    <w:rsid w:val="00AB0852"/>
    <w:rsid w:val="00AB2210"/>
    <w:rsid w:val="00AB32EC"/>
    <w:rsid w:val="00AB3DDA"/>
    <w:rsid w:val="00AB5D82"/>
    <w:rsid w:val="00AB6A5E"/>
    <w:rsid w:val="00AB6DAF"/>
    <w:rsid w:val="00AC07B3"/>
    <w:rsid w:val="00AC08BF"/>
    <w:rsid w:val="00AC0A9B"/>
    <w:rsid w:val="00AC20B3"/>
    <w:rsid w:val="00AC3D99"/>
    <w:rsid w:val="00AC49B3"/>
    <w:rsid w:val="00AC55F7"/>
    <w:rsid w:val="00AD096D"/>
    <w:rsid w:val="00AD200D"/>
    <w:rsid w:val="00AD31B9"/>
    <w:rsid w:val="00AD3321"/>
    <w:rsid w:val="00AD4AB3"/>
    <w:rsid w:val="00AD5267"/>
    <w:rsid w:val="00AD64AA"/>
    <w:rsid w:val="00AE0693"/>
    <w:rsid w:val="00AE2B0B"/>
    <w:rsid w:val="00AE341B"/>
    <w:rsid w:val="00AE4D73"/>
    <w:rsid w:val="00AE63CF"/>
    <w:rsid w:val="00AE6EF1"/>
    <w:rsid w:val="00AE7BBB"/>
    <w:rsid w:val="00AE7EBF"/>
    <w:rsid w:val="00AF0AA2"/>
    <w:rsid w:val="00AF3B4A"/>
    <w:rsid w:val="00AF40FC"/>
    <w:rsid w:val="00AF4EC4"/>
    <w:rsid w:val="00B01154"/>
    <w:rsid w:val="00B07093"/>
    <w:rsid w:val="00B104AB"/>
    <w:rsid w:val="00B109C3"/>
    <w:rsid w:val="00B128C2"/>
    <w:rsid w:val="00B12B70"/>
    <w:rsid w:val="00B134AB"/>
    <w:rsid w:val="00B13BA7"/>
    <w:rsid w:val="00B13C0C"/>
    <w:rsid w:val="00B1512F"/>
    <w:rsid w:val="00B15563"/>
    <w:rsid w:val="00B17D8C"/>
    <w:rsid w:val="00B20867"/>
    <w:rsid w:val="00B209DF"/>
    <w:rsid w:val="00B24AAC"/>
    <w:rsid w:val="00B263FF"/>
    <w:rsid w:val="00B267B9"/>
    <w:rsid w:val="00B26B7F"/>
    <w:rsid w:val="00B30BC0"/>
    <w:rsid w:val="00B30C15"/>
    <w:rsid w:val="00B30CFF"/>
    <w:rsid w:val="00B30E6C"/>
    <w:rsid w:val="00B32322"/>
    <w:rsid w:val="00B32D0F"/>
    <w:rsid w:val="00B3317E"/>
    <w:rsid w:val="00B34451"/>
    <w:rsid w:val="00B352E1"/>
    <w:rsid w:val="00B36246"/>
    <w:rsid w:val="00B36910"/>
    <w:rsid w:val="00B37C4F"/>
    <w:rsid w:val="00B47906"/>
    <w:rsid w:val="00B47AE5"/>
    <w:rsid w:val="00B52626"/>
    <w:rsid w:val="00B533B3"/>
    <w:rsid w:val="00B549D0"/>
    <w:rsid w:val="00B570AC"/>
    <w:rsid w:val="00B609D8"/>
    <w:rsid w:val="00B62174"/>
    <w:rsid w:val="00B624CE"/>
    <w:rsid w:val="00B64A5E"/>
    <w:rsid w:val="00B6702A"/>
    <w:rsid w:val="00B677D3"/>
    <w:rsid w:val="00B67E1E"/>
    <w:rsid w:val="00B741EB"/>
    <w:rsid w:val="00B7461C"/>
    <w:rsid w:val="00B8238E"/>
    <w:rsid w:val="00B87E81"/>
    <w:rsid w:val="00B90F4D"/>
    <w:rsid w:val="00B915C2"/>
    <w:rsid w:val="00B9611F"/>
    <w:rsid w:val="00BA11F0"/>
    <w:rsid w:val="00BA1AC1"/>
    <w:rsid w:val="00BA203D"/>
    <w:rsid w:val="00BA65D9"/>
    <w:rsid w:val="00BB0BEA"/>
    <w:rsid w:val="00BB0DB8"/>
    <w:rsid w:val="00BB1049"/>
    <w:rsid w:val="00BB17FA"/>
    <w:rsid w:val="00BB3C7C"/>
    <w:rsid w:val="00BB7B04"/>
    <w:rsid w:val="00BC0027"/>
    <w:rsid w:val="00BC0633"/>
    <w:rsid w:val="00BC26D5"/>
    <w:rsid w:val="00BC38CC"/>
    <w:rsid w:val="00BC3D21"/>
    <w:rsid w:val="00BC5986"/>
    <w:rsid w:val="00BC5A79"/>
    <w:rsid w:val="00BC63DD"/>
    <w:rsid w:val="00BD03D0"/>
    <w:rsid w:val="00BD07BC"/>
    <w:rsid w:val="00BD0C36"/>
    <w:rsid w:val="00BD0E7A"/>
    <w:rsid w:val="00BD4F82"/>
    <w:rsid w:val="00BD549E"/>
    <w:rsid w:val="00BD582B"/>
    <w:rsid w:val="00BD6D04"/>
    <w:rsid w:val="00BE2A38"/>
    <w:rsid w:val="00BE45C8"/>
    <w:rsid w:val="00BE5AAA"/>
    <w:rsid w:val="00BF0141"/>
    <w:rsid w:val="00BF04C8"/>
    <w:rsid w:val="00BF0D60"/>
    <w:rsid w:val="00BF3DF0"/>
    <w:rsid w:val="00BF498F"/>
    <w:rsid w:val="00BF54DD"/>
    <w:rsid w:val="00BF7DB6"/>
    <w:rsid w:val="00C00BB9"/>
    <w:rsid w:val="00C031AC"/>
    <w:rsid w:val="00C03A12"/>
    <w:rsid w:val="00C03DAD"/>
    <w:rsid w:val="00C05DBE"/>
    <w:rsid w:val="00C07758"/>
    <w:rsid w:val="00C141B2"/>
    <w:rsid w:val="00C15915"/>
    <w:rsid w:val="00C16049"/>
    <w:rsid w:val="00C16934"/>
    <w:rsid w:val="00C21293"/>
    <w:rsid w:val="00C21829"/>
    <w:rsid w:val="00C21BBD"/>
    <w:rsid w:val="00C23A43"/>
    <w:rsid w:val="00C264AA"/>
    <w:rsid w:val="00C275D7"/>
    <w:rsid w:val="00C33300"/>
    <w:rsid w:val="00C33AA9"/>
    <w:rsid w:val="00C3496D"/>
    <w:rsid w:val="00C34DFF"/>
    <w:rsid w:val="00C35DBE"/>
    <w:rsid w:val="00C3605D"/>
    <w:rsid w:val="00C41127"/>
    <w:rsid w:val="00C41538"/>
    <w:rsid w:val="00C4267B"/>
    <w:rsid w:val="00C44441"/>
    <w:rsid w:val="00C4450B"/>
    <w:rsid w:val="00C45177"/>
    <w:rsid w:val="00C45BD3"/>
    <w:rsid w:val="00C4749E"/>
    <w:rsid w:val="00C5086C"/>
    <w:rsid w:val="00C5180F"/>
    <w:rsid w:val="00C51A3E"/>
    <w:rsid w:val="00C51E8D"/>
    <w:rsid w:val="00C52A34"/>
    <w:rsid w:val="00C52F3A"/>
    <w:rsid w:val="00C5532C"/>
    <w:rsid w:val="00C61FA7"/>
    <w:rsid w:val="00C62F75"/>
    <w:rsid w:val="00C6394B"/>
    <w:rsid w:val="00C639CE"/>
    <w:rsid w:val="00C63BDD"/>
    <w:rsid w:val="00C64825"/>
    <w:rsid w:val="00C6584C"/>
    <w:rsid w:val="00C66BC3"/>
    <w:rsid w:val="00C7020C"/>
    <w:rsid w:val="00C7223B"/>
    <w:rsid w:val="00C72822"/>
    <w:rsid w:val="00C744F4"/>
    <w:rsid w:val="00C756A9"/>
    <w:rsid w:val="00C76172"/>
    <w:rsid w:val="00C766D8"/>
    <w:rsid w:val="00C772AC"/>
    <w:rsid w:val="00C80FB6"/>
    <w:rsid w:val="00C819F9"/>
    <w:rsid w:val="00C8231C"/>
    <w:rsid w:val="00C827A9"/>
    <w:rsid w:val="00C834BF"/>
    <w:rsid w:val="00C8729F"/>
    <w:rsid w:val="00C92A3E"/>
    <w:rsid w:val="00C92E8F"/>
    <w:rsid w:val="00C93017"/>
    <w:rsid w:val="00C93234"/>
    <w:rsid w:val="00C94E7F"/>
    <w:rsid w:val="00C9759D"/>
    <w:rsid w:val="00CA17C6"/>
    <w:rsid w:val="00CA36F7"/>
    <w:rsid w:val="00CA5507"/>
    <w:rsid w:val="00CA55EB"/>
    <w:rsid w:val="00CA662E"/>
    <w:rsid w:val="00CB2D87"/>
    <w:rsid w:val="00CB4437"/>
    <w:rsid w:val="00CB64FE"/>
    <w:rsid w:val="00CB7988"/>
    <w:rsid w:val="00CC43AF"/>
    <w:rsid w:val="00CC7419"/>
    <w:rsid w:val="00CC7E21"/>
    <w:rsid w:val="00CD227B"/>
    <w:rsid w:val="00CD2709"/>
    <w:rsid w:val="00CD28AB"/>
    <w:rsid w:val="00CD5839"/>
    <w:rsid w:val="00CE0592"/>
    <w:rsid w:val="00CE0EE1"/>
    <w:rsid w:val="00CE2212"/>
    <w:rsid w:val="00CE2D6F"/>
    <w:rsid w:val="00CE30DB"/>
    <w:rsid w:val="00CE77CD"/>
    <w:rsid w:val="00CF077F"/>
    <w:rsid w:val="00CF19B5"/>
    <w:rsid w:val="00CF3317"/>
    <w:rsid w:val="00CF39DC"/>
    <w:rsid w:val="00CF3DB5"/>
    <w:rsid w:val="00CF452D"/>
    <w:rsid w:val="00CF4BBF"/>
    <w:rsid w:val="00CF641E"/>
    <w:rsid w:val="00D0096D"/>
    <w:rsid w:val="00D01CAC"/>
    <w:rsid w:val="00D02559"/>
    <w:rsid w:val="00D025D9"/>
    <w:rsid w:val="00D02F64"/>
    <w:rsid w:val="00D06199"/>
    <w:rsid w:val="00D067D5"/>
    <w:rsid w:val="00D07FE6"/>
    <w:rsid w:val="00D10CB9"/>
    <w:rsid w:val="00D1121A"/>
    <w:rsid w:val="00D11B65"/>
    <w:rsid w:val="00D1466F"/>
    <w:rsid w:val="00D14B1D"/>
    <w:rsid w:val="00D1656F"/>
    <w:rsid w:val="00D1797D"/>
    <w:rsid w:val="00D22C7C"/>
    <w:rsid w:val="00D24361"/>
    <w:rsid w:val="00D264DE"/>
    <w:rsid w:val="00D26573"/>
    <w:rsid w:val="00D27764"/>
    <w:rsid w:val="00D27D63"/>
    <w:rsid w:val="00D31896"/>
    <w:rsid w:val="00D3219F"/>
    <w:rsid w:val="00D326A5"/>
    <w:rsid w:val="00D326F0"/>
    <w:rsid w:val="00D337AC"/>
    <w:rsid w:val="00D34AAC"/>
    <w:rsid w:val="00D34C56"/>
    <w:rsid w:val="00D3506A"/>
    <w:rsid w:val="00D36010"/>
    <w:rsid w:val="00D363C6"/>
    <w:rsid w:val="00D37D41"/>
    <w:rsid w:val="00D37F9D"/>
    <w:rsid w:val="00D40303"/>
    <w:rsid w:val="00D43EC1"/>
    <w:rsid w:val="00D45083"/>
    <w:rsid w:val="00D4534D"/>
    <w:rsid w:val="00D46527"/>
    <w:rsid w:val="00D46BD5"/>
    <w:rsid w:val="00D46EBB"/>
    <w:rsid w:val="00D52891"/>
    <w:rsid w:val="00D537E1"/>
    <w:rsid w:val="00D53834"/>
    <w:rsid w:val="00D5622D"/>
    <w:rsid w:val="00D570D0"/>
    <w:rsid w:val="00D62365"/>
    <w:rsid w:val="00D6290A"/>
    <w:rsid w:val="00D63026"/>
    <w:rsid w:val="00D633DA"/>
    <w:rsid w:val="00D63B68"/>
    <w:rsid w:val="00D6422A"/>
    <w:rsid w:val="00D64961"/>
    <w:rsid w:val="00D64A45"/>
    <w:rsid w:val="00D6601B"/>
    <w:rsid w:val="00D704B8"/>
    <w:rsid w:val="00D706E6"/>
    <w:rsid w:val="00D706E9"/>
    <w:rsid w:val="00D70BAB"/>
    <w:rsid w:val="00D71A2B"/>
    <w:rsid w:val="00D71CFA"/>
    <w:rsid w:val="00D728E3"/>
    <w:rsid w:val="00D72E53"/>
    <w:rsid w:val="00D73CFB"/>
    <w:rsid w:val="00D73F3B"/>
    <w:rsid w:val="00D74D73"/>
    <w:rsid w:val="00D77134"/>
    <w:rsid w:val="00D81948"/>
    <w:rsid w:val="00D8232F"/>
    <w:rsid w:val="00D82E8D"/>
    <w:rsid w:val="00D84FB4"/>
    <w:rsid w:val="00D8508F"/>
    <w:rsid w:val="00D87774"/>
    <w:rsid w:val="00D94281"/>
    <w:rsid w:val="00DA0EE4"/>
    <w:rsid w:val="00DA24C2"/>
    <w:rsid w:val="00DA303C"/>
    <w:rsid w:val="00DA357E"/>
    <w:rsid w:val="00DA37F7"/>
    <w:rsid w:val="00DA3BBC"/>
    <w:rsid w:val="00DA5108"/>
    <w:rsid w:val="00DA5C92"/>
    <w:rsid w:val="00DA6048"/>
    <w:rsid w:val="00DA7BA6"/>
    <w:rsid w:val="00DB098B"/>
    <w:rsid w:val="00DB0E0F"/>
    <w:rsid w:val="00DB0EC0"/>
    <w:rsid w:val="00DB6F18"/>
    <w:rsid w:val="00DC0124"/>
    <w:rsid w:val="00DC01C2"/>
    <w:rsid w:val="00DC09CC"/>
    <w:rsid w:val="00DC0CD4"/>
    <w:rsid w:val="00DC1B76"/>
    <w:rsid w:val="00DC24C2"/>
    <w:rsid w:val="00DC71BD"/>
    <w:rsid w:val="00DD20AB"/>
    <w:rsid w:val="00DD27A9"/>
    <w:rsid w:val="00DD4444"/>
    <w:rsid w:val="00DD5735"/>
    <w:rsid w:val="00DD6FAE"/>
    <w:rsid w:val="00DD753B"/>
    <w:rsid w:val="00DE4060"/>
    <w:rsid w:val="00DE68D7"/>
    <w:rsid w:val="00DE72B9"/>
    <w:rsid w:val="00DF0107"/>
    <w:rsid w:val="00DF0846"/>
    <w:rsid w:val="00DF1BC8"/>
    <w:rsid w:val="00DF2830"/>
    <w:rsid w:val="00DF5CCB"/>
    <w:rsid w:val="00DF6E7F"/>
    <w:rsid w:val="00E0078C"/>
    <w:rsid w:val="00E009A5"/>
    <w:rsid w:val="00E00CD1"/>
    <w:rsid w:val="00E02B78"/>
    <w:rsid w:val="00E02F82"/>
    <w:rsid w:val="00E04846"/>
    <w:rsid w:val="00E0496B"/>
    <w:rsid w:val="00E04CF4"/>
    <w:rsid w:val="00E04F5D"/>
    <w:rsid w:val="00E0716F"/>
    <w:rsid w:val="00E10ABB"/>
    <w:rsid w:val="00E12130"/>
    <w:rsid w:val="00E151EA"/>
    <w:rsid w:val="00E20B04"/>
    <w:rsid w:val="00E2387B"/>
    <w:rsid w:val="00E25AEE"/>
    <w:rsid w:val="00E3149E"/>
    <w:rsid w:val="00E326BA"/>
    <w:rsid w:val="00E32F59"/>
    <w:rsid w:val="00E3349B"/>
    <w:rsid w:val="00E3395F"/>
    <w:rsid w:val="00E3725E"/>
    <w:rsid w:val="00E409C3"/>
    <w:rsid w:val="00E40A2E"/>
    <w:rsid w:val="00E5131E"/>
    <w:rsid w:val="00E52C10"/>
    <w:rsid w:val="00E534B9"/>
    <w:rsid w:val="00E5492C"/>
    <w:rsid w:val="00E553DC"/>
    <w:rsid w:val="00E5770D"/>
    <w:rsid w:val="00E60B20"/>
    <w:rsid w:val="00E61206"/>
    <w:rsid w:val="00E63A7F"/>
    <w:rsid w:val="00E704EC"/>
    <w:rsid w:val="00E70A29"/>
    <w:rsid w:val="00E72B0B"/>
    <w:rsid w:val="00E75B98"/>
    <w:rsid w:val="00E76BBA"/>
    <w:rsid w:val="00E77B2B"/>
    <w:rsid w:val="00E82214"/>
    <w:rsid w:val="00E856B3"/>
    <w:rsid w:val="00E9260D"/>
    <w:rsid w:val="00E931CF"/>
    <w:rsid w:val="00E93628"/>
    <w:rsid w:val="00EA10A4"/>
    <w:rsid w:val="00EA1523"/>
    <w:rsid w:val="00EA2295"/>
    <w:rsid w:val="00EA2B83"/>
    <w:rsid w:val="00EA45F1"/>
    <w:rsid w:val="00EB14F9"/>
    <w:rsid w:val="00EB16BF"/>
    <w:rsid w:val="00EB1AAC"/>
    <w:rsid w:val="00EB2EAE"/>
    <w:rsid w:val="00EB53E4"/>
    <w:rsid w:val="00EB5A70"/>
    <w:rsid w:val="00EB5F66"/>
    <w:rsid w:val="00EB72F6"/>
    <w:rsid w:val="00EC08B4"/>
    <w:rsid w:val="00EC0FA7"/>
    <w:rsid w:val="00EC1A28"/>
    <w:rsid w:val="00EC54EA"/>
    <w:rsid w:val="00EC58C1"/>
    <w:rsid w:val="00EC7697"/>
    <w:rsid w:val="00EC781C"/>
    <w:rsid w:val="00EC7F62"/>
    <w:rsid w:val="00ED082E"/>
    <w:rsid w:val="00ED1020"/>
    <w:rsid w:val="00ED15D6"/>
    <w:rsid w:val="00ED2518"/>
    <w:rsid w:val="00ED3127"/>
    <w:rsid w:val="00ED512F"/>
    <w:rsid w:val="00ED5199"/>
    <w:rsid w:val="00ED59F5"/>
    <w:rsid w:val="00ED629C"/>
    <w:rsid w:val="00EE329B"/>
    <w:rsid w:val="00EE3746"/>
    <w:rsid w:val="00EE45E2"/>
    <w:rsid w:val="00EE50CF"/>
    <w:rsid w:val="00EE50E6"/>
    <w:rsid w:val="00EE577A"/>
    <w:rsid w:val="00EE5E44"/>
    <w:rsid w:val="00EE69F6"/>
    <w:rsid w:val="00EF0C86"/>
    <w:rsid w:val="00EF6573"/>
    <w:rsid w:val="00EF6B40"/>
    <w:rsid w:val="00EF72C2"/>
    <w:rsid w:val="00F02361"/>
    <w:rsid w:val="00F02BBF"/>
    <w:rsid w:val="00F03CB5"/>
    <w:rsid w:val="00F04624"/>
    <w:rsid w:val="00F06301"/>
    <w:rsid w:val="00F06BAA"/>
    <w:rsid w:val="00F07C68"/>
    <w:rsid w:val="00F11509"/>
    <w:rsid w:val="00F11E19"/>
    <w:rsid w:val="00F12293"/>
    <w:rsid w:val="00F12821"/>
    <w:rsid w:val="00F16657"/>
    <w:rsid w:val="00F16BAC"/>
    <w:rsid w:val="00F20BA9"/>
    <w:rsid w:val="00F210DD"/>
    <w:rsid w:val="00F22F68"/>
    <w:rsid w:val="00F3037E"/>
    <w:rsid w:val="00F331C3"/>
    <w:rsid w:val="00F36224"/>
    <w:rsid w:val="00F36763"/>
    <w:rsid w:val="00F3789F"/>
    <w:rsid w:val="00F40EBC"/>
    <w:rsid w:val="00F4192E"/>
    <w:rsid w:val="00F473BC"/>
    <w:rsid w:val="00F52168"/>
    <w:rsid w:val="00F52970"/>
    <w:rsid w:val="00F53720"/>
    <w:rsid w:val="00F547D8"/>
    <w:rsid w:val="00F54B33"/>
    <w:rsid w:val="00F615C8"/>
    <w:rsid w:val="00F6268E"/>
    <w:rsid w:val="00F65CDB"/>
    <w:rsid w:val="00F671C7"/>
    <w:rsid w:val="00F67425"/>
    <w:rsid w:val="00F67D5B"/>
    <w:rsid w:val="00F7059B"/>
    <w:rsid w:val="00F71EB3"/>
    <w:rsid w:val="00F72F89"/>
    <w:rsid w:val="00F7512A"/>
    <w:rsid w:val="00F75921"/>
    <w:rsid w:val="00F823A4"/>
    <w:rsid w:val="00F831D1"/>
    <w:rsid w:val="00F86200"/>
    <w:rsid w:val="00F9101C"/>
    <w:rsid w:val="00F912D7"/>
    <w:rsid w:val="00F91786"/>
    <w:rsid w:val="00F92B9B"/>
    <w:rsid w:val="00F9313B"/>
    <w:rsid w:val="00F93D1C"/>
    <w:rsid w:val="00FA05DE"/>
    <w:rsid w:val="00FA0803"/>
    <w:rsid w:val="00FA17EF"/>
    <w:rsid w:val="00FA1C10"/>
    <w:rsid w:val="00FA3925"/>
    <w:rsid w:val="00FA3A6F"/>
    <w:rsid w:val="00FA4E6E"/>
    <w:rsid w:val="00FB19FD"/>
    <w:rsid w:val="00FB2F06"/>
    <w:rsid w:val="00FB4832"/>
    <w:rsid w:val="00FB6367"/>
    <w:rsid w:val="00FB68C1"/>
    <w:rsid w:val="00FC0421"/>
    <w:rsid w:val="00FC090D"/>
    <w:rsid w:val="00FC2415"/>
    <w:rsid w:val="00FC3233"/>
    <w:rsid w:val="00FC40A1"/>
    <w:rsid w:val="00FC4155"/>
    <w:rsid w:val="00FC75EE"/>
    <w:rsid w:val="00FC77F8"/>
    <w:rsid w:val="00FC7AF0"/>
    <w:rsid w:val="00FD1815"/>
    <w:rsid w:val="00FD2EB9"/>
    <w:rsid w:val="00FD3D67"/>
    <w:rsid w:val="00FD4119"/>
    <w:rsid w:val="00FD5774"/>
    <w:rsid w:val="00FD5A0B"/>
    <w:rsid w:val="00FD76B8"/>
    <w:rsid w:val="00FE46F6"/>
    <w:rsid w:val="00FE588C"/>
    <w:rsid w:val="00FE5C63"/>
    <w:rsid w:val="00FE6B40"/>
    <w:rsid w:val="00FF0181"/>
    <w:rsid w:val="00FF0899"/>
    <w:rsid w:val="00FF0FB7"/>
    <w:rsid w:val="00FF358C"/>
    <w:rsid w:val="00FF5F97"/>
    <w:rsid w:val="00FF79E2"/>
    <w:rsid w:val="00FF7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3"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uiPriority="11"/>
    <w:lsdException w:name="footer" w:uiPriority="12"/>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3"/>
    <w:qFormat/>
    <w:rsid w:val="00B87E81"/>
    <w:pPr>
      <w:spacing w:before="120" w:after="120" w:line="280" w:lineRule="atLeast"/>
    </w:pPr>
    <w:rPr>
      <w:rFonts w:ascii="Arial" w:hAnsi="Arial"/>
    </w:rPr>
  </w:style>
  <w:style w:type="paragraph" w:styleId="Heading1">
    <w:name w:val="heading 1"/>
    <w:aliases w:val="(numbered),Main Heading,h1,No numbers,69%,Attribute Heading 1,1.,H1,Head1,Heading apps,Section Heading,Chapter,Heading 1 St.George,Lev 1,heading 1,MAIN HEADING,1. Level 1 Heading,c,1,heading,Text,Section heading,con1,Heading 1X,First level,T1"/>
    <w:basedOn w:val="Normal"/>
    <w:next w:val="Normal"/>
    <w:uiPriority w:val="2"/>
    <w:qFormat/>
    <w:rsid w:val="00B87E81"/>
    <w:pPr>
      <w:keepNext/>
      <w:numPr>
        <w:numId w:val="10"/>
      </w:numPr>
      <w:outlineLvl w:val="0"/>
    </w:pPr>
    <w:rPr>
      <w:rFonts w:cs="Arial"/>
      <w:bCs/>
      <w:color w:val="808080"/>
      <w:kern w:val="32"/>
      <w:sz w:val="28"/>
      <w:szCs w:val="32"/>
    </w:rPr>
  </w:style>
  <w:style w:type="paragraph" w:styleId="Heading2">
    <w:name w:val="heading 2"/>
    <w:aliases w:val="Sub-heading,h2,2,l2,list 2,list 2,heading 2TOC,Head 2,List level 2,Header 2,body,Attribute Heading 2,test,H2,h2 main heading,Section,2m,h 2,h2.H2,UNDERRUBRIK 1-2,3 bullet,b,3b,R heading 2,1.1,Heading 2X,Reset numbering,heading 2body,h21,h22,p"/>
    <w:basedOn w:val="Normal"/>
    <w:next w:val="Normal"/>
    <w:uiPriority w:val="2"/>
    <w:qFormat/>
    <w:rsid w:val="00B87E81"/>
    <w:pPr>
      <w:keepNext/>
      <w:numPr>
        <w:ilvl w:val="1"/>
        <w:numId w:val="10"/>
      </w:numPr>
      <w:outlineLvl w:val="1"/>
    </w:pPr>
    <w:rPr>
      <w:rFonts w:cs="Arial"/>
      <w:bCs/>
      <w:i/>
      <w:iCs/>
      <w:sz w:val="22"/>
      <w:szCs w:val="28"/>
    </w:rPr>
  </w:style>
  <w:style w:type="paragraph" w:styleId="Heading3">
    <w:name w:val="heading 3"/>
    <w:aliases w:val="1st sub-clause,h3,H3,H31,(Alt+3),(Alt+3)1,(Alt+3)2,(Alt+3)3,(Alt+3)4,(Alt+3)5,(Alt+3)6,(Alt+3)11,(Alt+3)21,(Alt+3)31,(Alt+3)41,(Alt+3)7,(Alt+3)12,(Alt+3)22,(Alt+3)32,(Alt+3)42,(Alt+3)8,(Alt+3)9,(Alt+3)10,(Alt+3)13,(Alt+3)23,(Alt+3)33,(Alt+3)43"/>
    <w:basedOn w:val="Normal"/>
    <w:link w:val="Heading3Char"/>
    <w:uiPriority w:val="2"/>
    <w:qFormat/>
    <w:rsid w:val="00B87E81"/>
    <w:pPr>
      <w:numPr>
        <w:ilvl w:val="2"/>
        <w:numId w:val="10"/>
      </w:numPr>
      <w:outlineLvl w:val="2"/>
    </w:pPr>
    <w:rPr>
      <w:rFonts w:cs="Arial"/>
      <w:bCs/>
      <w:szCs w:val="26"/>
    </w:rPr>
  </w:style>
  <w:style w:type="paragraph" w:styleId="Heading4">
    <w:name w:val="heading 4"/>
    <w:aliases w:val="2nd sub-clause,h4,4,H4,h4 sub sub heading,(i),i,(i)Text,(Alt+4),H41,(Alt+4)1,H42,(Alt+4)2,H43,(Alt+4)3,H44,(Alt+4)4,H45,(Alt+4)5,H411,(Alt+4)11,H421,(Alt+4)21,H431,(Alt+4)31,H46,(Alt+4)6,H412,(Alt+4)12,H422,(Alt+4)22,H432,(Alt+4)32,H47"/>
    <w:basedOn w:val="Normal"/>
    <w:link w:val="Heading4Char"/>
    <w:uiPriority w:val="2"/>
    <w:qFormat/>
    <w:rsid w:val="00B87E81"/>
    <w:pPr>
      <w:numPr>
        <w:ilvl w:val="3"/>
        <w:numId w:val="10"/>
      </w:numPr>
      <w:outlineLvl w:val="3"/>
    </w:pPr>
    <w:rPr>
      <w:bCs/>
      <w:szCs w:val="28"/>
    </w:rPr>
  </w:style>
  <w:style w:type="paragraph" w:styleId="Heading5">
    <w:name w:val="heading 5"/>
    <w:aliases w:val="3rd sub-clause,3rd level sub-clause,(A),A,H5,(A)Text,Appendix,Heading 5 StGeorge,Lev 5,Level 3 - i,Block Label,Heading 5 Interstar,h5,s,Body Text (R),Appendix A to X,Heading 5   Appendix A to X,Appendix A to X1,Heading 5   Appendix A to X1,5"/>
    <w:basedOn w:val="Normal"/>
    <w:uiPriority w:val="2"/>
    <w:qFormat/>
    <w:rsid w:val="00B87E81"/>
    <w:pPr>
      <w:numPr>
        <w:ilvl w:val="4"/>
        <w:numId w:val="10"/>
      </w:numPr>
      <w:outlineLvl w:val="4"/>
    </w:pPr>
    <w:rPr>
      <w:bCs/>
      <w:iCs/>
      <w:szCs w:val="26"/>
    </w:rPr>
  </w:style>
  <w:style w:type="paragraph" w:styleId="Heading6">
    <w:name w:val="heading 6"/>
    <w:basedOn w:val="Normal"/>
    <w:semiHidden/>
    <w:qFormat/>
    <w:rsid w:val="00B87E81"/>
    <w:pPr>
      <w:outlineLvl w:val="5"/>
    </w:pPr>
    <w:rPr>
      <w:b/>
      <w:i/>
      <w:kern w:val="24"/>
    </w:rPr>
  </w:style>
  <w:style w:type="paragraph" w:styleId="Heading7">
    <w:name w:val="heading 7"/>
    <w:basedOn w:val="Normal"/>
    <w:semiHidden/>
    <w:qFormat/>
    <w:rsid w:val="00B87E81"/>
    <w:pPr>
      <w:outlineLvl w:val="6"/>
    </w:pPr>
    <w:rPr>
      <w:b/>
      <w:i/>
    </w:rPr>
  </w:style>
  <w:style w:type="paragraph" w:styleId="Heading8">
    <w:name w:val="heading 8"/>
    <w:basedOn w:val="Normal"/>
    <w:next w:val="Normal"/>
    <w:semiHidden/>
    <w:qFormat/>
    <w:rsid w:val="00B87E81"/>
    <w:pPr>
      <w:outlineLvl w:val="7"/>
    </w:pPr>
    <w:rPr>
      <w:b/>
      <w:i/>
      <w:iCs/>
    </w:rPr>
  </w:style>
  <w:style w:type="paragraph" w:styleId="Heading9">
    <w:name w:val="heading 9"/>
    <w:basedOn w:val="Normal"/>
    <w:next w:val="Normal"/>
    <w:semiHidden/>
    <w:qFormat/>
    <w:rsid w:val="00B87E81"/>
    <w:pPr>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link w:val="Indent1Char"/>
    <w:uiPriority w:val="4"/>
    <w:rsid w:val="00B87E81"/>
    <w:pPr>
      <w:ind w:left="709"/>
    </w:pPr>
  </w:style>
  <w:style w:type="paragraph" w:customStyle="1" w:styleId="Annex1">
    <w:name w:val="Annex 1"/>
    <w:basedOn w:val="Normal"/>
    <w:uiPriority w:val="9"/>
    <w:rsid w:val="00B87E81"/>
    <w:pPr>
      <w:numPr>
        <w:ilvl w:val="1"/>
        <w:numId w:val="29"/>
      </w:numPr>
    </w:pPr>
  </w:style>
  <w:style w:type="paragraph" w:customStyle="1" w:styleId="Annex2">
    <w:name w:val="Annex 2"/>
    <w:basedOn w:val="Normal"/>
    <w:uiPriority w:val="9"/>
    <w:rsid w:val="00B87E81"/>
    <w:pPr>
      <w:numPr>
        <w:ilvl w:val="2"/>
        <w:numId w:val="29"/>
      </w:numPr>
    </w:pPr>
  </w:style>
  <w:style w:type="paragraph" w:customStyle="1" w:styleId="Annex3">
    <w:name w:val="Annex 3"/>
    <w:basedOn w:val="Normal"/>
    <w:uiPriority w:val="9"/>
    <w:rsid w:val="00B87E81"/>
    <w:pPr>
      <w:numPr>
        <w:ilvl w:val="3"/>
        <w:numId w:val="29"/>
      </w:numPr>
    </w:pPr>
  </w:style>
  <w:style w:type="paragraph" w:customStyle="1" w:styleId="Annex4">
    <w:name w:val="Annex 4"/>
    <w:basedOn w:val="Normal"/>
    <w:uiPriority w:val="9"/>
    <w:rsid w:val="00B87E81"/>
    <w:pPr>
      <w:numPr>
        <w:ilvl w:val="4"/>
        <w:numId w:val="29"/>
      </w:numPr>
    </w:pPr>
  </w:style>
  <w:style w:type="paragraph" w:customStyle="1" w:styleId="Annex5">
    <w:name w:val="Annex 5"/>
    <w:basedOn w:val="Normal"/>
    <w:uiPriority w:val="9"/>
    <w:rsid w:val="00B87E81"/>
    <w:pPr>
      <w:numPr>
        <w:ilvl w:val="5"/>
        <w:numId w:val="29"/>
      </w:numPr>
    </w:pPr>
  </w:style>
  <w:style w:type="paragraph" w:customStyle="1" w:styleId="Annexure">
    <w:name w:val="Annexure"/>
    <w:basedOn w:val="Normal"/>
    <w:next w:val="Normal"/>
    <w:uiPriority w:val="8"/>
    <w:rsid w:val="00B87E81"/>
    <w:pPr>
      <w:keepNext/>
      <w:pageBreakBefore/>
      <w:numPr>
        <w:numId w:val="29"/>
      </w:numPr>
      <w:spacing w:after="240"/>
      <w:outlineLvl w:val="0"/>
    </w:pPr>
    <w:rPr>
      <w:sz w:val="28"/>
    </w:rPr>
  </w:style>
  <w:style w:type="paragraph" w:customStyle="1" w:styleId="Indent2">
    <w:name w:val="Indent 2"/>
    <w:basedOn w:val="Normal"/>
    <w:uiPriority w:val="4"/>
    <w:rsid w:val="00B87E81"/>
    <w:pPr>
      <w:ind w:left="1276"/>
    </w:pPr>
  </w:style>
  <w:style w:type="paragraph" w:customStyle="1" w:styleId="Indent3">
    <w:name w:val="Indent 3"/>
    <w:basedOn w:val="Normal"/>
    <w:uiPriority w:val="4"/>
    <w:rsid w:val="00B87E81"/>
    <w:pPr>
      <w:ind w:left="1843"/>
    </w:pPr>
  </w:style>
  <w:style w:type="paragraph" w:customStyle="1" w:styleId="Indent4">
    <w:name w:val="Indent 4"/>
    <w:basedOn w:val="Normal"/>
    <w:uiPriority w:val="4"/>
    <w:rsid w:val="00B87E81"/>
    <w:pPr>
      <w:ind w:left="2410"/>
    </w:pPr>
  </w:style>
  <w:style w:type="paragraph" w:styleId="BalloonText">
    <w:name w:val="Balloon Text"/>
    <w:basedOn w:val="Normal"/>
    <w:link w:val="BalloonTextChar"/>
    <w:semiHidden/>
    <w:rsid w:val="00B87E81"/>
    <w:pPr>
      <w:spacing w:line="240" w:lineRule="auto"/>
    </w:pPr>
    <w:rPr>
      <w:rFonts w:ascii="Tahoma" w:hAnsi="Tahoma" w:cs="Tahoma"/>
      <w:sz w:val="16"/>
      <w:szCs w:val="16"/>
    </w:rPr>
  </w:style>
  <w:style w:type="paragraph" w:customStyle="1" w:styleId="Bullet2">
    <w:name w:val="Bullet 2"/>
    <w:basedOn w:val="Normal"/>
    <w:uiPriority w:val="5"/>
    <w:rsid w:val="00B87E81"/>
    <w:pPr>
      <w:numPr>
        <w:ilvl w:val="1"/>
        <w:numId w:val="2"/>
      </w:numPr>
    </w:pPr>
  </w:style>
  <w:style w:type="paragraph" w:customStyle="1" w:styleId="Bullet3">
    <w:name w:val="Bullet 3"/>
    <w:basedOn w:val="Bullet2"/>
    <w:uiPriority w:val="5"/>
    <w:rsid w:val="00B87E81"/>
    <w:pPr>
      <w:numPr>
        <w:ilvl w:val="2"/>
      </w:numPr>
    </w:pPr>
  </w:style>
  <w:style w:type="character" w:customStyle="1" w:styleId="BalloonTextChar">
    <w:name w:val="Balloon Text Char"/>
    <w:link w:val="BalloonText"/>
    <w:semiHidden/>
    <w:rsid w:val="00B87E81"/>
    <w:rPr>
      <w:rFonts w:ascii="Tahoma" w:hAnsi="Tahoma" w:cs="Tahoma"/>
      <w:sz w:val="16"/>
      <w:szCs w:val="16"/>
    </w:rPr>
  </w:style>
  <w:style w:type="paragraph" w:customStyle="1" w:styleId="Bullet1">
    <w:name w:val="Bullet 1"/>
    <w:basedOn w:val="Normal"/>
    <w:uiPriority w:val="5"/>
    <w:rsid w:val="00B87E81"/>
    <w:pPr>
      <w:numPr>
        <w:numId w:val="2"/>
      </w:numPr>
    </w:pPr>
  </w:style>
  <w:style w:type="paragraph" w:customStyle="1" w:styleId="Definition">
    <w:name w:val="Definition"/>
    <w:basedOn w:val="Normal"/>
    <w:rsid w:val="00B87E81"/>
    <w:pPr>
      <w:numPr>
        <w:numId w:val="28"/>
      </w:numPr>
      <w:ind w:firstLine="0"/>
    </w:pPr>
  </w:style>
  <w:style w:type="paragraph" w:customStyle="1" w:styleId="Part">
    <w:name w:val="Part"/>
    <w:basedOn w:val="Heading-Sub"/>
    <w:uiPriority w:val="6"/>
    <w:qFormat/>
    <w:rsid w:val="00B87E81"/>
    <w:pPr>
      <w:numPr>
        <w:numId w:val="7"/>
      </w:numPr>
    </w:pPr>
  </w:style>
  <w:style w:type="paragraph" w:customStyle="1" w:styleId="Definition2ndsubparagraph">
    <w:name w:val="Definition 2nd subparagraph"/>
    <w:basedOn w:val="Normal"/>
    <w:rsid w:val="00B87E81"/>
    <w:pPr>
      <w:numPr>
        <w:ilvl w:val="2"/>
        <w:numId w:val="28"/>
      </w:numPr>
    </w:pPr>
  </w:style>
  <w:style w:type="character" w:styleId="EndnoteReference">
    <w:name w:val="endnote reference"/>
    <w:semiHidden/>
    <w:rsid w:val="00B87E81"/>
    <w:rPr>
      <w:vertAlign w:val="superscript"/>
    </w:rPr>
  </w:style>
  <w:style w:type="paragraph" w:styleId="EndnoteText">
    <w:name w:val="endnote text"/>
    <w:basedOn w:val="Normal"/>
    <w:semiHidden/>
    <w:rsid w:val="00B87E81"/>
    <w:pPr>
      <w:tabs>
        <w:tab w:val="left" w:pos="360"/>
      </w:tabs>
      <w:ind w:left="357" w:hanging="357"/>
    </w:pPr>
    <w:rPr>
      <w:sz w:val="16"/>
    </w:rPr>
  </w:style>
  <w:style w:type="paragraph" w:styleId="Footer">
    <w:name w:val="footer"/>
    <w:basedOn w:val="Normal"/>
    <w:link w:val="FooterChar"/>
    <w:uiPriority w:val="12"/>
    <w:rsid w:val="00B87E81"/>
    <w:pPr>
      <w:tabs>
        <w:tab w:val="center" w:pos="4394"/>
        <w:tab w:val="right" w:pos="8787"/>
      </w:tabs>
      <w:spacing w:before="0" w:after="0" w:line="220" w:lineRule="exact"/>
    </w:pPr>
    <w:rPr>
      <w:color w:val="3B3B3B"/>
      <w:sz w:val="16"/>
    </w:rPr>
  </w:style>
  <w:style w:type="character" w:styleId="FootnoteReference">
    <w:name w:val="footnote reference"/>
    <w:semiHidden/>
    <w:rsid w:val="00B87E81"/>
    <w:rPr>
      <w:vertAlign w:val="superscript"/>
    </w:rPr>
  </w:style>
  <w:style w:type="paragraph" w:styleId="FootnoteText">
    <w:name w:val="footnote text"/>
    <w:basedOn w:val="Normal"/>
    <w:semiHidden/>
    <w:rsid w:val="00B87E81"/>
    <w:pPr>
      <w:tabs>
        <w:tab w:val="left" w:pos="284"/>
      </w:tabs>
      <w:spacing w:before="60" w:after="0" w:line="240" w:lineRule="auto"/>
      <w:ind w:left="284" w:hanging="284"/>
    </w:pPr>
    <w:rPr>
      <w:sz w:val="16"/>
    </w:rPr>
  </w:style>
  <w:style w:type="paragraph" w:styleId="Header">
    <w:name w:val="header"/>
    <w:basedOn w:val="Normal"/>
    <w:uiPriority w:val="11"/>
    <w:rsid w:val="00B87E81"/>
    <w:pPr>
      <w:tabs>
        <w:tab w:val="right" w:pos="8787"/>
      </w:tabs>
    </w:pPr>
    <w:rPr>
      <w:sz w:val="16"/>
    </w:rPr>
  </w:style>
  <w:style w:type="paragraph" w:customStyle="1" w:styleId="PrecedentNote">
    <w:name w:val="Precedent Note"/>
    <w:basedOn w:val="Normal"/>
    <w:next w:val="Normal"/>
    <w:semiHidden/>
    <w:rsid w:val="00B87E81"/>
    <w:rPr>
      <w:b/>
      <w:i/>
      <w:color w:val="0000FF"/>
    </w:rPr>
  </w:style>
  <w:style w:type="paragraph" w:styleId="Quote">
    <w:name w:val="Quote"/>
    <w:basedOn w:val="Normal"/>
    <w:next w:val="Indent1"/>
    <w:uiPriority w:val="10"/>
    <w:qFormat/>
    <w:rsid w:val="00B87E81"/>
    <w:pPr>
      <w:ind w:left="1276" w:right="709"/>
    </w:pPr>
    <w:rPr>
      <w:sz w:val="18"/>
    </w:rPr>
  </w:style>
  <w:style w:type="paragraph" w:customStyle="1" w:styleId="Recitals">
    <w:name w:val="Recitals"/>
    <w:basedOn w:val="Normal"/>
    <w:uiPriority w:val="1"/>
    <w:rsid w:val="00B87E81"/>
    <w:pPr>
      <w:numPr>
        <w:numId w:val="8"/>
      </w:numPr>
    </w:pPr>
  </w:style>
  <w:style w:type="paragraph" w:customStyle="1" w:styleId="Schedule1">
    <w:name w:val="Schedule 1"/>
    <w:basedOn w:val="Normal"/>
    <w:uiPriority w:val="7"/>
    <w:rsid w:val="00B87E81"/>
    <w:pPr>
      <w:numPr>
        <w:ilvl w:val="1"/>
        <w:numId w:val="31"/>
      </w:numPr>
    </w:pPr>
  </w:style>
  <w:style w:type="paragraph" w:customStyle="1" w:styleId="Schedule2">
    <w:name w:val="Schedule 2"/>
    <w:basedOn w:val="Normal"/>
    <w:uiPriority w:val="7"/>
    <w:rsid w:val="00B87E81"/>
    <w:pPr>
      <w:numPr>
        <w:ilvl w:val="2"/>
        <w:numId w:val="31"/>
      </w:numPr>
    </w:pPr>
  </w:style>
  <w:style w:type="paragraph" w:customStyle="1" w:styleId="Schedule3">
    <w:name w:val="Schedule 3"/>
    <w:basedOn w:val="Normal"/>
    <w:uiPriority w:val="7"/>
    <w:rsid w:val="00B87E81"/>
    <w:pPr>
      <w:numPr>
        <w:ilvl w:val="3"/>
        <w:numId w:val="31"/>
      </w:numPr>
    </w:pPr>
  </w:style>
  <w:style w:type="paragraph" w:customStyle="1" w:styleId="Schedule4">
    <w:name w:val="Schedule 4"/>
    <w:basedOn w:val="Normal"/>
    <w:uiPriority w:val="7"/>
    <w:rsid w:val="00B87E81"/>
    <w:pPr>
      <w:numPr>
        <w:ilvl w:val="4"/>
        <w:numId w:val="31"/>
      </w:numPr>
    </w:pPr>
  </w:style>
  <w:style w:type="paragraph" w:customStyle="1" w:styleId="Schedule5">
    <w:name w:val="Schedule 5"/>
    <w:basedOn w:val="Normal"/>
    <w:uiPriority w:val="7"/>
    <w:rsid w:val="00B87E81"/>
    <w:pPr>
      <w:numPr>
        <w:ilvl w:val="5"/>
        <w:numId w:val="31"/>
      </w:numPr>
    </w:pPr>
  </w:style>
  <w:style w:type="paragraph" w:customStyle="1" w:styleId="ScheduleHeading">
    <w:name w:val="Schedule Heading"/>
    <w:basedOn w:val="Normal"/>
    <w:next w:val="Normal"/>
    <w:uiPriority w:val="5"/>
    <w:rsid w:val="00B87E81"/>
    <w:pPr>
      <w:keepNext/>
      <w:pageBreakBefore/>
      <w:numPr>
        <w:numId w:val="31"/>
      </w:numPr>
      <w:tabs>
        <w:tab w:val="num" w:pos="2410"/>
      </w:tabs>
      <w:outlineLvl w:val="0"/>
    </w:pPr>
    <w:rPr>
      <w:sz w:val="28"/>
    </w:rPr>
  </w:style>
  <w:style w:type="paragraph" w:styleId="TOC1">
    <w:name w:val="toc 1"/>
    <w:basedOn w:val="Normal"/>
    <w:next w:val="Normal"/>
    <w:uiPriority w:val="39"/>
    <w:rsid w:val="00656D49"/>
    <w:pPr>
      <w:tabs>
        <w:tab w:val="right" w:pos="7655"/>
      </w:tabs>
    </w:pPr>
    <w:rPr>
      <w:b/>
      <w:sz w:val="28"/>
    </w:rPr>
  </w:style>
  <w:style w:type="paragraph" w:styleId="TOC2">
    <w:name w:val="toc 2"/>
    <w:basedOn w:val="Normal"/>
    <w:next w:val="Normal"/>
    <w:uiPriority w:val="39"/>
    <w:rsid w:val="00DA37F7"/>
    <w:pPr>
      <w:tabs>
        <w:tab w:val="right" w:pos="7655"/>
      </w:tabs>
      <w:ind w:left="709" w:right="284" w:hanging="709"/>
    </w:pPr>
    <w:rPr>
      <w:i/>
      <w:sz w:val="22"/>
    </w:rPr>
  </w:style>
  <w:style w:type="paragraph" w:styleId="TOC3">
    <w:name w:val="toc 3"/>
    <w:basedOn w:val="Normal"/>
    <w:next w:val="Normal"/>
    <w:uiPriority w:val="39"/>
    <w:rsid w:val="00B87E81"/>
    <w:pPr>
      <w:tabs>
        <w:tab w:val="right" w:pos="7655"/>
      </w:tabs>
      <w:ind w:left="1418" w:right="284" w:hanging="709"/>
    </w:pPr>
  </w:style>
  <w:style w:type="paragraph" w:customStyle="1" w:styleId="Definition1stsubparagraph">
    <w:name w:val="Definition 1st subparagraph"/>
    <w:basedOn w:val="Normal"/>
    <w:rsid w:val="00B87E81"/>
    <w:pPr>
      <w:numPr>
        <w:ilvl w:val="1"/>
        <w:numId w:val="28"/>
      </w:numPr>
    </w:pPr>
  </w:style>
  <w:style w:type="paragraph" w:customStyle="1" w:styleId="Heading">
    <w:name w:val="Heading"/>
    <w:next w:val="Normal"/>
    <w:uiPriority w:val="2"/>
    <w:rsid w:val="00B87E81"/>
    <w:pPr>
      <w:keepNext/>
      <w:spacing w:before="180" w:after="60"/>
      <w:outlineLvl w:val="0"/>
    </w:pPr>
    <w:rPr>
      <w:rFonts w:ascii="Arial Bold" w:hAnsi="Arial Bold"/>
      <w:b/>
      <w:sz w:val="28"/>
    </w:rPr>
  </w:style>
  <w:style w:type="paragraph" w:customStyle="1" w:styleId="Heading-Minor">
    <w:name w:val="Heading - Minor"/>
    <w:basedOn w:val="Normal"/>
    <w:next w:val="Indent1"/>
    <w:uiPriority w:val="2"/>
    <w:rsid w:val="00B87E81"/>
    <w:pPr>
      <w:keepNext/>
      <w:ind w:left="709"/>
    </w:pPr>
    <w:rPr>
      <w:b/>
    </w:rPr>
  </w:style>
  <w:style w:type="paragraph" w:customStyle="1" w:styleId="Heading-Sub">
    <w:name w:val="Heading - Sub"/>
    <w:basedOn w:val="Normal"/>
    <w:next w:val="Normal"/>
    <w:uiPriority w:val="2"/>
    <w:rsid w:val="00B87E81"/>
    <w:pPr>
      <w:keepNext/>
      <w:outlineLvl w:val="1"/>
    </w:pPr>
    <w:rPr>
      <w:color w:val="999999"/>
      <w:sz w:val="28"/>
    </w:rPr>
  </w:style>
  <w:style w:type="paragraph" w:customStyle="1" w:styleId="Bullet4">
    <w:name w:val="Bullet 4"/>
    <w:basedOn w:val="Normal"/>
    <w:uiPriority w:val="5"/>
    <w:rsid w:val="00B87E81"/>
    <w:pPr>
      <w:numPr>
        <w:ilvl w:val="3"/>
        <w:numId w:val="2"/>
      </w:numPr>
    </w:pPr>
  </w:style>
  <w:style w:type="paragraph" w:customStyle="1" w:styleId="Bullet5">
    <w:name w:val="Bullet 5"/>
    <w:basedOn w:val="Normal"/>
    <w:uiPriority w:val="5"/>
    <w:rsid w:val="00B87E81"/>
    <w:pPr>
      <w:numPr>
        <w:ilvl w:val="4"/>
        <w:numId w:val="2"/>
      </w:numPr>
    </w:pPr>
  </w:style>
  <w:style w:type="numbering" w:customStyle="1" w:styleId="Listofnumbersnoheadings">
    <w:name w:val="List of numbers (no headings)"/>
    <w:rsid w:val="00B87E81"/>
    <w:pPr>
      <w:numPr>
        <w:numId w:val="6"/>
      </w:numPr>
    </w:pPr>
  </w:style>
  <w:style w:type="character" w:styleId="Hyperlink">
    <w:name w:val="Hyperlink"/>
    <w:uiPriority w:val="99"/>
    <w:rsid w:val="00B87E81"/>
    <w:rPr>
      <w:color w:val="0000FF"/>
      <w:u w:val="single"/>
    </w:rPr>
  </w:style>
  <w:style w:type="paragraph" w:customStyle="1" w:styleId="Frontpage">
    <w:name w:val="Front page"/>
    <w:basedOn w:val="Normal"/>
    <w:semiHidden/>
    <w:rsid w:val="00B87E81"/>
    <w:pPr>
      <w:spacing w:line="264" w:lineRule="auto"/>
      <w:ind w:left="2268"/>
    </w:pPr>
  </w:style>
  <w:style w:type="paragraph" w:customStyle="1" w:styleId="SHHeading-Italic">
    <w:name w:val="SH Heading - Italic"/>
    <w:next w:val="Heading2"/>
    <w:rsid w:val="00B87E81"/>
    <w:pPr>
      <w:spacing w:before="120" w:after="120" w:line="280" w:lineRule="atLeast"/>
    </w:pPr>
    <w:rPr>
      <w:rFonts w:ascii="Arial" w:hAnsi="Arial"/>
      <w:i/>
      <w:sz w:val="22"/>
      <w:szCs w:val="24"/>
    </w:rPr>
  </w:style>
  <w:style w:type="paragraph" w:styleId="TOC4">
    <w:name w:val="toc 4"/>
    <w:basedOn w:val="Normal"/>
    <w:next w:val="Normal"/>
    <w:autoRedefine/>
    <w:uiPriority w:val="39"/>
    <w:rsid w:val="00B87E81"/>
    <w:pPr>
      <w:ind w:left="600"/>
    </w:pPr>
  </w:style>
  <w:style w:type="paragraph" w:customStyle="1" w:styleId="Item">
    <w:name w:val="Item"/>
    <w:basedOn w:val="Normal"/>
    <w:uiPriority w:val="2"/>
    <w:rsid w:val="005E52CB"/>
    <w:pPr>
      <w:numPr>
        <w:numId w:val="5"/>
      </w:numPr>
    </w:pPr>
    <w:rPr>
      <w:i/>
      <w:sz w:val="22"/>
    </w:rPr>
  </w:style>
  <w:style w:type="paragraph" w:customStyle="1" w:styleId="Coverpagedocumentheading">
    <w:name w:val="Cover page document heading"/>
    <w:basedOn w:val="Normal"/>
    <w:rsid w:val="00B87E81"/>
    <w:pPr>
      <w:spacing w:before="200" w:after="200"/>
    </w:pPr>
    <w:rPr>
      <w:sz w:val="44"/>
    </w:rPr>
  </w:style>
  <w:style w:type="paragraph" w:customStyle="1" w:styleId="Coverpagereferenceheading">
    <w:name w:val="Cover page reference heading"/>
    <w:basedOn w:val="Normal"/>
    <w:semiHidden/>
    <w:rsid w:val="00B87E81"/>
    <w:pPr>
      <w:spacing w:after="800"/>
    </w:pPr>
    <w:rPr>
      <w:i/>
      <w:iCs/>
      <w:color w:val="808080"/>
      <w:sz w:val="36"/>
    </w:rPr>
  </w:style>
  <w:style w:type="paragraph" w:customStyle="1" w:styleId="Coverpagedraft">
    <w:name w:val="Cover page draft"/>
    <w:basedOn w:val="Normal"/>
    <w:semiHidden/>
    <w:rsid w:val="00B87E81"/>
    <w:pPr>
      <w:spacing w:after="240"/>
    </w:pPr>
    <w:rPr>
      <w:b/>
      <w:bCs/>
      <w:sz w:val="36"/>
    </w:rPr>
  </w:style>
  <w:style w:type="paragraph" w:customStyle="1" w:styleId="Coverpagedate">
    <w:name w:val="Cover page date"/>
    <w:basedOn w:val="Normal"/>
    <w:semiHidden/>
    <w:rsid w:val="00B87E81"/>
    <w:pPr>
      <w:spacing w:after="300"/>
    </w:pPr>
    <w:rPr>
      <w:b/>
      <w:bCs/>
      <w:sz w:val="28"/>
    </w:rPr>
  </w:style>
  <w:style w:type="paragraph" w:customStyle="1" w:styleId="Coverpageparties">
    <w:name w:val="Cover page parties"/>
    <w:basedOn w:val="Normal"/>
    <w:rsid w:val="00B87E81"/>
    <w:pPr>
      <w:ind w:right="1136"/>
    </w:pPr>
    <w:rPr>
      <w:sz w:val="28"/>
    </w:rPr>
  </w:style>
  <w:style w:type="character" w:customStyle="1" w:styleId="CoverpageACN">
    <w:name w:val="Cover page ACN"/>
    <w:rsid w:val="00B87E81"/>
    <w:rPr>
      <w:i/>
      <w:iCs/>
      <w:sz w:val="28"/>
    </w:rPr>
  </w:style>
  <w:style w:type="paragraph" w:customStyle="1" w:styleId="DeedorAgreementtitle">
    <w:name w:val="Deed or Agreement title"/>
    <w:basedOn w:val="Normal"/>
    <w:rsid w:val="00B87E81"/>
    <w:pPr>
      <w:pageBreakBefore/>
    </w:pPr>
    <w:rPr>
      <w:color w:val="808080"/>
      <w:sz w:val="44"/>
    </w:rPr>
  </w:style>
  <w:style w:type="paragraph" w:customStyle="1" w:styleId="Partynumbers">
    <w:name w:val="Party numbers"/>
    <w:basedOn w:val="Normal"/>
    <w:semiHidden/>
    <w:rsid w:val="00B87E81"/>
    <w:pPr>
      <w:spacing w:before="240"/>
      <w:ind w:left="2801" w:hanging="2801"/>
    </w:pPr>
    <w:rPr>
      <w:color w:val="808080"/>
      <w:sz w:val="28"/>
    </w:rPr>
  </w:style>
  <w:style w:type="paragraph" w:customStyle="1" w:styleId="Executedheading">
    <w:name w:val="Executed heading"/>
    <w:basedOn w:val="Normal"/>
    <w:semiHidden/>
    <w:rsid w:val="00B87E81"/>
    <w:pPr>
      <w:pageBreakBefore/>
      <w:spacing w:before="24" w:line="329" w:lineRule="auto"/>
      <w:ind w:right="3952"/>
    </w:pPr>
    <w:rPr>
      <w:color w:val="6D6E71"/>
      <w:sz w:val="28"/>
    </w:rPr>
  </w:style>
  <w:style w:type="paragraph" w:customStyle="1" w:styleId="Partynamedetails">
    <w:name w:val="Party name details"/>
    <w:basedOn w:val="Normal"/>
    <w:rsid w:val="00B87E81"/>
    <w:pPr>
      <w:ind w:left="2801" w:right="1213" w:hanging="2801"/>
    </w:pPr>
  </w:style>
  <w:style w:type="paragraph" w:customStyle="1" w:styleId="Contentsheading">
    <w:name w:val="Contents heading"/>
    <w:basedOn w:val="Normal"/>
    <w:semiHidden/>
    <w:rsid w:val="00B87E81"/>
    <w:pPr>
      <w:pageBreakBefore/>
      <w:spacing w:after="200"/>
    </w:pPr>
    <w:rPr>
      <w:color w:val="808080"/>
      <w:sz w:val="44"/>
    </w:rPr>
  </w:style>
  <w:style w:type="paragraph" w:customStyle="1" w:styleId="Deeddate">
    <w:name w:val="Deed date"/>
    <w:basedOn w:val="Normal"/>
    <w:semiHidden/>
    <w:rsid w:val="00B87E81"/>
    <w:pPr>
      <w:ind w:left="2800" w:hanging="2800"/>
    </w:pPr>
  </w:style>
  <w:style w:type="character" w:styleId="PlaceholderText">
    <w:name w:val="Placeholder Text"/>
    <w:basedOn w:val="DefaultParagraphFont"/>
    <w:uiPriority w:val="99"/>
    <w:semiHidden/>
    <w:rsid w:val="00B87E81"/>
    <w:rPr>
      <w:color w:val="808080"/>
    </w:rPr>
  </w:style>
  <w:style w:type="character" w:customStyle="1" w:styleId="Heading3Char">
    <w:name w:val="Heading 3 Char"/>
    <w:aliases w:val="1st sub-clause Char,h3 Char,H3 Char,H31 Char,(Alt+3) Char,(Alt+3)1 Char,(Alt+3)2 Char,(Alt+3)3 Char,(Alt+3)4 Char,(Alt+3)5 Char,(Alt+3)6 Char,(Alt+3)11 Char,(Alt+3)21 Char,(Alt+3)31 Char,(Alt+3)41 Char,(Alt+3)7 Char,(Alt+3)12 Char"/>
    <w:basedOn w:val="DefaultParagraphFont"/>
    <w:link w:val="Heading3"/>
    <w:uiPriority w:val="2"/>
    <w:rsid w:val="00B87E81"/>
    <w:rPr>
      <w:rFonts w:ascii="Arial" w:hAnsi="Arial" w:cs="Arial"/>
      <w:bCs/>
      <w:szCs w:val="26"/>
    </w:rPr>
  </w:style>
  <w:style w:type="table" w:styleId="TableGrid">
    <w:name w:val="Table Grid"/>
    <w:basedOn w:val="TableNormal"/>
    <w:rsid w:val="00B87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2nd sub-clause Char,h4 Char,4 Char,H4 Char,h4 sub sub heading Char,(i) Char,i Char,(i)Text Char,(Alt+4) Char,H41 Char,(Alt+4)1 Char,H42 Char,(Alt+4)2 Char,H43 Char,(Alt+4)3 Char,H44 Char,(Alt+4)4 Char,H45 Char,(Alt+4)5 Char,H411 Char"/>
    <w:basedOn w:val="DefaultParagraphFont"/>
    <w:link w:val="Heading4"/>
    <w:uiPriority w:val="2"/>
    <w:rsid w:val="00B87E81"/>
    <w:rPr>
      <w:rFonts w:ascii="Arial" w:hAnsi="Arial"/>
      <w:bCs/>
      <w:szCs w:val="28"/>
    </w:rPr>
  </w:style>
  <w:style w:type="numbering" w:customStyle="1" w:styleId="Headings">
    <w:name w:val="Headings"/>
    <w:basedOn w:val="NoList"/>
    <w:uiPriority w:val="99"/>
    <w:rsid w:val="00B87E81"/>
    <w:pPr>
      <w:numPr>
        <w:numId w:val="10"/>
      </w:numPr>
    </w:pPr>
  </w:style>
  <w:style w:type="numbering" w:styleId="111111">
    <w:name w:val="Outline List 2"/>
    <w:basedOn w:val="NoList"/>
    <w:rsid w:val="00B87E81"/>
    <w:pPr>
      <w:numPr>
        <w:numId w:val="24"/>
      </w:numPr>
    </w:pPr>
  </w:style>
  <w:style w:type="numbering" w:styleId="1ai">
    <w:name w:val="Outline List 1"/>
    <w:basedOn w:val="NoList"/>
    <w:rsid w:val="00B87E81"/>
    <w:pPr>
      <w:numPr>
        <w:numId w:val="25"/>
      </w:numPr>
    </w:pPr>
  </w:style>
  <w:style w:type="numbering" w:styleId="ArticleSection">
    <w:name w:val="Outline List 3"/>
    <w:basedOn w:val="NoList"/>
    <w:rsid w:val="00B87E81"/>
    <w:pPr>
      <w:numPr>
        <w:numId w:val="26"/>
      </w:numPr>
    </w:pPr>
  </w:style>
  <w:style w:type="paragraph" w:styleId="Bibliography">
    <w:name w:val="Bibliography"/>
    <w:basedOn w:val="Normal"/>
    <w:next w:val="Normal"/>
    <w:uiPriority w:val="37"/>
    <w:semiHidden/>
    <w:unhideWhenUsed/>
    <w:rsid w:val="00B87E81"/>
  </w:style>
  <w:style w:type="paragraph" w:styleId="BlockText">
    <w:name w:val="Block Text"/>
    <w:basedOn w:val="Normal"/>
    <w:semiHidden/>
    <w:rsid w:val="00B87E8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B87E81"/>
  </w:style>
  <w:style w:type="character" w:customStyle="1" w:styleId="BodyTextChar">
    <w:name w:val="Body Text Char"/>
    <w:basedOn w:val="DefaultParagraphFont"/>
    <w:link w:val="BodyText"/>
    <w:semiHidden/>
    <w:rsid w:val="00B87E81"/>
    <w:rPr>
      <w:rFonts w:ascii="Arial" w:hAnsi="Arial"/>
    </w:rPr>
  </w:style>
  <w:style w:type="paragraph" w:styleId="BodyText2">
    <w:name w:val="Body Text 2"/>
    <w:basedOn w:val="Normal"/>
    <w:link w:val="BodyText2Char"/>
    <w:semiHidden/>
    <w:rsid w:val="00B87E81"/>
    <w:pPr>
      <w:spacing w:line="480" w:lineRule="auto"/>
    </w:pPr>
  </w:style>
  <w:style w:type="character" w:customStyle="1" w:styleId="BodyText2Char">
    <w:name w:val="Body Text 2 Char"/>
    <w:basedOn w:val="DefaultParagraphFont"/>
    <w:link w:val="BodyText2"/>
    <w:semiHidden/>
    <w:rsid w:val="00B87E81"/>
    <w:rPr>
      <w:rFonts w:ascii="Arial" w:hAnsi="Arial"/>
    </w:rPr>
  </w:style>
  <w:style w:type="paragraph" w:styleId="BodyText3">
    <w:name w:val="Body Text 3"/>
    <w:basedOn w:val="Normal"/>
    <w:link w:val="BodyText3Char"/>
    <w:semiHidden/>
    <w:rsid w:val="00B87E81"/>
    <w:rPr>
      <w:sz w:val="16"/>
      <w:szCs w:val="16"/>
    </w:rPr>
  </w:style>
  <w:style w:type="character" w:customStyle="1" w:styleId="BodyText3Char">
    <w:name w:val="Body Text 3 Char"/>
    <w:basedOn w:val="DefaultParagraphFont"/>
    <w:link w:val="BodyText3"/>
    <w:semiHidden/>
    <w:rsid w:val="00B87E81"/>
    <w:rPr>
      <w:rFonts w:ascii="Arial" w:hAnsi="Arial"/>
      <w:sz w:val="16"/>
      <w:szCs w:val="16"/>
    </w:rPr>
  </w:style>
  <w:style w:type="paragraph" w:styleId="BodyTextFirstIndent">
    <w:name w:val="Body Text First Indent"/>
    <w:basedOn w:val="BodyText"/>
    <w:link w:val="BodyTextFirstIndentChar"/>
    <w:semiHidden/>
    <w:rsid w:val="00B87E81"/>
    <w:pPr>
      <w:spacing w:after="60"/>
      <w:ind w:firstLine="360"/>
    </w:pPr>
  </w:style>
  <w:style w:type="character" w:customStyle="1" w:styleId="BodyTextFirstIndentChar">
    <w:name w:val="Body Text First Indent Char"/>
    <w:basedOn w:val="BodyTextChar"/>
    <w:link w:val="BodyTextFirstIndent"/>
    <w:semiHidden/>
    <w:rsid w:val="00B87E81"/>
    <w:rPr>
      <w:rFonts w:ascii="Arial" w:hAnsi="Arial"/>
    </w:rPr>
  </w:style>
  <w:style w:type="paragraph" w:styleId="BodyTextIndent">
    <w:name w:val="Body Text Indent"/>
    <w:basedOn w:val="Normal"/>
    <w:link w:val="BodyTextIndentChar"/>
    <w:semiHidden/>
    <w:rsid w:val="00B87E81"/>
    <w:pPr>
      <w:ind w:left="283"/>
    </w:pPr>
  </w:style>
  <w:style w:type="character" w:customStyle="1" w:styleId="BodyTextIndentChar">
    <w:name w:val="Body Text Indent Char"/>
    <w:basedOn w:val="DefaultParagraphFont"/>
    <w:link w:val="BodyTextIndent"/>
    <w:semiHidden/>
    <w:rsid w:val="00B87E81"/>
    <w:rPr>
      <w:rFonts w:ascii="Arial" w:hAnsi="Arial"/>
    </w:rPr>
  </w:style>
  <w:style w:type="paragraph" w:styleId="BodyTextFirstIndent2">
    <w:name w:val="Body Text First Indent 2"/>
    <w:basedOn w:val="BodyTextIndent"/>
    <w:link w:val="BodyTextFirstIndent2Char"/>
    <w:semiHidden/>
    <w:rsid w:val="00B87E81"/>
    <w:pPr>
      <w:spacing w:after="60"/>
      <w:ind w:left="360" w:firstLine="360"/>
    </w:pPr>
  </w:style>
  <w:style w:type="character" w:customStyle="1" w:styleId="BodyTextFirstIndent2Char">
    <w:name w:val="Body Text First Indent 2 Char"/>
    <w:basedOn w:val="BodyTextIndentChar"/>
    <w:link w:val="BodyTextFirstIndent2"/>
    <w:semiHidden/>
    <w:rsid w:val="00B87E81"/>
    <w:rPr>
      <w:rFonts w:ascii="Arial" w:hAnsi="Arial"/>
    </w:rPr>
  </w:style>
  <w:style w:type="paragraph" w:styleId="BodyTextIndent2">
    <w:name w:val="Body Text Indent 2"/>
    <w:basedOn w:val="Normal"/>
    <w:link w:val="BodyTextIndent2Char"/>
    <w:semiHidden/>
    <w:rsid w:val="00B87E81"/>
    <w:pPr>
      <w:spacing w:line="480" w:lineRule="auto"/>
      <w:ind w:left="283"/>
    </w:pPr>
  </w:style>
  <w:style w:type="character" w:customStyle="1" w:styleId="BodyTextIndent2Char">
    <w:name w:val="Body Text Indent 2 Char"/>
    <w:basedOn w:val="DefaultParagraphFont"/>
    <w:link w:val="BodyTextIndent2"/>
    <w:semiHidden/>
    <w:rsid w:val="00B87E81"/>
    <w:rPr>
      <w:rFonts w:ascii="Arial" w:hAnsi="Arial"/>
    </w:rPr>
  </w:style>
  <w:style w:type="paragraph" w:styleId="BodyTextIndent3">
    <w:name w:val="Body Text Indent 3"/>
    <w:basedOn w:val="Normal"/>
    <w:link w:val="BodyTextIndent3Char"/>
    <w:semiHidden/>
    <w:rsid w:val="00B87E81"/>
    <w:pPr>
      <w:ind w:left="283"/>
    </w:pPr>
    <w:rPr>
      <w:sz w:val="16"/>
      <w:szCs w:val="16"/>
    </w:rPr>
  </w:style>
  <w:style w:type="character" w:customStyle="1" w:styleId="BodyTextIndent3Char">
    <w:name w:val="Body Text Indent 3 Char"/>
    <w:basedOn w:val="DefaultParagraphFont"/>
    <w:link w:val="BodyTextIndent3"/>
    <w:semiHidden/>
    <w:rsid w:val="00B87E81"/>
    <w:rPr>
      <w:rFonts w:ascii="Arial" w:hAnsi="Arial"/>
      <w:sz w:val="16"/>
      <w:szCs w:val="16"/>
    </w:rPr>
  </w:style>
  <w:style w:type="character" w:styleId="BookTitle">
    <w:name w:val="Book Title"/>
    <w:basedOn w:val="DefaultParagraphFont"/>
    <w:uiPriority w:val="33"/>
    <w:semiHidden/>
    <w:qFormat/>
    <w:rsid w:val="00B87E81"/>
    <w:rPr>
      <w:b/>
      <w:bCs/>
      <w:smallCaps/>
      <w:spacing w:val="5"/>
    </w:rPr>
  </w:style>
  <w:style w:type="paragraph" w:styleId="Caption">
    <w:name w:val="caption"/>
    <w:basedOn w:val="Normal"/>
    <w:next w:val="Normal"/>
    <w:semiHidden/>
    <w:unhideWhenUsed/>
    <w:qFormat/>
    <w:rsid w:val="00B87E81"/>
    <w:pPr>
      <w:spacing w:before="0" w:after="200" w:line="240" w:lineRule="auto"/>
    </w:pPr>
    <w:rPr>
      <w:b/>
      <w:bCs/>
      <w:color w:val="4F81BD" w:themeColor="accent1"/>
      <w:sz w:val="18"/>
      <w:szCs w:val="18"/>
    </w:rPr>
  </w:style>
  <w:style w:type="paragraph" w:styleId="Closing">
    <w:name w:val="Closing"/>
    <w:basedOn w:val="Normal"/>
    <w:link w:val="ClosingChar"/>
    <w:semiHidden/>
    <w:rsid w:val="00B87E81"/>
    <w:pPr>
      <w:spacing w:before="0" w:after="0" w:line="240" w:lineRule="auto"/>
      <w:ind w:left="4252"/>
    </w:pPr>
  </w:style>
  <w:style w:type="character" w:customStyle="1" w:styleId="ClosingChar">
    <w:name w:val="Closing Char"/>
    <w:basedOn w:val="DefaultParagraphFont"/>
    <w:link w:val="Closing"/>
    <w:semiHidden/>
    <w:rsid w:val="00B87E81"/>
    <w:rPr>
      <w:rFonts w:ascii="Arial" w:hAnsi="Arial"/>
    </w:rPr>
  </w:style>
  <w:style w:type="table" w:styleId="ColorfulGrid">
    <w:name w:val="Colorful Grid"/>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87E81"/>
    <w:rPr>
      <w:rFonts w:ascii="Arial" w:hAnsi="Arial"/>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87E81"/>
    <w:rPr>
      <w:rFonts w:ascii="Arial" w:hAnsi="Arial"/>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87E81"/>
    <w:rPr>
      <w:rFonts w:ascii="Arial" w:hAnsi="Arial"/>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87E81"/>
    <w:rPr>
      <w:rFonts w:ascii="Arial" w:hAnsi="Arial"/>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87E81"/>
    <w:rPr>
      <w:rFonts w:ascii="Arial" w:hAnsi="Arial"/>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87E81"/>
    <w:rPr>
      <w:rFonts w:ascii="Arial" w:hAnsi="Arial"/>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87E81"/>
    <w:rPr>
      <w:rFonts w:ascii="Arial" w:hAnsi="Arial"/>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B87E81"/>
    <w:rPr>
      <w:sz w:val="16"/>
      <w:szCs w:val="16"/>
    </w:rPr>
  </w:style>
  <w:style w:type="paragraph" w:styleId="CommentText">
    <w:name w:val="annotation text"/>
    <w:basedOn w:val="Normal"/>
    <w:link w:val="CommentTextChar"/>
    <w:semiHidden/>
    <w:rsid w:val="00B87E81"/>
    <w:pPr>
      <w:spacing w:line="240" w:lineRule="auto"/>
    </w:pPr>
  </w:style>
  <w:style w:type="character" w:customStyle="1" w:styleId="CommentTextChar">
    <w:name w:val="Comment Text Char"/>
    <w:basedOn w:val="DefaultParagraphFont"/>
    <w:link w:val="CommentText"/>
    <w:semiHidden/>
    <w:rsid w:val="00B87E81"/>
    <w:rPr>
      <w:rFonts w:ascii="Arial" w:hAnsi="Arial"/>
    </w:rPr>
  </w:style>
  <w:style w:type="paragraph" w:styleId="CommentSubject">
    <w:name w:val="annotation subject"/>
    <w:basedOn w:val="CommentText"/>
    <w:next w:val="CommentText"/>
    <w:link w:val="CommentSubjectChar"/>
    <w:semiHidden/>
    <w:rsid w:val="00B87E81"/>
    <w:rPr>
      <w:b/>
      <w:bCs/>
    </w:rPr>
  </w:style>
  <w:style w:type="character" w:customStyle="1" w:styleId="CommentSubjectChar">
    <w:name w:val="Comment Subject Char"/>
    <w:basedOn w:val="CommentTextChar"/>
    <w:link w:val="CommentSubject"/>
    <w:semiHidden/>
    <w:rsid w:val="00B87E81"/>
    <w:rPr>
      <w:rFonts w:ascii="Arial" w:hAnsi="Arial"/>
      <w:b/>
      <w:bCs/>
    </w:rPr>
  </w:style>
  <w:style w:type="table" w:styleId="DarkList">
    <w:name w:val="Dark List"/>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B87E81"/>
  </w:style>
  <w:style w:type="character" w:customStyle="1" w:styleId="DateChar">
    <w:name w:val="Date Char"/>
    <w:basedOn w:val="DefaultParagraphFont"/>
    <w:link w:val="Date"/>
    <w:semiHidden/>
    <w:rsid w:val="00B87E81"/>
    <w:rPr>
      <w:rFonts w:ascii="Arial" w:hAnsi="Arial"/>
    </w:rPr>
  </w:style>
  <w:style w:type="paragraph" w:styleId="DocumentMap">
    <w:name w:val="Document Map"/>
    <w:basedOn w:val="Normal"/>
    <w:link w:val="DocumentMapChar"/>
    <w:semiHidden/>
    <w:rsid w:val="00B87E8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B87E81"/>
    <w:rPr>
      <w:rFonts w:ascii="Tahoma" w:hAnsi="Tahoma" w:cs="Tahoma"/>
      <w:sz w:val="16"/>
      <w:szCs w:val="16"/>
    </w:rPr>
  </w:style>
  <w:style w:type="paragraph" w:styleId="E-mailSignature">
    <w:name w:val="E-mail Signature"/>
    <w:basedOn w:val="Normal"/>
    <w:link w:val="E-mailSignatureChar"/>
    <w:semiHidden/>
    <w:rsid w:val="00B87E81"/>
    <w:pPr>
      <w:spacing w:before="0" w:after="0" w:line="240" w:lineRule="auto"/>
    </w:pPr>
  </w:style>
  <w:style w:type="character" w:customStyle="1" w:styleId="E-mailSignatureChar">
    <w:name w:val="E-mail Signature Char"/>
    <w:basedOn w:val="DefaultParagraphFont"/>
    <w:link w:val="E-mailSignature"/>
    <w:semiHidden/>
    <w:rsid w:val="00B87E81"/>
    <w:rPr>
      <w:rFonts w:ascii="Arial" w:hAnsi="Arial"/>
    </w:rPr>
  </w:style>
  <w:style w:type="character" w:styleId="Emphasis">
    <w:name w:val="Emphasis"/>
    <w:basedOn w:val="DefaultParagraphFont"/>
    <w:semiHidden/>
    <w:qFormat/>
    <w:rsid w:val="00B87E81"/>
    <w:rPr>
      <w:i/>
      <w:iCs/>
    </w:rPr>
  </w:style>
  <w:style w:type="paragraph" w:styleId="EnvelopeAddress">
    <w:name w:val="envelope address"/>
    <w:basedOn w:val="Normal"/>
    <w:semiHidden/>
    <w:rsid w:val="00B87E8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B87E81"/>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sid w:val="00B87E81"/>
    <w:rPr>
      <w:color w:val="800080" w:themeColor="followedHyperlink"/>
      <w:u w:val="single"/>
    </w:rPr>
  </w:style>
  <w:style w:type="character" w:styleId="HTMLAcronym">
    <w:name w:val="HTML Acronym"/>
    <w:basedOn w:val="DefaultParagraphFont"/>
    <w:semiHidden/>
    <w:rsid w:val="00B87E81"/>
  </w:style>
  <w:style w:type="paragraph" w:styleId="HTMLAddress">
    <w:name w:val="HTML Address"/>
    <w:basedOn w:val="Normal"/>
    <w:link w:val="HTMLAddressChar"/>
    <w:semiHidden/>
    <w:rsid w:val="00B87E81"/>
    <w:pPr>
      <w:spacing w:before="0" w:after="0" w:line="240" w:lineRule="auto"/>
    </w:pPr>
    <w:rPr>
      <w:i/>
      <w:iCs/>
    </w:rPr>
  </w:style>
  <w:style w:type="character" w:customStyle="1" w:styleId="HTMLAddressChar">
    <w:name w:val="HTML Address Char"/>
    <w:basedOn w:val="DefaultParagraphFont"/>
    <w:link w:val="HTMLAddress"/>
    <w:semiHidden/>
    <w:rsid w:val="00B87E81"/>
    <w:rPr>
      <w:rFonts w:ascii="Arial" w:hAnsi="Arial"/>
      <w:i/>
      <w:iCs/>
    </w:rPr>
  </w:style>
  <w:style w:type="character" w:styleId="HTMLCite">
    <w:name w:val="HTML Cite"/>
    <w:basedOn w:val="DefaultParagraphFont"/>
    <w:semiHidden/>
    <w:rsid w:val="00B87E81"/>
    <w:rPr>
      <w:i/>
      <w:iCs/>
    </w:rPr>
  </w:style>
  <w:style w:type="character" w:styleId="HTMLCode">
    <w:name w:val="HTML Code"/>
    <w:basedOn w:val="DefaultParagraphFont"/>
    <w:semiHidden/>
    <w:rsid w:val="00B87E81"/>
    <w:rPr>
      <w:rFonts w:ascii="Consolas" w:hAnsi="Consolas" w:cs="Consolas"/>
      <w:sz w:val="20"/>
      <w:szCs w:val="20"/>
    </w:rPr>
  </w:style>
  <w:style w:type="character" w:styleId="HTMLDefinition">
    <w:name w:val="HTML Definition"/>
    <w:basedOn w:val="DefaultParagraphFont"/>
    <w:semiHidden/>
    <w:rsid w:val="00B87E81"/>
    <w:rPr>
      <w:i/>
      <w:iCs/>
    </w:rPr>
  </w:style>
  <w:style w:type="character" w:styleId="HTMLKeyboard">
    <w:name w:val="HTML Keyboard"/>
    <w:basedOn w:val="DefaultParagraphFont"/>
    <w:semiHidden/>
    <w:rsid w:val="00B87E81"/>
    <w:rPr>
      <w:rFonts w:ascii="Consolas" w:hAnsi="Consolas" w:cs="Consolas"/>
      <w:sz w:val="20"/>
      <w:szCs w:val="20"/>
    </w:rPr>
  </w:style>
  <w:style w:type="paragraph" w:styleId="HTMLPreformatted">
    <w:name w:val="HTML Preformatted"/>
    <w:basedOn w:val="Normal"/>
    <w:link w:val="HTMLPreformattedChar"/>
    <w:semiHidden/>
    <w:rsid w:val="00B87E81"/>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B87E81"/>
    <w:rPr>
      <w:rFonts w:ascii="Consolas" w:hAnsi="Consolas" w:cs="Consolas"/>
    </w:rPr>
  </w:style>
  <w:style w:type="character" w:styleId="HTMLSample">
    <w:name w:val="HTML Sample"/>
    <w:basedOn w:val="DefaultParagraphFont"/>
    <w:semiHidden/>
    <w:rsid w:val="00B87E81"/>
    <w:rPr>
      <w:rFonts w:ascii="Consolas" w:hAnsi="Consolas" w:cs="Consolas"/>
      <w:sz w:val="24"/>
      <w:szCs w:val="24"/>
    </w:rPr>
  </w:style>
  <w:style w:type="character" w:styleId="HTMLTypewriter">
    <w:name w:val="HTML Typewriter"/>
    <w:basedOn w:val="DefaultParagraphFont"/>
    <w:semiHidden/>
    <w:rsid w:val="00B87E81"/>
    <w:rPr>
      <w:rFonts w:ascii="Consolas" w:hAnsi="Consolas" w:cs="Consolas"/>
      <w:sz w:val="20"/>
      <w:szCs w:val="20"/>
    </w:rPr>
  </w:style>
  <w:style w:type="character" w:styleId="HTMLVariable">
    <w:name w:val="HTML Variable"/>
    <w:basedOn w:val="DefaultParagraphFont"/>
    <w:semiHidden/>
    <w:rsid w:val="00B87E81"/>
    <w:rPr>
      <w:i/>
      <w:iCs/>
    </w:rPr>
  </w:style>
  <w:style w:type="paragraph" w:styleId="Index1">
    <w:name w:val="index 1"/>
    <w:basedOn w:val="Normal"/>
    <w:next w:val="Normal"/>
    <w:autoRedefine/>
    <w:semiHidden/>
    <w:rsid w:val="00B87E81"/>
    <w:pPr>
      <w:spacing w:before="0" w:after="0" w:line="240" w:lineRule="auto"/>
      <w:ind w:left="200" w:hanging="200"/>
    </w:pPr>
  </w:style>
  <w:style w:type="paragraph" w:styleId="Index2">
    <w:name w:val="index 2"/>
    <w:basedOn w:val="Normal"/>
    <w:next w:val="Normal"/>
    <w:autoRedefine/>
    <w:semiHidden/>
    <w:rsid w:val="00B87E81"/>
    <w:pPr>
      <w:spacing w:before="0" w:after="0" w:line="240" w:lineRule="auto"/>
      <w:ind w:left="400" w:hanging="200"/>
    </w:pPr>
  </w:style>
  <w:style w:type="paragraph" w:styleId="Index3">
    <w:name w:val="index 3"/>
    <w:basedOn w:val="Normal"/>
    <w:next w:val="Normal"/>
    <w:autoRedefine/>
    <w:semiHidden/>
    <w:rsid w:val="00B87E81"/>
    <w:pPr>
      <w:spacing w:before="0" w:after="0" w:line="240" w:lineRule="auto"/>
      <w:ind w:left="600" w:hanging="200"/>
    </w:pPr>
  </w:style>
  <w:style w:type="paragraph" w:styleId="Index4">
    <w:name w:val="index 4"/>
    <w:basedOn w:val="Normal"/>
    <w:next w:val="Normal"/>
    <w:autoRedefine/>
    <w:semiHidden/>
    <w:rsid w:val="00B87E81"/>
    <w:pPr>
      <w:spacing w:before="0" w:after="0" w:line="240" w:lineRule="auto"/>
      <w:ind w:left="800" w:hanging="200"/>
    </w:pPr>
  </w:style>
  <w:style w:type="paragraph" w:styleId="Index5">
    <w:name w:val="index 5"/>
    <w:basedOn w:val="Normal"/>
    <w:next w:val="Normal"/>
    <w:autoRedefine/>
    <w:semiHidden/>
    <w:rsid w:val="00B87E81"/>
    <w:pPr>
      <w:spacing w:before="0" w:after="0" w:line="240" w:lineRule="auto"/>
      <w:ind w:left="1000" w:hanging="200"/>
    </w:pPr>
  </w:style>
  <w:style w:type="paragraph" w:styleId="Index6">
    <w:name w:val="index 6"/>
    <w:basedOn w:val="Normal"/>
    <w:next w:val="Normal"/>
    <w:autoRedefine/>
    <w:semiHidden/>
    <w:rsid w:val="00B87E81"/>
    <w:pPr>
      <w:spacing w:before="0" w:after="0" w:line="240" w:lineRule="auto"/>
      <w:ind w:left="1200" w:hanging="200"/>
    </w:pPr>
  </w:style>
  <w:style w:type="paragraph" w:styleId="Index7">
    <w:name w:val="index 7"/>
    <w:basedOn w:val="Normal"/>
    <w:next w:val="Normal"/>
    <w:autoRedefine/>
    <w:semiHidden/>
    <w:rsid w:val="00B87E81"/>
    <w:pPr>
      <w:spacing w:before="0" w:after="0" w:line="240" w:lineRule="auto"/>
      <w:ind w:left="1400" w:hanging="200"/>
    </w:pPr>
  </w:style>
  <w:style w:type="paragraph" w:styleId="Index8">
    <w:name w:val="index 8"/>
    <w:basedOn w:val="Normal"/>
    <w:next w:val="Normal"/>
    <w:autoRedefine/>
    <w:semiHidden/>
    <w:rsid w:val="00B87E81"/>
    <w:pPr>
      <w:spacing w:before="0" w:after="0" w:line="240" w:lineRule="auto"/>
      <w:ind w:left="1600" w:hanging="200"/>
    </w:pPr>
  </w:style>
  <w:style w:type="paragraph" w:styleId="Index9">
    <w:name w:val="index 9"/>
    <w:basedOn w:val="Normal"/>
    <w:next w:val="Normal"/>
    <w:autoRedefine/>
    <w:semiHidden/>
    <w:rsid w:val="00B87E81"/>
    <w:pPr>
      <w:spacing w:before="0" w:after="0" w:line="240" w:lineRule="auto"/>
      <w:ind w:left="1800" w:hanging="200"/>
    </w:pPr>
  </w:style>
  <w:style w:type="paragraph" w:styleId="IndexHeading">
    <w:name w:val="index heading"/>
    <w:basedOn w:val="Normal"/>
    <w:next w:val="Index1"/>
    <w:semiHidden/>
    <w:rsid w:val="00B87E8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87E81"/>
    <w:rPr>
      <w:b/>
      <w:bCs/>
      <w:i/>
      <w:iCs/>
      <w:color w:val="4F81BD" w:themeColor="accent1"/>
    </w:rPr>
  </w:style>
  <w:style w:type="paragraph" w:styleId="IntenseQuote">
    <w:name w:val="Intense Quote"/>
    <w:basedOn w:val="Normal"/>
    <w:next w:val="Normal"/>
    <w:link w:val="IntenseQuoteChar"/>
    <w:uiPriority w:val="30"/>
    <w:semiHidden/>
    <w:qFormat/>
    <w:rsid w:val="00B87E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87E81"/>
    <w:rPr>
      <w:rFonts w:ascii="Arial" w:hAnsi="Arial"/>
      <w:b/>
      <w:bCs/>
      <w:i/>
      <w:iCs/>
      <w:color w:val="4F81BD" w:themeColor="accent1"/>
    </w:rPr>
  </w:style>
  <w:style w:type="character" w:styleId="IntenseReference">
    <w:name w:val="Intense Reference"/>
    <w:basedOn w:val="DefaultParagraphFont"/>
    <w:uiPriority w:val="32"/>
    <w:semiHidden/>
    <w:qFormat/>
    <w:rsid w:val="00B87E81"/>
    <w:rPr>
      <w:b/>
      <w:bCs/>
      <w:smallCaps/>
      <w:color w:val="C0504D" w:themeColor="accent2"/>
      <w:spacing w:val="5"/>
      <w:u w:val="single"/>
    </w:rPr>
  </w:style>
  <w:style w:type="table" w:styleId="LightGrid">
    <w:name w:val="Light Grid"/>
    <w:basedOn w:val="TableNormal"/>
    <w:uiPriority w:val="62"/>
    <w:rsid w:val="00B87E81"/>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87E81"/>
    <w:rPr>
      <w:rFonts w:ascii="Arial" w:hAnsi="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87E81"/>
    <w:rPr>
      <w:rFonts w:ascii="Arial" w:hAnsi="Aria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87E81"/>
    <w:rPr>
      <w:rFonts w:ascii="Arial" w:hAnsi="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87E81"/>
    <w:rPr>
      <w:rFonts w:ascii="Arial" w:hAnsi="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87E81"/>
    <w:rPr>
      <w:rFonts w:ascii="Arial" w:hAnsi="Aria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87E81"/>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87E81"/>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87E81"/>
    <w:rPr>
      <w:rFonts w:ascii="Arial" w:hAnsi="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87E81"/>
    <w:rPr>
      <w:rFonts w:ascii="Arial" w:hAnsi="Aria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87E81"/>
    <w:rPr>
      <w:rFonts w:ascii="Arial" w:hAnsi="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7E81"/>
    <w:rPr>
      <w:rFonts w:ascii="Arial" w:hAnsi="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87E81"/>
    <w:rPr>
      <w:rFonts w:ascii="Arial" w:hAnsi="Aria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87E81"/>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87E81"/>
    <w:rPr>
      <w:rFonts w:ascii="Arial" w:hAnsi="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87E81"/>
    <w:rPr>
      <w:rFonts w:ascii="Arial" w:hAnsi="Arial"/>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87E81"/>
    <w:rPr>
      <w:rFonts w:ascii="Arial" w:hAnsi="Arial"/>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87E81"/>
    <w:rPr>
      <w:rFonts w:ascii="Arial" w:hAnsi="Arial"/>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87E81"/>
    <w:rPr>
      <w:rFonts w:ascii="Arial" w:hAnsi="Arial"/>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87E81"/>
    <w:rPr>
      <w:rFonts w:ascii="Arial" w:hAnsi="Arial"/>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87E81"/>
    <w:rPr>
      <w:rFonts w:ascii="Arial" w:hAnsi="Arial"/>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B87E81"/>
  </w:style>
  <w:style w:type="paragraph" w:styleId="List">
    <w:name w:val="List"/>
    <w:basedOn w:val="Normal"/>
    <w:semiHidden/>
    <w:rsid w:val="00B87E81"/>
    <w:pPr>
      <w:ind w:left="283" w:hanging="283"/>
      <w:contextualSpacing/>
    </w:pPr>
  </w:style>
  <w:style w:type="paragraph" w:styleId="List2">
    <w:name w:val="List 2"/>
    <w:basedOn w:val="Normal"/>
    <w:semiHidden/>
    <w:rsid w:val="00B87E81"/>
    <w:pPr>
      <w:ind w:left="566" w:hanging="283"/>
      <w:contextualSpacing/>
    </w:pPr>
  </w:style>
  <w:style w:type="paragraph" w:styleId="List3">
    <w:name w:val="List 3"/>
    <w:basedOn w:val="Normal"/>
    <w:semiHidden/>
    <w:rsid w:val="00B87E81"/>
    <w:pPr>
      <w:ind w:left="849" w:hanging="283"/>
      <w:contextualSpacing/>
    </w:pPr>
  </w:style>
  <w:style w:type="paragraph" w:styleId="List4">
    <w:name w:val="List 4"/>
    <w:basedOn w:val="Normal"/>
    <w:semiHidden/>
    <w:rsid w:val="00B87E81"/>
    <w:pPr>
      <w:ind w:left="1132" w:hanging="283"/>
      <w:contextualSpacing/>
    </w:pPr>
  </w:style>
  <w:style w:type="paragraph" w:styleId="List5">
    <w:name w:val="List 5"/>
    <w:basedOn w:val="Normal"/>
    <w:semiHidden/>
    <w:rsid w:val="00B87E81"/>
    <w:pPr>
      <w:ind w:left="1415" w:hanging="283"/>
      <w:contextualSpacing/>
    </w:pPr>
  </w:style>
  <w:style w:type="paragraph" w:styleId="ListBullet">
    <w:name w:val="List Bullet"/>
    <w:basedOn w:val="Normal"/>
    <w:semiHidden/>
    <w:rsid w:val="00B87E81"/>
    <w:pPr>
      <w:numPr>
        <w:numId w:val="14"/>
      </w:numPr>
      <w:contextualSpacing/>
    </w:pPr>
  </w:style>
  <w:style w:type="paragraph" w:styleId="ListBullet2">
    <w:name w:val="List Bullet 2"/>
    <w:basedOn w:val="Normal"/>
    <w:semiHidden/>
    <w:rsid w:val="00B87E81"/>
    <w:pPr>
      <w:numPr>
        <w:numId w:val="15"/>
      </w:numPr>
      <w:contextualSpacing/>
    </w:pPr>
  </w:style>
  <w:style w:type="paragraph" w:styleId="ListBullet3">
    <w:name w:val="List Bullet 3"/>
    <w:basedOn w:val="Normal"/>
    <w:semiHidden/>
    <w:rsid w:val="00B87E81"/>
    <w:pPr>
      <w:numPr>
        <w:numId w:val="16"/>
      </w:numPr>
      <w:contextualSpacing/>
    </w:pPr>
  </w:style>
  <w:style w:type="paragraph" w:styleId="ListBullet4">
    <w:name w:val="List Bullet 4"/>
    <w:basedOn w:val="Normal"/>
    <w:semiHidden/>
    <w:rsid w:val="00B87E81"/>
    <w:pPr>
      <w:numPr>
        <w:numId w:val="17"/>
      </w:numPr>
      <w:contextualSpacing/>
    </w:pPr>
  </w:style>
  <w:style w:type="paragraph" w:styleId="ListBullet5">
    <w:name w:val="List Bullet 5"/>
    <w:basedOn w:val="Normal"/>
    <w:semiHidden/>
    <w:rsid w:val="00B87E81"/>
    <w:pPr>
      <w:numPr>
        <w:numId w:val="18"/>
      </w:numPr>
      <w:contextualSpacing/>
    </w:pPr>
  </w:style>
  <w:style w:type="paragraph" w:styleId="ListContinue">
    <w:name w:val="List Continue"/>
    <w:basedOn w:val="Normal"/>
    <w:semiHidden/>
    <w:rsid w:val="00B87E81"/>
    <w:pPr>
      <w:ind w:left="283"/>
      <w:contextualSpacing/>
    </w:pPr>
  </w:style>
  <w:style w:type="paragraph" w:styleId="ListContinue2">
    <w:name w:val="List Continue 2"/>
    <w:basedOn w:val="Normal"/>
    <w:semiHidden/>
    <w:rsid w:val="00B87E81"/>
    <w:pPr>
      <w:ind w:left="566"/>
      <w:contextualSpacing/>
    </w:pPr>
  </w:style>
  <w:style w:type="paragraph" w:styleId="ListContinue3">
    <w:name w:val="List Continue 3"/>
    <w:basedOn w:val="Normal"/>
    <w:semiHidden/>
    <w:rsid w:val="00B87E81"/>
    <w:pPr>
      <w:ind w:left="849"/>
      <w:contextualSpacing/>
    </w:pPr>
  </w:style>
  <w:style w:type="paragraph" w:styleId="ListContinue4">
    <w:name w:val="List Continue 4"/>
    <w:basedOn w:val="Normal"/>
    <w:semiHidden/>
    <w:rsid w:val="00B87E81"/>
    <w:pPr>
      <w:ind w:left="1132"/>
      <w:contextualSpacing/>
    </w:pPr>
  </w:style>
  <w:style w:type="paragraph" w:styleId="ListContinue5">
    <w:name w:val="List Continue 5"/>
    <w:basedOn w:val="Normal"/>
    <w:semiHidden/>
    <w:rsid w:val="00B87E81"/>
    <w:pPr>
      <w:ind w:left="1415"/>
      <w:contextualSpacing/>
    </w:pPr>
  </w:style>
  <w:style w:type="paragraph" w:styleId="ListNumber">
    <w:name w:val="List Number"/>
    <w:basedOn w:val="Normal"/>
    <w:semiHidden/>
    <w:rsid w:val="00B87E81"/>
    <w:pPr>
      <w:numPr>
        <w:numId w:val="19"/>
      </w:numPr>
      <w:contextualSpacing/>
    </w:pPr>
  </w:style>
  <w:style w:type="paragraph" w:styleId="ListNumber2">
    <w:name w:val="List Number 2"/>
    <w:basedOn w:val="Normal"/>
    <w:semiHidden/>
    <w:rsid w:val="00B87E81"/>
    <w:pPr>
      <w:numPr>
        <w:numId w:val="20"/>
      </w:numPr>
      <w:contextualSpacing/>
    </w:pPr>
  </w:style>
  <w:style w:type="paragraph" w:styleId="ListNumber3">
    <w:name w:val="List Number 3"/>
    <w:basedOn w:val="Normal"/>
    <w:semiHidden/>
    <w:rsid w:val="00B87E81"/>
    <w:pPr>
      <w:numPr>
        <w:numId w:val="21"/>
      </w:numPr>
      <w:contextualSpacing/>
    </w:pPr>
  </w:style>
  <w:style w:type="paragraph" w:styleId="ListNumber4">
    <w:name w:val="List Number 4"/>
    <w:basedOn w:val="Normal"/>
    <w:semiHidden/>
    <w:rsid w:val="00B87E81"/>
    <w:pPr>
      <w:numPr>
        <w:numId w:val="22"/>
      </w:numPr>
      <w:contextualSpacing/>
    </w:pPr>
  </w:style>
  <w:style w:type="paragraph" w:styleId="ListNumber5">
    <w:name w:val="List Number 5"/>
    <w:basedOn w:val="Normal"/>
    <w:semiHidden/>
    <w:rsid w:val="00B87E81"/>
    <w:pPr>
      <w:numPr>
        <w:numId w:val="23"/>
      </w:numPr>
      <w:contextualSpacing/>
    </w:pPr>
  </w:style>
  <w:style w:type="paragraph" w:styleId="ListParagraph">
    <w:name w:val="List Paragraph"/>
    <w:basedOn w:val="Normal"/>
    <w:uiPriority w:val="34"/>
    <w:qFormat/>
    <w:rsid w:val="00B87E81"/>
    <w:pPr>
      <w:numPr>
        <w:numId w:val="32"/>
      </w:numPr>
    </w:pPr>
  </w:style>
  <w:style w:type="paragraph" w:styleId="MacroText">
    <w:name w:val="macro"/>
    <w:link w:val="MacroTextChar"/>
    <w:semiHidden/>
    <w:rsid w:val="00B87E81"/>
    <w:pPr>
      <w:tabs>
        <w:tab w:val="left" w:pos="480"/>
        <w:tab w:val="left" w:pos="960"/>
        <w:tab w:val="left" w:pos="1440"/>
        <w:tab w:val="left" w:pos="1920"/>
        <w:tab w:val="left" w:pos="2400"/>
        <w:tab w:val="left" w:pos="2880"/>
        <w:tab w:val="left" w:pos="3360"/>
        <w:tab w:val="left" w:pos="3840"/>
        <w:tab w:val="left" w:pos="4320"/>
      </w:tabs>
      <w:spacing w:before="60" w:line="280" w:lineRule="atLeast"/>
    </w:pPr>
    <w:rPr>
      <w:rFonts w:ascii="Consolas" w:hAnsi="Consolas" w:cs="Consolas"/>
    </w:rPr>
  </w:style>
  <w:style w:type="character" w:customStyle="1" w:styleId="MacroTextChar">
    <w:name w:val="Macro Text Char"/>
    <w:basedOn w:val="DefaultParagraphFont"/>
    <w:link w:val="MacroText"/>
    <w:semiHidden/>
    <w:rsid w:val="00B87E81"/>
    <w:rPr>
      <w:rFonts w:ascii="Consolas" w:hAnsi="Consolas" w:cs="Consolas"/>
    </w:rPr>
  </w:style>
  <w:style w:type="table" w:styleId="MediumGrid1">
    <w:name w:val="Medium Grid 1"/>
    <w:basedOn w:val="TableNormal"/>
    <w:uiPriority w:val="67"/>
    <w:rsid w:val="00B87E81"/>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87E81"/>
    <w:rPr>
      <w:rFonts w:ascii="Arial" w:hAnsi="Aria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87E81"/>
    <w:rPr>
      <w:rFonts w:ascii="Arial" w:hAnsi="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87E81"/>
    <w:rPr>
      <w:rFonts w:ascii="Arial" w:hAnsi="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87E81"/>
    <w:rPr>
      <w:rFonts w:ascii="Arial" w:hAnsi="Arial"/>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87E81"/>
    <w:rPr>
      <w:rFonts w:ascii="Arial" w:hAnsi="Aria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87E81"/>
    <w:rPr>
      <w:rFonts w:ascii="Arial" w:hAnsi="Aria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87E81"/>
    <w:rPr>
      <w:rFonts w:ascii="Arial" w:hAnsi="Arial"/>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87E81"/>
    <w:rPr>
      <w:rFonts w:ascii="Arial" w:hAnsi="Arial"/>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87E81"/>
    <w:rPr>
      <w:rFonts w:ascii="Arial" w:hAnsi="Arial"/>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87E81"/>
    <w:rPr>
      <w:rFonts w:ascii="Arial" w:hAnsi="Arial"/>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87E81"/>
    <w:rPr>
      <w:rFonts w:ascii="Arial" w:hAnsi="Arial"/>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87E81"/>
    <w:rPr>
      <w:rFonts w:ascii="Arial" w:hAnsi="Arial"/>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87E81"/>
    <w:rPr>
      <w:rFonts w:ascii="Arial" w:hAnsi="Arial"/>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87E81"/>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87E81"/>
    <w:rPr>
      <w:rFonts w:ascii="Arial" w:hAnsi="Aria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7E81"/>
    <w:rPr>
      <w:rFonts w:ascii="Arial" w:hAnsi="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7E81"/>
    <w:rPr>
      <w:rFonts w:ascii="Arial" w:hAnsi="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87E81"/>
    <w:rPr>
      <w:rFonts w:ascii="Arial" w:hAnsi="Arial"/>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87E81"/>
    <w:rPr>
      <w:rFonts w:ascii="Arial" w:hAnsi="Aria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87E81"/>
    <w:rPr>
      <w:rFonts w:ascii="Arial" w:hAnsi="Aria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87E8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87E81"/>
    <w:rPr>
      <w:rFonts w:asciiTheme="majorHAnsi" w:eastAsiaTheme="majorEastAsia" w:hAnsiTheme="majorHAnsi" w:cstheme="majorBidi"/>
      <w:sz w:val="24"/>
      <w:shd w:val="pct20" w:color="auto" w:fill="auto"/>
    </w:rPr>
  </w:style>
  <w:style w:type="paragraph" w:styleId="NoSpacing">
    <w:name w:val="No Spacing"/>
    <w:uiPriority w:val="1"/>
    <w:qFormat/>
    <w:rsid w:val="00B87E81"/>
    <w:rPr>
      <w:rFonts w:ascii="Arial" w:hAnsi="Arial"/>
      <w:szCs w:val="24"/>
    </w:rPr>
  </w:style>
  <w:style w:type="paragraph" w:styleId="NormalWeb">
    <w:name w:val="Normal (Web)"/>
    <w:basedOn w:val="Normal"/>
    <w:semiHidden/>
    <w:rsid w:val="00B87E81"/>
    <w:rPr>
      <w:rFonts w:ascii="Times New Roman" w:hAnsi="Times New Roman"/>
      <w:sz w:val="24"/>
    </w:rPr>
  </w:style>
  <w:style w:type="paragraph" w:styleId="NormalIndent">
    <w:name w:val="Normal Indent"/>
    <w:basedOn w:val="Normal"/>
    <w:semiHidden/>
    <w:rsid w:val="00B87E81"/>
    <w:pPr>
      <w:ind w:left="567"/>
    </w:pPr>
  </w:style>
  <w:style w:type="paragraph" w:styleId="NoteHeading">
    <w:name w:val="Note Heading"/>
    <w:basedOn w:val="Normal"/>
    <w:next w:val="Normal"/>
    <w:link w:val="NoteHeadingChar"/>
    <w:semiHidden/>
    <w:rsid w:val="00B87E81"/>
    <w:pPr>
      <w:spacing w:before="0" w:after="0" w:line="240" w:lineRule="auto"/>
    </w:pPr>
  </w:style>
  <w:style w:type="character" w:customStyle="1" w:styleId="NoteHeadingChar">
    <w:name w:val="Note Heading Char"/>
    <w:basedOn w:val="DefaultParagraphFont"/>
    <w:link w:val="NoteHeading"/>
    <w:semiHidden/>
    <w:rsid w:val="00B87E81"/>
    <w:rPr>
      <w:rFonts w:ascii="Arial" w:hAnsi="Arial"/>
    </w:rPr>
  </w:style>
  <w:style w:type="character" w:styleId="PageNumber">
    <w:name w:val="page number"/>
    <w:basedOn w:val="DefaultParagraphFont"/>
    <w:semiHidden/>
    <w:rsid w:val="00B87E81"/>
  </w:style>
  <w:style w:type="paragraph" w:styleId="PlainText">
    <w:name w:val="Plain Text"/>
    <w:basedOn w:val="Normal"/>
    <w:link w:val="PlainTextChar"/>
    <w:semiHidden/>
    <w:rsid w:val="00B87E81"/>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B87E81"/>
    <w:rPr>
      <w:rFonts w:ascii="Consolas" w:hAnsi="Consolas" w:cs="Consolas"/>
      <w:sz w:val="21"/>
      <w:szCs w:val="21"/>
    </w:rPr>
  </w:style>
  <w:style w:type="paragraph" w:styleId="Salutation">
    <w:name w:val="Salutation"/>
    <w:basedOn w:val="Normal"/>
    <w:next w:val="Normal"/>
    <w:link w:val="SalutationChar"/>
    <w:semiHidden/>
    <w:rsid w:val="00B87E81"/>
  </w:style>
  <w:style w:type="character" w:customStyle="1" w:styleId="SalutationChar">
    <w:name w:val="Salutation Char"/>
    <w:basedOn w:val="DefaultParagraphFont"/>
    <w:link w:val="Salutation"/>
    <w:semiHidden/>
    <w:rsid w:val="00B87E81"/>
    <w:rPr>
      <w:rFonts w:ascii="Arial" w:hAnsi="Arial"/>
    </w:rPr>
  </w:style>
  <w:style w:type="paragraph" w:styleId="Signature">
    <w:name w:val="Signature"/>
    <w:basedOn w:val="Normal"/>
    <w:link w:val="SignatureChar"/>
    <w:semiHidden/>
    <w:rsid w:val="00B87E81"/>
    <w:pPr>
      <w:spacing w:before="0" w:after="0" w:line="240" w:lineRule="auto"/>
      <w:ind w:left="4252"/>
    </w:pPr>
  </w:style>
  <w:style w:type="character" w:customStyle="1" w:styleId="SignatureChar">
    <w:name w:val="Signature Char"/>
    <w:basedOn w:val="DefaultParagraphFont"/>
    <w:link w:val="Signature"/>
    <w:semiHidden/>
    <w:rsid w:val="00B87E81"/>
    <w:rPr>
      <w:rFonts w:ascii="Arial" w:hAnsi="Arial"/>
    </w:rPr>
  </w:style>
  <w:style w:type="character" w:styleId="Strong">
    <w:name w:val="Strong"/>
    <w:basedOn w:val="DefaultParagraphFont"/>
    <w:semiHidden/>
    <w:qFormat/>
    <w:rsid w:val="00B87E81"/>
    <w:rPr>
      <w:b/>
      <w:bCs/>
    </w:rPr>
  </w:style>
  <w:style w:type="paragraph" w:styleId="Subtitle">
    <w:name w:val="Subtitle"/>
    <w:basedOn w:val="Normal"/>
    <w:next w:val="Normal"/>
    <w:link w:val="SubtitleChar"/>
    <w:semiHidden/>
    <w:qFormat/>
    <w:rsid w:val="00B87E8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87E81"/>
    <w:rPr>
      <w:rFonts w:asciiTheme="majorHAnsi" w:eastAsiaTheme="majorEastAsia" w:hAnsiTheme="majorHAnsi" w:cstheme="majorBidi"/>
      <w:i/>
      <w:iCs/>
      <w:color w:val="4F81BD" w:themeColor="accent1"/>
      <w:spacing w:val="15"/>
      <w:sz w:val="24"/>
    </w:rPr>
  </w:style>
  <w:style w:type="character" w:styleId="SubtleEmphasis">
    <w:name w:val="Subtle Emphasis"/>
    <w:basedOn w:val="DefaultParagraphFont"/>
    <w:uiPriority w:val="19"/>
    <w:semiHidden/>
    <w:qFormat/>
    <w:rsid w:val="00B87E81"/>
    <w:rPr>
      <w:i/>
      <w:iCs/>
      <w:color w:val="808080" w:themeColor="text1" w:themeTint="7F"/>
    </w:rPr>
  </w:style>
  <w:style w:type="character" w:styleId="SubtleReference">
    <w:name w:val="Subtle Reference"/>
    <w:basedOn w:val="DefaultParagraphFont"/>
    <w:uiPriority w:val="31"/>
    <w:semiHidden/>
    <w:qFormat/>
    <w:rsid w:val="00B87E81"/>
    <w:rPr>
      <w:smallCaps/>
      <w:color w:val="C0504D" w:themeColor="accent2"/>
      <w:u w:val="single"/>
    </w:rPr>
  </w:style>
  <w:style w:type="table" w:styleId="Table3Deffects1">
    <w:name w:val="Table 3D effects 1"/>
    <w:basedOn w:val="TableNormal"/>
    <w:rsid w:val="00B87E81"/>
    <w:pPr>
      <w:spacing w:before="60" w:after="60" w:line="280" w:lineRule="atLeast"/>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87E81"/>
    <w:pPr>
      <w:spacing w:before="60" w:after="60" w:line="280" w:lineRule="atLeast"/>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7E81"/>
    <w:pPr>
      <w:spacing w:before="60" w:after="60" w:line="280" w:lineRule="atLeast"/>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7E81"/>
    <w:pPr>
      <w:spacing w:before="60" w:after="60" w:line="280" w:lineRule="atLeast"/>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7E81"/>
    <w:pPr>
      <w:spacing w:before="60" w:after="60" w:line="280" w:lineRule="atLeast"/>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7E81"/>
    <w:pPr>
      <w:spacing w:before="60" w:after="60" w:line="280" w:lineRule="atLeast"/>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7E81"/>
    <w:pPr>
      <w:spacing w:before="60" w:after="60" w:line="280" w:lineRule="atLeast"/>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7E81"/>
    <w:pPr>
      <w:spacing w:before="60" w:after="60" w:line="280" w:lineRule="atLeast"/>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7E81"/>
    <w:pPr>
      <w:spacing w:before="60" w:after="60" w:line="280" w:lineRule="atLeast"/>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7E81"/>
    <w:pPr>
      <w:spacing w:before="60" w:after="60" w:line="280" w:lineRule="atLeast"/>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7E81"/>
    <w:pPr>
      <w:spacing w:before="60" w:after="60" w:line="280" w:lineRule="atLeast"/>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7E81"/>
    <w:pPr>
      <w:spacing w:before="60" w:after="60" w:line="280" w:lineRule="atLeast"/>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7E81"/>
    <w:pPr>
      <w:spacing w:before="60" w:after="60" w:line="280" w:lineRule="atLeast"/>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7E81"/>
    <w:pPr>
      <w:spacing w:before="60" w:after="60" w:line="280" w:lineRule="atLeast"/>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7E81"/>
    <w:pPr>
      <w:spacing w:before="60" w:after="60" w:line="280" w:lineRule="atLeast"/>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7E81"/>
    <w:pPr>
      <w:spacing w:before="60" w:after="60" w:line="280" w:lineRule="atLeast"/>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7E81"/>
    <w:pPr>
      <w:spacing w:before="60" w:after="60" w:line="280" w:lineRule="atLeast"/>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87E81"/>
    <w:pPr>
      <w:spacing w:before="60" w:after="60" w:line="280" w:lineRule="atLeast"/>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87E81"/>
    <w:pPr>
      <w:spacing w:before="60" w:after="60" w:line="280" w:lineRule="atLeast"/>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7E81"/>
    <w:pPr>
      <w:spacing w:before="60" w:after="60" w:line="280" w:lineRule="atLeast"/>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7E81"/>
    <w:pPr>
      <w:spacing w:before="60" w:after="60" w:line="280" w:lineRule="atLeast"/>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7E81"/>
    <w:pPr>
      <w:spacing w:before="60" w:after="60" w:line="28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7E81"/>
    <w:pPr>
      <w:spacing w:before="60" w:after="60" w:line="28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7E81"/>
    <w:pPr>
      <w:spacing w:before="60" w:after="60" w:line="280" w:lineRule="atLeast"/>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7E81"/>
    <w:pPr>
      <w:spacing w:before="60" w:after="60" w:line="280" w:lineRule="atLeast"/>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7E81"/>
    <w:pPr>
      <w:spacing w:before="60" w:after="60" w:line="280" w:lineRule="atLeast"/>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7E81"/>
    <w:pPr>
      <w:spacing w:before="60" w:after="60" w:line="280" w:lineRule="atLeast"/>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7E81"/>
    <w:pPr>
      <w:spacing w:before="60" w:after="60" w:line="280" w:lineRule="atLeast"/>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7E81"/>
    <w:pPr>
      <w:spacing w:before="60" w:after="60" w:line="28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7E81"/>
    <w:pPr>
      <w:spacing w:before="60" w:after="60" w:line="280" w:lineRule="atLeast"/>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7E81"/>
    <w:pPr>
      <w:spacing w:before="60" w:after="60" w:line="280" w:lineRule="atLeast"/>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7E81"/>
    <w:pPr>
      <w:spacing w:before="60" w:after="60" w:line="280" w:lineRule="atLeast"/>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87E81"/>
    <w:pPr>
      <w:spacing w:before="60" w:after="60" w:line="280" w:lineRule="atLeast"/>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87E81"/>
    <w:pPr>
      <w:spacing w:after="0"/>
      <w:ind w:left="200" w:hanging="200"/>
    </w:pPr>
  </w:style>
  <w:style w:type="paragraph" w:styleId="TableofFigures">
    <w:name w:val="table of figures"/>
    <w:basedOn w:val="Normal"/>
    <w:next w:val="Normal"/>
    <w:semiHidden/>
    <w:rsid w:val="00B87E81"/>
    <w:pPr>
      <w:spacing w:after="0"/>
    </w:pPr>
  </w:style>
  <w:style w:type="table" w:styleId="TableProfessional">
    <w:name w:val="Table Professional"/>
    <w:basedOn w:val="TableNormal"/>
    <w:rsid w:val="00B87E81"/>
    <w:pPr>
      <w:spacing w:before="60" w:after="60" w:line="280" w:lineRule="atLeast"/>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7E81"/>
    <w:pPr>
      <w:spacing w:before="60" w:after="60" w:line="280" w:lineRule="atLeast"/>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7E81"/>
    <w:pPr>
      <w:spacing w:before="60" w:after="60" w:line="280" w:lineRule="atLeast"/>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7E81"/>
    <w:pPr>
      <w:spacing w:before="60" w:after="60" w:line="28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7E81"/>
    <w:pPr>
      <w:spacing w:before="60" w:after="60" w:line="280" w:lineRule="atLeast"/>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7E81"/>
    <w:pPr>
      <w:spacing w:before="60" w:after="60" w:line="280" w:lineRule="atLeast"/>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7E81"/>
    <w:pPr>
      <w:spacing w:before="60" w:after="60" w:line="28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87E81"/>
    <w:pPr>
      <w:spacing w:before="60" w:after="60" w:line="280" w:lineRule="atLeast"/>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7E81"/>
    <w:pPr>
      <w:spacing w:before="60" w:after="60" w:line="280" w:lineRule="atLeast"/>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7E81"/>
    <w:pPr>
      <w:spacing w:before="60" w:after="60" w:line="280" w:lineRule="atLeast"/>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87E8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87E8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87E81"/>
    <w:rPr>
      <w:rFonts w:asciiTheme="majorHAnsi" w:eastAsiaTheme="majorEastAsia" w:hAnsiTheme="majorHAnsi" w:cstheme="majorBidi"/>
      <w:b/>
      <w:bCs/>
      <w:sz w:val="24"/>
    </w:rPr>
  </w:style>
  <w:style w:type="paragraph" w:styleId="TOC5">
    <w:name w:val="toc 5"/>
    <w:basedOn w:val="Normal"/>
    <w:next w:val="Normal"/>
    <w:autoRedefine/>
    <w:uiPriority w:val="39"/>
    <w:rsid w:val="00B87E81"/>
    <w:pPr>
      <w:spacing w:after="100"/>
      <w:ind w:left="800"/>
    </w:pPr>
  </w:style>
  <w:style w:type="paragraph" w:styleId="TOC6">
    <w:name w:val="toc 6"/>
    <w:basedOn w:val="Normal"/>
    <w:next w:val="Normal"/>
    <w:autoRedefine/>
    <w:uiPriority w:val="39"/>
    <w:rsid w:val="00B87E81"/>
    <w:pPr>
      <w:spacing w:after="100"/>
      <w:ind w:left="1000"/>
    </w:pPr>
  </w:style>
  <w:style w:type="paragraph" w:styleId="TOC7">
    <w:name w:val="toc 7"/>
    <w:basedOn w:val="Normal"/>
    <w:next w:val="Normal"/>
    <w:autoRedefine/>
    <w:uiPriority w:val="39"/>
    <w:rsid w:val="00B87E81"/>
    <w:pPr>
      <w:spacing w:after="100"/>
      <w:ind w:left="1200"/>
    </w:pPr>
  </w:style>
  <w:style w:type="paragraph" w:styleId="TOC8">
    <w:name w:val="toc 8"/>
    <w:basedOn w:val="Normal"/>
    <w:next w:val="Normal"/>
    <w:autoRedefine/>
    <w:uiPriority w:val="39"/>
    <w:rsid w:val="00B87E81"/>
    <w:pPr>
      <w:spacing w:after="100"/>
      <w:ind w:left="1400"/>
    </w:pPr>
  </w:style>
  <w:style w:type="paragraph" w:styleId="TOC9">
    <w:name w:val="toc 9"/>
    <w:basedOn w:val="Normal"/>
    <w:next w:val="Normal"/>
    <w:autoRedefine/>
    <w:uiPriority w:val="39"/>
    <w:rsid w:val="00B87E81"/>
    <w:pPr>
      <w:spacing w:after="100"/>
      <w:ind w:left="1600"/>
    </w:pPr>
  </w:style>
  <w:style w:type="paragraph" w:styleId="TOCHeading">
    <w:name w:val="TOC Heading"/>
    <w:basedOn w:val="Heading1"/>
    <w:next w:val="Normal"/>
    <w:uiPriority w:val="39"/>
    <w:semiHidden/>
    <w:unhideWhenUsed/>
    <w:qFormat/>
    <w:rsid w:val="00B87E81"/>
    <w:pPr>
      <w:keepLines/>
      <w:numPr>
        <w:numId w:val="0"/>
      </w:numPr>
      <w:spacing w:before="480" w:after="0"/>
      <w:outlineLvl w:val="9"/>
    </w:pPr>
    <w:rPr>
      <w:rFonts w:asciiTheme="majorHAnsi" w:eastAsiaTheme="majorEastAsia" w:hAnsiTheme="majorHAnsi" w:cstheme="majorBidi"/>
      <w:b/>
      <w:color w:val="365F91" w:themeColor="accent1" w:themeShade="BF"/>
      <w:kern w:val="0"/>
      <w:szCs w:val="28"/>
    </w:rPr>
  </w:style>
  <w:style w:type="paragraph" w:customStyle="1" w:styleId="CoverpageACNdetails">
    <w:name w:val="Cover page ACN details"/>
    <w:basedOn w:val="Normal"/>
    <w:next w:val="Coverpageparties"/>
    <w:link w:val="CoverpageACNdetailsChar"/>
    <w:rsid w:val="00B87E81"/>
    <w:rPr>
      <w:i/>
      <w:sz w:val="28"/>
    </w:rPr>
  </w:style>
  <w:style w:type="character" w:customStyle="1" w:styleId="CoverpageACNdetailsChar">
    <w:name w:val="Cover page ACN details Char"/>
    <w:basedOn w:val="DefaultParagraphFont"/>
    <w:link w:val="CoverpageACNdetails"/>
    <w:rsid w:val="00B87E81"/>
    <w:rPr>
      <w:rFonts w:ascii="Arial" w:hAnsi="Arial"/>
      <w:i/>
      <w:sz w:val="28"/>
    </w:rPr>
  </w:style>
  <w:style w:type="table" w:customStyle="1" w:styleId="SparkeHelmoreTable">
    <w:name w:val="Sparke Helmore Table"/>
    <w:basedOn w:val="TableNormal"/>
    <w:uiPriority w:val="99"/>
    <w:rsid w:val="00B87E81"/>
    <w:rPr>
      <w:rFonts w:ascii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rPr>
      <w:tblPr/>
      <w:tcPr>
        <w:shd w:val="clear" w:color="auto" w:fill="D9D9D9" w:themeFill="background1" w:themeFillShade="D9"/>
      </w:tcPr>
    </w:tblStylePr>
  </w:style>
  <w:style w:type="numbering" w:customStyle="1" w:styleId="Definitions">
    <w:name w:val="Definitions"/>
    <w:basedOn w:val="NoList"/>
    <w:uiPriority w:val="99"/>
    <w:rsid w:val="00B87E81"/>
    <w:pPr>
      <w:numPr>
        <w:numId w:val="28"/>
      </w:numPr>
    </w:pPr>
  </w:style>
  <w:style w:type="numbering" w:customStyle="1" w:styleId="Annexures">
    <w:name w:val="Annexures"/>
    <w:basedOn w:val="NoList"/>
    <w:uiPriority w:val="99"/>
    <w:rsid w:val="00B87E81"/>
    <w:pPr>
      <w:numPr>
        <w:numId w:val="33"/>
      </w:numPr>
    </w:pPr>
  </w:style>
  <w:style w:type="numbering" w:customStyle="1" w:styleId="Schedules">
    <w:name w:val="Schedules"/>
    <w:basedOn w:val="NoList"/>
    <w:uiPriority w:val="99"/>
    <w:rsid w:val="00B87E81"/>
    <w:pPr>
      <w:numPr>
        <w:numId w:val="30"/>
      </w:numPr>
    </w:pPr>
  </w:style>
  <w:style w:type="paragraph" w:customStyle="1" w:styleId="DeedorAgreementtitleBefore0ptAfter0pt">
    <w:name w:val="Deed or Agreement title + Before:  0 pt After:  0 pt"/>
    <w:basedOn w:val="DeedorAgreementtitle"/>
    <w:semiHidden/>
    <w:rsid w:val="00B87E81"/>
    <w:pPr>
      <w:spacing w:before="0" w:after="0"/>
    </w:pPr>
  </w:style>
  <w:style w:type="character" w:customStyle="1" w:styleId="FooterChar">
    <w:name w:val="Footer Char"/>
    <w:basedOn w:val="DefaultParagraphFont"/>
    <w:link w:val="Footer"/>
    <w:uiPriority w:val="12"/>
    <w:rsid w:val="007B355A"/>
    <w:rPr>
      <w:rFonts w:ascii="Arial" w:hAnsi="Arial"/>
      <w:color w:val="3B3B3B"/>
      <w:sz w:val="16"/>
    </w:rPr>
  </w:style>
  <w:style w:type="character" w:customStyle="1" w:styleId="Indent1Char">
    <w:name w:val="Indent 1 Char"/>
    <w:link w:val="Indent1"/>
    <w:uiPriority w:val="4"/>
    <w:locked/>
    <w:rsid w:val="007B355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3"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uiPriority="11"/>
    <w:lsdException w:name="footer" w:uiPriority="12"/>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3"/>
    <w:qFormat/>
    <w:rsid w:val="00B87E81"/>
    <w:pPr>
      <w:spacing w:before="120" w:after="120" w:line="280" w:lineRule="atLeast"/>
    </w:pPr>
    <w:rPr>
      <w:rFonts w:ascii="Arial" w:hAnsi="Arial"/>
    </w:rPr>
  </w:style>
  <w:style w:type="paragraph" w:styleId="Heading1">
    <w:name w:val="heading 1"/>
    <w:aliases w:val="(numbered),Main Heading,h1,No numbers,69%,Attribute Heading 1,1.,H1,Head1,Heading apps,Section Heading,Chapter,Heading 1 St.George,Lev 1,heading 1,MAIN HEADING,1. Level 1 Heading,c,1,heading,Text,Section heading,con1,Heading 1X,First level,T1"/>
    <w:basedOn w:val="Normal"/>
    <w:next w:val="Normal"/>
    <w:uiPriority w:val="2"/>
    <w:qFormat/>
    <w:rsid w:val="00B87E81"/>
    <w:pPr>
      <w:keepNext/>
      <w:numPr>
        <w:numId w:val="10"/>
      </w:numPr>
      <w:outlineLvl w:val="0"/>
    </w:pPr>
    <w:rPr>
      <w:rFonts w:cs="Arial"/>
      <w:bCs/>
      <w:color w:val="808080"/>
      <w:kern w:val="32"/>
      <w:sz w:val="28"/>
      <w:szCs w:val="32"/>
    </w:rPr>
  </w:style>
  <w:style w:type="paragraph" w:styleId="Heading2">
    <w:name w:val="heading 2"/>
    <w:aliases w:val="Sub-heading,h2,2,l2,list 2,list 2,heading 2TOC,Head 2,List level 2,Header 2,body,Attribute Heading 2,test,H2,h2 main heading,Section,2m,h 2,h2.H2,UNDERRUBRIK 1-2,3 bullet,b,3b,R heading 2,1.1,Heading 2X,Reset numbering,heading 2body,h21,h22,p"/>
    <w:basedOn w:val="Normal"/>
    <w:next w:val="Normal"/>
    <w:uiPriority w:val="2"/>
    <w:qFormat/>
    <w:rsid w:val="00B87E81"/>
    <w:pPr>
      <w:keepNext/>
      <w:numPr>
        <w:ilvl w:val="1"/>
        <w:numId w:val="10"/>
      </w:numPr>
      <w:outlineLvl w:val="1"/>
    </w:pPr>
    <w:rPr>
      <w:rFonts w:cs="Arial"/>
      <w:bCs/>
      <w:i/>
      <w:iCs/>
      <w:sz w:val="22"/>
      <w:szCs w:val="28"/>
    </w:rPr>
  </w:style>
  <w:style w:type="paragraph" w:styleId="Heading3">
    <w:name w:val="heading 3"/>
    <w:aliases w:val="1st sub-clause,h3,H3,H31,(Alt+3),(Alt+3)1,(Alt+3)2,(Alt+3)3,(Alt+3)4,(Alt+3)5,(Alt+3)6,(Alt+3)11,(Alt+3)21,(Alt+3)31,(Alt+3)41,(Alt+3)7,(Alt+3)12,(Alt+3)22,(Alt+3)32,(Alt+3)42,(Alt+3)8,(Alt+3)9,(Alt+3)10,(Alt+3)13,(Alt+3)23,(Alt+3)33,(Alt+3)43"/>
    <w:basedOn w:val="Normal"/>
    <w:link w:val="Heading3Char"/>
    <w:uiPriority w:val="2"/>
    <w:qFormat/>
    <w:rsid w:val="00B87E81"/>
    <w:pPr>
      <w:numPr>
        <w:ilvl w:val="2"/>
        <w:numId w:val="10"/>
      </w:numPr>
      <w:outlineLvl w:val="2"/>
    </w:pPr>
    <w:rPr>
      <w:rFonts w:cs="Arial"/>
      <w:bCs/>
      <w:szCs w:val="26"/>
    </w:rPr>
  </w:style>
  <w:style w:type="paragraph" w:styleId="Heading4">
    <w:name w:val="heading 4"/>
    <w:aliases w:val="2nd sub-clause,h4,4,H4,h4 sub sub heading,(i),i,(i)Text,(Alt+4),H41,(Alt+4)1,H42,(Alt+4)2,H43,(Alt+4)3,H44,(Alt+4)4,H45,(Alt+4)5,H411,(Alt+4)11,H421,(Alt+4)21,H431,(Alt+4)31,H46,(Alt+4)6,H412,(Alt+4)12,H422,(Alt+4)22,H432,(Alt+4)32,H47"/>
    <w:basedOn w:val="Normal"/>
    <w:link w:val="Heading4Char"/>
    <w:uiPriority w:val="2"/>
    <w:qFormat/>
    <w:rsid w:val="00B87E81"/>
    <w:pPr>
      <w:numPr>
        <w:ilvl w:val="3"/>
        <w:numId w:val="10"/>
      </w:numPr>
      <w:outlineLvl w:val="3"/>
    </w:pPr>
    <w:rPr>
      <w:bCs/>
      <w:szCs w:val="28"/>
    </w:rPr>
  </w:style>
  <w:style w:type="paragraph" w:styleId="Heading5">
    <w:name w:val="heading 5"/>
    <w:aliases w:val="3rd sub-clause,3rd level sub-clause,(A),A,H5,(A)Text,Appendix,Heading 5 StGeorge,Lev 5,Level 3 - i,Block Label,Heading 5 Interstar,h5,s,Body Text (R),Appendix A to X,Heading 5   Appendix A to X,Appendix A to X1,Heading 5   Appendix A to X1,5"/>
    <w:basedOn w:val="Normal"/>
    <w:uiPriority w:val="2"/>
    <w:qFormat/>
    <w:rsid w:val="00B87E81"/>
    <w:pPr>
      <w:numPr>
        <w:ilvl w:val="4"/>
        <w:numId w:val="10"/>
      </w:numPr>
      <w:outlineLvl w:val="4"/>
    </w:pPr>
    <w:rPr>
      <w:bCs/>
      <w:iCs/>
      <w:szCs w:val="26"/>
    </w:rPr>
  </w:style>
  <w:style w:type="paragraph" w:styleId="Heading6">
    <w:name w:val="heading 6"/>
    <w:basedOn w:val="Normal"/>
    <w:semiHidden/>
    <w:qFormat/>
    <w:rsid w:val="00B87E81"/>
    <w:pPr>
      <w:outlineLvl w:val="5"/>
    </w:pPr>
    <w:rPr>
      <w:b/>
      <w:i/>
      <w:kern w:val="24"/>
    </w:rPr>
  </w:style>
  <w:style w:type="paragraph" w:styleId="Heading7">
    <w:name w:val="heading 7"/>
    <w:basedOn w:val="Normal"/>
    <w:semiHidden/>
    <w:qFormat/>
    <w:rsid w:val="00B87E81"/>
    <w:pPr>
      <w:outlineLvl w:val="6"/>
    </w:pPr>
    <w:rPr>
      <w:b/>
      <w:i/>
    </w:rPr>
  </w:style>
  <w:style w:type="paragraph" w:styleId="Heading8">
    <w:name w:val="heading 8"/>
    <w:basedOn w:val="Normal"/>
    <w:next w:val="Normal"/>
    <w:semiHidden/>
    <w:qFormat/>
    <w:rsid w:val="00B87E81"/>
    <w:pPr>
      <w:outlineLvl w:val="7"/>
    </w:pPr>
    <w:rPr>
      <w:b/>
      <w:i/>
      <w:iCs/>
    </w:rPr>
  </w:style>
  <w:style w:type="paragraph" w:styleId="Heading9">
    <w:name w:val="heading 9"/>
    <w:basedOn w:val="Normal"/>
    <w:next w:val="Normal"/>
    <w:semiHidden/>
    <w:qFormat/>
    <w:rsid w:val="00B87E81"/>
    <w:pPr>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link w:val="Indent1Char"/>
    <w:uiPriority w:val="4"/>
    <w:rsid w:val="00B87E81"/>
    <w:pPr>
      <w:ind w:left="709"/>
    </w:pPr>
  </w:style>
  <w:style w:type="paragraph" w:customStyle="1" w:styleId="Annex1">
    <w:name w:val="Annex 1"/>
    <w:basedOn w:val="Normal"/>
    <w:uiPriority w:val="9"/>
    <w:rsid w:val="00B87E81"/>
    <w:pPr>
      <w:numPr>
        <w:ilvl w:val="1"/>
        <w:numId w:val="29"/>
      </w:numPr>
    </w:pPr>
  </w:style>
  <w:style w:type="paragraph" w:customStyle="1" w:styleId="Annex2">
    <w:name w:val="Annex 2"/>
    <w:basedOn w:val="Normal"/>
    <w:uiPriority w:val="9"/>
    <w:rsid w:val="00B87E81"/>
    <w:pPr>
      <w:numPr>
        <w:ilvl w:val="2"/>
        <w:numId w:val="29"/>
      </w:numPr>
    </w:pPr>
  </w:style>
  <w:style w:type="paragraph" w:customStyle="1" w:styleId="Annex3">
    <w:name w:val="Annex 3"/>
    <w:basedOn w:val="Normal"/>
    <w:uiPriority w:val="9"/>
    <w:rsid w:val="00B87E81"/>
    <w:pPr>
      <w:numPr>
        <w:ilvl w:val="3"/>
        <w:numId w:val="29"/>
      </w:numPr>
    </w:pPr>
  </w:style>
  <w:style w:type="paragraph" w:customStyle="1" w:styleId="Annex4">
    <w:name w:val="Annex 4"/>
    <w:basedOn w:val="Normal"/>
    <w:uiPriority w:val="9"/>
    <w:rsid w:val="00B87E81"/>
    <w:pPr>
      <w:numPr>
        <w:ilvl w:val="4"/>
        <w:numId w:val="29"/>
      </w:numPr>
    </w:pPr>
  </w:style>
  <w:style w:type="paragraph" w:customStyle="1" w:styleId="Annex5">
    <w:name w:val="Annex 5"/>
    <w:basedOn w:val="Normal"/>
    <w:uiPriority w:val="9"/>
    <w:rsid w:val="00B87E81"/>
    <w:pPr>
      <w:numPr>
        <w:ilvl w:val="5"/>
        <w:numId w:val="29"/>
      </w:numPr>
    </w:pPr>
  </w:style>
  <w:style w:type="paragraph" w:customStyle="1" w:styleId="Annexure">
    <w:name w:val="Annexure"/>
    <w:basedOn w:val="Normal"/>
    <w:next w:val="Normal"/>
    <w:uiPriority w:val="8"/>
    <w:rsid w:val="00B87E81"/>
    <w:pPr>
      <w:keepNext/>
      <w:pageBreakBefore/>
      <w:numPr>
        <w:numId w:val="29"/>
      </w:numPr>
      <w:spacing w:after="240"/>
      <w:outlineLvl w:val="0"/>
    </w:pPr>
    <w:rPr>
      <w:sz w:val="28"/>
    </w:rPr>
  </w:style>
  <w:style w:type="paragraph" w:customStyle="1" w:styleId="Indent2">
    <w:name w:val="Indent 2"/>
    <w:basedOn w:val="Normal"/>
    <w:uiPriority w:val="4"/>
    <w:rsid w:val="00B87E81"/>
    <w:pPr>
      <w:ind w:left="1276"/>
    </w:pPr>
  </w:style>
  <w:style w:type="paragraph" w:customStyle="1" w:styleId="Indent3">
    <w:name w:val="Indent 3"/>
    <w:basedOn w:val="Normal"/>
    <w:uiPriority w:val="4"/>
    <w:rsid w:val="00B87E81"/>
    <w:pPr>
      <w:ind w:left="1843"/>
    </w:pPr>
  </w:style>
  <w:style w:type="paragraph" w:customStyle="1" w:styleId="Indent4">
    <w:name w:val="Indent 4"/>
    <w:basedOn w:val="Normal"/>
    <w:uiPriority w:val="4"/>
    <w:rsid w:val="00B87E81"/>
    <w:pPr>
      <w:ind w:left="2410"/>
    </w:pPr>
  </w:style>
  <w:style w:type="paragraph" w:styleId="BalloonText">
    <w:name w:val="Balloon Text"/>
    <w:basedOn w:val="Normal"/>
    <w:link w:val="BalloonTextChar"/>
    <w:semiHidden/>
    <w:rsid w:val="00B87E81"/>
    <w:pPr>
      <w:spacing w:line="240" w:lineRule="auto"/>
    </w:pPr>
    <w:rPr>
      <w:rFonts w:ascii="Tahoma" w:hAnsi="Tahoma" w:cs="Tahoma"/>
      <w:sz w:val="16"/>
      <w:szCs w:val="16"/>
    </w:rPr>
  </w:style>
  <w:style w:type="paragraph" w:customStyle="1" w:styleId="Bullet2">
    <w:name w:val="Bullet 2"/>
    <w:basedOn w:val="Normal"/>
    <w:uiPriority w:val="5"/>
    <w:rsid w:val="00B87E81"/>
    <w:pPr>
      <w:numPr>
        <w:ilvl w:val="1"/>
        <w:numId w:val="2"/>
      </w:numPr>
    </w:pPr>
  </w:style>
  <w:style w:type="paragraph" w:customStyle="1" w:styleId="Bullet3">
    <w:name w:val="Bullet 3"/>
    <w:basedOn w:val="Bullet2"/>
    <w:uiPriority w:val="5"/>
    <w:rsid w:val="00B87E81"/>
    <w:pPr>
      <w:numPr>
        <w:ilvl w:val="2"/>
      </w:numPr>
    </w:pPr>
  </w:style>
  <w:style w:type="character" w:customStyle="1" w:styleId="BalloonTextChar">
    <w:name w:val="Balloon Text Char"/>
    <w:link w:val="BalloonText"/>
    <w:semiHidden/>
    <w:rsid w:val="00B87E81"/>
    <w:rPr>
      <w:rFonts w:ascii="Tahoma" w:hAnsi="Tahoma" w:cs="Tahoma"/>
      <w:sz w:val="16"/>
      <w:szCs w:val="16"/>
    </w:rPr>
  </w:style>
  <w:style w:type="paragraph" w:customStyle="1" w:styleId="Bullet1">
    <w:name w:val="Bullet 1"/>
    <w:basedOn w:val="Normal"/>
    <w:uiPriority w:val="5"/>
    <w:rsid w:val="00B87E81"/>
    <w:pPr>
      <w:numPr>
        <w:numId w:val="2"/>
      </w:numPr>
    </w:pPr>
  </w:style>
  <w:style w:type="paragraph" w:customStyle="1" w:styleId="Definition">
    <w:name w:val="Definition"/>
    <w:basedOn w:val="Normal"/>
    <w:rsid w:val="00B87E81"/>
    <w:pPr>
      <w:numPr>
        <w:numId w:val="28"/>
      </w:numPr>
      <w:ind w:firstLine="0"/>
    </w:pPr>
  </w:style>
  <w:style w:type="paragraph" w:customStyle="1" w:styleId="Part">
    <w:name w:val="Part"/>
    <w:basedOn w:val="Heading-Sub"/>
    <w:uiPriority w:val="6"/>
    <w:qFormat/>
    <w:rsid w:val="00B87E81"/>
    <w:pPr>
      <w:numPr>
        <w:numId w:val="7"/>
      </w:numPr>
    </w:pPr>
  </w:style>
  <w:style w:type="paragraph" w:customStyle="1" w:styleId="Definition2ndsubparagraph">
    <w:name w:val="Definition 2nd subparagraph"/>
    <w:basedOn w:val="Normal"/>
    <w:rsid w:val="00B87E81"/>
    <w:pPr>
      <w:numPr>
        <w:ilvl w:val="2"/>
        <w:numId w:val="28"/>
      </w:numPr>
    </w:pPr>
  </w:style>
  <w:style w:type="character" w:styleId="EndnoteReference">
    <w:name w:val="endnote reference"/>
    <w:semiHidden/>
    <w:rsid w:val="00B87E81"/>
    <w:rPr>
      <w:vertAlign w:val="superscript"/>
    </w:rPr>
  </w:style>
  <w:style w:type="paragraph" w:styleId="EndnoteText">
    <w:name w:val="endnote text"/>
    <w:basedOn w:val="Normal"/>
    <w:semiHidden/>
    <w:rsid w:val="00B87E81"/>
    <w:pPr>
      <w:tabs>
        <w:tab w:val="left" w:pos="360"/>
      </w:tabs>
      <w:ind w:left="357" w:hanging="357"/>
    </w:pPr>
    <w:rPr>
      <w:sz w:val="16"/>
    </w:rPr>
  </w:style>
  <w:style w:type="paragraph" w:styleId="Footer">
    <w:name w:val="footer"/>
    <w:basedOn w:val="Normal"/>
    <w:link w:val="FooterChar"/>
    <w:uiPriority w:val="12"/>
    <w:rsid w:val="00B87E81"/>
    <w:pPr>
      <w:tabs>
        <w:tab w:val="center" w:pos="4394"/>
        <w:tab w:val="right" w:pos="8787"/>
      </w:tabs>
      <w:spacing w:before="0" w:after="0" w:line="220" w:lineRule="exact"/>
    </w:pPr>
    <w:rPr>
      <w:color w:val="3B3B3B"/>
      <w:sz w:val="16"/>
    </w:rPr>
  </w:style>
  <w:style w:type="character" w:styleId="FootnoteReference">
    <w:name w:val="footnote reference"/>
    <w:semiHidden/>
    <w:rsid w:val="00B87E81"/>
    <w:rPr>
      <w:vertAlign w:val="superscript"/>
    </w:rPr>
  </w:style>
  <w:style w:type="paragraph" w:styleId="FootnoteText">
    <w:name w:val="footnote text"/>
    <w:basedOn w:val="Normal"/>
    <w:semiHidden/>
    <w:rsid w:val="00B87E81"/>
    <w:pPr>
      <w:tabs>
        <w:tab w:val="left" w:pos="284"/>
      </w:tabs>
      <w:spacing w:before="60" w:after="0" w:line="240" w:lineRule="auto"/>
      <w:ind w:left="284" w:hanging="284"/>
    </w:pPr>
    <w:rPr>
      <w:sz w:val="16"/>
    </w:rPr>
  </w:style>
  <w:style w:type="paragraph" w:styleId="Header">
    <w:name w:val="header"/>
    <w:basedOn w:val="Normal"/>
    <w:uiPriority w:val="11"/>
    <w:rsid w:val="00B87E81"/>
    <w:pPr>
      <w:tabs>
        <w:tab w:val="right" w:pos="8787"/>
      </w:tabs>
    </w:pPr>
    <w:rPr>
      <w:sz w:val="16"/>
    </w:rPr>
  </w:style>
  <w:style w:type="paragraph" w:customStyle="1" w:styleId="PrecedentNote">
    <w:name w:val="Precedent Note"/>
    <w:basedOn w:val="Normal"/>
    <w:next w:val="Normal"/>
    <w:semiHidden/>
    <w:rsid w:val="00B87E81"/>
    <w:rPr>
      <w:b/>
      <w:i/>
      <w:color w:val="0000FF"/>
    </w:rPr>
  </w:style>
  <w:style w:type="paragraph" w:styleId="Quote">
    <w:name w:val="Quote"/>
    <w:basedOn w:val="Normal"/>
    <w:next w:val="Indent1"/>
    <w:uiPriority w:val="10"/>
    <w:qFormat/>
    <w:rsid w:val="00B87E81"/>
    <w:pPr>
      <w:ind w:left="1276" w:right="709"/>
    </w:pPr>
    <w:rPr>
      <w:sz w:val="18"/>
    </w:rPr>
  </w:style>
  <w:style w:type="paragraph" w:customStyle="1" w:styleId="Recitals">
    <w:name w:val="Recitals"/>
    <w:basedOn w:val="Normal"/>
    <w:uiPriority w:val="1"/>
    <w:rsid w:val="00B87E81"/>
    <w:pPr>
      <w:numPr>
        <w:numId w:val="8"/>
      </w:numPr>
    </w:pPr>
  </w:style>
  <w:style w:type="paragraph" w:customStyle="1" w:styleId="Schedule1">
    <w:name w:val="Schedule 1"/>
    <w:basedOn w:val="Normal"/>
    <w:uiPriority w:val="7"/>
    <w:rsid w:val="00B87E81"/>
    <w:pPr>
      <w:numPr>
        <w:ilvl w:val="1"/>
        <w:numId w:val="31"/>
      </w:numPr>
    </w:pPr>
  </w:style>
  <w:style w:type="paragraph" w:customStyle="1" w:styleId="Schedule2">
    <w:name w:val="Schedule 2"/>
    <w:basedOn w:val="Normal"/>
    <w:uiPriority w:val="7"/>
    <w:rsid w:val="00B87E81"/>
    <w:pPr>
      <w:numPr>
        <w:ilvl w:val="2"/>
        <w:numId w:val="31"/>
      </w:numPr>
    </w:pPr>
  </w:style>
  <w:style w:type="paragraph" w:customStyle="1" w:styleId="Schedule3">
    <w:name w:val="Schedule 3"/>
    <w:basedOn w:val="Normal"/>
    <w:uiPriority w:val="7"/>
    <w:rsid w:val="00B87E81"/>
    <w:pPr>
      <w:numPr>
        <w:ilvl w:val="3"/>
        <w:numId w:val="31"/>
      </w:numPr>
    </w:pPr>
  </w:style>
  <w:style w:type="paragraph" w:customStyle="1" w:styleId="Schedule4">
    <w:name w:val="Schedule 4"/>
    <w:basedOn w:val="Normal"/>
    <w:uiPriority w:val="7"/>
    <w:rsid w:val="00B87E81"/>
    <w:pPr>
      <w:numPr>
        <w:ilvl w:val="4"/>
        <w:numId w:val="31"/>
      </w:numPr>
    </w:pPr>
  </w:style>
  <w:style w:type="paragraph" w:customStyle="1" w:styleId="Schedule5">
    <w:name w:val="Schedule 5"/>
    <w:basedOn w:val="Normal"/>
    <w:uiPriority w:val="7"/>
    <w:rsid w:val="00B87E81"/>
    <w:pPr>
      <w:numPr>
        <w:ilvl w:val="5"/>
        <w:numId w:val="31"/>
      </w:numPr>
    </w:pPr>
  </w:style>
  <w:style w:type="paragraph" w:customStyle="1" w:styleId="ScheduleHeading">
    <w:name w:val="Schedule Heading"/>
    <w:basedOn w:val="Normal"/>
    <w:next w:val="Normal"/>
    <w:uiPriority w:val="5"/>
    <w:rsid w:val="00B87E81"/>
    <w:pPr>
      <w:keepNext/>
      <w:pageBreakBefore/>
      <w:numPr>
        <w:numId w:val="31"/>
      </w:numPr>
      <w:tabs>
        <w:tab w:val="num" w:pos="2410"/>
      </w:tabs>
      <w:outlineLvl w:val="0"/>
    </w:pPr>
    <w:rPr>
      <w:sz w:val="28"/>
    </w:rPr>
  </w:style>
  <w:style w:type="paragraph" w:styleId="TOC1">
    <w:name w:val="toc 1"/>
    <w:basedOn w:val="Normal"/>
    <w:next w:val="Normal"/>
    <w:uiPriority w:val="39"/>
    <w:rsid w:val="00656D49"/>
    <w:pPr>
      <w:tabs>
        <w:tab w:val="right" w:pos="7655"/>
      </w:tabs>
    </w:pPr>
    <w:rPr>
      <w:b/>
      <w:sz w:val="28"/>
    </w:rPr>
  </w:style>
  <w:style w:type="paragraph" w:styleId="TOC2">
    <w:name w:val="toc 2"/>
    <w:basedOn w:val="Normal"/>
    <w:next w:val="Normal"/>
    <w:uiPriority w:val="39"/>
    <w:rsid w:val="00DA37F7"/>
    <w:pPr>
      <w:tabs>
        <w:tab w:val="right" w:pos="7655"/>
      </w:tabs>
      <w:ind w:left="709" w:right="284" w:hanging="709"/>
    </w:pPr>
    <w:rPr>
      <w:i/>
      <w:sz w:val="22"/>
    </w:rPr>
  </w:style>
  <w:style w:type="paragraph" w:styleId="TOC3">
    <w:name w:val="toc 3"/>
    <w:basedOn w:val="Normal"/>
    <w:next w:val="Normal"/>
    <w:uiPriority w:val="39"/>
    <w:rsid w:val="00B87E81"/>
    <w:pPr>
      <w:tabs>
        <w:tab w:val="right" w:pos="7655"/>
      </w:tabs>
      <w:ind w:left="1418" w:right="284" w:hanging="709"/>
    </w:pPr>
  </w:style>
  <w:style w:type="paragraph" w:customStyle="1" w:styleId="Definition1stsubparagraph">
    <w:name w:val="Definition 1st subparagraph"/>
    <w:basedOn w:val="Normal"/>
    <w:rsid w:val="00B87E81"/>
    <w:pPr>
      <w:numPr>
        <w:ilvl w:val="1"/>
        <w:numId w:val="28"/>
      </w:numPr>
    </w:pPr>
  </w:style>
  <w:style w:type="paragraph" w:customStyle="1" w:styleId="Heading">
    <w:name w:val="Heading"/>
    <w:next w:val="Normal"/>
    <w:uiPriority w:val="2"/>
    <w:rsid w:val="00B87E81"/>
    <w:pPr>
      <w:keepNext/>
      <w:spacing w:before="180" w:after="60"/>
      <w:outlineLvl w:val="0"/>
    </w:pPr>
    <w:rPr>
      <w:rFonts w:ascii="Arial Bold" w:hAnsi="Arial Bold"/>
      <w:b/>
      <w:sz w:val="28"/>
    </w:rPr>
  </w:style>
  <w:style w:type="paragraph" w:customStyle="1" w:styleId="Heading-Minor">
    <w:name w:val="Heading - Minor"/>
    <w:basedOn w:val="Normal"/>
    <w:next w:val="Indent1"/>
    <w:uiPriority w:val="2"/>
    <w:rsid w:val="00B87E81"/>
    <w:pPr>
      <w:keepNext/>
      <w:ind w:left="709"/>
    </w:pPr>
    <w:rPr>
      <w:b/>
    </w:rPr>
  </w:style>
  <w:style w:type="paragraph" w:customStyle="1" w:styleId="Heading-Sub">
    <w:name w:val="Heading - Sub"/>
    <w:basedOn w:val="Normal"/>
    <w:next w:val="Normal"/>
    <w:uiPriority w:val="2"/>
    <w:rsid w:val="00B87E81"/>
    <w:pPr>
      <w:keepNext/>
      <w:outlineLvl w:val="1"/>
    </w:pPr>
    <w:rPr>
      <w:color w:val="999999"/>
      <w:sz w:val="28"/>
    </w:rPr>
  </w:style>
  <w:style w:type="paragraph" w:customStyle="1" w:styleId="Bullet4">
    <w:name w:val="Bullet 4"/>
    <w:basedOn w:val="Normal"/>
    <w:uiPriority w:val="5"/>
    <w:rsid w:val="00B87E81"/>
    <w:pPr>
      <w:numPr>
        <w:ilvl w:val="3"/>
        <w:numId w:val="2"/>
      </w:numPr>
    </w:pPr>
  </w:style>
  <w:style w:type="paragraph" w:customStyle="1" w:styleId="Bullet5">
    <w:name w:val="Bullet 5"/>
    <w:basedOn w:val="Normal"/>
    <w:uiPriority w:val="5"/>
    <w:rsid w:val="00B87E81"/>
    <w:pPr>
      <w:numPr>
        <w:ilvl w:val="4"/>
        <w:numId w:val="2"/>
      </w:numPr>
    </w:pPr>
  </w:style>
  <w:style w:type="numbering" w:customStyle="1" w:styleId="Listofnumbersnoheadings">
    <w:name w:val="List of numbers (no headings)"/>
    <w:rsid w:val="00B87E81"/>
    <w:pPr>
      <w:numPr>
        <w:numId w:val="6"/>
      </w:numPr>
    </w:pPr>
  </w:style>
  <w:style w:type="character" w:styleId="Hyperlink">
    <w:name w:val="Hyperlink"/>
    <w:uiPriority w:val="99"/>
    <w:rsid w:val="00B87E81"/>
    <w:rPr>
      <w:color w:val="0000FF"/>
      <w:u w:val="single"/>
    </w:rPr>
  </w:style>
  <w:style w:type="paragraph" w:customStyle="1" w:styleId="Frontpage">
    <w:name w:val="Front page"/>
    <w:basedOn w:val="Normal"/>
    <w:semiHidden/>
    <w:rsid w:val="00B87E81"/>
    <w:pPr>
      <w:spacing w:line="264" w:lineRule="auto"/>
      <w:ind w:left="2268"/>
    </w:pPr>
  </w:style>
  <w:style w:type="paragraph" w:customStyle="1" w:styleId="SHHeading-Italic">
    <w:name w:val="SH Heading - Italic"/>
    <w:next w:val="Heading2"/>
    <w:rsid w:val="00B87E81"/>
    <w:pPr>
      <w:spacing w:before="120" w:after="120" w:line="280" w:lineRule="atLeast"/>
    </w:pPr>
    <w:rPr>
      <w:rFonts w:ascii="Arial" w:hAnsi="Arial"/>
      <w:i/>
      <w:sz w:val="22"/>
      <w:szCs w:val="24"/>
    </w:rPr>
  </w:style>
  <w:style w:type="paragraph" w:styleId="TOC4">
    <w:name w:val="toc 4"/>
    <w:basedOn w:val="Normal"/>
    <w:next w:val="Normal"/>
    <w:autoRedefine/>
    <w:uiPriority w:val="39"/>
    <w:rsid w:val="00B87E81"/>
    <w:pPr>
      <w:ind w:left="600"/>
    </w:pPr>
  </w:style>
  <w:style w:type="paragraph" w:customStyle="1" w:styleId="Item">
    <w:name w:val="Item"/>
    <w:basedOn w:val="Normal"/>
    <w:uiPriority w:val="2"/>
    <w:rsid w:val="005E52CB"/>
    <w:pPr>
      <w:numPr>
        <w:numId w:val="5"/>
      </w:numPr>
    </w:pPr>
    <w:rPr>
      <w:i/>
      <w:sz w:val="22"/>
    </w:rPr>
  </w:style>
  <w:style w:type="paragraph" w:customStyle="1" w:styleId="Coverpagedocumentheading">
    <w:name w:val="Cover page document heading"/>
    <w:basedOn w:val="Normal"/>
    <w:rsid w:val="00B87E81"/>
    <w:pPr>
      <w:spacing w:before="200" w:after="200"/>
    </w:pPr>
    <w:rPr>
      <w:sz w:val="44"/>
    </w:rPr>
  </w:style>
  <w:style w:type="paragraph" w:customStyle="1" w:styleId="Coverpagereferenceheading">
    <w:name w:val="Cover page reference heading"/>
    <w:basedOn w:val="Normal"/>
    <w:semiHidden/>
    <w:rsid w:val="00B87E81"/>
    <w:pPr>
      <w:spacing w:after="800"/>
    </w:pPr>
    <w:rPr>
      <w:i/>
      <w:iCs/>
      <w:color w:val="808080"/>
      <w:sz w:val="36"/>
    </w:rPr>
  </w:style>
  <w:style w:type="paragraph" w:customStyle="1" w:styleId="Coverpagedraft">
    <w:name w:val="Cover page draft"/>
    <w:basedOn w:val="Normal"/>
    <w:semiHidden/>
    <w:rsid w:val="00B87E81"/>
    <w:pPr>
      <w:spacing w:after="240"/>
    </w:pPr>
    <w:rPr>
      <w:b/>
      <w:bCs/>
      <w:sz w:val="36"/>
    </w:rPr>
  </w:style>
  <w:style w:type="paragraph" w:customStyle="1" w:styleId="Coverpagedate">
    <w:name w:val="Cover page date"/>
    <w:basedOn w:val="Normal"/>
    <w:semiHidden/>
    <w:rsid w:val="00B87E81"/>
    <w:pPr>
      <w:spacing w:after="300"/>
    </w:pPr>
    <w:rPr>
      <w:b/>
      <w:bCs/>
      <w:sz w:val="28"/>
    </w:rPr>
  </w:style>
  <w:style w:type="paragraph" w:customStyle="1" w:styleId="Coverpageparties">
    <w:name w:val="Cover page parties"/>
    <w:basedOn w:val="Normal"/>
    <w:rsid w:val="00B87E81"/>
    <w:pPr>
      <w:ind w:right="1136"/>
    </w:pPr>
    <w:rPr>
      <w:sz w:val="28"/>
    </w:rPr>
  </w:style>
  <w:style w:type="character" w:customStyle="1" w:styleId="CoverpageACN">
    <w:name w:val="Cover page ACN"/>
    <w:rsid w:val="00B87E81"/>
    <w:rPr>
      <w:i/>
      <w:iCs/>
      <w:sz w:val="28"/>
    </w:rPr>
  </w:style>
  <w:style w:type="paragraph" w:customStyle="1" w:styleId="DeedorAgreementtitle">
    <w:name w:val="Deed or Agreement title"/>
    <w:basedOn w:val="Normal"/>
    <w:rsid w:val="00B87E81"/>
    <w:pPr>
      <w:pageBreakBefore/>
    </w:pPr>
    <w:rPr>
      <w:color w:val="808080"/>
      <w:sz w:val="44"/>
    </w:rPr>
  </w:style>
  <w:style w:type="paragraph" w:customStyle="1" w:styleId="Partynumbers">
    <w:name w:val="Party numbers"/>
    <w:basedOn w:val="Normal"/>
    <w:semiHidden/>
    <w:rsid w:val="00B87E81"/>
    <w:pPr>
      <w:spacing w:before="240"/>
      <w:ind w:left="2801" w:hanging="2801"/>
    </w:pPr>
    <w:rPr>
      <w:color w:val="808080"/>
      <w:sz w:val="28"/>
    </w:rPr>
  </w:style>
  <w:style w:type="paragraph" w:customStyle="1" w:styleId="Executedheading">
    <w:name w:val="Executed heading"/>
    <w:basedOn w:val="Normal"/>
    <w:semiHidden/>
    <w:rsid w:val="00B87E81"/>
    <w:pPr>
      <w:pageBreakBefore/>
      <w:spacing w:before="24" w:line="329" w:lineRule="auto"/>
      <w:ind w:right="3952"/>
    </w:pPr>
    <w:rPr>
      <w:color w:val="6D6E71"/>
      <w:sz w:val="28"/>
    </w:rPr>
  </w:style>
  <w:style w:type="paragraph" w:customStyle="1" w:styleId="Partynamedetails">
    <w:name w:val="Party name details"/>
    <w:basedOn w:val="Normal"/>
    <w:rsid w:val="00B87E81"/>
    <w:pPr>
      <w:ind w:left="2801" w:right="1213" w:hanging="2801"/>
    </w:pPr>
  </w:style>
  <w:style w:type="paragraph" w:customStyle="1" w:styleId="Contentsheading">
    <w:name w:val="Contents heading"/>
    <w:basedOn w:val="Normal"/>
    <w:semiHidden/>
    <w:rsid w:val="00B87E81"/>
    <w:pPr>
      <w:pageBreakBefore/>
      <w:spacing w:after="200"/>
    </w:pPr>
    <w:rPr>
      <w:color w:val="808080"/>
      <w:sz w:val="44"/>
    </w:rPr>
  </w:style>
  <w:style w:type="paragraph" w:customStyle="1" w:styleId="Deeddate">
    <w:name w:val="Deed date"/>
    <w:basedOn w:val="Normal"/>
    <w:semiHidden/>
    <w:rsid w:val="00B87E81"/>
    <w:pPr>
      <w:ind w:left="2800" w:hanging="2800"/>
    </w:pPr>
  </w:style>
  <w:style w:type="character" w:styleId="PlaceholderText">
    <w:name w:val="Placeholder Text"/>
    <w:basedOn w:val="DefaultParagraphFont"/>
    <w:uiPriority w:val="99"/>
    <w:semiHidden/>
    <w:rsid w:val="00B87E81"/>
    <w:rPr>
      <w:color w:val="808080"/>
    </w:rPr>
  </w:style>
  <w:style w:type="character" w:customStyle="1" w:styleId="Heading3Char">
    <w:name w:val="Heading 3 Char"/>
    <w:aliases w:val="1st sub-clause Char,h3 Char,H3 Char,H31 Char,(Alt+3) Char,(Alt+3)1 Char,(Alt+3)2 Char,(Alt+3)3 Char,(Alt+3)4 Char,(Alt+3)5 Char,(Alt+3)6 Char,(Alt+3)11 Char,(Alt+3)21 Char,(Alt+3)31 Char,(Alt+3)41 Char,(Alt+3)7 Char,(Alt+3)12 Char"/>
    <w:basedOn w:val="DefaultParagraphFont"/>
    <w:link w:val="Heading3"/>
    <w:uiPriority w:val="2"/>
    <w:rsid w:val="00B87E81"/>
    <w:rPr>
      <w:rFonts w:ascii="Arial" w:hAnsi="Arial" w:cs="Arial"/>
      <w:bCs/>
      <w:szCs w:val="26"/>
    </w:rPr>
  </w:style>
  <w:style w:type="table" w:styleId="TableGrid">
    <w:name w:val="Table Grid"/>
    <w:basedOn w:val="TableNormal"/>
    <w:rsid w:val="00B87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2nd sub-clause Char,h4 Char,4 Char,H4 Char,h4 sub sub heading Char,(i) Char,i Char,(i)Text Char,(Alt+4) Char,H41 Char,(Alt+4)1 Char,H42 Char,(Alt+4)2 Char,H43 Char,(Alt+4)3 Char,H44 Char,(Alt+4)4 Char,H45 Char,(Alt+4)5 Char,H411 Char"/>
    <w:basedOn w:val="DefaultParagraphFont"/>
    <w:link w:val="Heading4"/>
    <w:uiPriority w:val="2"/>
    <w:rsid w:val="00B87E81"/>
    <w:rPr>
      <w:rFonts w:ascii="Arial" w:hAnsi="Arial"/>
      <w:bCs/>
      <w:szCs w:val="28"/>
    </w:rPr>
  </w:style>
  <w:style w:type="numbering" w:customStyle="1" w:styleId="Headings">
    <w:name w:val="Headings"/>
    <w:basedOn w:val="NoList"/>
    <w:uiPriority w:val="99"/>
    <w:rsid w:val="00B87E81"/>
    <w:pPr>
      <w:numPr>
        <w:numId w:val="10"/>
      </w:numPr>
    </w:pPr>
  </w:style>
  <w:style w:type="numbering" w:styleId="111111">
    <w:name w:val="Outline List 2"/>
    <w:basedOn w:val="NoList"/>
    <w:rsid w:val="00B87E81"/>
    <w:pPr>
      <w:numPr>
        <w:numId w:val="24"/>
      </w:numPr>
    </w:pPr>
  </w:style>
  <w:style w:type="numbering" w:styleId="1ai">
    <w:name w:val="Outline List 1"/>
    <w:basedOn w:val="NoList"/>
    <w:rsid w:val="00B87E81"/>
    <w:pPr>
      <w:numPr>
        <w:numId w:val="25"/>
      </w:numPr>
    </w:pPr>
  </w:style>
  <w:style w:type="numbering" w:styleId="ArticleSection">
    <w:name w:val="Outline List 3"/>
    <w:basedOn w:val="NoList"/>
    <w:rsid w:val="00B87E81"/>
    <w:pPr>
      <w:numPr>
        <w:numId w:val="26"/>
      </w:numPr>
    </w:pPr>
  </w:style>
  <w:style w:type="paragraph" w:styleId="Bibliography">
    <w:name w:val="Bibliography"/>
    <w:basedOn w:val="Normal"/>
    <w:next w:val="Normal"/>
    <w:uiPriority w:val="37"/>
    <w:semiHidden/>
    <w:unhideWhenUsed/>
    <w:rsid w:val="00B87E81"/>
  </w:style>
  <w:style w:type="paragraph" w:styleId="BlockText">
    <w:name w:val="Block Text"/>
    <w:basedOn w:val="Normal"/>
    <w:semiHidden/>
    <w:rsid w:val="00B87E8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B87E81"/>
  </w:style>
  <w:style w:type="character" w:customStyle="1" w:styleId="BodyTextChar">
    <w:name w:val="Body Text Char"/>
    <w:basedOn w:val="DefaultParagraphFont"/>
    <w:link w:val="BodyText"/>
    <w:semiHidden/>
    <w:rsid w:val="00B87E81"/>
    <w:rPr>
      <w:rFonts w:ascii="Arial" w:hAnsi="Arial"/>
    </w:rPr>
  </w:style>
  <w:style w:type="paragraph" w:styleId="BodyText2">
    <w:name w:val="Body Text 2"/>
    <w:basedOn w:val="Normal"/>
    <w:link w:val="BodyText2Char"/>
    <w:semiHidden/>
    <w:rsid w:val="00B87E81"/>
    <w:pPr>
      <w:spacing w:line="480" w:lineRule="auto"/>
    </w:pPr>
  </w:style>
  <w:style w:type="character" w:customStyle="1" w:styleId="BodyText2Char">
    <w:name w:val="Body Text 2 Char"/>
    <w:basedOn w:val="DefaultParagraphFont"/>
    <w:link w:val="BodyText2"/>
    <w:semiHidden/>
    <w:rsid w:val="00B87E81"/>
    <w:rPr>
      <w:rFonts w:ascii="Arial" w:hAnsi="Arial"/>
    </w:rPr>
  </w:style>
  <w:style w:type="paragraph" w:styleId="BodyText3">
    <w:name w:val="Body Text 3"/>
    <w:basedOn w:val="Normal"/>
    <w:link w:val="BodyText3Char"/>
    <w:semiHidden/>
    <w:rsid w:val="00B87E81"/>
    <w:rPr>
      <w:sz w:val="16"/>
      <w:szCs w:val="16"/>
    </w:rPr>
  </w:style>
  <w:style w:type="character" w:customStyle="1" w:styleId="BodyText3Char">
    <w:name w:val="Body Text 3 Char"/>
    <w:basedOn w:val="DefaultParagraphFont"/>
    <w:link w:val="BodyText3"/>
    <w:semiHidden/>
    <w:rsid w:val="00B87E81"/>
    <w:rPr>
      <w:rFonts w:ascii="Arial" w:hAnsi="Arial"/>
      <w:sz w:val="16"/>
      <w:szCs w:val="16"/>
    </w:rPr>
  </w:style>
  <w:style w:type="paragraph" w:styleId="BodyTextFirstIndent">
    <w:name w:val="Body Text First Indent"/>
    <w:basedOn w:val="BodyText"/>
    <w:link w:val="BodyTextFirstIndentChar"/>
    <w:semiHidden/>
    <w:rsid w:val="00B87E81"/>
    <w:pPr>
      <w:spacing w:after="60"/>
      <w:ind w:firstLine="360"/>
    </w:pPr>
  </w:style>
  <w:style w:type="character" w:customStyle="1" w:styleId="BodyTextFirstIndentChar">
    <w:name w:val="Body Text First Indent Char"/>
    <w:basedOn w:val="BodyTextChar"/>
    <w:link w:val="BodyTextFirstIndent"/>
    <w:semiHidden/>
    <w:rsid w:val="00B87E81"/>
    <w:rPr>
      <w:rFonts w:ascii="Arial" w:hAnsi="Arial"/>
    </w:rPr>
  </w:style>
  <w:style w:type="paragraph" w:styleId="BodyTextIndent">
    <w:name w:val="Body Text Indent"/>
    <w:basedOn w:val="Normal"/>
    <w:link w:val="BodyTextIndentChar"/>
    <w:semiHidden/>
    <w:rsid w:val="00B87E81"/>
    <w:pPr>
      <w:ind w:left="283"/>
    </w:pPr>
  </w:style>
  <w:style w:type="character" w:customStyle="1" w:styleId="BodyTextIndentChar">
    <w:name w:val="Body Text Indent Char"/>
    <w:basedOn w:val="DefaultParagraphFont"/>
    <w:link w:val="BodyTextIndent"/>
    <w:semiHidden/>
    <w:rsid w:val="00B87E81"/>
    <w:rPr>
      <w:rFonts w:ascii="Arial" w:hAnsi="Arial"/>
    </w:rPr>
  </w:style>
  <w:style w:type="paragraph" w:styleId="BodyTextFirstIndent2">
    <w:name w:val="Body Text First Indent 2"/>
    <w:basedOn w:val="BodyTextIndent"/>
    <w:link w:val="BodyTextFirstIndent2Char"/>
    <w:semiHidden/>
    <w:rsid w:val="00B87E81"/>
    <w:pPr>
      <w:spacing w:after="60"/>
      <w:ind w:left="360" w:firstLine="360"/>
    </w:pPr>
  </w:style>
  <w:style w:type="character" w:customStyle="1" w:styleId="BodyTextFirstIndent2Char">
    <w:name w:val="Body Text First Indent 2 Char"/>
    <w:basedOn w:val="BodyTextIndentChar"/>
    <w:link w:val="BodyTextFirstIndent2"/>
    <w:semiHidden/>
    <w:rsid w:val="00B87E81"/>
    <w:rPr>
      <w:rFonts w:ascii="Arial" w:hAnsi="Arial"/>
    </w:rPr>
  </w:style>
  <w:style w:type="paragraph" w:styleId="BodyTextIndent2">
    <w:name w:val="Body Text Indent 2"/>
    <w:basedOn w:val="Normal"/>
    <w:link w:val="BodyTextIndent2Char"/>
    <w:semiHidden/>
    <w:rsid w:val="00B87E81"/>
    <w:pPr>
      <w:spacing w:line="480" w:lineRule="auto"/>
      <w:ind w:left="283"/>
    </w:pPr>
  </w:style>
  <w:style w:type="character" w:customStyle="1" w:styleId="BodyTextIndent2Char">
    <w:name w:val="Body Text Indent 2 Char"/>
    <w:basedOn w:val="DefaultParagraphFont"/>
    <w:link w:val="BodyTextIndent2"/>
    <w:semiHidden/>
    <w:rsid w:val="00B87E81"/>
    <w:rPr>
      <w:rFonts w:ascii="Arial" w:hAnsi="Arial"/>
    </w:rPr>
  </w:style>
  <w:style w:type="paragraph" w:styleId="BodyTextIndent3">
    <w:name w:val="Body Text Indent 3"/>
    <w:basedOn w:val="Normal"/>
    <w:link w:val="BodyTextIndent3Char"/>
    <w:semiHidden/>
    <w:rsid w:val="00B87E81"/>
    <w:pPr>
      <w:ind w:left="283"/>
    </w:pPr>
    <w:rPr>
      <w:sz w:val="16"/>
      <w:szCs w:val="16"/>
    </w:rPr>
  </w:style>
  <w:style w:type="character" w:customStyle="1" w:styleId="BodyTextIndent3Char">
    <w:name w:val="Body Text Indent 3 Char"/>
    <w:basedOn w:val="DefaultParagraphFont"/>
    <w:link w:val="BodyTextIndent3"/>
    <w:semiHidden/>
    <w:rsid w:val="00B87E81"/>
    <w:rPr>
      <w:rFonts w:ascii="Arial" w:hAnsi="Arial"/>
      <w:sz w:val="16"/>
      <w:szCs w:val="16"/>
    </w:rPr>
  </w:style>
  <w:style w:type="character" w:styleId="BookTitle">
    <w:name w:val="Book Title"/>
    <w:basedOn w:val="DefaultParagraphFont"/>
    <w:uiPriority w:val="33"/>
    <w:semiHidden/>
    <w:qFormat/>
    <w:rsid w:val="00B87E81"/>
    <w:rPr>
      <w:b/>
      <w:bCs/>
      <w:smallCaps/>
      <w:spacing w:val="5"/>
    </w:rPr>
  </w:style>
  <w:style w:type="paragraph" w:styleId="Caption">
    <w:name w:val="caption"/>
    <w:basedOn w:val="Normal"/>
    <w:next w:val="Normal"/>
    <w:semiHidden/>
    <w:unhideWhenUsed/>
    <w:qFormat/>
    <w:rsid w:val="00B87E81"/>
    <w:pPr>
      <w:spacing w:before="0" w:after="200" w:line="240" w:lineRule="auto"/>
    </w:pPr>
    <w:rPr>
      <w:b/>
      <w:bCs/>
      <w:color w:val="4F81BD" w:themeColor="accent1"/>
      <w:sz w:val="18"/>
      <w:szCs w:val="18"/>
    </w:rPr>
  </w:style>
  <w:style w:type="paragraph" w:styleId="Closing">
    <w:name w:val="Closing"/>
    <w:basedOn w:val="Normal"/>
    <w:link w:val="ClosingChar"/>
    <w:semiHidden/>
    <w:rsid w:val="00B87E81"/>
    <w:pPr>
      <w:spacing w:before="0" w:after="0" w:line="240" w:lineRule="auto"/>
      <w:ind w:left="4252"/>
    </w:pPr>
  </w:style>
  <w:style w:type="character" w:customStyle="1" w:styleId="ClosingChar">
    <w:name w:val="Closing Char"/>
    <w:basedOn w:val="DefaultParagraphFont"/>
    <w:link w:val="Closing"/>
    <w:semiHidden/>
    <w:rsid w:val="00B87E81"/>
    <w:rPr>
      <w:rFonts w:ascii="Arial" w:hAnsi="Arial"/>
    </w:rPr>
  </w:style>
  <w:style w:type="table" w:styleId="ColorfulGrid">
    <w:name w:val="Colorful Grid"/>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87E81"/>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87E81"/>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87E81"/>
    <w:rPr>
      <w:rFonts w:ascii="Arial" w:hAnsi="Arial"/>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87E81"/>
    <w:rPr>
      <w:rFonts w:ascii="Arial" w:hAnsi="Arial"/>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87E81"/>
    <w:rPr>
      <w:rFonts w:ascii="Arial" w:hAnsi="Arial"/>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87E81"/>
    <w:rPr>
      <w:rFonts w:ascii="Arial" w:hAnsi="Arial"/>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87E81"/>
    <w:rPr>
      <w:rFonts w:ascii="Arial" w:hAnsi="Arial"/>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87E81"/>
    <w:rPr>
      <w:rFonts w:ascii="Arial" w:hAnsi="Arial"/>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87E81"/>
    <w:rPr>
      <w:rFonts w:ascii="Arial" w:hAnsi="Arial"/>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B87E81"/>
    <w:rPr>
      <w:sz w:val="16"/>
      <w:szCs w:val="16"/>
    </w:rPr>
  </w:style>
  <w:style w:type="paragraph" w:styleId="CommentText">
    <w:name w:val="annotation text"/>
    <w:basedOn w:val="Normal"/>
    <w:link w:val="CommentTextChar"/>
    <w:semiHidden/>
    <w:rsid w:val="00B87E81"/>
    <w:pPr>
      <w:spacing w:line="240" w:lineRule="auto"/>
    </w:pPr>
  </w:style>
  <w:style w:type="character" w:customStyle="1" w:styleId="CommentTextChar">
    <w:name w:val="Comment Text Char"/>
    <w:basedOn w:val="DefaultParagraphFont"/>
    <w:link w:val="CommentText"/>
    <w:semiHidden/>
    <w:rsid w:val="00B87E81"/>
    <w:rPr>
      <w:rFonts w:ascii="Arial" w:hAnsi="Arial"/>
    </w:rPr>
  </w:style>
  <w:style w:type="paragraph" w:styleId="CommentSubject">
    <w:name w:val="annotation subject"/>
    <w:basedOn w:val="CommentText"/>
    <w:next w:val="CommentText"/>
    <w:link w:val="CommentSubjectChar"/>
    <w:semiHidden/>
    <w:rsid w:val="00B87E81"/>
    <w:rPr>
      <w:b/>
      <w:bCs/>
    </w:rPr>
  </w:style>
  <w:style w:type="character" w:customStyle="1" w:styleId="CommentSubjectChar">
    <w:name w:val="Comment Subject Char"/>
    <w:basedOn w:val="CommentTextChar"/>
    <w:link w:val="CommentSubject"/>
    <w:semiHidden/>
    <w:rsid w:val="00B87E81"/>
    <w:rPr>
      <w:rFonts w:ascii="Arial" w:hAnsi="Arial"/>
      <w:b/>
      <w:bCs/>
    </w:rPr>
  </w:style>
  <w:style w:type="table" w:styleId="DarkList">
    <w:name w:val="Dark List"/>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87E81"/>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B87E81"/>
  </w:style>
  <w:style w:type="character" w:customStyle="1" w:styleId="DateChar">
    <w:name w:val="Date Char"/>
    <w:basedOn w:val="DefaultParagraphFont"/>
    <w:link w:val="Date"/>
    <w:semiHidden/>
    <w:rsid w:val="00B87E81"/>
    <w:rPr>
      <w:rFonts w:ascii="Arial" w:hAnsi="Arial"/>
    </w:rPr>
  </w:style>
  <w:style w:type="paragraph" w:styleId="DocumentMap">
    <w:name w:val="Document Map"/>
    <w:basedOn w:val="Normal"/>
    <w:link w:val="DocumentMapChar"/>
    <w:semiHidden/>
    <w:rsid w:val="00B87E8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B87E81"/>
    <w:rPr>
      <w:rFonts w:ascii="Tahoma" w:hAnsi="Tahoma" w:cs="Tahoma"/>
      <w:sz w:val="16"/>
      <w:szCs w:val="16"/>
    </w:rPr>
  </w:style>
  <w:style w:type="paragraph" w:styleId="E-mailSignature">
    <w:name w:val="E-mail Signature"/>
    <w:basedOn w:val="Normal"/>
    <w:link w:val="E-mailSignatureChar"/>
    <w:semiHidden/>
    <w:rsid w:val="00B87E81"/>
    <w:pPr>
      <w:spacing w:before="0" w:after="0" w:line="240" w:lineRule="auto"/>
    </w:pPr>
  </w:style>
  <w:style w:type="character" w:customStyle="1" w:styleId="E-mailSignatureChar">
    <w:name w:val="E-mail Signature Char"/>
    <w:basedOn w:val="DefaultParagraphFont"/>
    <w:link w:val="E-mailSignature"/>
    <w:semiHidden/>
    <w:rsid w:val="00B87E81"/>
    <w:rPr>
      <w:rFonts w:ascii="Arial" w:hAnsi="Arial"/>
    </w:rPr>
  </w:style>
  <w:style w:type="character" w:styleId="Emphasis">
    <w:name w:val="Emphasis"/>
    <w:basedOn w:val="DefaultParagraphFont"/>
    <w:semiHidden/>
    <w:qFormat/>
    <w:rsid w:val="00B87E81"/>
    <w:rPr>
      <w:i/>
      <w:iCs/>
    </w:rPr>
  </w:style>
  <w:style w:type="paragraph" w:styleId="EnvelopeAddress">
    <w:name w:val="envelope address"/>
    <w:basedOn w:val="Normal"/>
    <w:semiHidden/>
    <w:rsid w:val="00B87E8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B87E81"/>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sid w:val="00B87E81"/>
    <w:rPr>
      <w:color w:val="800080" w:themeColor="followedHyperlink"/>
      <w:u w:val="single"/>
    </w:rPr>
  </w:style>
  <w:style w:type="character" w:styleId="HTMLAcronym">
    <w:name w:val="HTML Acronym"/>
    <w:basedOn w:val="DefaultParagraphFont"/>
    <w:semiHidden/>
    <w:rsid w:val="00B87E81"/>
  </w:style>
  <w:style w:type="paragraph" w:styleId="HTMLAddress">
    <w:name w:val="HTML Address"/>
    <w:basedOn w:val="Normal"/>
    <w:link w:val="HTMLAddressChar"/>
    <w:semiHidden/>
    <w:rsid w:val="00B87E81"/>
    <w:pPr>
      <w:spacing w:before="0" w:after="0" w:line="240" w:lineRule="auto"/>
    </w:pPr>
    <w:rPr>
      <w:i/>
      <w:iCs/>
    </w:rPr>
  </w:style>
  <w:style w:type="character" w:customStyle="1" w:styleId="HTMLAddressChar">
    <w:name w:val="HTML Address Char"/>
    <w:basedOn w:val="DefaultParagraphFont"/>
    <w:link w:val="HTMLAddress"/>
    <w:semiHidden/>
    <w:rsid w:val="00B87E81"/>
    <w:rPr>
      <w:rFonts w:ascii="Arial" w:hAnsi="Arial"/>
      <w:i/>
      <w:iCs/>
    </w:rPr>
  </w:style>
  <w:style w:type="character" w:styleId="HTMLCite">
    <w:name w:val="HTML Cite"/>
    <w:basedOn w:val="DefaultParagraphFont"/>
    <w:semiHidden/>
    <w:rsid w:val="00B87E81"/>
    <w:rPr>
      <w:i/>
      <w:iCs/>
    </w:rPr>
  </w:style>
  <w:style w:type="character" w:styleId="HTMLCode">
    <w:name w:val="HTML Code"/>
    <w:basedOn w:val="DefaultParagraphFont"/>
    <w:semiHidden/>
    <w:rsid w:val="00B87E81"/>
    <w:rPr>
      <w:rFonts w:ascii="Consolas" w:hAnsi="Consolas" w:cs="Consolas"/>
      <w:sz w:val="20"/>
      <w:szCs w:val="20"/>
    </w:rPr>
  </w:style>
  <w:style w:type="character" w:styleId="HTMLDefinition">
    <w:name w:val="HTML Definition"/>
    <w:basedOn w:val="DefaultParagraphFont"/>
    <w:semiHidden/>
    <w:rsid w:val="00B87E81"/>
    <w:rPr>
      <w:i/>
      <w:iCs/>
    </w:rPr>
  </w:style>
  <w:style w:type="character" w:styleId="HTMLKeyboard">
    <w:name w:val="HTML Keyboard"/>
    <w:basedOn w:val="DefaultParagraphFont"/>
    <w:semiHidden/>
    <w:rsid w:val="00B87E81"/>
    <w:rPr>
      <w:rFonts w:ascii="Consolas" w:hAnsi="Consolas" w:cs="Consolas"/>
      <w:sz w:val="20"/>
      <w:szCs w:val="20"/>
    </w:rPr>
  </w:style>
  <w:style w:type="paragraph" w:styleId="HTMLPreformatted">
    <w:name w:val="HTML Preformatted"/>
    <w:basedOn w:val="Normal"/>
    <w:link w:val="HTMLPreformattedChar"/>
    <w:semiHidden/>
    <w:rsid w:val="00B87E81"/>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B87E81"/>
    <w:rPr>
      <w:rFonts w:ascii="Consolas" w:hAnsi="Consolas" w:cs="Consolas"/>
    </w:rPr>
  </w:style>
  <w:style w:type="character" w:styleId="HTMLSample">
    <w:name w:val="HTML Sample"/>
    <w:basedOn w:val="DefaultParagraphFont"/>
    <w:semiHidden/>
    <w:rsid w:val="00B87E81"/>
    <w:rPr>
      <w:rFonts w:ascii="Consolas" w:hAnsi="Consolas" w:cs="Consolas"/>
      <w:sz w:val="24"/>
      <w:szCs w:val="24"/>
    </w:rPr>
  </w:style>
  <w:style w:type="character" w:styleId="HTMLTypewriter">
    <w:name w:val="HTML Typewriter"/>
    <w:basedOn w:val="DefaultParagraphFont"/>
    <w:semiHidden/>
    <w:rsid w:val="00B87E81"/>
    <w:rPr>
      <w:rFonts w:ascii="Consolas" w:hAnsi="Consolas" w:cs="Consolas"/>
      <w:sz w:val="20"/>
      <w:szCs w:val="20"/>
    </w:rPr>
  </w:style>
  <w:style w:type="character" w:styleId="HTMLVariable">
    <w:name w:val="HTML Variable"/>
    <w:basedOn w:val="DefaultParagraphFont"/>
    <w:semiHidden/>
    <w:rsid w:val="00B87E81"/>
    <w:rPr>
      <w:i/>
      <w:iCs/>
    </w:rPr>
  </w:style>
  <w:style w:type="paragraph" w:styleId="Index1">
    <w:name w:val="index 1"/>
    <w:basedOn w:val="Normal"/>
    <w:next w:val="Normal"/>
    <w:autoRedefine/>
    <w:semiHidden/>
    <w:rsid w:val="00B87E81"/>
    <w:pPr>
      <w:spacing w:before="0" w:after="0" w:line="240" w:lineRule="auto"/>
      <w:ind w:left="200" w:hanging="200"/>
    </w:pPr>
  </w:style>
  <w:style w:type="paragraph" w:styleId="Index2">
    <w:name w:val="index 2"/>
    <w:basedOn w:val="Normal"/>
    <w:next w:val="Normal"/>
    <w:autoRedefine/>
    <w:semiHidden/>
    <w:rsid w:val="00B87E81"/>
    <w:pPr>
      <w:spacing w:before="0" w:after="0" w:line="240" w:lineRule="auto"/>
      <w:ind w:left="400" w:hanging="200"/>
    </w:pPr>
  </w:style>
  <w:style w:type="paragraph" w:styleId="Index3">
    <w:name w:val="index 3"/>
    <w:basedOn w:val="Normal"/>
    <w:next w:val="Normal"/>
    <w:autoRedefine/>
    <w:semiHidden/>
    <w:rsid w:val="00B87E81"/>
    <w:pPr>
      <w:spacing w:before="0" w:after="0" w:line="240" w:lineRule="auto"/>
      <w:ind w:left="600" w:hanging="200"/>
    </w:pPr>
  </w:style>
  <w:style w:type="paragraph" w:styleId="Index4">
    <w:name w:val="index 4"/>
    <w:basedOn w:val="Normal"/>
    <w:next w:val="Normal"/>
    <w:autoRedefine/>
    <w:semiHidden/>
    <w:rsid w:val="00B87E81"/>
    <w:pPr>
      <w:spacing w:before="0" w:after="0" w:line="240" w:lineRule="auto"/>
      <w:ind w:left="800" w:hanging="200"/>
    </w:pPr>
  </w:style>
  <w:style w:type="paragraph" w:styleId="Index5">
    <w:name w:val="index 5"/>
    <w:basedOn w:val="Normal"/>
    <w:next w:val="Normal"/>
    <w:autoRedefine/>
    <w:semiHidden/>
    <w:rsid w:val="00B87E81"/>
    <w:pPr>
      <w:spacing w:before="0" w:after="0" w:line="240" w:lineRule="auto"/>
      <w:ind w:left="1000" w:hanging="200"/>
    </w:pPr>
  </w:style>
  <w:style w:type="paragraph" w:styleId="Index6">
    <w:name w:val="index 6"/>
    <w:basedOn w:val="Normal"/>
    <w:next w:val="Normal"/>
    <w:autoRedefine/>
    <w:semiHidden/>
    <w:rsid w:val="00B87E81"/>
    <w:pPr>
      <w:spacing w:before="0" w:after="0" w:line="240" w:lineRule="auto"/>
      <w:ind w:left="1200" w:hanging="200"/>
    </w:pPr>
  </w:style>
  <w:style w:type="paragraph" w:styleId="Index7">
    <w:name w:val="index 7"/>
    <w:basedOn w:val="Normal"/>
    <w:next w:val="Normal"/>
    <w:autoRedefine/>
    <w:semiHidden/>
    <w:rsid w:val="00B87E81"/>
    <w:pPr>
      <w:spacing w:before="0" w:after="0" w:line="240" w:lineRule="auto"/>
      <w:ind w:left="1400" w:hanging="200"/>
    </w:pPr>
  </w:style>
  <w:style w:type="paragraph" w:styleId="Index8">
    <w:name w:val="index 8"/>
    <w:basedOn w:val="Normal"/>
    <w:next w:val="Normal"/>
    <w:autoRedefine/>
    <w:semiHidden/>
    <w:rsid w:val="00B87E81"/>
    <w:pPr>
      <w:spacing w:before="0" w:after="0" w:line="240" w:lineRule="auto"/>
      <w:ind w:left="1600" w:hanging="200"/>
    </w:pPr>
  </w:style>
  <w:style w:type="paragraph" w:styleId="Index9">
    <w:name w:val="index 9"/>
    <w:basedOn w:val="Normal"/>
    <w:next w:val="Normal"/>
    <w:autoRedefine/>
    <w:semiHidden/>
    <w:rsid w:val="00B87E81"/>
    <w:pPr>
      <w:spacing w:before="0" w:after="0" w:line="240" w:lineRule="auto"/>
      <w:ind w:left="1800" w:hanging="200"/>
    </w:pPr>
  </w:style>
  <w:style w:type="paragraph" w:styleId="IndexHeading">
    <w:name w:val="index heading"/>
    <w:basedOn w:val="Normal"/>
    <w:next w:val="Index1"/>
    <w:semiHidden/>
    <w:rsid w:val="00B87E8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87E81"/>
    <w:rPr>
      <w:b/>
      <w:bCs/>
      <w:i/>
      <w:iCs/>
      <w:color w:val="4F81BD" w:themeColor="accent1"/>
    </w:rPr>
  </w:style>
  <w:style w:type="paragraph" w:styleId="IntenseQuote">
    <w:name w:val="Intense Quote"/>
    <w:basedOn w:val="Normal"/>
    <w:next w:val="Normal"/>
    <w:link w:val="IntenseQuoteChar"/>
    <w:uiPriority w:val="30"/>
    <w:semiHidden/>
    <w:qFormat/>
    <w:rsid w:val="00B87E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87E81"/>
    <w:rPr>
      <w:rFonts w:ascii="Arial" w:hAnsi="Arial"/>
      <w:b/>
      <w:bCs/>
      <w:i/>
      <w:iCs/>
      <w:color w:val="4F81BD" w:themeColor="accent1"/>
    </w:rPr>
  </w:style>
  <w:style w:type="character" w:styleId="IntenseReference">
    <w:name w:val="Intense Reference"/>
    <w:basedOn w:val="DefaultParagraphFont"/>
    <w:uiPriority w:val="32"/>
    <w:semiHidden/>
    <w:qFormat/>
    <w:rsid w:val="00B87E81"/>
    <w:rPr>
      <w:b/>
      <w:bCs/>
      <w:smallCaps/>
      <w:color w:val="C0504D" w:themeColor="accent2"/>
      <w:spacing w:val="5"/>
      <w:u w:val="single"/>
    </w:rPr>
  </w:style>
  <w:style w:type="table" w:styleId="LightGrid">
    <w:name w:val="Light Grid"/>
    <w:basedOn w:val="TableNormal"/>
    <w:uiPriority w:val="62"/>
    <w:rsid w:val="00B87E81"/>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87E81"/>
    <w:rPr>
      <w:rFonts w:ascii="Arial" w:hAnsi="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87E81"/>
    <w:rPr>
      <w:rFonts w:ascii="Arial" w:hAnsi="Aria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87E81"/>
    <w:rPr>
      <w:rFonts w:ascii="Arial" w:hAnsi="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87E81"/>
    <w:rPr>
      <w:rFonts w:ascii="Arial" w:hAnsi="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87E81"/>
    <w:rPr>
      <w:rFonts w:ascii="Arial" w:hAnsi="Aria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87E81"/>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87E81"/>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87E81"/>
    <w:rPr>
      <w:rFonts w:ascii="Arial" w:hAnsi="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87E81"/>
    <w:rPr>
      <w:rFonts w:ascii="Arial" w:hAnsi="Aria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87E81"/>
    <w:rPr>
      <w:rFonts w:ascii="Arial" w:hAnsi="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7E81"/>
    <w:rPr>
      <w:rFonts w:ascii="Arial" w:hAnsi="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87E81"/>
    <w:rPr>
      <w:rFonts w:ascii="Arial" w:hAnsi="Aria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87E81"/>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87E81"/>
    <w:rPr>
      <w:rFonts w:ascii="Arial" w:hAnsi="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87E81"/>
    <w:rPr>
      <w:rFonts w:ascii="Arial" w:hAnsi="Arial"/>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87E81"/>
    <w:rPr>
      <w:rFonts w:ascii="Arial" w:hAnsi="Arial"/>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87E81"/>
    <w:rPr>
      <w:rFonts w:ascii="Arial" w:hAnsi="Arial"/>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87E81"/>
    <w:rPr>
      <w:rFonts w:ascii="Arial" w:hAnsi="Arial"/>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87E81"/>
    <w:rPr>
      <w:rFonts w:ascii="Arial" w:hAnsi="Arial"/>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87E81"/>
    <w:rPr>
      <w:rFonts w:ascii="Arial" w:hAnsi="Arial"/>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B87E81"/>
  </w:style>
  <w:style w:type="paragraph" w:styleId="List">
    <w:name w:val="List"/>
    <w:basedOn w:val="Normal"/>
    <w:semiHidden/>
    <w:rsid w:val="00B87E81"/>
    <w:pPr>
      <w:ind w:left="283" w:hanging="283"/>
      <w:contextualSpacing/>
    </w:pPr>
  </w:style>
  <w:style w:type="paragraph" w:styleId="List2">
    <w:name w:val="List 2"/>
    <w:basedOn w:val="Normal"/>
    <w:semiHidden/>
    <w:rsid w:val="00B87E81"/>
    <w:pPr>
      <w:ind w:left="566" w:hanging="283"/>
      <w:contextualSpacing/>
    </w:pPr>
  </w:style>
  <w:style w:type="paragraph" w:styleId="List3">
    <w:name w:val="List 3"/>
    <w:basedOn w:val="Normal"/>
    <w:semiHidden/>
    <w:rsid w:val="00B87E81"/>
    <w:pPr>
      <w:ind w:left="849" w:hanging="283"/>
      <w:contextualSpacing/>
    </w:pPr>
  </w:style>
  <w:style w:type="paragraph" w:styleId="List4">
    <w:name w:val="List 4"/>
    <w:basedOn w:val="Normal"/>
    <w:semiHidden/>
    <w:rsid w:val="00B87E81"/>
    <w:pPr>
      <w:ind w:left="1132" w:hanging="283"/>
      <w:contextualSpacing/>
    </w:pPr>
  </w:style>
  <w:style w:type="paragraph" w:styleId="List5">
    <w:name w:val="List 5"/>
    <w:basedOn w:val="Normal"/>
    <w:semiHidden/>
    <w:rsid w:val="00B87E81"/>
    <w:pPr>
      <w:ind w:left="1415" w:hanging="283"/>
      <w:contextualSpacing/>
    </w:pPr>
  </w:style>
  <w:style w:type="paragraph" w:styleId="ListBullet">
    <w:name w:val="List Bullet"/>
    <w:basedOn w:val="Normal"/>
    <w:semiHidden/>
    <w:rsid w:val="00B87E81"/>
    <w:pPr>
      <w:numPr>
        <w:numId w:val="14"/>
      </w:numPr>
      <w:contextualSpacing/>
    </w:pPr>
  </w:style>
  <w:style w:type="paragraph" w:styleId="ListBullet2">
    <w:name w:val="List Bullet 2"/>
    <w:basedOn w:val="Normal"/>
    <w:semiHidden/>
    <w:rsid w:val="00B87E81"/>
    <w:pPr>
      <w:numPr>
        <w:numId w:val="15"/>
      </w:numPr>
      <w:contextualSpacing/>
    </w:pPr>
  </w:style>
  <w:style w:type="paragraph" w:styleId="ListBullet3">
    <w:name w:val="List Bullet 3"/>
    <w:basedOn w:val="Normal"/>
    <w:semiHidden/>
    <w:rsid w:val="00B87E81"/>
    <w:pPr>
      <w:numPr>
        <w:numId w:val="16"/>
      </w:numPr>
      <w:contextualSpacing/>
    </w:pPr>
  </w:style>
  <w:style w:type="paragraph" w:styleId="ListBullet4">
    <w:name w:val="List Bullet 4"/>
    <w:basedOn w:val="Normal"/>
    <w:semiHidden/>
    <w:rsid w:val="00B87E81"/>
    <w:pPr>
      <w:numPr>
        <w:numId w:val="17"/>
      </w:numPr>
      <w:contextualSpacing/>
    </w:pPr>
  </w:style>
  <w:style w:type="paragraph" w:styleId="ListBullet5">
    <w:name w:val="List Bullet 5"/>
    <w:basedOn w:val="Normal"/>
    <w:semiHidden/>
    <w:rsid w:val="00B87E81"/>
    <w:pPr>
      <w:numPr>
        <w:numId w:val="18"/>
      </w:numPr>
      <w:contextualSpacing/>
    </w:pPr>
  </w:style>
  <w:style w:type="paragraph" w:styleId="ListContinue">
    <w:name w:val="List Continue"/>
    <w:basedOn w:val="Normal"/>
    <w:semiHidden/>
    <w:rsid w:val="00B87E81"/>
    <w:pPr>
      <w:ind w:left="283"/>
      <w:contextualSpacing/>
    </w:pPr>
  </w:style>
  <w:style w:type="paragraph" w:styleId="ListContinue2">
    <w:name w:val="List Continue 2"/>
    <w:basedOn w:val="Normal"/>
    <w:semiHidden/>
    <w:rsid w:val="00B87E81"/>
    <w:pPr>
      <w:ind w:left="566"/>
      <w:contextualSpacing/>
    </w:pPr>
  </w:style>
  <w:style w:type="paragraph" w:styleId="ListContinue3">
    <w:name w:val="List Continue 3"/>
    <w:basedOn w:val="Normal"/>
    <w:semiHidden/>
    <w:rsid w:val="00B87E81"/>
    <w:pPr>
      <w:ind w:left="849"/>
      <w:contextualSpacing/>
    </w:pPr>
  </w:style>
  <w:style w:type="paragraph" w:styleId="ListContinue4">
    <w:name w:val="List Continue 4"/>
    <w:basedOn w:val="Normal"/>
    <w:semiHidden/>
    <w:rsid w:val="00B87E81"/>
    <w:pPr>
      <w:ind w:left="1132"/>
      <w:contextualSpacing/>
    </w:pPr>
  </w:style>
  <w:style w:type="paragraph" w:styleId="ListContinue5">
    <w:name w:val="List Continue 5"/>
    <w:basedOn w:val="Normal"/>
    <w:semiHidden/>
    <w:rsid w:val="00B87E81"/>
    <w:pPr>
      <w:ind w:left="1415"/>
      <w:contextualSpacing/>
    </w:pPr>
  </w:style>
  <w:style w:type="paragraph" w:styleId="ListNumber">
    <w:name w:val="List Number"/>
    <w:basedOn w:val="Normal"/>
    <w:semiHidden/>
    <w:rsid w:val="00B87E81"/>
    <w:pPr>
      <w:numPr>
        <w:numId w:val="19"/>
      </w:numPr>
      <w:contextualSpacing/>
    </w:pPr>
  </w:style>
  <w:style w:type="paragraph" w:styleId="ListNumber2">
    <w:name w:val="List Number 2"/>
    <w:basedOn w:val="Normal"/>
    <w:semiHidden/>
    <w:rsid w:val="00B87E81"/>
    <w:pPr>
      <w:numPr>
        <w:numId w:val="20"/>
      </w:numPr>
      <w:contextualSpacing/>
    </w:pPr>
  </w:style>
  <w:style w:type="paragraph" w:styleId="ListNumber3">
    <w:name w:val="List Number 3"/>
    <w:basedOn w:val="Normal"/>
    <w:semiHidden/>
    <w:rsid w:val="00B87E81"/>
    <w:pPr>
      <w:numPr>
        <w:numId w:val="21"/>
      </w:numPr>
      <w:contextualSpacing/>
    </w:pPr>
  </w:style>
  <w:style w:type="paragraph" w:styleId="ListNumber4">
    <w:name w:val="List Number 4"/>
    <w:basedOn w:val="Normal"/>
    <w:semiHidden/>
    <w:rsid w:val="00B87E81"/>
    <w:pPr>
      <w:numPr>
        <w:numId w:val="22"/>
      </w:numPr>
      <w:contextualSpacing/>
    </w:pPr>
  </w:style>
  <w:style w:type="paragraph" w:styleId="ListNumber5">
    <w:name w:val="List Number 5"/>
    <w:basedOn w:val="Normal"/>
    <w:semiHidden/>
    <w:rsid w:val="00B87E81"/>
    <w:pPr>
      <w:numPr>
        <w:numId w:val="23"/>
      </w:numPr>
      <w:contextualSpacing/>
    </w:pPr>
  </w:style>
  <w:style w:type="paragraph" w:styleId="ListParagraph">
    <w:name w:val="List Paragraph"/>
    <w:basedOn w:val="Normal"/>
    <w:uiPriority w:val="34"/>
    <w:qFormat/>
    <w:rsid w:val="00B87E81"/>
    <w:pPr>
      <w:numPr>
        <w:numId w:val="32"/>
      </w:numPr>
    </w:pPr>
  </w:style>
  <w:style w:type="paragraph" w:styleId="MacroText">
    <w:name w:val="macro"/>
    <w:link w:val="MacroTextChar"/>
    <w:semiHidden/>
    <w:rsid w:val="00B87E81"/>
    <w:pPr>
      <w:tabs>
        <w:tab w:val="left" w:pos="480"/>
        <w:tab w:val="left" w:pos="960"/>
        <w:tab w:val="left" w:pos="1440"/>
        <w:tab w:val="left" w:pos="1920"/>
        <w:tab w:val="left" w:pos="2400"/>
        <w:tab w:val="left" w:pos="2880"/>
        <w:tab w:val="left" w:pos="3360"/>
        <w:tab w:val="left" w:pos="3840"/>
        <w:tab w:val="left" w:pos="4320"/>
      </w:tabs>
      <w:spacing w:before="60" w:line="280" w:lineRule="atLeast"/>
    </w:pPr>
    <w:rPr>
      <w:rFonts w:ascii="Consolas" w:hAnsi="Consolas" w:cs="Consolas"/>
    </w:rPr>
  </w:style>
  <w:style w:type="character" w:customStyle="1" w:styleId="MacroTextChar">
    <w:name w:val="Macro Text Char"/>
    <w:basedOn w:val="DefaultParagraphFont"/>
    <w:link w:val="MacroText"/>
    <w:semiHidden/>
    <w:rsid w:val="00B87E81"/>
    <w:rPr>
      <w:rFonts w:ascii="Consolas" w:hAnsi="Consolas" w:cs="Consolas"/>
    </w:rPr>
  </w:style>
  <w:style w:type="table" w:styleId="MediumGrid1">
    <w:name w:val="Medium Grid 1"/>
    <w:basedOn w:val="TableNormal"/>
    <w:uiPriority w:val="67"/>
    <w:rsid w:val="00B87E81"/>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87E81"/>
    <w:rPr>
      <w:rFonts w:ascii="Arial" w:hAnsi="Aria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87E81"/>
    <w:rPr>
      <w:rFonts w:ascii="Arial" w:hAnsi="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87E81"/>
    <w:rPr>
      <w:rFonts w:ascii="Arial" w:hAnsi="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87E81"/>
    <w:rPr>
      <w:rFonts w:ascii="Arial" w:hAnsi="Arial"/>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87E81"/>
    <w:rPr>
      <w:rFonts w:ascii="Arial" w:hAnsi="Aria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87E81"/>
    <w:rPr>
      <w:rFonts w:ascii="Arial" w:hAnsi="Aria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87E81"/>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87E81"/>
    <w:rPr>
      <w:rFonts w:ascii="Arial" w:hAnsi="Arial"/>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87E81"/>
    <w:rPr>
      <w:rFonts w:ascii="Arial" w:hAnsi="Arial"/>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87E81"/>
    <w:rPr>
      <w:rFonts w:ascii="Arial" w:hAnsi="Arial"/>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87E81"/>
    <w:rPr>
      <w:rFonts w:ascii="Arial" w:hAnsi="Arial"/>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87E81"/>
    <w:rPr>
      <w:rFonts w:ascii="Arial" w:hAnsi="Arial"/>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87E81"/>
    <w:rPr>
      <w:rFonts w:ascii="Arial" w:hAnsi="Arial"/>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87E81"/>
    <w:rPr>
      <w:rFonts w:ascii="Arial" w:hAnsi="Arial"/>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87E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87E81"/>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87E81"/>
    <w:rPr>
      <w:rFonts w:ascii="Arial" w:hAnsi="Aria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7E81"/>
    <w:rPr>
      <w:rFonts w:ascii="Arial" w:hAnsi="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7E81"/>
    <w:rPr>
      <w:rFonts w:ascii="Arial" w:hAnsi="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87E81"/>
    <w:rPr>
      <w:rFonts w:ascii="Arial" w:hAnsi="Arial"/>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87E81"/>
    <w:rPr>
      <w:rFonts w:ascii="Arial" w:hAnsi="Aria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87E81"/>
    <w:rPr>
      <w:rFonts w:ascii="Arial" w:hAnsi="Aria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87E81"/>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87E8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87E81"/>
    <w:rPr>
      <w:rFonts w:asciiTheme="majorHAnsi" w:eastAsiaTheme="majorEastAsia" w:hAnsiTheme="majorHAnsi" w:cstheme="majorBidi"/>
      <w:sz w:val="24"/>
      <w:shd w:val="pct20" w:color="auto" w:fill="auto"/>
    </w:rPr>
  </w:style>
  <w:style w:type="paragraph" w:styleId="NoSpacing">
    <w:name w:val="No Spacing"/>
    <w:uiPriority w:val="1"/>
    <w:qFormat/>
    <w:rsid w:val="00B87E81"/>
    <w:rPr>
      <w:rFonts w:ascii="Arial" w:hAnsi="Arial"/>
      <w:szCs w:val="24"/>
    </w:rPr>
  </w:style>
  <w:style w:type="paragraph" w:styleId="NormalWeb">
    <w:name w:val="Normal (Web)"/>
    <w:basedOn w:val="Normal"/>
    <w:semiHidden/>
    <w:rsid w:val="00B87E81"/>
    <w:rPr>
      <w:rFonts w:ascii="Times New Roman" w:hAnsi="Times New Roman"/>
      <w:sz w:val="24"/>
    </w:rPr>
  </w:style>
  <w:style w:type="paragraph" w:styleId="NormalIndent">
    <w:name w:val="Normal Indent"/>
    <w:basedOn w:val="Normal"/>
    <w:semiHidden/>
    <w:rsid w:val="00B87E81"/>
    <w:pPr>
      <w:ind w:left="567"/>
    </w:pPr>
  </w:style>
  <w:style w:type="paragraph" w:styleId="NoteHeading">
    <w:name w:val="Note Heading"/>
    <w:basedOn w:val="Normal"/>
    <w:next w:val="Normal"/>
    <w:link w:val="NoteHeadingChar"/>
    <w:semiHidden/>
    <w:rsid w:val="00B87E81"/>
    <w:pPr>
      <w:spacing w:before="0" w:after="0" w:line="240" w:lineRule="auto"/>
    </w:pPr>
  </w:style>
  <w:style w:type="character" w:customStyle="1" w:styleId="NoteHeadingChar">
    <w:name w:val="Note Heading Char"/>
    <w:basedOn w:val="DefaultParagraphFont"/>
    <w:link w:val="NoteHeading"/>
    <w:semiHidden/>
    <w:rsid w:val="00B87E81"/>
    <w:rPr>
      <w:rFonts w:ascii="Arial" w:hAnsi="Arial"/>
    </w:rPr>
  </w:style>
  <w:style w:type="character" w:styleId="PageNumber">
    <w:name w:val="page number"/>
    <w:basedOn w:val="DefaultParagraphFont"/>
    <w:semiHidden/>
    <w:rsid w:val="00B87E81"/>
  </w:style>
  <w:style w:type="paragraph" w:styleId="PlainText">
    <w:name w:val="Plain Text"/>
    <w:basedOn w:val="Normal"/>
    <w:link w:val="PlainTextChar"/>
    <w:semiHidden/>
    <w:rsid w:val="00B87E81"/>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B87E81"/>
    <w:rPr>
      <w:rFonts w:ascii="Consolas" w:hAnsi="Consolas" w:cs="Consolas"/>
      <w:sz w:val="21"/>
      <w:szCs w:val="21"/>
    </w:rPr>
  </w:style>
  <w:style w:type="paragraph" w:styleId="Salutation">
    <w:name w:val="Salutation"/>
    <w:basedOn w:val="Normal"/>
    <w:next w:val="Normal"/>
    <w:link w:val="SalutationChar"/>
    <w:semiHidden/>
    <w:rsid w:val="00B87E81"/>
  </w:style>
  <w:style w:type="character" w:customStyle="1" w:styleId="SalutationChar">
    <w:name w:val="Salutation Char"/>
    <w:basedOn w:val="DefaultParagraphFont"/>
    <w:link w:val="Salutation"/>
    <w:semiHidden/>
    <w:rsid w:val="00B87E81"/>
    <w:rPr>
      <w:rFonts w:ascii="Arial" w:hAnsi="Arial"/>
    </w:rPr>
  </w:style>
  <w:style w:type="paragraph" w:styleId="Signature">
    <w:name w:val="Signature"/>
    <w:basedOn w:val="Normal"/>
    <w:link w:val="SignatureChar"/>
    <w:semiHidden/>
    <w:rsid w:val="00B87E81"/>
    <w:pPr>
      <w:spacing w:before="0" w:after="0" w:line="240" w:lineRule="auto"/>
      <w:ind w:left="4252"/>
    </w:pPr>
  </w:style>
  <w:style w:type="character" w:customStyle="1" w:styleId="SignatureChar">
    <w:name w:val="Signature Char"/>
    <w:basedOn w:val="DefaultParagraphFont"/>
    <w:link w:val="Signature"/>
    <w:semiHidden/>
    <w:rsid w:val="00B87E81"/>
    <w:rPr>
      <w:rFonts w:ascii="Arial" w:hAnsi="Arial"/>
    </w:rPr>
  </w:style>
  <w:style w:type="character" w:styleId="Strong">
    <w:name w:val="Strong"/>
    <w:basedOn w:val="DefaultParagraphFont"/>
    <w:semiHidden/>
    <w:qFormat/>
    <w:rsid w:val="00B87E81"/>
    <w:rPr>
      <w:b/>
      <w:bCs/>
    </w:rPr>
  </w:style>
  <w:style w:type="paragraph" w:styleId="Subtitle">
    <w:name w:val="Subtitle"/>
    <w:basedOn w:val="Normal"/>
    <w:next w:val="Normal"/>
    <w:link w:val="SubtitleChar"/>
    <w:semiHidden/>
    <w:qFormat/>
    <w:rsid w:val="00B87E8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B87E81"/>
    <w:rPr>
      <w:rFonts w:asciiTheme="majorHAnsi" w:eastAsiaTheme="majorEastAsia" w:hAnsiTheme="majorHAnsi" w:cstheme="majorBidi"/>
      <w:i/>
      <w:iCs/>
      <w:color w:val="4F81BD" w:themeColor="accent1"/>
      <w:spacing w:val="15"/>
      <w:sz w:val="24"/>
    </w:rPr>
  </w:style>
  <w:style w:type="character" w:styleId="SubtleEmphasis">
    <w:name w:val="Subtle Emphasis"/>
    <w:basedOn w:val="DefaultParagraphFont"/>
    <w:uiPriority w:val="19"/>
    <w:semiHidden/>
    <w:qFormat/>
    <w:rsid w:val="00B87E81"/>
    <w:rPr>
      <w:i/>
      <w:iCs/>
      <w:color w:val="808080" w:themeColor="text1" w:themeTint="7F"/>
    </w:rPr>
  </w:style>
  <w:style w:type="character" w:styleId="SubtleReference">
    <w:name w:val="Subtle Reference"/>
    <w:basedOn w:val="DefaultParagraphFont"/>
    <w:uiPriority w:val="31"/>
    <w:semiHidden/>
    <w:qFormat/>
    <w:rsid w:val="00B87E81"/>
    <w:rPr>
      <w:smallCaps/>
      <w:color w:val="C0504D" w:themeColor="accent2"/>
      <w:u w:val="single"/>
    </w:rPr>
  </w:style>
  <w:style w:type="table" w:styleId="Table3Deffects1">
    <w:name w:val="Table 3D effects 1"/>
    <w:basedOn w:val="TableNormal"/>
    <w:rsid w:val="00B87E81"/>
    <w:pPr>
      <w:spacing w:before="60" w:after="60" w:line="280" w:lineRule="atLeast"/>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87E81"/>
    <w:pPr>
      <w:spacing w:before="60" w:after="60" w:line="280" w:lineRule="atLeast"/>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7E81"/>
    <w:pPr>
      <w:spacing w:before="60" w:after="60" w:line="280" w:lineRule="atLeast"/>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7E81"/>
    <w:pPr>
      <w:spacing w:before="60" w:after="60" w:line="280" w:lineRule="atLeast"/>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7E81"/>
    <w:pPr>
      <w:spacing w:before="60" w:after="60" w:line="280" w:lineRule="atLeast"/>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7E81"/>
    <w:pPr>
      <w:spacing w:before="60" w:after="60" w:line="280" w:lineRule="atLeast"/>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7E81"/>
    <w:pPr>
      <w:spacing w:before="60" w:after="60" w:line="280" w:lineRule="atLeast"/>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7E81"/>
    <w:pPr>
      <w:spacing w:before="60" w:after="60" w:line="280" w:lineRule="atLeast"/>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7E81"/>
    <w:pPr>
      <w:spacing w:before="60" w:after="60" w:line="280" w:lineRule="atLeast"/>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7E81"/>
    <w:pPr>
      <w:spacing w:before="60" w:after="60" w:line="280" w:lineRule="atLeast"/>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7E81"/>
    <w:pPr>
      <w:spacing w:before="60" w:after="60" w:line="280" w:lineRule="atLeast"/>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7E81"/>
    <w:pPr>
      <w:spacing w:before="60" w:after="60" w:line="280" w:lineRule="atLeast"/>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7E81"/>
    <w:pPr>
      <w:spacing w:before="60" w:after="60" w:line="280" w:lineRule="atLeast"/>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7E81"/>
    <w:pPr>
      <w:spacing w:before="60" w:after="60" w:line="280" w:lineRule="atLeast"/>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7E81"/>
    <w:pPr>
      <w:spacing w:before="60" w:after="60" w:line="280" w:lineRule="atLeast"/>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7E81"/>
    <w:pPr>
      <w:spacing w:before="60" w:after="60" w:line="280" w:lineRule="atLeast"/>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7E81"/>
    <w:pPr>
      <w:spacing w:before="60" w:after="60" w:line="280" w:lineRule="atLeast"/>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87E81"/>
    <w:pPr>
      <w:spacing w:before="60" w:after="60" w:line="280" w:lineRule="atLeast"/>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87E81"/>
    <w:pPr>
      <w:spacing w:before="60" w:after="60" w:line="280" w:lineRule="atLeast"/>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7E81"/>
    <w:pPr>
      <w:spacing w:before="60" w:after="60" w:line="280" w:lineRule="atLeast"/>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7E81"/>
    <w:pPr>
      <w:spacing w:before="60" w:after="60" w:line="280" w:lineRule="atLeast"/>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7E81"/>
    <w:pPr>
      <w:spacing w:before="60" w:after="60" w:line="28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7E81"/>
    <w:pPr>
      <w:spacing w:before="60" w:after="60" w:line="28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7E81"/>
    <w:pPr>
      <w:spacing w:before="60" w:after="60" w:line="280" w:lineRule="atLeast"/>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7E81"/>
    <w:pPr>
      <w:spacing w:before="60" w:after="60" w:line="280" w:lineRule="atLeast"/>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7E81"/>
    <w:pPr>
      <w:spacing w:before="60" w:after="60" w:line="280" w:lineRule="atLeast"/>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7E81"/>
    <w:pPr>
      <w:spacing w:before="60" w:after="60" w:line="280" w:lineRule="atLeast"/>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7E81"/>
    <w:pPr>
      <w:spacing w:before="60" w:after="60" w:line="280" w:lineRule="atLeast"/>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7E81"/>
    <w:pPr>
      <w:spacing w:before="60" w:after="60" w:line="28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7E81"/>
    <w:pPr>
      <w:spacing w:before="60" w:after="60" w:line="280" w:lineRule="atLeast"/>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7E81"/>
    <w:pPr>
      <w:spacing w:before="60" w:after="60" w:line="280" w:lineRule="atLeast"/>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7E81"/>
    <w:pPr>
      <w:spacing w:before="60" w:after="60" w:line="280" w:lineRule="atLeast"/>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87E81"/>
    <w:pPr>
      <w:spacing w:before="60" w:after="60" w:line="280" w:lineRule="atLeast"/>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87E81"/>
    <w:pPr>
      <w:spacing w:after="0"/>
      <w:ind w:left="200" w:hanging="200"/>
    </w:pPr>
  </w:style>
  <w:style w:type="paragraph" w:styleId="TableofFigures">
    <w:name w:val="table of figures"/>
    <w:basedOn w:val="Normal"/>
    <w:next w:val="Normal"/>
    <w:semiHidden/>
    <w:rsid w:val="00B87E81"/>
    <w:pPr>
      <w:spacing w:after="0"/>
    </w:pPr>
  </w:style>
  <w:style w:type="table" w:styleId="TableProfessional">
    <w:name w:val="Table Professional"/>
    <w:basedOn w:val="TableNormal"/>
    <w:rsid w:val="00B87E81"/>
    <w:pPr>
      <w:spacing w:before="60" w:after="60" w:line="280" w:lineRule="atLeast"/>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7E81"/>
    <w:pPr>
      <w:spacing w:before="60" w:after="60" w:line="280" w:lineRule="atLeast"/>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7E81"/>
    <w:pPr>
      <w:spacing w:before="60" w:after="60" w:line="280" w:lineRule="atLeast"/>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7E81"/>
    <w:pPr>
      <w:spacing w:before="60" w:after="60" w:line="28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7E81"/>
    <w:pPr>
      <w:spacing w:before="60" w:after="60" w:line="280" w:lineRule="atLeast"/>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7E81"/>
    <w:pPr>
      <w:spacing w:before="60" w:after="60" w:line="280" w:lineRule="atLeast"/>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7E81"/>
    <w:pPr>
      <w:spacing w:before="60" w:after="60" w:line="28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87E81"/>
    <w:pPr>
      <w:spacing w:before="60" w:after="60" w:line="280" w:lineRule="atLeast"/>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7E81"/>
    <w:pPr>
      <w:spacing w:before="60" w:after="60" w:line="280" w:lineRule="atLeast"/>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7E81"/>
    <w:pPr>
      <w:spacing w:before="60" w:after="60" w:line="280" w:lineRule="atLeast"/>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87E8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B87E8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87E81"/>
    <w:rPr>
      <w:rFonts w:asciiTheme="majorHAnsi" w:eastAsiaTheme="majorEastAsia" w:hAnsiTheme="majorHAnsi" w:cstheme="majorBidi"/>
      <w:b/>
      <w:bCs/>
      <w:sz w:val="24"/>
    </w:rPr>
  </w:style>
  <w:style w:type="paragraph" w:styleId="TOC5">
    <w:name w:val="toc 5"/>
    <w:basedOn w:val="Normal"/>
    <w:next w:val="Normal"/>
    <w:autoRedefine/>
    <w:uiPriority w:val="39"/>
    <w:rsid w:val="00B87E81"/>
    <w:pPr>
      <w:spacing w:after="100"/>
      <w:ind w:left="800"/>
    </w:pPr>
  </w:style>
  <w:style w:type="paragraph" w:styleId="TOC6">
    <w:name w:val="toc 6"/>
    <w:basedOn w:val="Normal"/>
    <w:next w:val="Normal"/>
    <w:autoRedefine/>
    <w:uiPriority w:val="39"/>
    <w:rsid w:val="00B87E81"/>
    <w:pPr>
      <w:spacing w:after="100"/>
      <w:ind w:left="1000"/>
    </w:pPr>
  </w:style>
  <w:style w:type="paragraph" w:styleId="TOC7">
    <w:name w:val="toc 7"/>
    <w:basedOn w:val="Normal"/>
    <w:next w:val="Normal"/>
    <w:autoRedefine/>
    <w:uiPriority w:val="39"/>
    <w:rsid w:val="00B87E81"/>
    <w:pPr>
      <w:spacing w:after="100"/>
      <w:ind w:left="1200"/>
    </w:pPr>
  </w:style>
  <w:style w:type="paragraph" w:styleId="TOC8">
    <w:name w:val="toc 8"/>
    <w:basedOn w:val="Normal"/>
    <w:next w:val="Normal"/>
    <w:autoRedefine/>
    <w:uiPriority w:val="39"/>
    <w:rsid w:val="00B87E81"/>
    <w:pPr>
      <w:spacing w:after="100"/>
      <w:ind w:left="1400"/>
    </w:pPr>
  </w:style>
  <w:style w:type="paragraph" w:styleId="TOC9">
    <w:name w:val="toc 9"/>
    <w:basedOn w:val="Normal"/>
    <w:next w:val="Normal"/>
    <w:autoRedefine/>
    <w:uiPriority w:val="39"/>
    <w:rsid w:val="00B87E81"/>
    <w:pPr>
      <w:spacing w:after="100"/>
      <w:ind w:left="1600"/>
    </w:pPr>
  </w:style>
  <w:style w:type="paragraph" w:styleId="TOCHeading">
    <w:name w:val="TOC Heading"/>
    <w:basedOn w:val="Heading1"/>
    <w:next w:val="Normal"/>
    <w:uiPriority w:val="39"/>
    <w:semiHidden/>
    <w:unhideWhenUsed/>
    <w:qFormat/>
    <w:rsid w:val="00B87E81"/>
    <w:pPr>
      <w:keepLines/>
      <w:numPr>
        <w:numId w:val="0"/>
      </w:numPr>
      <w:spacing w:before="480" w:after="0"/>
      <w:outlineLvl w:val="9"/>
    </w:pPr>
    <w:rPr>
      <w:rFonts w:asciiTheme="majorHAnsi" w:eastAsiaTheme="majorEastAsia" w:hAnsiTheme="majorHAnsi" w:cstheme="majorBidi"/>
      <w:b/>
      <w:color w:val="365F91" w:themeColor="accent1" w:themeShade="BF"/>
      <w:kern w:val="0"/>
      <w:szCs w:val="28"/>
    </w:rPr>
  </w:style>
  <w:style w:type="paragraph" w:customStyle="1" w:styleId="CoverpageACNdetails">
    <w:name w:val="Cover page ACN details"/>
    <w:basedOn w:val="Normal"/>
    <w:next w:val="Coverpageparties"/>
    <w:link w:val="CoverpageACNdetailsChar"/>
    <w:rsid w:val="00B87E81"/>
    <w:rPr>
      <w:i/>
      <w:sz w:val="28"/>
    </w:rPr>
  </w:style>
  <w:style w:type="character" w:customStyle="1" w:styleId="CoverpageACNdetailsChar">
    <w:name w:val="Cover page ACN details Char"/>
    <w:basedOn w:val="DefaultParagraphFont"/>
    <w:link w:val="CoverpageACNdetails"/>
    <w:rsid w:val="00B87E81"/>
    <w:rPr>
      <w:rFonts w:ascii="Arial" w:hAnsi="Arial"/>
      <w:i/>
      <w:sz w:val="28"/>
    </w:rPr>
  </w:style>
  <w:style w:type="table" w:customStyle="1" w:styleId="SparkeHelmoreTable">
    <w:name w:val="Sparke Helmore Table"/>
    <w:basedOn w:val="TableNormal"/>
    <w:uiPriority w:val="99"/>
    <w:rsid w:val="00B87E81"/>
    <w:rPr>
      <w:rFonts w:ascii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rPr>
      <w:tblPr/>
      <w:tcPr>
        <w:shd w:val="clear" w:color="auto" w:fill="D9D9D9" w:themeFill="background1" w:themeFillShade="D9"/>
      </w:tcPr>
    </w:tblStylePr>
  </w:style>
  <w:style w:type="numbering" w:customStyle="1" w:styleId="Definitions">
    <w:name w:val="Definitions"/>
    <w:basedOn w:val="NoList"/>
    <w:uiPriority w:val="99"/>
    <w:rsid w:val="00B87E81"/>
    <w:pPr>
      <w:numPr>
        <w:numId w:val="28"/>
      </w:numPr>
    </w:pPr>
  </w:style>
  <w:style w:type="numbering" w:customStyle="1" w:styleId="Annexures">
    <w:name w:val="Annexures"/>
    <w:basedOn w:val="NoList"/>
    <w:uiPriority w:val="99"/>
    <w:rsid w:val="00B87E81"/>
    <w:pPr>
      <w:numPr>
        <w:numId w:val="33"/>
      </w:numPr>
    </w:pPr>
  </w:style>
  <w:style w:type="numbering" w:customStyle="1" w:styleId="Schedules">
    <w:name w:val="Schedules"/>
    <w:basedOn w:val="NoList"/>
    <w:uiPriority w:val="99"/>
    <w:rsid w:val="00B87E81"/>
    <w:pPr>
      <w:numPr>
        <w:numId w:val="30"/>
      </w:numPr>
    </w:pPr>
  </w:style>
  <w:style w:type="paragraph" w:customStyle="1" w:styleId="DeedorAgreementtitleBefore0ptAfter0pt">
    <w:name w:val="Deed or Agreement title + Before:  0 pt After:  0 pt"/>
    <w:basedOn w:val="DeedorAgreementtitle"/>
    <w:semiHidden/>
    <w:rsid w:val="00B87E81"/>
    <w:pPr>
      <w:spacing w:before="0" w:after="0"/>
    </w:pPr>
  </w:style>
  <w:style w:type="character" w:customStyle="1" w:styleId="FooterChar">
    <w:name w:val="Footer Char"/>
    <w:basedOn w:val="DefaultParagraphFont"/>
    <w:link w:val="Footer"/>
    <w:uiPriority w:val="12"/>
    <w:rsid w:val="007B355A"/>
    <w:rPr>
      <w:rFonts w:ascii="Arial" w:hAnsi="Arial"/>
      <w:color w:val="3B3B3B"/>
      <w:sz w:val="16"/>
    </w:rPr>
  </w:style>
  <w:style w:type="character" w:customStyle="1" w:styleId="Indent1Char">
    <w:name w:val="Indent 1 Char"/>
    <w:link w:val="Indent1"/>
    <w:uiPriority w:val="4"/>
    <w:locked/>
    <w:rsid w:val="007B35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11781">
      <w:bodyDiv w:val="1"/>
      <w:marLeft w:val="0"/>
      <w:marRight w:val="0"/>
      <w:marTop w:val="0"/>
      <w:marBottom w:val="0"/>
      <w:divBdr>
        <w:top w:val="none" w:sz="0" w:space="0" w:color="auto"/>
        <w:left w:val="none" w:sz="0" w:space="0" w:color="auto"/>
        <w:bottom w:val="none" w:sz="0" w:space="0" w:color="auto"/>
        <w:right w:val="none" w:sz="0" w:space="0" w:color="auto"/>
      </w:divBdr>
    </w:div>
    <w:div w:id="598147946">
      <w:bodyDiv w:val="1"/>
      <w:marLeft w:val="0"/>
      <w:marRight w:val="0"/>
      <w:marTop w:val="0"/>
      <w:marBottom w:val="0"/>
      <w:divBdr>
        <w:top w:val="none" w:sz="0" w:space="0" w:color="auto"/>
        <w:left w:val="none" w:sz="0" w:space="0" w:color="auto"/>
        <w:bottom w:val="none" w:sz="0" w:space="0" w:color="auto"/>
        <w:right w:val="none" w:sz="0" w:space="0" w:color="auto"/>
      </w:divBdr>
    </w:div>
    <w:div w:id="720207651">
      <w:bodyDiv w:val="1"/>
      <w:marLeft w:val="0"/>
      <w:marRight w:val="0"/>
      <w:marTop w:val="0"/>
      <w:marBottom w:val="0"/>
      <w:divBdr>
        <w:top w:val="none" w:sz="0" w:space="0" w:color="auto"/>
        <w:left w:val="none" w:sz="0" w:space="0" w:color="auto"/>
        <w:bottom w:val="none" w:sz="0" w:space="0" w:color="auto"/>
        <w:right w:val="none" w:sz="0" w:space="0" w:color="auto"/>
      </w:divBdr>
    </w:div>
    <w:div w:id="1180003239">
      <w:bodyDiv w:val="1"/>
      <w:marLeft w:val="0"/>
      <w:marRight w:val="0"/>
      <w:marTop w:val="0"/>
      <w:marBottom w:val="0"/>
      <w:divBdr>
        <w:top w:val="none" w:sz="0" w:space="0" w:color="auto"/>
        <w:left w:val="none" w:sz="0" w:space="0" w:color="auto"/>
        <w:bottom w:val="none" w:sz="0" w:space="0" w:color="auto"/>
        <w:right w:val="none" w:sz="0" w:space="0" w:color="auto"/>
      </w:divBdr>
    </w:div>
    <w:div w:id="1241912706">
      <w:bodyDiv w:val="1"/>
      <w:marLeft w:val="0"/>
      <w:marRight w:val="0"/>
      <w:marTop w:val="0"/>
      <w:marBottom w:val="0"/>
      <w:divBdr>
        <w:top w:val="none" w:sz="0" w:space="0" w:color="auto"/>
        <w:left w:val="none" w:sz="0" w:space="0" w:color="auto"/>
        <w:bottom w:val="none" w:sz="0" w:space="0" w:color="auto"/>
        <w:right w:val="none" w:sz="0" w:space="0" w:color="auto"/>
      </w:divBdr>
    </w:div>
    <w:div w:id="1292713590">
      <w:bodyDiv w:val="1"/>
      <w:marLeft w:val="0"/>
      <w:marRight w:val="0"/>
      <w:marTop w:val="0"/>
      <w:marBottom w:val="0"/>
      <w:divBdr>
        <w:top w:val="none" w:sz="0" w:space="0" w:color="auto"/>
        <w:left w:val="none" w:sz="0" w:space="0" w:color="auto"/>
        <w:bottom w:val="none" w:sz="0" w:space="0" w:color="auto"/>
        <w:right w:val="none" w:sz="0" w:space="0" w:color="auto"/>
      </w:divBdr>
    </w:div>
    <w:div w:id="1323463211">
      <w:bodyDiv w:val="1"/>
      <w:marLeft w:val="0"/>
      <w:marRight w:val="0"/>
      <w:marTop w:val="0"/>
      <w:marBottom w:val="0"/>
      <w:divBdr>
        <w:top w:val="none" w:sz="0" w:space="0" w:color="auto"/>
        <w:left w:val="none" w:sz="0" w:space="0" w:color="auto"/>
        <w:bottom w:val="none" w:sz="0" w:space="0" w:color="auto"/>
        <w:right w:val="none" w:sz="0" w:space="0" w:color="auto"/>
      </w:divBdr>
    </w:div>
    <w:div w:id="1456291993">
      <w:bodyDiv w:val="1"/>
      <w:marLeft w:val="0"/>
      <w:marRight w:val="0"/>
      <w:marTop w:val="0"/>
      <w:marBottom w:val="0"/>
      <w:divBdr>
        <w:top w:val="none" w:sz="0" w:space="0" w:color="auto"/>
        <w:left w:val="none" w:sz="0" w:space="0" w:color="auto"/>
        <w:bottom w:val="none" w:sz="0" w:space="0" w:color="auto"/>
        <w:right w:val="none" w:sz="0" w:space="0" w:color="auto"/>
      </w:divBdr>
    </w:div>
    <w:div w:id="1853950262">
      <w:bodyDiv w:val="1"/>
      <w:marLeft w:val="0"/>
      <w:marRight w:val="0"/>
      <w:marTop w:val="0"/>
      <w:marBottom w:val="0"/>
      <w:divBdr>
        <w:top w:val="none" w:sz="0" w:space="0" w:color="auto"/>
        <w:left w:val="none" w:sz="0" w:space="0" w:color="auto"/>
        <w:bottom w:val="none" w:sz="0" w:space="0" w:color="auto"/>
        <w:right w:val="none" w:sz="0" w:space="0" w:color="auto"/>
      </w:divBdr>
    </w:div>
    <w:div w:id="19902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rketing.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23960BC76F400BAFECC90ACF0F19A1"/>
        <w:category>
          <w:name w:val="General"/>
          <w:gallery w:val="placeholder"/>
        </w:category>
        <w:types>
          <w:type w:val="bbPlcHdr"/>
        </w:types>
        <w:behaviors>
          <w:behavior w:val="content"/>
        </w:behaviors>
        <w:guid w:val="{8A11D6B9-1EC4-4601-B0D3-F0361D016A0C}"/>
      </w:docPartPr>
      <w:docPartBody>
        <w:p w:rsidR="00C20D63" w:rsidRDefault="00C20D63">
          <w:r w:rsidRPr="003941AA">
            <w:rPr>
              <w:rStyle w:val="PlaceholderText"/>
            </w:rPr>
            <w:t>DocID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BD"/>
    <w:rsid w:val="0001006A"/>
    <w:rsid w:val="000E60BB"/>
    <w:rsid w:val="001700D1"/>
    <w:rsid w:val="001862B1"/>
    <w:rsid w:val="002B2B98"/>
    <w:rsid w:val="00343B4E"/>
    <w:rsid w:val="00402BB1"/>
    <w:rsid w:val="00525597"/>
    <w:rsid w:val="00547424"/>
    <w:rsid w:val="00593A82"/>
    <w:rsid w:val="006B6EE9"/>
    <w:rsid w:val="007E29D9"/>
    <w:rsid w:val="007F5B82"/>
    <w:rsid w:val="008146BD"/>
    <w:rsid w:val="008548D6"/>
    <w:rsid w:val="008D4080"/>
    <w:rsid w:val="008F5EFF"/>
    <w:rsid w:val="00950B00"/>
    <w:rsid w:val="009C11E4"/>
    <w:rsid w:val="009D6F74"/>
    <w:rsid w:val="009E2400"/>
    <w:rsid w:val="00A06323"/>
    <w:rsid w:val="00A416AA"/>
    <w:rsid w:val="00A46A0B"/>
    <w:rsid w:val="00A50B0C"/>
    <w:rsid w:val="00A558CC"/>
    <w:rsid w:val="00AD384B"/>
    <w:rsid w:val="00B01EF1"/>
    <w:rsid w:val="00B927FB"/>
    <w:rsid w:val="00BC5EB7"/>
    <w:rsid w:val="00BE7009"/>
    <w:rsid w:val="00C20D63"/>
    <w:rsid w:val="00C64E8F"/>
    <w:rsid w:val="00C949E6"/>
    <w:rsid w:val="00CB115E"/>
    <w:rsid w:val="00CD3304"/>
    <w:rsid w:val="00D75256"/>
    <w:rsid w:val="00DB3787"/>
    <w:rsid w:val="00DB4B28"/>
    <w:rsid w:val="00E43CE3"/>
    <w:rsid w:val="00F91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15E"/>
    <w:rPr>
      <w:color w:val="808080"/>
    </w:rPr>
  </w:style>
  <w:style w:type="paragraph" w:customStyle="1" w:styleId="E48F52D784A74223A29CEC81373A0260">
    <w:name w:val="E48F52D784A74223A29CEC81373A0260"/>
    <w:rsid w:val="008146BD"/>
    <w:pPr>
      <w:spacing w:before="200" w:line="280" w:lineRule="atLeast"/>
    </w:pPr>
    <w:rPr>
      <w:rFonts w:ascii="Arial" w:eastAsia="Times New Roman" w:hAnsi="Arial" w:cs="Times New Roman"/>
      <w:sz w:val="44"/>
      <w:szCs w:val="20"/>
    </w:rPr>
  </w:style>
  <w:style w:type="paragraph" w:customStyle="1" w:styleId="9266B92EE69546E19EA90B261FD6CE80">
    <w:name w:val="9266B92EE69546E19EA90B261FD6CE80"/>
    <w:rsid w:val="008146BD"/>
  </w:style>
  <w:style w:type="paragraph" w:customStyle="1" w:styleId="A3D7479EB5CC4F73A36E219364848BF3">
    <w:name w:val="A3D7479EB5CC4F73A36E219364848BF3"/>
    <w:rsid w:val="008146BD"/>
  </w:style>
  <w:style w:type="paragraph" w:customStyle="1" w:styleId="55E07D4893024F13ABBEAE390E0271F0">
    <w:name w:val="55E07D4893024F13ABBEAE390E0271F0"/>
    <w:rsid w:val="008146BD"/>
  </w:style>
  <w:style w:type="paragraph" w:customStyle="1" w:styleId="502CDEED0FD44570874F90AC7CED071C">
    <w:name w:val="502CDEED0FD44570874F90AC7CED071C"/>
    <w:rsid w:val="008146BD"/>
  </w:style>
  <w:style w:type="paragraph" w:customStyle="1" w:styleId="E48F52D784A74223A29CEC81373A02601">
    <w:name w:val="E48F52D784A74223A29CEC81373A02601"/>
    <w:rsid w:val="008146BD"/>
    <w:pPr>
      <w:spacing w:before="200" w:line="280" w:lineRule="atLeast"/>
    </w:pPr>
    <w:rPr>
      <w:rFonts w:ascii="Arial" w:eastAsia="Times New Roman" w:hAnsi="Arial" w:cs="Times New Roman"/>
      <w:sz w:val="44"/>
      <w:szCs w:val="20"/>
    </w:rPr>
  </w:style>
  <w:style w:type="paragraph" w:customStyle="1" w:styleId="F99AA93CF800454AA2BE58252675944A">
    <w:name w:val="F99AA93CF800454AA2BE58252675944A"/>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
    <w:name w:val="1FC45B8AED1942D49CBD32833405D2DD"/>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
    <w:name w:val="BC43CB9FBD644D0987672200B62EF819"/>
    <w:rsid w:val="008146BD"/>
    <w:pPr>
      <w:spacing w:after="0" w:line="280" w:lineRule="atLeast"/>
    </w:pPr>
    <w:rPr>
      <w:rFonts w:ascii="Arial" w:eastAsia="Times New Roman" w:hAnsi="Arial" w:cs="Times New Roman"/>
      <w:sz w:val="20"/>
      <w:szCs w:val="24"/>
    </w:rPr>
  </w:style>
  <w:style w:type="paragraph" w:customStyle="1" w:styleId="9266B92EE69546E19EA90B261FD6CE801">
    <w:name w:val="9266B92EE69546E19EA90B261FD6CE801"/>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1">
    <w:name w:val="55E07D4893024F13ABBEAE390E0271F01"/>
    <w:rsid w:val="008146BD"/>
    <w:pPr>
      <w:spacing w:after="0" w:line="280" w:lineRule="atLeast"/>
    </w:pPr>
    <w:rPr>
      <w:rFonts w:ascii="Arial" w:eastAsia="Times New Roman" w:hAnsi="Arial" w:cs="Times New Roman"/>
      <w:sz w:val="20"/>
      <w:szCs w:val="24"/>
    </w:rPr>
  </w:style>
  <w:style w:type="paragraph" w:customStyle="1" w:styleId="A3D7479EB5CC4F73A36E219364848BF31">
    <w:name w:val="A3D7479EB5CC4F73A36E219364848BF31"/>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1">
    <w:name w:val="502CDEED0FD44570874F90AC7CED071C1"/>
    <w:rsid w:val="008146BD"/>
    <w:pPr>
      <w:spacing w:after="0" w:line="280" w:lineRule="atLeast"/>
    </w:pPr>
    <w:rPr>
      <w:rFonts w:ascii="Arial" w:eastAsia="Times New Roman" w:hAnsi="Arial" w:cs="Times New Roman"/>
      <w:sz w:val="20"/>
      <w:szCs w:val="24"/>
    </w:rPr>
  </w:style>
  <w:style w:type="paragraph" w:customStyle="1" w:styleId="0F21A92875BB45C09B4FC6CE4D1657A5">
    <w:name w:val="0F21A92875BB45C09B4FC6CE4D1657A5"/>
    <w:rsid w:val="008146BD"/>
  </w:style>
  <w:style w:type="paragraph" w:customStyle="1" w:styleId="E48F52D784A74223A29CEC81373A02602">
    <w:name w:val="E48F52D784A74223A29CEC81373A02602"/>
    <w:rsid w:val="008146BD"/>
    <w:pPr>
      <w:spacing w:before="200" w:line="280" w:lineRule="atLeast"/>
    </w:pPr>
    <w:rPr>
      <w:rFonts w:ascii="Arial" w:eastAsia="Times New Roman" w:hAnsi="Arial" w:cs="Times New Roman"/>
      <w:sz w:val="44"/>
      <w:szCs w:val="20"/>
    </w:rPr>
  </w:style>
  <w:style w:type="paragraph" w:customStyle="1" w:styleId="F99AA93CF800454AA2BE58252675944A1">
    <w:name w:val="F99AA93CF800454AA2BE58252675944A1"/>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1">
    <w:name w:val="1FC45B8AED1942D49CBD32833405D2DD1"/>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1">
    <w:name w:val="BC43CB9FBD644D0987672200B62EF8191"/>
    <w:rsid w:val="008146BD"/>
    <w:pPr>
      <w:spacing w:after="0" w:line="280" w:lineRule="atLeast"/>
    </w:pPr>
    <w:rPr>
      <w:rFonts w:ascii="Arial" w:eastAsia="Times New Roman" w:hAnsi="Arial" w:cs="Times New Roman"/>
      <w:sz w:val="20"/>
      <w:szCs w:val="24"/>
    </w:rPr>
  </w:style>
  <w:style w:type="paragraph" w:customStyle="1" w:styleId="9266B92EE69546E19EA90B261FD6CE802">
    <w:name w:val="9266B92EE69546E19EA90B261FD6CE802"/>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2">
    <w:name w:val="55E07D4893024F13ABBEAE390E0271F02"/>
    <w:rsid w:val="008146BD"/>
    <w:pPr>
      <w:spacing w:after="0" w:line="280" w:lineRule="atLeast"/>
    </w:pPr>
    <w:rPr>
      <w:rFonts w:ascii="Arial" w:eastAsia="Times New Roman" w:hAnsi="Arial" w:cs="Times New Roman"/>
      <w:sz w:val="20"/>
      <w:szCs w:val="24"/>
    </w:rPr>
  </w:style>
  <w:style w:type="paragraph" w:customStyle="1" w:styleId="A3D7479EB5CC4F73A36E219364848BF32">
    <w:name w:val="A3D7479EB5CC4F73A36E219364848BF32"/>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2">
    <w:name w:val="502CDEED0FD44570874F90AC7CED071C2"/>
    <w:rsid w:val="008146BD"/>
    <w:pPr>
      <w:spacing w:after="0" w:line="280" w:lineRule="atLeast"/>
    </w:pPr>
    <w:rPr>
      <w:rFonts w:ascii="Arial" w:eastAsia="Times New Roman" w:hAnsi="Arial" w:cs="Times New Roman"/>
      <w:sz w:val="20"/>
      <w:szCs w:val="24"/>
    </w:rPr>
  </w:style>
  <w:style w:type="paragraph" w:customStyle="1" w:styleId="0F21A92875BB45C09B4FC6CE4D1657A51">
    <w:name w:val="0F21A92875BB45C09B4FC6CE4D1657A51"/>
    <w:rsid w:val="008146BD"/>
    <w:pPr>
      <w:spacing w:before="240" w:after="120" w:line="280" w:lineRule="atLeast"/>
      <w:ind w:left="2801" w:hanging="2801"/>
    </w:pPr>
    <w:rPr>
      <w:rFonts w:ascii="Arial" w:eastAsia="Times New Roman" w:hAnsi="Arial" w:cs="Times New Roman"/>
      <w:color w:val="808080"/>
      <w:sz w:val="28"/>
      <w:szCs w:val="20"/>
    </w:rPr>
  </w:style>
  <w:style w:type="paragraph" w:customStyle="1" w:styleId="0909F325B4204606B28602806744A550">
    <w:name w:val="0909F325B4204606B28602806744A550"/>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
    <w:name w:val="89FC2AE4481F44E5889441082C78FEA8"/>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FC36F5B1BB854960808C43A77D067D2D">
    <w:name w:val="FC36F5B1BB854960808C43A77D067D2D"/>
    <w:rsid w:val="008146BD"/>
  </w:style>
  <w:style w:type="paragraph" w:customStyle="1" w:styleId="D5951422252949E9957D7620C75F6DBA">
    <w:name w:val="D5951422252949E9957D7620C75F6DBA"/>
    <w:rsid w:val="008146BD"/>
  </w:style>
  <w:style w:type="paragraph" w:customStyle="1" w:styleId="9E502AD431424F8E922014E42A08BBD6">
    <w:name w:val="9E502AD431424F8E922014E42A08BBD6"/>
    <w:rsid w:val="008146BD"/>
  </w:style>
  <w:style w:type="paragraph" w:customStyle="1" w:styleId="8552D6922F584183B00A711FA9153320">
    <w:name w:val="8552D6922F584183B00A711FA9153320"/>
    <w:rsid w:val="008146BD"/>
  </w:style>
  <w:style w:type="paragraph" w:customStyle="1" w:styleId="3A67F04F105943A9BAF50037D2B937F2">
    <w:name w:val="3A67F04F105943A9BAF50037D2B937F2"/>
    <w:rsid w:val="008146BD"/>
  </w:style>
  <w:style w:type="paragraph" w:customStyle="1" w:styleId="2B83EC16EF394C39B085D38B630AE27A">
    <w:name w:val="2B83EC16EF394C39B085D38B630AE27A"/>
    <w:rsid w:val="008146BD"/>
  </w:style>
  <w:style w:type="paragraph" w:customStyle="1" w:styleId="A07E29A13C6145D8876F4D79915F110A">
    <w:name w:val="A07E29A13C6145D8876F4D79915F110A"/>
    <w:rsid w:val="008146BD"/>
  </w:style>
  <w:style w:type="paragraph" w:customStyle="1" w:styleId="046F8D7BE53D437A923E46D13DAB9240">
    <w:name w:val="046F8D7BE53D437A923E46D13DAB9240"/>
    <w:rsid w:val="008146BD"/>
  </w:style>
  <w:style w:type="paragraph" w:customStyle="1" w:styleId="E48F52D784A74223A29CEC81373A02603">
    <w:name w:val="E48F52D784A74223A29CEC81373A02603"/>
    <w:rsid w:val="008146BD"/>
    <w:pPr>
      <w:spacing w:before="200" w:line="280" w:lineRule="atLeast"/>
    </w:pPr>
    <w:rPr>
      <w:rFonts w:ascii="Arial" w:eastAsia="Times New Roman" w:hAnsi="Arial" w:cs="Times New Roman"/>
      <w:sz w:val="44"/>
      <w:szCs w:val="20"/>
    </w:rPr>
  </w:style>
  <w:style w:type="paragraph" w:customStyle="1" w:styleId="F99AA93CF800454AA2BE58252675944A2">
    <w:name w:val="F99AA93CF800454AA2BE58252675944A2"/>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2">
    <w:name w:val="1FC45B8AED1942D49CBD32833405D2DD2"/>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2">
    <w:name w:val="BC43CB9FBD644D0987672200B62EF8192"/>
    <w:rsid w:val="008146BD"/>
    <w:pPr>
      <w:spacing w:after="0" w:line="280" w:lineRule="atLeast"/>
    </w:pPr>
    <w:rPr>
      <w:rFonts w:ascii="Arial" w:eastAsia="Times New Roman" w:hAnsi="Arial" w:cs="Times New Roman"/>
      <w:sz w:val="20"/>
      <w:szCs w:val="24"/>
    </w:rPr>
  </w:style>
  <w:style w:type="paragraph" w:customStyle="1" w:styleId="9266B92EE69546E19EA90B261FD6CE803">
    <w:name w:val="9266B92EE69546E19EA90B261FD6CE803"/>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3">
    <w:name w:val="55E07D4893024F13ABBEAE390E0271F03"/>
    <w:rsid w:val="008146BD"/>
    <w:pPr>
      <w:spacing w:after="0" w:line="280" w:lineRule="atLeast"/>
    </w:pPr>
    <w:rPr>
      <w:rFonts w:ascii="Arial" w:eastAsia="Times New Roman" w:hAnsi="Arial" w:cs="Times New Roman"/>
      <w:sz w:val="20"/>
      <w:szCs w:val="24"/>
    </w:rPr>
  </w:style>
  <w:style w:type="paragraph" w:customStyle="1" w:styleId="A3D7479EB5CC4F73A36E219364848BF33">
    <w:name w:val="A3D7479EB5CC4F73A36E219364848BF33"/>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3">
    <w:name w:val="502CDEED0FD44570874F90AC7CED071C3"/>
    <w:rsid w:val="008146BD"/>
    <w:pPr>
      <w:spacing w:after="0" w:line="280" w:lineRule="atLeast"/>
    </w:pPr>
    <w:rPr>
      <w:rFonts w:ascii="Arial" w:eastAsia="Times New Roman" w:hAnsi="Arial" w:cs="Times New Roman"/>
      <w:sz w:val="20"/>
      <w:szCs w:val="24"/>
    </w:rPr>
  </w:style>
  <w:style w:type="paragraph" w:customStyle="1" w:styleId="FC36F5B1BB854960808C43A77D067D2D1">
    <w:name w:val="FC36F5B1BB854960808C43A77D067D2D1"/>
    <w:rsid w:val="008146BD"/>
    <w:pPr>
      <w:spacing w:after="0" w:line="280" w:lineRule="atLeast"/>
      <w:ind w:left="2800" w:right="1215" w:hanging="2800"/>
    </w:pPr>
    <w:rPr>
      <w:rFonts w:ascii="Arial" w:eastAsia="Times New Roman" w:hAnsi="Arial" w:cs="Times New Roman"/>
      <w:sz w:val="20"/>
      <w:szCs w:val="20"/>
    </w:rPr>
  </w:style>
  <w:style w:type="paragraph" w:customStyle="1" w:styleId="D5951422252949E9957D7620C75F6DBA1">
    <w:name w:val="D5951422252949E9957D7620C75F6DBA1"/>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1">
    <w:name w:val="2B83EC16EF394C39B085D38B630AE27A1"/>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
    <w:name w:val="5983C33E7E2F4454A898B1994804398D"/>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1">
    <w:name w:val="9E502AD431424F8E922014E42A08BBD6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1">
    <w:name w:val="A07E29A13C6145D8876F4D79915F110A1"/>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1">
    <w:name w:val="8552D6922F584183B00A711FA91533201"/>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1">
    <w:name w:val="3A67F04F105943A9BAF50037D2B937F21"/>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1">
    <w:name w:val="046F8D7BE53D437A923E46D13DAB92401"/>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1">
    <w:name w:val="0909F325B4204606B28602806744A5501"/>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1">
    <w:name w:val="89FC2AE4481F44E5889441082C78FEA81"/>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CFA82451AB714257B002D17E75F9C5F4">
    <w:name w:val="CFA82451AB714257B002D17E75F9C5F4"/>
    <w:rsid w:val="008146BD"/>
  </w:style>
  <w:style w:type="paragraph" w:customStyle="1" w:styleId="E48F52D784A74223A29CEC81373A02604">
    <w:name w:val="E48F52D784A74223A29CEC81373A02604"/>
    <w:rsid w:val="008146BD"/>
    <w:pPr>
      <w:spacing w:before="200" w:line="280" w:lineRule="atLeast"/>
    </w:pPr>
    <w:rPr>
      <w:rFonts w:ascii="Arial" w:eastAsia="Times New Roman" w:hAnsi="Arial" w:cs="Times New Roman"/>
      <w:sz w:val="44"/>
      <w:szCs w:val="20"/>
    </w:rPr>
  </w:style>
  <w:style w:type="paragraph" w:customStyle="1" w:styleId="F99AA93CF800454AA2BE58252675944A3">
    <w:name w:val="F99AA93CF800454AA2BE58252675944A3"/>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3">
    <w:name w:val="1FC45B8AED1942D49CBD32833405D2DD3"/>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3">
    <w:name w:val="BC43CB9FBD644D0987672200B62EF8193"/>
    <w:rsid w:val="008146BD"/>
    <w:pPr>
      <w:spacing w:after="0" w:line="280" w:lineRule="atLeast"/>
    </w:pPr>
    <w:rPr>
      <w:rFonts w:ascii="Arial" w:eastAsia="Times New Roman" w:hAnsi="Arial" w:cs="Times New Roman"/>
      <w:sz w:val="20"/>
      <w:szCs w:val="24"/>
    </w:rPr>
  </w:style>
  <w:style w:type="paragraph" w:customStyle="1" w:styleId="9266B92EE69546E19EA90B261FD6CE804">
    <w:name w:val="9266B92EE69546E19EA90B261FD6CE804"/>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4">
    <w:name w:val="55E07D4893024F13ABBEAE390E0271F04"/>
    <w:rsid w:val="008146BD"/>
    <w:pPr>
      <w:spacing w:after="0" w:line="280" w:lineRule="atLeast"/>
    </w:pPr>
    <w:rPr>
      <w:rFonts w:ascii="Arial" w:eastAsia="Times New Roman" w:hAnsi="Arial" w:cs="Times New Roman"/>
      <w:sz w:val="20"/>
      <w:szCs w:val="24"/>
    </w:rPr>
  </w:style>
  <w:style w:type="paragraph" w:customStyle="1" w:styleId="A3D7479EB5CC4F73A36E219364848BF34">
    <w:name w:val="A3D7479EB5CC4F73A36E219364848BF34"/>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4">
    <w:name w:val="502CDEED0FD44570874F90AC7CED071C4"/>
    <w:rsid w:val="008146BD"/>
    <w:pPr>
      <w:spacing w:after="0" w:line="280" w:lineRule="atLeast"/>
    </w:pPr>
    <w:rPr>
      <w:rFonts w:ascii="Arial" w:eastAsia="Times New Roman" w:hAnsi="Arial" w:cs="Times New Roman"/>
      <w:sz w:val="20"/>
      <w:szCs w:val="24"/>
    </w:rPr>
  </w:style>
  <w:style w:type="paragraph" w:customStyle="1" w:styleId="FC36F5B1BB854960808C43A77D067D2D2">
    <w:name w:val="FC36F5B1BB854960808C43A77D067D2D2"/>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
    <w:name w:val="D44DD1960ACE4B66B13B4CA12232CD37"/>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2">
    <w:name w:val="2B83EC16EF394C39B085D38B630AE27A2"/>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1">
    <w:name w:val="5983C33E7E2F4454A898B1994804398D1"/>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2">
    <w:name w:val="9E502AD431424F8E922014E42A08BBD62"/>
    <w:rsid w:val="008146BD"/>
    <w:pPr>
      <w:spacing w:after="0" w:line="280" w:lineRule="atLeast"/>
      <w:ind w:left="2800" w:right="1215" w:hanging="2800"/>
    </w:pPr>
    <w:rPr>
      <w:rFonts w:ascii="Arial" w:eastAsia="Times New Roman" w:hAnsi="Arial" w:cs="Times New Roman"/>
      <w:sz w:val="20"/>
      <w:szCs w:val="20"/>
    </w:rPr>
  </w:style>
  <w:style w:type="paragraph" w:customStyle="1" w:styleId="CFA82451AB714257B002D17E75F9C5F41">
    <w:name w:val="CFA82451AB714257B002D17E75F9C5F4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2">
    <w:name w:val="A07E29A13C6145D8876F4D79915F110A2"/>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2">
    <w:name w:val="8552D6922F584183B00A711FA91533202"/>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2">
    <w:name w:val="3A67F04F105943A9BAF50037D2B937F22"/>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2">
    <w:name w:val="046F8D7BE53D437A923E46D13DAB92402"/>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2">
    <w:name w:val="0909F325B4204606B28602806744A5502"/>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2">
    <w:name w:val="89FC2AE4481F44E5889441082C78FEA82"/>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E48F52D784A74223A29CEC81373A02605">
    <w:name w:val="E48F52D784A74223A29CEC81373A02605"/>
    <w:rsid w:val="008146BD"/>
    <w:pPr>
      <w:spacing w:before="200" w:line="280" w:lineRule="atLeast"/>
    </w:pPr>
    <w:rPr>
      <w:rFonts w:ascii="Arial" w:eastAsia="Times New Roman" w:hAnsi="Arial" w:cs="Times New Roman"/>
      <w:sz w:val="44"/>
      <w:szCs w:val="20"/>
    </w:rPr>
  </w:style>
  <w:style w:type="paragraph" w:customStyle="1" w:styleId="F99AA93CF800454AA2BE58252675944A4">
    <w:name w:val="F99AA93CF800454AA2BE58252675944A4"/>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4">
    <w:name w:val="1FC45B8AED1942D49CBD32833405D2DD4"/>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4">
    <w:name w:val="BC43CB9FBD644D0987672200B62EF8194"/>
    <w:rsid w:val="008146BD"/>
    <w:pPr>
      <w:spacing w:after="0" w:line="280" w:lineRule="atLeast"/>
    </w:pPr>
    <w:rPr>
      <w:rFonts w:ascii="Arial" w:eastAsia="Times New Roman" w:hAnsi="Arial" w:cs="Times New Roman"/>
      <w:sz w:val="20"/>
      <w:szCs w:val="24"/>
    </w:rPr>
  </w:style>
  <w:style w:type="paragraph" w:customStyle="1" w:styleId="9266B92EE69546E19EA90B261FD6CE805">
    <w:name w:val="9266B92EE69546E19EA90B261FD6CE805"/>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5">
    <w:name w:val="55E07D4893024F13ABBEAE390E0271F05"/>
    <w:rsid w:val="008146BD"/>
    <w:pPr>
      <w:spacing w:after="0" w:line="280" w:lineRule="atLeast"/>
    </w:pPr>
    <w:rPr>
      <w:rFonts w:ascii="Arial" w:eastAsia="Times New Roman" w:hAnsi="Arial" w:cs="Times New Roman"/>
      <w:sz w:val="20"/>
      <w:szCs w:val="24"/>
    </w:rPr>
  </w:style>
  <w:style w:type="paragraph" w:customStyle="1" w:styleId="A3D7479EB5CC4F73A36E219364848BF35">
    <w:name w:val="A3D7479EB5CC4F73A36E219364848BF35"/>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5">
    <w:name w:val="502CDEED0FD44570874F90AC7CED071C5"/>
    <w:rsid w:val="008146BD"/>
    <w:pPr>
      <w:spacing w:after="0" w:line="280" w:lineRule="atLeast"/>
    </w:pPr>
    <w:rPr>
      <w:rFonts w:ascii="Arial" w:eastAsia="Times New Roman" w:hAnsi="Arial" w:cs="Times New Roman"/>
      <w:sz w:val="20"/>
      <w:szCs w:val="24"/>
    </w:rPr>
  </w:style>
  <w:style w:type="paragraph" w:customStyle="1" w:styleId="FC36F5B1BB854960808C43A77D067D2D3">
    <w:name w:val="FC36F5B1BB854960808C43A77D067D2D3"/>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1">
    <w:name w:val="D44DD1960ACE4B66B13B4CA12232CD371"/>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3">
    <w:name w:val="2B83EC16EF394C39B085D38B630AE27A3"/>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2">
    <w:name w:val="5983C33E7E2F4454A898B1994804398D2"/>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3">
    <w:name w:val="9E502AD431424F8E922014E42A08BBD63"/>
    <w:rsid w:val="008146BD"/>
    <w:pPr>
      <w:spacing w:after="0" w:line="280" w:lineRule="atLeast"/>
      <w:ind w:left="2800" w:right="1215" w:hanging="2800"/>
    </w:pPr>
    <w:rPr>
      <w:rFonts w:ascii="Arial" w:eastAsia="Times New Roman" w:hAnsi="Arial" w:cs="Times New Roman"/>
      <w:sz w:val="20"/>
      <w:szCs w:val="20"/>
    </w:rPr>
  </w:style>
  <w:style w:type="paragraph" w:customStyle="1" w:styleId="CFA82451AB714257B002D17E75F9C5F42">
    <w:name w:val="CFA82451AB714257B002D17E75F9C5F42"/>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3">
    <w:name w:val="A07E29A13C6145D8876F4D79915F110A3"/>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3">
    <w:name w:val="8552D6922F584183B00A711FA91533203"/>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3">
    <w:name w:val="3A67F04F105943A9BAF50037D2B937F23"/>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3">
    <w:name w:val="046F8D7BE53D437A923E46D13DAB92403"/>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3">
    <w:name w:val="0909F325B4204606B28602806744A5503"/>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3">
    <w:name w:val="89FC2AE4481F44E5889441082C78FEA83"/>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1056AA5964134138AF750BE3FDC79C14">
    <w:name w:val="1056AA5964134138AF750BE3FDC79C14"/>
    <w:rsid w:val="008146BD"/>
  </w:style>
  <w:style w:type="paragraph" w:customStyle="1" w:styleId="ABEA683AB26B4BACA579613928725DCA">
    <w:name w:val="ABEA683AB26B4BACA579613928725DCA"/>
    <w:rsid w:val="008146BD"/>
  </w:style>
  <w:style w:type="paragraph" w:customStyle="1" w:styleId="E48F52D784A74223A29CEC81373A02606">
    <w:name w:val="E48F52D784A74223A29CEC81373A02606"/>
    <w:rsid w:val="008146BD"/>
    <w:pPr>
      <w:spacing w:before="200" w:line="280" w:lineRule="atLeast"/>
    </w:pPr>
    <w:rPr>
      <w:rFonts w:ascii="Arial" w:eastAsia="Times New Roman" w:hAnsi="Arial" w:cs="Times New Roman"/>
      <w:sz w:val="44"/>
      <w:szCs w:val="20"/>
    </w:rPr>
  </w:style>
  <w:style w:type="paragraph" w:customStyle="1" w:styleId="F99AA93CF800454AA2BE58252675944A5">
    <w:name w:val="F99AA93CF800454AA2BE58252675944A5"/>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5">
    <w:name w:val="1FC45B8AED1942D49CBD32833405D2DD5"/>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5">
    <w:name w:val="BC43CB9FBD644D0987672200B62EF8195"/>
    <w:rsid w:val="008146BD"/>
    <w:pPr>
      <w:spacing w:after="0" w:line="280" w:lineRule="atLeast"/>
    </w:pPr>
    <w:rPr>
      <w:rFonts w:ascii="Arial" w:eastAsia="Times New Roman" w:hAnsi="Arial" w:cs="Times New Roman"/>
      <w:sz w:val="20"/>
      <w:szCs w:val="24"/>
    </w:rPr>
  </w:style>
  <w:style w:type="paragraph" w:customStyle="1" w:styleId="9266B92EE69546E19EA90B261FD6CE806">
    <w:name w:val="9266B92EE69546E19EA90B261FD6CE806"/>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6">
    <w:name w:val="55E07D4893024F13ABBEAE390E0271F06"/>
    <w:rsid w:val="008146BD"/>
    <w:pPr>
      <w:spacing w:after="0" w:line="280" w:lineRule="atLeast"/>
    </w:pPr>
    <w:rPr>
      <w:rFonts w:ascii="Arial" w:eastAsia="Times New Roman" w:hAnsi="Arial" w:cs="Times New Roman"/>
      <w:sz w:val="20"/>
      <w:szCs w:val="24"/>
    </w:rPr>
  </w:style>
  <w:style w:type="paragraph" w:customStyle="1" w:styleId="A3D7479EB5CC4F73A36E219364848BF36">
    <w:name w:val="A3D7479EB5CC4F73A36E219364848BF36"/>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6">
    <w:name w:val="502CDEED0FD44570874F90AC7CED071C6"/>
    <w:rsid w:val="008146BD"/>
    <w:pPr>
      <w:spacing w:after="0" w:line="280" w:lineRule="atLeast"/>
    </w:pPr>
    <w:rPr>
      <w:rFonts w:ascii="Arial" w:eastAsia="Times New Roman" w:hAnsi="Arial" w:cs="Times New Roman"/>
      <w:sz w:val="20"/>
      <w:szCs w:val="24"/>
    </w:rPr>
  </w:style>
  <w:style w:type="paragraph" w:customStyle="1" w:styleId="FC36F5B1BB854960808C43A77D067D2D4">
    <w:name w:val="FC36F5B1BB854960808C43A77D067D2D4"/>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2">
    <w:name w:val="D44DD1960ACE4B66B13B4CA12232CD372"/>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4">
    <w:name w:val="2B83EC16EF394C39B085D38B630AE27A4"/>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3">
    <w:name w:val="5983C33E7E2F4454A898B1994804398D3"/>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4">
    <w:name w:val="9E502AD431424F8E922014E42A08BBD64"/>
    <w:rsid w:val="008146BD"/>
    <w:pPr>
      <w:spacing w:after="0" w:line="280" w:lineRule="atLeast"/>
      <w:ind w:left="2800" w:right="1215" w:hanging="2800"/>
    </w:pPr>
    <w:rPr>
      <w:rFonts w:ascii="Arial" w:eastAsia="Times New Roman" w:hAnsi="Arial" w:cs="Times New Roman"/>
      <w:sz w:val="20"/>
      <w:szCs w:val="20"/>
    </w:rPr>
  </w:style>
  <w:style w:type="paragraph" w:customStyle="1" w:styleId="1056AA5964134138AF750BE3FDC79C141">
    <w:name w:val="1056AA5964134138AF750BE3FDC79C14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4">
    <w:name w:val="A07E29A13C6145D8876F4D79915F110A4"/>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4">
    <w:name w:val="8552D6922F584183B00A711FA91533204"/>
    <w:rsid w:val="008146BD"/>
    <w:pPr>
      <w:spacing w:after="0" w:line="280" w:lineRule="atLeast"/>
      <w:ind w:left="2800" w:right="1215" w:hanging="2800"/>
    </w:pPr>
    <w:rPr>
      <w:rFonts w:ascii="Arial" w:eastAsia="Times New Roman" w:hAnsi="Arial" w:cs="Times New Roman"/>
      <w:sz w:val="20"/>
      <w:szCs w:val="20"/>
    </w:rPr>
  </w:style>
  <w:style w:type="paragraph" w:customStyle="1" w:styleId="ABEA683AB26B4BACA579613928725DCA1">
    <w:name w:val="ABEA683AB26B4BACA579613928725DCA1"/>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4">
    <w:name w:val="046F8D7BE53D437A923E46D13DAB92404"/>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4">
    <w:name w:val="0909F325B4204606B28602806744A5504"/>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4">
    <w:name w:val="89FC2AE4481F44E5889441082C78FEA84"/>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E48F52D784A74223A29CEC81373A02607">
    <w:name w:val="E48F52D784A74223A29CEC81373A02607"/>
    <w:rsid w:val="008146BD"/>
    <w:pPr>
      <w:spacing w:before="200" w:line="280" w:lineRule="atLeast"/>
    </w:pPr>
    <w:rPr>
      <w:rFonts w:ascii="Arial" w:eastAsia="Times New Roman" w:hAnsi="Arial" w:cs="Times New Roman"/>
      <w:sz w:val="44"/>
      <w:szCs w:val="20"/>
    </w:rPr>
  </w:style>
  <w:style w:type="paragraph" w:customStyle="1" w:styleId="F99AA93CF800454AA2BE58252675944A6">
    <w:name w:val="F99AA93CF800454AA2BE58252675944A6"/>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6">
    <w:name w:val="1FC45B8AED1942D49CBD32833405D2DD6"/>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6">
    <w:name w:val="BC43CB9FBD644D0987672200B62EF8196"/>
    <w:rsid w:val="008146BD"/>
    <w:pPr>
      <w:spacing w:after="0" w:line="280" w:lineRule="atLeast"/>
    </w:pPr>
    <w:rPr>
      <w:rFonts w:ascii="Arial" w:eastAsia="Times New Roman" w:hAnsi="Arial" w:cs="Times New Roman"/>
      <w:sz w:val="20"/>
      <w:szCs w:val="24"/>
    </w:rPr>
  </w:style>
  <w:style w:type="paragraph" w:customStyle="1" w:styleId="9266B92EE69546E19EA90B261FD6CE807">
    <w:name w:val="9266B92EE69546E19EA90B261FD6CE807"/>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7">
    <w:name w:val="55E07D4893024F13ABBEAE390E0271F07"/>
    <w:rsid w:val="008146BD"/>
    <w:pPr>
      <w:spacing w:after="0" w:line="280" w:lineRule="atLeast"/>
    </w:pPr>
    <w:rPr>
      <w:rFonts w:ascii="Arial" w:eastAsia="Times New Roman" w:hAnsi="Arial" w:cs="Times New Roman"/>
      <w:sz w:val="20"/>
      <w:szCs w:val="24"/>
    </w:rPr>
  </w:style>
  <w:style w:type="paragraph" w:customStyle="1" w:styleId="A3D7479EB5CC4F73A36E219364848BF37">
    <w:name w:val="A3D7479EB5CC4F73A36E219364848BF37"/>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7">
    <w:name w:val="502CDEED0FD44570874F90AC7CED071C7"/>
    <w:rsid w:val="008146BD"/>
    <w:pPr>
      <w:spacing w:after="0" w:line="280" w:lineRule="atLeast"/>
    </w:pPr>
    <w:rPr>
      <w:rFonts w:ascii="Arial" w:eastAsia="Times New Roman" w:hAnsi="Arial" w:cs="Times New Roman"/>
      <w:sz w:val="20"/>
      <w:szCs w:val="24"/>
    </w:rPr>
  </w:style>
  <w:style w:type="paragraph" w:customStyle="1" w:styleId="FC36F5B1BB854960808C43A77D067D2D5">
    <w:name w:val="FC36F5B1BB854960808C43A77D067D2D5"/>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3">
    <w:name w:val="D44DD1960ACE4B66B13B4CA12232CD373"/>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5">
    <w:name w:val="2B83EC16EF394C39B085D38B630AE27A5"/>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4">
    <w:name w:val="5983C33E7E2F4454A898B1994804398D4"/>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5">
    <w:name w:val="9E502AD431424F8E922014E42A08BBD65"/>
    <w:rsid w:val="008146BD"/>
    <w:pPr>
      <w:spacing w:after="0" w:line="280" w:lineRule="atLeast"/>
      <w:ind w:left="2800" w:right="1215" w:hanging="2800"/>
    </w:pPr>
    <w:rPr>
      <w:rFonts w:ascii="Arial" w:eastAsia="Times New Roman" w:hAnsi="Arial" w:cs="Times New Roman"/>
      <w:sz w:val="20"/>
      <w:szCs w:val="20"/>
    </w:rPr>
  </w:style>
  <w:style w:type="paragraph" w:customStyle="1" w:styleId="1056AA5964134138AF750BE3FDC79C142">
    <w:name w:val="1056AA5964134138AF750BE3FDC79C142"/>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5">
    <w:name w:val="A07E29A13C6145D8876F4D79915F110A5"/>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5">
    <w:name w:val="8552D6922F584183B00A711FA91533205"/>
    <w:rsid w:val="008146BD"/>
    <w:pPr>
      <w:spacing w:after="0" w:line="280" w:lineRule="atLeast"/>
      <w:ind w:left="2800" w:right="1215" w:hanging="2800"/>
    </w:pPr>
    <w:rPr>
      <w:rFonts w:ascii="Arial" w:eastAsia="Times New Roman" w:hAnsi="Arial" w:cs="Times New Roman"/>
      <w:sz w:val="20"/>
      <w:szCs w:val="20"/>
    </w:rPr>
  </w:style>
  <w:style w:type="paragraph" w:customStyle="1" w:styleId="ABEA683AB26B4BACA579613928725DCA2">
    <w:name w:val="ABEA683AB26B4BACA579613928725DCA2"/>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5">
    <w:name w:val="046F8D7BE53D437A923E46D13DAB92405"/>
    <w:rsid w:val="008146BD"/>
    <w:pPr>
      <w:spacing w:after="0" w:line="280" w:lineRule="atLeast"/>
      <w:ind w:left="2800" w:right="1215" w:hanging="2800"/>
    </w:pPr>
    <w:rPr>
      <w:rFonts w:ascii="Arial" w:eastAsia="Times New Roman" w:hAnsi="Arial" w:cs="Times New Roman"/>
      <w:sz w:val="20"/>
      <w:szCs w:val="20"/>
    </w:rPr>
  </w:style>
  <w:style w:type="paragraph" w:customStyle="1" w:styleId="98D2C6135FCD4450AADBE47AE2DA1B8E">
    <w:name w:val="98D2C6135FCD4450AADBE47AE2DA1B8E"/>
    <w:rsid w:val="008146BD"/>
    <w:pPr>
      <w:spacing w:after="0" w:line="280" w:lineRule="atLeast"/>
    </w:pPr>
    <w:rPr>
      <w:rFonts w:ascii="Arial" w:eastAsia="Times New Roman" w:hAnsi="Arial" w:cs="Times New Roman"/>
      <w:sz w:val="20"/>
      <w:szCs w:val="24"/>
    </w:rPr>
  </w:style>
  <w:style w:type="paragraph" w:customStyle="1" w:styleId="0909F325B4204606B28602806744A5505">
    <w:name w:val="0909F325B4204606B28602806744A5505"/>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5">
    <w:name w:val="89FC2AE4481F44E5889441082C78FEA85"/>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6A63A0796FAD494195A83C85370A4680">
    <w:name w:val="6A63A0796FAD494195A83C85370A4680"/>
    <w:rsid w:val="008146BD"/>
  </w:style>
  <w:style w:type="paragraph" w:customStyle="1" w:styleId="8383EED6964B4421A94430DD33850A8E">
    <w:name w:val="8383EED6964B4421A94430DD33850A8E"/>
    <w:rsid w:val="008146BD"/>
  </w:style>
  <w:style w:type="paragraph" w:customStyle="1" w:styleId="92F1CC02FC2548E1AF34F5796E6DF213">
    <w:name w:val="92F1CC02FC2548E1AF34F5796E6DF213"/>
    <w:rsid w:val="008146BD"/>
  </w:style>
  <w:style w:type="paragraph" w:customStyle="1" w:styleId="313F8C17DAB142C6B481D8BE4C208756">
    <w:name w:val="313F8C17DAB142C6B481D8BE4C208756"/>
    <w:rsid w:val="008146BD"/>
  </w:style>
  <w:style w:type="paragraph" w:customStyle="1" w:styleId="ECD8ADC73DA1480B91D6F4E547BC92EE">
    <w:name w:val="ECD8ADC73DA1480B91D6F4E547BC92EE"/>
    <w:rsid w:val="008146BD"/>
  </w:style>
  <w:style w:type="paragraph" w:customStyle="1" w:styleId="E48F52D784A74223A29CEC81373A02608">
    <w:name w:val="E48F52D784A74223A29CEC81373A02608"/>
    <w:rsid w:val="008146BD"/>
    <w:pPr>
      <w:spacing w:before="200" w:line="280" w:lineRule="atLeast"/>
    </w:pPr>
    <w:rPr>
      <w:rFonts w:ascii="Arial" w:eastAsia="Times New Roman" w:hAnsi="Arial" w:cs="Times New Roman"/>
      <w:sz w:val="44"/>
      <w:szCs w:val="20"/>
    </w:rPr>
  </w:style>
  <w:style w:type="paragraph" w:customStyle="1" w:styleId="F99AA93CF800454AA2BE58252675944A7">
    <w:name w:val="F99AA93CF800454AA2BE58252675944A7"/>
    <w:rsid w:val="008146BD"/>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7">
    <w:name w:val="1FC45B8AED1942D49CBD32833405D2DD7"/>
    <w:rsid w:val="008146BD"/>
    <w:pPr>
      <w:spacing w:before="60" w:after="60" w:line="280" w:lineRule="atLeast"/>
      <w:ind w:right="1136"/>
    </w:pPr>
    <w:rPr>
      <w:rFonts w:ascii="Arial" w:eastAsia="Times New Roman" w:hAnsi="Arial" w:cs="Times New Roman"/>
      <w:sz w:val="28"/>
      <w:szCs w:val="20"/>
    </w:rPr>
  </w:style>
  <w:style w:type="paragraph" w:customStyle="1" w:styleId="BC43CB9FBD644D0987672200B62EF8197">
    <w:name w:val="BC43CB9FBD644D0987672200B62EF8197"/>
    <w:rsid w:val="008146BD"/>
    <w:pPr>
      <w:spacing w:before="60" w:after="60" w:line="280" w:lineRule="atLeast"/>
    </w:pPr>
    <w:rPr>
      <w:rFonts w:ascii="Arial" w:eastAsia="Times New Roman" w:hAnsi="Arial" w:cs="Times New Roman"/>
      <w:sz w:val="20"/>
      <w:szCs w:val="24"/>
    </w:rPr>
  </w:style>
  <w:style w:type="paragraph" w:customStyle="1" w:styleId="9266B92EE69546E19EA90B261FD6CE808">
    <w:name w:val="9266B92EE69546E19EA90B261FD6CE808"/>
    <w:rsid w:val="008146BD"/>
    <w:pPr>
      <w:spacing w:before="60" w:after="60" w:line="280" w:lineRule="atLeast"/>
      <w:ind w:right="1136"/>
    </w:pPr>
    <w:rPr>
      <w:rFonts w:ascii="Arial" w:eastAsia="Times New Roman" w:hAnsi="Arial" w:cs="Times New Roman"/>
      <w:sz w:val="28"/>
      <w:szCs w:val="20"/>
    </w:rPr>
  </w:style>
  <w:style w:type="paragraph" w:customStyle="1" w:styleId="55E07D4893024F13ABBEAE390E0271F08">
    <w:name w:val="55E07D4893024F13ABBEAE390E0271F08"/>
    <w:rsid w:val="008146BD"/>
    <w:pPr>
      <w:spacing w:before="60" w:after="60" w:line="280" w:lineRule="atLeast"/>
    </w:pPr>
    <w:rPr>
      <w:rFonts w:ascii="Arial" w:eastAsia="Times New Roman" w:hAnsi="Arial" w:cs="Times New Roman"/>
      <w:sz w:val="20"/>
      <w:szCs w:val="24"/>
    </w:rPr>
  </w:style>
  <w:style w:type="paragraph" w:customStyle="1" w:styleId="A3D7479EB5CC4F73A36E219364848BF38">
    <w:name w:val="A3D7479EB5CC4F73A36E219364848BF38"/>
    <w:rsid w:val="008146BD"/>
    <w:pPr>
      <w:spacing w:before="60" w:after="60" w:line="280" w:lineRule="atLeast"/>
      <w:ind w:right="1136"/>
    </w:pPr>
    <w:rPr>
      <w:rFonts w:ascii="Arial" w:eastAsia="Times New Roman" w:hAnsi="Arial" w:cs="Times New Roman"/>
      <w:sz w:val="28"/>
      <w:szCs w:val="20"/>
    </w:rPr>
  </w:style>
  <w:style w:type="paragraph" w:customStyle="1" w:styleId="502CDEED0FD44570874F90AC7CED071C8">
    <w:name w:val="502CDEED0FD44570874F90AC7CED071C8"/>
    <w:rsid w:val="008146BD"/>
    <w:pPr>
      <w:spacing w:before="60" w:after="60" w:line="280" w:lineRule="atLeast"/>
    </w:pPr>
    <w:rPr>
      <w:rFonts w:ascii="Arial" w:eastAsia="Times New Roman" w:hAnsi="Arial" w:cs="Times New Roman"/>
      <w:sz w:val="20"/>
      <w:szCs w:val="24"/>
    </w:rPr>
  </w:style>
  <w:style w:type="paragraph" w:customStyle="1" w:styleId="FC36F5B1BB854960808C43A77D067D2D6">
    <w:name w:val="FC36F5B1BB854960808C43A77D067D2D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4">
    <w:name w:val="D44DD1960ACE4B66B13B4CA12232CD374"/>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6">
    <w:name w:val="2B83EC16EF394C39B085D38B630AE27A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5">
    <w:name w:val="5983C33E7E2F4454A898B1994804398D5"/>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6">
    <w:name w:val="9E502AD431424F8E922014E42A08BBD6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
    <w:name w:val="1056AA5964134138AF750BE3FDC79C143"/>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6">
    <w:name w:val="A07E29A13C6145D8876F4D79915F110A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6">
    <w:name w:val="8552D6922F584183B00A711FA9153320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
    <w:name w:val="ABEA683AB26B4BACA579613928725DCA3"/>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6">
    <w:name w:val="046F8D7BE53D437A923E46D13DAB9240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
    <w:name w:val="98D2C6135FCD4450AADBE47AE2DA1B8E1"/>
    <w:rsid w:val="008146BD"/>
    <w:pPr>
      <w:spacing w:before="60" w:after="60" w:line="280" w:lineRule="atLeast"/>
    </w:pPr>
    <w:rPr>
      <w:rFonts w:ascii="Arial" w:eastAsia="Times New Roman" w:hAnsi="Arial" w:cs="Times New Roman"/>
      <w:sz w:val="20"/>
      <w:szCs w:val="24"/>
    </w:rPr>
  </w:style>
  <w:style w:type="paragraph" w:customStyle="1" w:styleId="0909F325B4204606B28602806744A5506">
    <w:name w:val="0909F325B4204606B28602806744A5506"/>
    <w:rsid w:val="008146BD"/>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9FC2AE4481F44E5889441082C78FEA86">
    <w:name w:val="89FC2AE4481F44E5889441082C78FEA86"/>
    <w:rsid w:val="008146BD"/>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593FFDCE72E41C1BC27FA2FE7C23C2B">
    <w:name w:val="E593FFDCE72E41C1BC27FA2FE7C23C2B"/>
    <w:rsid w:val="008146BD"/>
  </w:style>
  <w:style w:type="paragraph" w:customStyle="1" w:styleId="F54392F8CCBA4426A745BDAF1A6C9A32">
    <w:name w:val="F54392F8CCBA4426A745BDAF1A6C9A32"/>
    <w:rsid w:val="008146BD"/>
  </w:style>
  <w:style w:type="paragraph" w:customStyle="1" w:styleId="5E9DD5B8DDE4486FBC2D743F459CDBDD">
    <w:name w:val="5E9DD5B8DDE4486FBC2D743F459CDBDD"/>
    <w:rsid w:val="008146BD"/>
  </w:style>
  <w:style w:type="paragraph" w:customStyle="1" w:styleId="88F381FE4B594F9B8A04762477ECD29A">
    <w:name w:val="88F381FE4B594F9B8A04762477ECD29A"/>
    <w:rsid w:val="008146BD"/>
  </w:style>
  <w:style w:type="paragraph" w:customStyle="1" w:styleId="C1FEA05BCAD644FFA78C72326872A323">
    <w:name w:val="C1FEA05BCAD644FFA78C72326872A323"/>
    <w:rsid w:val="008146BD"/>
  </w:style>
  <w:style w:type="paragraph" w:customStyle="1" w:styleId="ECC8CE15A0444D73A45D7A5C66C5B540">
    <w:name w:val="ECC8CE15A0444D73A45D7A5C66C5B540"/>
    <w:rsid w:val="008146BD"/>
  </w:style>
  <w:style w:type="paragraph" w:customStyle="1" w:styleId="D1C71D3F3BBD4838AFF17C528A2CD9C3">
    <w:name w:val="D1C71D3F3BBD4838AFF17C528A2CD9C3"/>
    <w:rsid w:val="008146BD"/>
  </w:style>
  <w:style w:type="paragraph" w:customStyle="1" w:styleId="6F6775A9798A41FBA16BE7B1626E28EB">
    <w:name w:val="6F6775A9798A41FBA16BE7B1626E28EB"/>
    <w:rsid w:val="008146BD"/>
  </w:style>
  <w:style w:type="paragraph" w:customStyle="1" w:styleId="DF4F70287CEF4F86833DBB62BBFC583A">
    <w:name w:val="DF4F70287CEF4F86833DBB62BBFC583A"/>
    <w:rsid w:val="008146BD"/>
  </w:style>
  <w:style w:type="paragraph" w:customStyle="1" w:styleId="EA26DF7166C24E40B012946D8F6C4705">
    <w:name w:val="EA26DF7166C24E40B012946D8F6C4705"/>
    <w:rsid w:val="008146BD"/>
  </w:style>
  <w:style w:type="paragraph" w:customStyle="1" w:styleId="B27682BDCBFE43A2846C1AB7CC2CC7E8">
    <w:name w:val="B27682BDCBFE43A2846C1AB7CC2CC7E8"/>
    <w:rsid w:val="008146BD"/>
  </w:style>
  <w:style w:type="paragraph" w:customStyle="1" w:styleId="D9D076A0908D4B0F805E6B196D4FF6BD">
    <w:name w:val="D9D076A0908D4B0F805E6B196D4FF6BD"/>
    <w:rsid w:val="008146BD"/>
  </w:style>
  <w:style w:type="paragraph" w:customStyle="1" w:styleId="2B93A19028354A8CAFFEC2E3389A7539">
    <w:name w:val="2B93A19028354A8CAFFEC2E3389A7539"/>
    <w:rsid w:val="008146BD"/>
  </w:style>
  <w:style w:type="paragraph" w:customStyle="1" w:styleId="972EB2E9A1314FBCBA9350FB0D16E329">
    <w:name w:val="972EB2E9A1314FBCBA9350FB0D16E329"/>
    <w:rsid w:val="008146BD"/>
  </w:style>
  <w:style w:type="paragraph" w:customStyle="1" w:styleId="F8C822DE4B7C44B9A3D663849B74146A">
    <w:name w:val="F8C822DE4B7C44B9A3D663849B74146A"/>
    <w:rsid w:val="008146BD"/>
  </w:style>
  <w:style w:type="paragraph" w:customStyle="1" w:styleId="3420D87C6B4940B494A40978F98D64F1">
    <w:name w:val="3420D87C6B4940B494A40978F98D64F1"/>
    <w:rsid w:val="008146BD"/>
  </w:style>
  <w:style w:type="paragraph" w:customStyle="1" w:styleId="301009CC9AA149F891BAF077A96B1A7D">
    <w:name w:val="301009CC9AA149F891BAF077A96B1A7D"/>
    <w:rsid w:val="008146BD"/>
  </w:style>
  <w:style w:type="paragraph" w:customStyle="1" w:styleId="FB5877C261F74165A3D5B881F34EA43F">
    <w:name w:val="FB5877C261F74165A3D5B881F34EA43F"/>
    <w:rsid w:val="008146BD"/>
  </w:style>
  <w:style w:type="paragraph" w:customStyle="1" w:styleId="D149420D74E24F1A87221D13E2345198">
    <w:name w:val="D149420D74E24F1A87221D13E2345198"/>
    <w:rsid w:val="008146BD"/>
  </w:style>
  <w:style w:type="paragraph" w:customStyle="1" w:styleId="782ECFF5206C4F93B0F7B64C91C69702">
    <w:name w:val="782ECFF5206C4F93B0F7B64C91C69702"/>
    <w:rsid w:val="008146BD"/>
  </w:style>
  <w:style w:type="paragraph" w:customStyle="1" w:styleId="CF5B8C695FBF4738BBF04246CB96FDF1">
    <w:name w:val="CF5B8C695FBF4738BBF04246CB96FDF1"/>
    <w:rsid w:val="008146BD"/>
  </w:style>
  <w:style w:type="paragraph" w:customStyle="1" w:styleId="F23418834E3949B387AA8C454C17311D">
    <w:name w:val="F23418834E3949B387AA8C454C17311D"/>
    <w:rsid w:val="008146BD"/>
  </w:style>
  <w:style w:type="paragraph" w:customStyle="1" w:styleId="39FEC9469B344540977E227F6356174B">
    <w:name w:val="39FEC9469B344540977E227F6356174B"/>
    <w:rsid w:val="008146BD"/>
  </w:style>
  <w:style w:type="paragraph" w:customStyle="1" w:styleId="5B2FED5985014B89B537DA50729C7551">
    <w:name w:val="5B2FED5985014B89B537DA50729C7551"/>
    <w:rsid w:val="008146BD"/>
  </w:style>
  <w:style w:type="paragraph" w:customStyle="1" w:styleId="63A0415C5CFC404C8BE8D73ADF9E4896">
    <w:name w:val="63A0415C5CFC404C8BE8D73ADF9E4896"/>
    <w:rsid w:val="008146BD"/>
  </w:style>
  <w:style w:type="paragraph" w:customStyle="1" w:styleId="8E6A5B724BEE4B88B805DA4598AF885A">
    <w:name w:val="8E6A5B724BEE4B88B805DA4598AF885A"/>
    <w:rsid w:val="008146BD"/>
  </w:style>
  <w:style w:type="paragraph" w:customStyle="1" w:styleId="2259295828E5407BB5C9794B4FD097E8">
    <w:name w:val="2259295828E5407BB5C9794B4FD097E8"/>
    <w:rsid w:val="008146BD"/>
  </w:style>
  <w:style w:type="paragraph" w:customStyle="1" w:styleId="4938A99565A745ADA17EE8924AA936BF">
    <w:name w:val="4938A99565A745ADA17EE8924AA936BF"/>
    <w:rsid w:val="008146BD"/>
  </w:style>
  <w:style w:type="paragraph" w:customStyle="1" w:styleId="FEE028B553664E7A9D60752B938D1BAE">
    <w:name w:val="FEE028B553664E7A9D60752B938D1BAE"/>
    <w:rsid w:val="008146BD"/>
  </w:style>
  <w:style w:type="paragraph" w:customStyle="1" w:styleId="CFC01435ADEE45FC9DDF319707083135">
    <w:name w:val="CFC01435ADEE45FC9DDF319707083135"/>
    <w:rsid w:val="008146BD"/>
  </w:style>
  <w:style w:type="paragraph" w:customStyle="1" w:styleId="7961CA380ECC49F9A2FAB299E3337AA9">
    <w:name w:val="7961CA380ECC49F9A2FAB299E3337AA9"/>
    <w:rsid w:val="00B927FB"/>
  </w:style>
  <w:style w:type="paragraph" w:customStyle="1" w:styleId="E48F52D784A74223A29CEC81373A02609">
    <w:name w:val="E48F52D784A74223A29CEC81373A02609"/>
    <w:rsid w:val="00B927FB"/>
    <w:pPr>
      <w:spacing w:before="200" w:line="280" w:lineRule="atLeast"/>
    </w:pPr>
    <w:rPr>
      <w:rFonts w:ascii="Arial" w:eastAsia="Times New Roman" w:hAnsi="Arial" w:cs="Times New Roman"/>
      <w:sz w:val="44"/>
      <w:szCs w:val="20"/>
    </w:rPr>
  </w:style>
  <w:style w:type="paragraph" w:customStyle="1" w:styleId="F99AA93CF800454AA2BE58252675944A8">
    <w:name w:val="F99AA93CF800454AA2BE58252675944A8"/>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8">
    <w:name w:val="1FC45B8AED1942D49CBD32833405D2DD8"/>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8">
    <w:name w:val="BC43CB9FBD644D0987672200B62EF8198"/>
    <w:rsid w:val="00B927FB"/>
    <w:pPr>
      <w:spacing w:before="60" w:after="60" w:line="280" w:lineRule="atLeast"/>
    </w:pPr>
    <w:rPr>
      <w:rFonts w:ascii="Arial" w:eastAsia="Times New Roman" w:hAnsi="Arial" w:cs="Times New Roman"/>
      <w:sz w:val="20"/>
      <w:szCs w:val="24"/>
    </w:rPr>
  </w:style>
  <w:style w:type="paragraph" w:customStyle="1" w:styleId="9266B92EE69546E19EA90B261FD6CE809">
    <w:name w:val="9266B92EE69546E19EA90B261FD6CE809"/>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9">
    <w:name w:val="55E07D4893024F13ABBEAE390E0271F09"/>
    <w:rsid w:val="00B927FB"/>
    <w:pPr>
      <w:spacing w:before="60" w:after="60" w:line="280" w:lineRule="atLeast"/>
    </w:pPr>
    <w:rPr>
      <w:rFonts w:ascii="Arial" w:eastAsia="Times New Roman" w:hAnsi="Arial" w:cs="Times New Roman"/>
      <w:sz w:val="20"/>
      <w:szCs w:val="24"/>
    </w:rPr>
  </w:style>
  <w:style w:type="paragraph" w:customStyle="1" w:styleId="A3D7479EB5CC4F73A36E219364848BF39">
    <w:name w:val="A3D7479EB5CC4F73A36E219364848BF39"/>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9">
    <w:name w:val="502CDEED0FD44570874F90AC7CED071C9"/>
    <w:rsid w:val="00B927FB"/>
    <w:pPr>
      <w:spacing w:before="60" w:after="60" w:line="280" w:lineRule="atLeast"/>
    </w:pPr>
    <w:rPr>
      <w:rFonts w:ascii="Arial" w:eastAsia="Times New Roman" w:hAnsi="Arial" w:cs="Times New Roman"/>
      <w:sz w:val="20"/>
      <w:szCs w:val="24"/>
    </w:rPr>
  </w:style>
  <w:style w:type="paragraph" w:customStyle="1" w:styleId="FC36F5B1BB854960808C43A77D067D2D7">
    <w:name w:val="FC36F5B1BB854960808C43A77D067D2D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5">
    <w:name w:val="D44DD1960ACE4B66B13B4CA12232CD37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7">
    <w:name w:val="2B83EC16EF394C39B085D38B630AE27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6">
    <w:name w:val="5983C33E7E2F4454A898B1994804398D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7">
    <w:name w:val="9E502AD431424F8E922014E42A08BBD6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4">
    <w:name w:val="1056AA5964134138AF750BE3FDC79C144"/>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7">
    <w:name w:val="A07E29A13C6145D8876F4D79915F110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7">
    <w:name w:val="8552D6922F584183B00A711FA9153320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4">
    <w:name w:val="ABEA683AB26B4BACA579613928725DCA4"/>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7">
    <w:name w:val="046F8D7BE53D437A923E46D13DAB9240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
    <w:name w:val="98D2C6135FCD4450AADBE47AE2DA1B8E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
    <w:name w:val="E593FFDCE72E41C1BC27FA2FE7C23C2B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
    <w:name w:val="F54392F8CCBA4426A745BDAF1A6C9A32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
    <w:name w:val="7961CA380ECC49F9A2FAB299E3337AA9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
    <w:name w:val="5E9DD5B8DDE4486FBC2D743F459CDBDD1"/>
    <w:rsid w:val="00B927FB"/>
    <w:pPr>
      <w:spacing w:before="60" w:after="60" w:line="280" w:lineRule="atLeast"/>
    </w:pPr>
    <w:rPr>
      <w:rFonts w:ascii="Arial" w:eastAsia="Times New Roman" w:hAnsi="Arial" w:cs="Times New Roman"/>
      <w:sz w:val="20"/>
      <w:szCs w:val="24"/>
    </w:rPr>
  </w:style>
  <w:style w:type="paragraph" w:customStyle="1" w:styleId="88F381FE4B594F9B8A04762477ECD29A1">
    <w:name w:val="88F381FE4B594F9B8A04762477ECD29A1"/>
    <w:rsid w:val="00B927FB"/>
    <w:pPr>
      <w:spacing w:before="60" w:after="60" w:line="280" w:lineRule="atLeast"/>
    </w:pPr>
    <w:rPr>
      <w:rFonts w:ascii="Arial" w:eastAsia="Times New Roman" w:hAnsi="Arial" w:cs="Times New Roman"/>
      <w:sz w:val="20"/>
      <w:szCs w:val="24"/>
    </w:rPr>
  </w:style>
  <w:style w:type="paragraph" w:customStyle="1" w:styleId="C1FEA05BCAD644FFA78C72326872A3231">
    <w:name w:val="C1FEA05BCAD644FFA78C72326872A323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1">
    <w:name w:val="ECC8CE15A0444D73A45D7A5C66C5B540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1">
    <w:name w:val="D1C71D3F3BBD4838AFF17C528A2CD9C31"/>
    <w:rsid w:val="00B927FB"/>
    <w:pPr>
      <w:spacing w:before="60" w:after="60" w:line="280" w:lineRule="atLeast"/>
    </w:pPr>
    <w:rPr>
      <w:rFonts w:ascii="Arial" w:eastAsia="Times New Roman" w:hAnsi="Arial" w:cs="Times New Roman"/>
      <w:sz w:val="20"/>
      <w:szCs w:val="24"/>
    </w:rPr>
  </w:style>
  <w:style w:type="paragraph" w:customStyle="1" w:styleId="6F6775A9798A41FBA16BE7B1626E28EB1">
    <w:name w:val="6F6775A9798A41FBA16BE7B1626E28EB1"/>
    <w:rsid w:val="00B927FB"/>
    <w:pPr>
      <w:spacing w:before="60" w:after="60" w:line="280" w:lineRule="atLeast"/>
    </w:pPr>
    <w:rPr>
      <w:rFonts w:ascii="Arial" w:eastAsia="Times New Roman" w:hAnsi="Arial" w:cs="Times New Roman"/>
      <w:sz w:val="20"/>
      <w:szCs w:val="24"/>
    </w:rPr>
  </w:style>
  <w:style w:type="paragraph" w:customStyle="1" w:styleId="DF4F70287CEF4F86833DBB62BBFC583A1">
    <w:name w:val="DF4F70287CEF4F86833DBB62BBFC583A1"/>
    <w:rsid w:val="00B927FB"/>
    <w:pPr>
      <w:spacing w:before="60" w:after="60" w:line="280" w:lineRule="atLeast"/>
    </w:pPr>
    <w:rPr>
      <w:rFonts w:ascii="Arial" w:eastAsia="Times New Roman" w:hAnsi="Arial" w:cs="Times New Roman"/>
      <w:sz w:val="20"/>
      <w:szCs w:val="24"/>
    </w:rPr>
  </w:style>
  <w:style w:type="paragraph" w:customStyle="1" w:styleId="EA26DF7166C24E40B012946D8F6C47051">
    <w:name w:val="EA26DF7166C24E40B012946D8F6C4705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1">
    <w:name w:val="B27682BDCBFE43A2846C1AB7CC2CC7E81"/>
    <w:rsid w:val="00B927FB"/>
    <w:pPr>
      <w:spacing w:before="60" w:after="60" w:line="280" w:lineRule="atLeast"/>
    </w:pPr>
    <w:rPr>
      <w:rFonts w:ascii="Arial" w:eastAsia="Times New Roman" w:hAnsi="Arial" w:cs="Times New Roman"/>
      <w:sz w:val="20"/>
      <w:szCs w:val="24"/>
    </w:rPr>
  </w:style>
  <w:style w:type="paragraph" w:customStyle="1" w:styleId="D9D076A0908D4B0F805E6B196D4FF6BD1">
    <w:name w:val="D9D076A0908D4B0F805E6B196D4FF6BD1"/>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
    <w:name w:val="2B93A19028354A8CAFFEC2E3389A75391"/>
    <w:rsid w:val="00B927FB"/>
    <w:pPr>
      <w:spacing w:before="60" w:after="60" w:line="280" w:lineRule="atLeast"/>
    </w:pPr>
    <w:rPr>
      <w:rFonts w:ascii="Arial" w:eastAsia="Times New Roman" w:hAnsi="Arial" w:cs="Times New Roman"/>
      <w:sz w:val="20"/>
      <w:szCs w:val="24"/>
    </w:rPr>
  </w:style>
  <w:style w:type="paragraph" w:customStyle="1" w:styleId="972EB2E9A1314FBCBA9350FB0D16E3291">
    <w:name w:val="972EB2E9A1314FBCBA9350FB0D16E3291"/>
    <w:rsid w:val="00B927FB"/>
    <w:pPr>
      <w:spacing w:before="60" w:after="60" w:line="280" w:lineRule="atLeast"/>
    </w:pPr>
    <w:rPr>
      <w:rFonts w:ascii="Arial" w:eastAsia="Times New Roman" w:hAnsi="Arial" w:cs="Times New Roman"/>
      <w:sz w:val="20"/>
      <w:szCs w:val="24"/>
    </w:rPr>
  </w:style>
  <w:style w:type="paragraph" w:customStyle="1" w:styleId="F8C822DE4B7C44B9A3D663849B74146A1">
    <w:name w:val="F8C822DE4B7C44B9A3D663849B74146A1"/>
    <w:rsid w:val="00B927FB"/>
    <w:pPr>
      <w:spacing w:before="60" w:after="60" w:line="280" w:lineRule="atLeast"/>
    </w:pPr>
    <w:rPr>
      <w:rFonts w:ascii="Arial" w:eastAsia="Times New Roman" w:hAnsi="Arial" w:cs="Times New Roman"/>
      <w:sz w:val="20"/>
      <w:szCs w:val="24"/>
    </w:rPr>
  </w:style>
  <w:style w:type="paragraph" w:customStyle="1" w:styleId="3420D87C6B4940B494A40978F98D64F11">
    <w:name w:val="3420D87C6B4940B494A40978F98D64F11"/>
    <w:rsid w:val="00B927FB"/>
    <w:pPr>
      <w:spacing w:before="60" w:after="60" w:line="280" w:lineRule="atLeast"/>
    </w:pPr>
    <w:rPr>
      <w:rFonts w:ascii="Arial" w:eastAsia="Times New Roman" w:hAnsi="Arial" w:cs="Times New Roman"/>
      <w:sz w:val="20"/>
      <w:szCs w:val="24"/>
    </w:rPr>
  </w:style>
  <w:style w:type="paragraph" w:customStyle="1" w:styleId="301009CC9AA149F891BAF077A96B1A7D1">
    <w:name w:val="301009CC9AA149F891BAF077A96B1A7D1"/>
    <w:rsid w:val="00B927FB"/>
    <w:pPr>
      <w:spacing w:before="60" w:after="60" w:line="280" w:lineRule="atLeast"/>
    </w:pPr>
    <w:rPr>
      <w:rFonts w:ascii="Arial" w:eastAsia="Times New Roman" w:hAnsi="Arial" w:cs="Times New Roman"/>
      <w:sz w:val="20"/>
      <w:szCs w:val="24"/>
    </w:rPr>
  </w:style>
  <w:style w:type="paragraph" w:customStyle="1" w:styleId="FB5877C261F74165A3D5B881F34EA43F1">
    <w:name w:val="FB5877C261F74165A3D5B881F34EA43F1"/>
    <w:rsid w:val="00B927FB"/>
    <w:pPr>
      <w:spacing w:before="60" w:after="60" w:line="280" w:lineRule="atLeast"/>
    </w:pPr>
    <w:rPr>
      <w:rFonts w:ascii="Arial" w:eastAsia="Times New Roman" w:hAnsi="Arial" w:cs="Times New Roman"/>
      <w:sz w:val="20"/>
      <w:szCs w:val="24"/>
    </w:rPr>
  </w:style>
  <w:style w:type="paragraph" w:customStyle="1" w:styleId="D149420D74E24F1A87221D13E23451981">
    <w:name w:val="D149420D74E24F1A87221D13E23451981"/>
    <w:rsid w:val="00B927FB"/>
    <w:pPr>
      <w:spacing w:before="60" w:after="60" w:line="280" w:lineRule="atLeast"/>
    </w:pPr>
    <w:rPr>
      <w:rFonts w:ascii="Arial" w:eastAsia="Times New Roman" w:hAnsi="Arial" w:cs="Times New Roman"/>
      <w:sz w:val="20"/>
      <w:szCs w:val="24"/>
    </w:rPr>
  </w:style>
  <w:style w:type="paragraph" w:customStyle="1" w:styleId="782ECFF5206C4F93B0F7B64C91C697021">
    <w:name w:val="782ECFF5206C4F93B0F7B64C91C697021"/>
    <w:rsid w:val="00B927FB"/>
    <w:pPr>
      <w:spacing w:before="60" w:after="60" w:line="280" w:lineRule="atLeast"/>
    </w:pPr>
    <w:rPr>
      <w:rFonts w:ascii="Arial" w:eastAsia="Times New Roman" w:hAnsi="Arial" w:cs="Times New Roman"/>
      <w:sz w:val="20"/>
      <w:szCs w:val="24"/>
    </w:rPr>
  </w:style>
  <w:style w:type="paragraph" w:customStyle="1" w:styleId="CF5B8C695FBF4738BBF04246CB96FDF11">
    <w:name w:val="CF5B8C695FBF4738BBF04246CB96FDF11"/>
    <w:rsid w:val="00B927FB"/>
    <w:pPr>
      <w:spacing w:before="60" w:after="60" w:line="280" w:lineRule="atLeast"/>
    </w:pPr>
    <w:rPr>
      <w:rFonts w:ascii="Arial" w:eastAsia="Times New Roman" w:hAnsi="Arial" w:cs="Times New Roman"/>
      <w:sz w:val="20"/>
      <w:szCs w:val="24"/>
    </w:rPr>
  </w:style>
  <w:style w:type="paragraph" w:customStyle="1" w:styleId="F23418834E3949B387AA8C454C17311D1">
    <w:name w:val="F23418834E3949B387AA8C454C17311D1"/>
    <w:rsid w:val="00B927FB"/>
    <w:pPr>
      <w:spacing w:before="60" w:after="60" w:line="280" w:lineRule="atLeast"/>
    </w:pPr>
    <w:rPr>
      <w:rFonts w:ascii="Arial" w:eastAsia="Times New Roman" w:hAnsi="Arial" w:cs="Times New Roman"/>
      <w:sz w:val="20"/>
      <w:szCs w:val="24"/>
    </w:rPr>
  </w:style>
  <w:style w:type="paragraph" w:customStyle="1" w:styleId="39FEC9469B344540977E227F6356174B1">
    <w:name w:val="39FEC9469B344540977E227F6356174B1"/>
    <w:rsid w:val="00B927FB"/>
    <w:pPr>
      <w:spacing w:before="60" w:after="60" w:line="280" w:lineRule="atLeast"/>
    </w:pPr>
    <w:rPr>
      <w:rFonts w:ascii="Arial" w:eastAsia="Times New Roman" w:hAnsi="Arial" w:cs="Times New Roman"/>
      <w:sz w:val="20"/>
      <w:szCs w:val="24"/>
    </w:rPr>
  </w:style>
  <w:style w:type="paragraph" w:customStyle="1" w:styleId="5B2FED5985014B89B537DA50729C75511">
    <w:name w:val="5B2FED5985014B89B537DA50729C75511"/>
    <w:rsid w:val="00B927FB"/>
    <w:pPr>
      <w:spacing w:before="60" w:after="60" w:line="280" w:lineRule="atLeast"/>
    </w:pPr>
    <w:rPr>
      <w:rFonts w:ascii="Arial" w:eastAsia="Times New Roman" w:hAnsi="Arial" w:cs="Times New Roman"/>
      <w:sz w:val="20"/>
      <w:szCs w:val="24"/>
    </w:rPr>
  </w:style>
  <w:style w:type="paragraph" w:customStyle="1" w:styleId="63A0415C5CFC404C8BE8D73ADF9E48961">
    <w:name w:val="63A0415C5CFC404C8BE8D73ADF9E48961"/>
    <w:rsid w:val="00B927FB"/>
    <w:pPr>
      <w:spacing w:before="60" w:after="60" w:line="280" w:lineRule="atLeast"/>
    </w:pPr>
    <w:rPr>
      <w:rFonts w:ascii="Arial" w:eastAsia="Times New Roman" w:hAnsi="Arial" w:cs="Times New Roman"/>
      <w:sz w:val="20"/>
      <w:szCs w:val="24"/>
    </w:rPr>
  </w:style>
  <w:style w:type="paragraph" w:customStyle="1" w:styleId="8E6A5B724BEE4B88B805DA4598AF885A1">
    <w:name w:val="8E6A5B724BEE4B88B805DA4598AF885A1"/>
    <w:rsid w:val="00B927FB"/>
    <w:pPr>
      <w:spacing w:before="60" w:after="60" w:line="280" w:lineRule="atLeast"/>
    </w:pPr>
    <w:rPr>
      <w:rFonts w:ascii="Arial" w:eastAsia="Times New Roman" w:hAnsi="Arial" w:cs="Times New Roman"/>
      <w:sz w:val="20"/>
      <w:szCs w:val="24"/>
    </w:rPr>
  </w:style>
  <w:style w:type="paragraph" w:customStyle="1" w:styleId="2259295828E5407BB5C9794B4FD097E81">
    <w:name w:val="2259295828E5407BB5C9794B4FD097E81"/>
    <w:rsid w:val="00B927FB"/>
    <w:pPr>
      <w:spacing w:before="60" w:after="60" w:line="280" w:lineRule="atLeast"/>
    </w:pPr>
    <w:rPr>
      <w:rFonts w:ascii="Arial" w:eastAsia="Times New Roman" w:hAnsi="Arial" w:cs="Times New Roman"/>
      <w:sz w:val="20"/>
      <w:szCs w:val="24"/>
    </w:rPr>
  </w:style>
  <w:style w:type="paragraph" w:customStyle="1" w:styleId="4938A99565A745ADA17EE8924AA936BF1">
    <w:name w:val="4938A99565A745ADA17EE8924AA936BF1"/>
    <w:rsid w:val="00B927FB"/>
    <w:pPr>
      <w:spacing w:before="60" w:after="60" w:line="280" w:lineRule="atLeast"/>
    </w:pPr>
    <w:rPr>
      <w:rFonts w:ascii="Arial" w:eastAsia="Times New Roman" w:hAnsi="Arial" w:cs="Times New Roman"/>
      <w:sz w:val="20"/>
      <w:szCs w:val="24"/>
    </w:rPr>
  </w:style>
  <w:style w:type="paragraph" w:customStyle="1" w:styleId="FEE028B553664E7A9D60752B938D1BAE1">
    <w:name w:val="FEE028B553664E7A9D60752B938D1BAE1"/>
    <w:rsid w:val="00B927FB"/>
    <w:pPr>
      <w:spacing w:before="60" w:after="60" w:line="280" w:lineRule="atLeast"/>
    </w:pPr>
    <w:rPr>
      <w:rFonts w:ascii="Arial" w:eastAsia="Times New Roman" w:hAnsi="Arial" w:cs="Times New Roman"/>
      <w:sz w:val="20"/>
      <w:szCs w:val="24"/>
    </w:rPr>
  </w:style>
  <w:style w:type="paragraph" w:customStyle="1" w:styleId="CFC01435ADEE45FC9DDF3197070831351">
    <w:name w:val="CFC01435ADEE45FC9DDF3197070831351"/>
    <w:rsid w:val="00B927FB"/>
    <w:pPr>
      <w:spacing w:before="60" w:after="60" w:line="280" w:lineRule="atLeast"/>
    </w:pPr>
    <w:rPr>
      <w:rFonts w:ascii="Arial" w:eastAsia="Times New Roman" w:hAnsi="Arial" w:cs="Times New Roman"/>
      <w:sz w:val="20"/>
      <w:szCs w:val="24"/>
    </w:rPr>
  </w:style>
  <w:style w:type="paragraph" w:customStyle="1" w:styleId="0909F325B4204606B28602806744A5507">
    <w:name w:val="0909F325B4204606B28602806744A5507"/>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
    <w:name w:val="82943A4F393249BF92705FE0B5EBDBAE"/>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4FB7F3A85284186BADC585A33DFE8A6">
    <w:name w:val="24FB7F3A85284186BADC585A33DFE8A6"/>
    <w:rsid w:val="00B927FB"/>
  </w:style>
  <w:style w:type="paragraph" w:customStyle="1" w:styleId="E48F52D784A74223A29CEC81373A026010">
    <w:name w:val="E48F52D784A74223A29CEC81373A026010"/>
    <w:rsid w:val="00B927FB"/>
    <w:pPr>
      <w:spacing w:before="200" w:line="280" w:lineRule="atLeast"/>
    </w:pPr>
    <w:rPr>
      <w:rFonts w:ascii="Arial" w:eastAsia="Times New Roman" w:hAnsi="Arial" w:cs="Times New Roman"/>
      <w:sz w:val="44"/>
      <w:szCs w:val="20"/>
    </w:rPr>
  </w:style>
  <w:style w:type="paragraph" w:customStyle="1" w:styleId="F99AA93CF800454AA2BE58252675944A9">
    <w:name w:val="F99AA93CF800454AA2BE58252675944A9"/>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9">
    <w:name w:val="1FC45B8AED1942D49CBD32833405D2DD9"/>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9">
    <w:name w:val="BC43CB9FBD644D0987672200B62EF8199"/>
    <w:rsid w:val="00B927FB"/>
    <w:pPr>
      <w:spacing w:before="60" w:after="60" w:line="280" w:lineRule="atLeast"/>
    </w:pPr>
    <w:rPr>
      <w:rFonts w:ascii="Arial" w:eastAsia="Times New Roman" w:hAnsi="Arial" w:cs="Times New Roman"/>
      <w:sz w:val="20"/>
      <w:szCs w:val="24"/>
    </w:rPr>
  </w:style>
  <w:style w:type="paragraph" w:customStyle="1" w:styleId="9266B92EE69546E19EA90B261FD6CE8010">
    <w:name w:val="9266B92EE69546E19EA90B261FD6CE8010"/>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0">
    <w:name w:val="55E07D4893024F13ABBEAE390E0271F010"/>
    <w:rsid w:val="00B927FB"/>
    <w:pPr>
      <w:spacing w:before="60" w:after="60" w:line="280" w:lineRule="atLeast"/>
    </w:pPr>
    <w:rPr>
      <w:rFonts w:ascii="Arial" w:eastAsia="Times New Roman" w:hAnsi="Arial" w:cs="Times New Roman"/>
      <w:sz w:val="20"/>
      <w:szCs w:val="24"/>
    </w:rPr>
  </w:style>
  <w:style w:type="paragraph" w:customStyle="1" w:styleId="A3D7479EB5CC4F73A36E219364848BF310">
    <w:name w:val="A3D7479EB5CC4F73A36E219364848BF310"/>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0">
    <w:name w:val="502CDEED0FD44570874F90AC7CED071C10"/>
    <w:rsid w:val="00B927FB"/>
    <w:pPr>
      <w:spacing w:before="60" w:after="60" w:line="280" w:lineRule="atLeast"/>
    </w:pPr>
    <w:rPr>
      <w:rFonts w:ascii="Arial" w:eastAsia="Times New Roman" w:hAnsi="Arial" w:cs="Times New Roman"/>
      <w:sz w:val="20"/>
      <w:szCs w:val="24"/>
    </w:rPr>
  </w:style>
  <w:style w:type="paragraph" w:customStyle="1" w:styleId="FC36F5B1BB854960808C43A77D067D2D8">
    <w:name w:val="FC36F5B1BB854960808C43A77D067D2D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6">
    <w:name w:val="D44DD1960ACE4B66B13B4CA12232CD37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8">
    <w:name w:val="2B83EC16EF394C39B085D38B630AE27A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7">
    <w:name w:val="5983C33E7E2F4454A898B1994804398D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8">
    <w:name w:val="9E502AD431424F8E922014E42A08BBD6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5">
    <w:name w:val="1056AA5964134138AF750BE3FDC79C14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8">
    <w:name w:val="A07E29A13C6145D8876F4D79915F110A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8">
    <w:name w:val="8552D6922F584183B00A711FA9153320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5">
    <w:name w:val="ABEA683AB26B4BACA579613928725DCA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8">
    <w:name w:val="046F8D7BE53D437A923E46D13DAB9240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3">
    <w:name w:val="98D2C6135FCD4450AADBE47AE2DA1B8E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2">
    <w:name w:val="E593FFDCE72E41C1BC27FA2FE7C23C2B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
    <w:name w:val="F54392F8CCBA4426A745BDAF1A6C9A32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
    <w:name w:val="7961CA380ECC49F9A2FAB299E3337AA9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
    <w:name w:val="5E9DD5B8DDE4486FBC2D743F459CDBDD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2">
    <w:name w:val="88F381FE4B594F9B8A04762477ECD29A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
    <w:name w:val="C1FEA05BCAD644FFA78C72326872A323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2">
    <w:name w:val="ECC8CE15A0444D73A45D7A5C66C5B540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2">
    <w:name w:val="D1C71D3F3BBD4838AFF17C528A2CD9C3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2">
    <w:name w:val="6F6775A9798A41FBA16BE7B1626E28EB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2">
    <w:name w:val="DF4F70287CEF4F86833DBB62BBFC583A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2">
    <w:name w:val="EA26DF7166C24E40B012946D8F6C4705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2">
    <w:name w:val="B27682BDCBFE43A2846C1AB7CC2CC7E8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2">
    <w:name w:val="D9D076A0908D4B0F805E6B196D4FF6BD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2">
    <w:name w:val="2B93A19028354A8CAFFEC2E3389A7539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2">
    <w:name w:val="972EB2E9A1314FBCBA9350FB0D16E329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2">
    <w:name w:val="F8C822DE4B7C44B9A3D663849B74146A2"/>
    <w:rsid w:val="00B927FB"/>
    <w:pPr>
      <w:spacing w:before="60" w:after="60" w:line="280" w:lineRule="atLeast"/>
    </w:pPr>
    <w:rPr>
      <w:rFonts w:ascii="Arial" w:eastAsia="Times New Roman" w:hAnsi="Arial" w:cs="Times New Roman"/>
      <w:sz w:val="20"/>
      <w:szCs w:val="24"/>
    </w:rPr>
  </w:style>
  <w:style w:type="paragraph" w:customStyle="1" w:styleId="3420D87C6B4940B494A40978F98D64F12">
    <w:name w:val="3420D87C6B4940B494A40978F98D64F12"/>
    <w:rsid w:val="00B927FB"/>
    <w:pPr>
      <w:spacing w:before="60" w:after="60" w:line="280" w:lineRule="atLeast"/>
    </w:pPr>
    <w:rPr>
      <w:rFonts w:ascii="Arial" w:eastAsia="Times New Roman" w:hAnsi="Arial" w:cs="Times New Roman"/>
      <w:sz w:val="20"/>
      <w:szCs w:val="24"/>
    </w:rPr>
  </w:style>
  <w:style w:type="paragraph" w:customStyle="1" w:styleId="301009CC9AA149F891BAF077A96B1A7D2">
    <w:name w:val="301009CC9AA149F891BAF077A96B1A7D2"/>
    <w:rsid w:val="00B927FB"/>
    <w:pPr>
      <w:spacing w:before="60" w:after="60" w:line="280" w:lineRule="atLeast"/>
    </w:pPr>
    <w:rPr>
      <w:rFonts w:ascii="Arial" w:eastAsia="Times New Roman" w:hAnsi="Arial" w:cs="Times New Roman"/>
      <w:sz w:val="20"/>
      <w:szCs w:val="24"/>
    </w:rPr>
  </w:style>
  <w:style w:type="paragraph" w:customStyle="1" w:styleId="FB5877C261F74165A3D5B881F34EA43F2">
    <w:name w:val="FB5877C261F74165A3D5B881F34EA43F2"/>
    <w:rsid w:val="00B927FB"/>
    <w:pPr>
      <w:spacing w:before="60" w:after="60" w:line="280" w:lineRule="atLeast"/>
    </w:pPr>
    <w:rPr>
      <w:rFonts w:ascii="Arial" w:eastAsia="Times New Roman" w:hAnsi="Arial" w:cs="Times New Roman"/>
      <w:sz w:val="20"/>
      <w:szCs w:val="24"/>
    </w:rPr>
  </w:style>
  <w:style w:type="paragraph" w:customStyle="1" w:styleId="D149420D74E24F1A87221D13E23451982">
    <w:name w:val="D149420D74E24F1A87221D13E2345198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2">
    <w:name w:val="782ECFF5206C4F93B0F7B64C91C69702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2">
    <w:name w:val="CF5B8C695FBF4738BBF04246CB96FDF1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2">
    <w:name w:val="F23418834E3949B387AA8C454C17311D2"/>
    <w:rsid w:val="00B927FB"/>
    <w:pPr>
      <w:spacing w:before="60" w:after="60" w:line="280" w:lineRule="atLeast"/>
    </w:pPr>
    <w:rPr>
      <w:rFonts w:ascii="Arial" w:eastAsia="Times New Roman" w:hAnsi="Arial" w:cs="Times New Roman"/>
      <w:sz w:val="20"/>
      <w:szCs w:val="24"/>
    </w:rPr>
  </w:style>
  <w:style w:type="paragraph" w:customStyle="1" w:styleId="39FEC9469B344540977E227F6356174B2">
    <w:name w:val="39FEC9469B344540977E227F6356174B2"/>
    <w:rsid w:val="00B927FB"/>
    <w:pPr>
      <w:spacing w:before="60" w:after="60" w:line="280" w:lineRule="atLeast"/>
    </w:pPr>
    <w:rPr>
      <w:rFonts w:ascii="Arial" w:eastAsia="Times New Roman" w:hAnsi="Arial" w:cs="Times New Roman"/>
      <w:sz w:val="20"/>
      <w:szCs w:val="24"/>
    </w:rPr>
  </w:style>
  <w:style w:type="paragraph" w:customStyle="1" w:styleId="5B2FED5985014B89B537DA50729C75512">
    <w:name w:val="5B2FED5985014B89B537DA50729C75512"/>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2">
    <w:name w:val="63A0415C5CFC404C8BE8D73ADF9E48962"/>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2">
    <w:name w:val="8E6A5B724BEE4B88B805DA4598AF885A2"/>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2">
    <w:name w:val="2259295828E5407BB5C9794B4FD097E8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2">
    <w:name w:val="4938A99565A745ADA17EE8924AA936BF2"/>
    <w:rsid w:val="00B927FB"/>
    <w:pPr>
      <w:spacing w:before="60" w:after="60" w:line="280" w:lineRule="atLeast"/>
    </w:pPr>
    <w:rPr>
      <w:rFonts w:ascii="Arial" w:eastAsia="Times New Roman" w:hAnsi="Arial" w:cs="Times New Roman"/>
      <w:sz w:val="20"/>
      <w:szCs w:val="24"/>
    </w:rPr>
  </w:style>
  <w:style w:type="paragraph" w:customStyle="1" w:styleId="FEE028B553664E7A9D60752B938D1BAE2">
    <w:name w:val="FEE028B553664E7A9D60752B938D1BAE2"/>
    <w:rsid w:val="00B927FB"/>
    <w:pPr>
      <w:spacing w:before="60" w:after="60" w:line="280" w:lineRule="atLeast"/>
    </w:pPr>
    <w:rPr>
      <w:rFonts w:ascii="Arial" w:eastAsia="Times New Roman" w:hAnsi="Arial" w:cs="Times New Roman"/>
      <w:sz w:val="20"/>
      <w:szCs w:val="24"/>
    </w:rPr>
  </w:style>
  <w:style w:type="paragraph" w:customStyle="1" w:styleId="24FB7F3A85284186BADC585A33DFE8A61">
    <w:name w:val="24FB7F3A85284186BADC585A33DFE8A61"/>
    <w:rsid w:val="00B927FB"/>
    <w:pPr>
      <w:spacing w:before="60" w:after="60" w:line="280" w:lineRule="atLeast"/>
    </w:pPr>
    <w:rPr>
      <w:rFonts w:ascii="Arial" w:eastAsia="Times New Roman" w:hAnsi="Arial" w:cs="Times New Roman"/>
      <w:sz w:val="20"/>
      <w:szCs w:val="24"/>
    </w:rPr>
  </w:style>
  <w:style w:type="paragraph" w:customStyle="1" w:styleId="CFC01435ADEE45FC9DDF3197070831352">
    <w:name w:val="CFC01435ADEE45FC9DDF3197070831352"/>
    <w:rsid w:val="00B927FB"/>
    <w:pPr>
      <w:spacing w:before="60" w:after="60" w:line="280" w:lineRule="atLeast"/>
    </w:pPr>
    <w:rPr>
      <w:rFonts w:ascii="Arial" w:eastAsia="Times New Roman" w:hAnsi="Arial" w:cs="Times New Roman"/>
      <w:sz w:val="20"/>
      <w:szCs w:val="24"/>
    </w:rPr>
  </w:style>
  <w:style w:type="paragraph" w:customStyle="1" w:styleId="0909F325B4204606B28602806744A5508">
    <w:name w:val="0909F325B4204606B28602806744A5508"/>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1">
    <w:name w:val="82943A4F393249BF92705FE0B5EBDBAE1"/>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1">
    <w:name w:val="E48F52D784A74223A29CEC81373A026011"/>
    <w:rsid w:val="00B927FB"/>
    <w:pPr>
      <w:spacing w:before="200" w:line="280" w:lineRule="atLeast"/>
    </w:pPr>
    <w:rPr>
      <w:rFonts w:ascii="Arial" w:eastAsia="Times New Roman" w:hAnsi="Arial" w:cs="Times New Roman"/>
      <w:sz w:val="44"/>
      <w:szCs w:val="20"/>
    </w:rPr>
  </w:style>
  <w:style w:type="paragraph" w:customStyle="1" w:styleId="F99AA93CF800454AA2BE58252675944A10">
    <w:name w:val="F99AA93CF800454AA2BE58252675944A10"/>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0">
    <w:name w:val="1FC45B8AED1942D49CBD32833405D2DD10"/>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10">
    <w:name w:val="BC43CB9FBD644D0987672200B62EF81910"/>
    <w:rsid w:val="00B927FB"/>
    <w:pPr>
      <w:spacing w:before="60" w:after="60" w:line="280" w:lineRule="atLeast"/>
    </w:pPr>
    <w:rPr>
      <w:rFonts w:ascii="Arial" w:eastAsia="Times New Roman" w:hAnsi="Arial" w:cs="Times New Roman"/>
      <w:sz w:val="20"/>
      <w:szCs w:val="24"/>
    </w:rPr>
  </w:style>
  <w:style w:type="paragraph" w:customStyle="1" w:styleId="9266B92EE69546E19EA90B261FD6CE8011">
    <w:name w:val="9266B92EE69546E19EA90B261FD6CE8011"/>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1">
    <w:name w:val="55E07D4893024F13ABBEAE390E0271F011"/>
    <w:rsid w:val="00B927FB"/>
    <w:pPr>
      <w:spacing w:before="60" w:after="60" w:line="280" w:lineRule="atLeast"/>
    </w:pPr>
    <w:rPr>
      <w:rFonts w:ascii="Arial" w:eastAsia="Times New Roman" w:hAnsi="Arial" w:cs="Times New Roman"/>
      <w:sz w:val="20"/>
      <w:szCs w:val="24"/>
    </w:rPr>
  </w:style>
  <w:style w:type="paragraph" w:customStyle="1" w:styleId="A3D7479EB5CC4F73A36E219364848BF311">
    <w:name w:val="A3D7479EB5CC4F73A36E219364848BF311"/>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1">
    <w:name w:val="502CDEED0FD44570874F90AC7CED071C11"/>
    <w:rsid w:val="00B927FB"/>
    <w:pPr>
      <w:spacing w:before="60" w:after="60" w:line="280" w:lineRule="atLeast"/>
    </w:pPr>
    <w:rPr>
      <w:rFonts w:ascii="Arial" w:eastAsia="Times New Roman" w:hAnsi="Arial" w:cs="Times New Roman"/>
      <w:sz w:val="20"/>
      <w:szCs w:val="24"/>
    </w:rPr>
  </w:style>
  <w:style w:type="paragraph" w:customStyle="1" w:styleId="FC36F5B1BB854960808C43A77D067D2D9">
    <w:name w:val="FC36F5B1BB854960808C43A77D067D2D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7">
    <w:name w:val="D44DD1960ACE4B66B13B4CA12232CD37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9">
    <w:name w:val="2B83EC16EF394C39B085D38B630AE27A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8">
    <w:name w:val="5983C33E7E2F4454A898B1994804398D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9">
    <w:name w:val="9E502AD431424F8E922014E42A08BBD6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6">
    <w:name w:val="1056AA5964134138AF750BE3FDC79C14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9">
    <w:name w:val="A07E29A13C6145D8876F4D79915F110A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9">
    <w:name w:val="8552D6922F584183B00A711FA9153320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6">
    <w:name w:val="ABEA683AB26B4BACA579613928725DCA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9">
    <w:name w:val="046F8D7BE53D437A923E46D13DAB9240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4">
    <w:name w:val="98D2C6135FCD4450AADBE47AE2DA1B8E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3">
    <w:name w:val="E593FFDCE72E41C1BC27FA2FE7C23C2B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3">
    <w:name w:val="F54392F8CCBA4426A745BDAF1A6C9A32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3">
    <w:name w:val="7961CA380ECC49F9A2FAB299E3337AA9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3">
    <w:name w:val="5E9DD5B8DDE4486FBC2D743F459CDBDD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3">
    <w:name w:val="88F381FE4B594F9B8A04762477ECD29A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3">
    <w:name w:val="C1FEA05BCAD644FFA78C72326872A323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3">
    <w:name w:val="ECC8CE15A0444D73A45D7A5C66C5B540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3">
    <w:name w:val="D1C71D3F3BBD4838AFF17C528A2CD9C3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3">
    <w:name w:val="6F6775A9798A41FBA16BE7B1626E28EB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3">
    <w:name w:val="DF4F70287CEF4F86833DBB62BBFC583A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3">
    <w:name w:val="EA26DF7166C24E40B012946D8F6C4705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3">
    <w:name w:val="B27682BDCBFE43A2846C1AB7CC2CC7E8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3">
    <w:name w:val="D9D076A0908D4B0F805E6B196D4FF6BD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3">
    <w:name w:val="2B93A19028354A8CAFFEC2E3389A7539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3">
    <w:name w:val="972EB2E9A1314FBCBA9350FB0D16E329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3">
    <w:name w:val="F8C822DE4B7C44B9A3D663849B74146A3"/>
    <w:rsid w:val="00B927FB"/>
    <w:pPr>
      <w:spacing w:before="60" w:after="60" w:line="280" w:lineRule="atLeast"/>
    </w:pPr>
    <w:rPr>
      <w:rFonts w:ascii="Arial" w:eastAsia="Times New Roman" w:hAnsi="Arial" w:cs="Times New Roman"/>
      <w:sz w:val="20"/>
      <w:szCs w:val="24"/>
    </w:rPr>
  </w:style>
  <w:style w:type="paragraph" w:customStyle="1" w:styleId="3420D87C6B4940B494A40978F98D64F13">
    <w:name w:val="3420D87C6B4940B494A40978F98D64F13"/>
    <w:rsid w:val="00B927FB"/>
    <w:pPr>
      <w:spacing w:before="60" w:after="60" w:line="280" w:lineRule="atLeast"/>
    </w:pPr>
    <w:rPr>
      <w:rFonts w:ascii="Arial" w:eastAsia="Times New Roman" w:hAnsi="Arial" w:cs="Times New Roman"/>
      <w:sz w:val="20"/>
      <w:szCs w:val="24"/>
    </w:rPr>
  </w:style>
  <w:style w:type="paragraph" w:customStyle="1" w:styleId="301009CC9AA149F891BAF077A96B1A7D3">
    <w:name w:val="301009CC9AA149F891BAF077A96B1A7D3"/>
    <w:rsid w:val="00B927FB"/>
    <w:pPr>
      <w:spacing w:before="60" w:after="60" w:line="280" w:lineRule="atLeast"/>
    </w:pPr>
    <w:rPr>
      <w:rFonts w:ascii="Arial" w:eastAsia="Times New Roman" w:hAnsi="Arial" w:cs="Times New Roman"/>
      <w:sz w:val="20"/>
      <w:szCs w:val="24"/>
    </w:rPr>
  </w:style>
  <w:style w:type="paragraph" w:customStyle="1" w:styleId="FB5877C261F74165A3D5B881F34EA43F3">
    <w:name w:val="FB5877C261F74165A3D5B881F34EA43F3"/>
    <w:rsid w:val="00B927FB"/>
    <w:pPr>
      <w:spacing w:before="60" w:after="60" w:line="280" w:lineRule="atLeast"/>
    </w:pPr>
    <w:rPr>
      <w:rFonts w:ascii="Arial" w:eastAsia="Times New Roman" w:hAnsi="Arial" w:cs="Times New Roman"/>
      <w:sz w:val="20"/>
      <w:szCs w:val="24"/>
    </w:rPr>
  </w:style>
  <w:style w:type="paragraph" w:customStyle="1" w:styleId="D149420D74E24F1A87221D13E23451983">
    <w:name w:val="D149420D74E24F1A87221D13E2345198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3">
    <w:name w:val="782ECFF5206C4F93B0F7B64C91C69702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3">
    <w:name w:val="CF5B8C695FBF4738BBF04246CB96FDF1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3">
    <w:name w:val="F23418834E3949B387AA8C454C17311D3"/>
    <w:rsid w:val="00B927FB"/>
    <w:pPr>
      <w:spacing w:before="60" w:after="60" w:line="280" w:lineRule="atLeast"/>
    </w:pPr>
    <w:rPr>
      <w:rFonts w:ascii="Arial" w:eastAsia="Times New Roman" w:hAnsi="Arial" w:cs="Times New Roman"/>
      <w:sz w:val="20"/>
      <w:szCs w:val="24"/>
    </w:rPr>
  </w:style>
  <w:style w:type="paragraph" w:customStyle="1" w:styleId="39FEC9469B344540977E227F6356174B3">
    <w:name w:val="39FEC9469B344540977E227F6356174B3"/>
    <w:rsid w:val="00B927FB"/>
    <w:pPr>
      <w:spacing w:before="60" w:after="60" w:line="280" w:lineRule="atLeast"/>
    </w:pPr>
    <w:rPr>
      <w:rFonts w:ascii="Arial" w:eastAsia="Times New Roman" w:hAnsi="Arial" w:cs="Times New Roman"/>
      <w:sz w:val="20"/>
      <w:szCs w:val="24"/>
    </w:rPr>
  </w:style>
  <w:style w:type="paragraph" w:customStyle="1" w:styleId="5B2FED5985014B89B537DA50729C75513">
    <w:name w:val="5B2FED5985014B89B537DA50729C75513"/>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3">
    <w:name w:val="63A0415C5CFC404C8BE8D73ADF9E48963"/>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3">
    <w:name w:val="8E6A5B724BEE4B88B805DA4598AF885A3"/>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3">
    <w:name w:val="2259295828E5407BB5C9794B4FD097E8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3">
    <w:name w:val="4938A99565A745ADA17EE8924AA936BF3"/>
    <w:rsid w:val="00B927FB"/>
    <w:pPr>
      <w:spacing w:before="60" w:after="60" w:line="280" w:lineRule="atLeast"/>
    </w:pPr>
    <w:rPr>
      <w:rFonts w:ascii="Arial" w:eastAsia="Times New Roman" w:hAnsi="Arial" w:cs="Times New Roman"/>
      <w:sz w:val="20"/>
      <w:szCs w:val="24"/>
    </w:rPr>
  </w:style>
  <w:style w:type="paragraph" w:customStyle="1" w:styleId="FEE028B553664E7A9D60752B938D1BAE3">
    <w:name w:val="FEE028B553664E7A9D60752B938D1BAE3"/>
    <w:rsid w:val="00B927FB"/>
    <w:pPr>
      <w:spacing w:before="60" w:after="60" w:line="280" w:lineRule="atLeast"/>
    </w:pPr>
    <w:rPr>
      <w:rFonts w:ascii="Arial" w:eastAsia="Times New Roman" w:hAnsi="Arial" w:cs="Times New Roman"/>
      <w:sz w:val="20"/>
      <w:szCs w:val="24"/>
    </w:rPr>
  </w:style>
  <w:style w:type="paragraph" w:customStyle="1" w:styleId="EFC1D0E63B0D42838BFD219D0AAE28F7">
    <w:name w:val="EFC1D0E63B0D42838BFD219D0AAE28F7"/>
    <w:rsid w:val="00B927FB"/>
    <w:pPr>
      <w:spacing w:before="60" w:after="60" w:line="280" w:lineRule="atLeast"/>
    </w:pPr>
    <w:rPr>
      <w:rFonts w:ascii="Arial" w:eastAsia="Times New Roman" w:hAnsi="Arial" w:cs="Times New Roman"/>
      <w:sz w:val="20"/>
      <w:szCs w:val="24"/>
    </w:rPr>
  </w:style>
  <w:style w:type="paragraph" w:customStyle="1" w:styleId="CFC01435ADEE45FC9DDF3197070831353">
    <w:name w:val="CFC01435ADEE45FC9DDF3197070831353"/>
    <w:rsid w:val="00B927FB"/>
    <w:pPr>
      <w:spacing w:before="60" w:after="60" w:line="280" w:lineRule="atLeast"/>
    </w:pPr>
    <w:rPr>
      <w:rFonts w:ascii="Arial" w:eastAsia="Times New Roman" w:hAnsi="Arial" w:cs="Times New Roman"/>
      <w:sz w:val="20"/>
      <w:szCs w:val="24"/>
    </w:rPr>
  </w:style>
  <w:style w:type="paragraph" w:customStyle="1" w:styleId="0909F325B4204606B28602806744A5509">
    <w:name w:val="0909F325B4204606B28602806744A5509"/>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2">
    <w:name w:val="82943A4F393249BF92705FE0B5EBDBAE2"/>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2">
    <w:name w:val="E48F52D784A74223A29CEC81373A026012"/>
    <w:rsid w:val="00B927FB"/>
    <w:pPr>
      <w:spacing w:before="200" w:line="280" w:lineRule="atLeast"/>
    </w:pPr>
    <w:rPr>
      <w:rFonts w:ascii="Arial" w:eastAsia="Times New Roman" w:hAnsi="Arial" w:cs="Times New Roman"/>
      <w:sz w:val="44"/>
      <w:szCs w:val="20"/>
    </w:rPr>
  </w:style>
  <w:style w:type="paragraph" w:customStyle="1" w:styleId="F99AA93CF800454AA2BE58252675944A11">
    <w:name w:val="F99AA93CF800454AA2BE58252675944A11"/>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1">
    <w:name w:val="1FC45B8AED1942D49CBD32833405D2DD11"/>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11">
    <w:name w:val="BC43CB9FBD644D0987672200B62EF81911"/>
    <w:rsid w:val="00B927FB"/>
    <w:pPr>
      <w:spacing w:before="60" w:after="60" w:line="280" w:lineRule="atLeast"/>
    </w:pPr>
    <w:rPr>
      <w:rFonts w:ascii="Arial" w:eastAsia="Times New Roman" w:hAnsi="Arial" w:cs="Times New Roman"/>
      <w:sz w:val="20"/>
      <w:szCs w:val="24"/>
    </w:rPr>
  </w:style>
  <w:style w:type="paragraph" w:customStyle="1" w:styleId="9266B92EE69546E19EA90B261FD6CE8012">
    <w:name w:val="9266B92EE69546E19EA90B261FD6CE8012"/>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2">
    <w:name w:val="55E07D4893024F13ABBEAE390E0271F012"/>
    <w:rsid w:val="00B927FB"/>
    <w:pPr>
      <w:spacing w:before="60" w:after="60" w:line="280" w:lineRule="atLeast"/>
    </w:pPr>
    <w:rPr>
      <w:rFonts w:ascii="Arial" w:eastAsia="Times New Roman" w:hAnsi="Arial" w:cs="Times New Roman"/>
      <w:sz w:val="20"/>
      <w:szCs w:val="24"/>
    </w:rPr>
  </w:style>
  <w:style w:type="paragraph" w:customStyle="1" w:styleId="A3D7479EB5CC4F73A36E219364848BF312">
    <w:name w:val="A3D7479EB5CC4F73A36E219364848BF312"/>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2">
    <w:name w:val="502CDEED0FD44570874F90AC7CED071C12"/>
    <w:rsid w:val="00B927FB"/>
    <w:pPr>
      <w:spacing w:before="60" w:after="60" w:line="280" w:lineRule="atLeast"/>
    </w:pPr>
    <w:rPr>
      <w:rFonts w:ascii="Arial" w:eastAsia="Times New Roman" w:hAnsi="Arial" w:cs="Times New Roman"/>
      <w:sz w:val="20"/>
      <w:szCs w:val="24"/>
    </w:rPr>
  </w:style>
  <w:style w:type="paragraph" w:customStyle="1" w:styleId="FC36F5B1BB854960808C43A77D067D2D10">
    <w:name w:val="FC36F5B1BB854960808C43A77D067D2D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8">
    <w:name w:val="D44DD1960ACE4B66B13B4CA12232CD37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0">
    <w:name w:val="2B83EC16EF394C39B085D38B630AE27A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9">
    <w:name w:val="5983C33E7E2F4454A898B1994804398D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0">
    <w:name w:val="9E502AD431424F8E922014E42A08BBD6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7">
    <w:name w:val="1056AA5964134138AF750BE3FDC79C14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0">
    <w:name w:val="A07E29A13C6145D8876F4D79915F110A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0">
    <w:name w:val="8552D6922F584183B00A711FA9153320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7">
    <w:name w:val="ABEA683AB26B4BACA579613928725DC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0">
    <w:name w:val="046F8D7BE53D437A923E46D13DAB9240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5">
    <w:name w:val="98D2C6135FCD4450AADBE47AE2DA1B8E5"/>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4">
    <w:name w:val="E593FFDCE72E41C1BC27FA2FE7C23C2B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4">
    <w:name w:val="F54392F8CCBA4426A745BDAF1A6C9A32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4">
    <w:name w:val="7961CA380ECC49F9A2FAB299E3337AA9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4">
    <w:name w:val="5E9DD5B8DDE4486FBC2D743F459CDBDD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4">
    <w:name w:val="88F381FE4B594F9B8A04762477ECD29A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4">
    <w:name w:val="C1FEA05BCAD644FFA78C72326872A323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4">
    <w:name w:val="ECC8CE15A0444D73A45D7A5C66C5B540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4">
    <w:name w:val="D1C71D3F3BBD4838AFF17C528A2CD9C3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4">
    <w:name w:val="6F6775A9798A41FBA16BE7B1626E28EB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4">
    <w:name w:val="DF4F70287CEF4F86833DBB62BBFC583A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4">
    <w:name w:val="EA26DF7166C24E40B012946D8F6C4705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4">
    <w:name w:val="B27682BDCBFE43A2846C1AB7CC2CC7E8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4">
    <w:name w:val="D9D076A0908D4B0F805E6B196D4FF6BD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4">
    <w:name w:val="2B93A19028354A8CAFFEC2E3389A7539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4">
    <w:name w:val="972EB2E9A1314FBCBA9350FB0D16E329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4">
    <w:name w:val="F8C822DE4B7C44B9A3D663849B74146A4"/>
    <w:rsid w:val="00B927FB"/>
    <w:pPr>
      <w:spacing w:before="60" w:after="60" w:line="280" w:lineRule="atLeast"/>
    </w:pPr>
    <w:rPr>
      <w:rFonts w:ascii="Arial" w:eastAsia="Times New Roman" w:hAnsi="Arial" w:cs="Times New Roman"/>
      <w:sz w:val="20"/>
      <w:szCs w:val="24"/>
    </w:rPr>
  </w:style>
  <w:style w:type="paragraph" w:customStyle="1" w:styleId="3420D87C6B4940B494A40978F98D64F14">
    <w:name w:val="3420D87C6B4940B494A40978F98D64F14"/>
    <w:rsid w:val="00B927FB"/>
    <w:pPr>
      <w:spacing w:before="60" w:after="60" w:line="280" w:lineRule="atLeast"/>
    </w:pPr>
    <w:rPr>
      <w:rFonts w:ascii="Arial" w:eastAsia="Times New Roman" w:hAnsi="Arial" w:cs="Times New Roman"/>
      <w:sz w:val="20"/>
      <w:szCs w:val="24"/>
    </w:rPr>
  </w:style>
  <w:style w:type="paragraph" w:customStyle="1" w:styleId="301009CC9AA149F891BAF077A96B1A7D4">
    <w:name w:val="301009CC9AA149F891BAF077A96B1A7D4"/>
    <w:rsid w:val="00B927FB"/>
    <w:pPr>
      <w:spacing w:before="60" w:after="60" w:line="280" w:lineRule="atLeast"/>
    </w:pPr>
    <w:rPr>
      <w:rFonts w:ascii="Arial" w:eastAsia="Times New Roman" w:hAnsi="Arial" w:cs="Times New Roman"/>
      <w:sz w:val="20"/>
      <w:szCs w:val="24"/>
    </w:rPr>
  </w:style>
  <w:style w:type="paragraph" w:customStyle="1" w:styleId="FB5877C261F74165A3D5B881F34EA43F4">
    <w:name w:val="FB5877C261F74165A3D5B881F34EA43F4"/>
    <w:rsid w:val="00B927FB"/>
    <w:pPr>
      <w:spacing w:before="60" w:after="60" w:line="280" w:lineRule="atLeast"/>
    </w:pPr>
    <w:rPr>
      <w:rFonts w:ascii="Arial" w:eastAsia="Times New Roman" w:hAnsi="Arial" w:cs="Times New Roman"/>
      <w:sz w:val="20"/>
      <w:szCs w:val="24"/>
    </w:rPr>
  </w:style>
  <w:style w:type="paragraph" w:customStyle="1" w:styleId="D149420D74E24F1A87221D13E23451984">
    <w:name w:val="D149420D74E24F1A87221D13E2345198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4">
    <w:name w:val="782ECFF5206C4F93B0F7B64C91C69702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4">
    <w:name w:val="CF5B8C695FBF4738BBF04246CB96FDF1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4">
    <w:name w:val="F23418834E3949B387AA8C454C17311D4"/>
    <w:rsid w:val="00B927FB"/>
    <w:pPr>
      <w:spacing w:before="60" w:after="60" w:line="280" w:lineRule="atLeast"/>
    </w:pPr>
    <w:rPr>
      <w:rFonts w:ascii="Arial" w:eastAsia="Times New Roman" w:hAnsi="Arial" w:cs="Times New Roman"/>
      <w:sz w:val="20"/>
      <w:szCs w:val="24"/>
    </w:rPr>
  </w:style>
  <w:style w:type="paragraph" w:customStyle="1" w:styleId="39FEC9469B344540977E227F6356174B4">
    <w:name w:val="39FEC9469B344540977E227F6356174B4"/>
    <w:rsid w:val="00B927FB"/>
    <w:pPr>
      <w:spacing w:before="60" w:after="60" w:line="280" w:lineRule="atLeast"/>
    </w:pPr>
    <w:rPr>
      <w:rFonts w:ascii="Arial" w:eastAsia="Times New Roman" w:hAnsi="Arial" w:cs="Times New Roman"/>
      <w:sz w:val="20"/>
      <w:szCs w:val="24"/>
    </w:rPr>
  </w:style>
  <w:style w:type="paragraph" w:customStyle="1" w:styleId="5B2FED5985014B89B537DA50729C75514">
    <w:name w:val="5B2FED5985014B89B537DA50729C75514"/>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4">
    <w:name w:val="63A0415C5CFC404C8BE8D73ADF9E48964"/>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4">
    <w:name w:val="8E6A5B724BEE4B88B805DA4598AF885A4"/>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4">
    <w:name w:val="2259295828E5407BB5C9794B4FD097E8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4">
    <w:name w:val="4938A99565A745ADA17EE8924AA936BF4"/>
    <w:rsid w:val="00B927FB"/>
    <w:pPr>
      <w:spacing w:before="60" w:after="60" w:line="280" w:lineRule="atLeast"/>
    </w:pPr>
    <w:rPr>
      <w:rFonts w:ascii="Arial" w:eastAsia="Times New Roman" w:hAnsi="Arial" w:cs="Times New Roman"/>
      <w:sz w:val="20"/>
      <w:szCs w:val="24"/>
    </w:rPr>
  </w:style>
  <w:style w:type="paragraph" w:customStyle="1" w:styleId="FEE028B553664E7A9D60752B938D1BAE4">
    <w:name w:val="FEE028B553664E7A9D60752B938D1BAE4"/>
    <w:rsid w:val="00B927FB"/>
    <w:pPr>
      <w:spacing w:before="60" w:after="60" w:line="280" w:lineRule="atLeast"/>
    </w:pPr>
    <w:rPr>
      <w:rFonts w:ascii="Arial" w:eastAsia="Times New Roman" w:hAnsi="Arial" w:cs="Times New Roman"/>
      <w:sz w:val="20"/>
      <w:szCs w:val="24"/>
    </w:rPr>
  </w:style>
  <w:style w:type="paragraph" w:customStyle="1" w:styleId="EFC1D0E63B0D42838BFD219D0AAE28F71">
    <w:name w:val="EFC1D0E63B0D42838BFD219D0AAE28F71"/>
    <w:rsid w:val="00B927FB"/>
    <w:pPr>
      <w:spacing w:before="60" w:after="60" w:line="280" w:lineRule="atLeast"/>
    </w:pPr>
    <w:rPr>
      <w:rFonts w:ascii="Arial" w:eastAsia="Times New Roman" w:hAnsi="Arial" w:cs="Times New Roman"/>
      <w:sz w:val="20"/>
      <w:szCs w:val="24"/>
    </w:rPr>
  </w:style>
  <w:style w:type="paragraph" w:customStyle="1" w:styleId="CFC01435ADEE45FC9DDF3197070831354">
    <w:name w:val="CFC01435ADEE45FC9DDF3197070831354"/>
    <w:rsid w:val="00B927FB"/>
    <w:pPr>
      <w:spacing w:before="60" w:after="60" w:line="280" w:lineRule="atLeast"/>
    </w:pPr>
    <w:rPr>
      <w:rFonts w:ascii="Arial" w:eastAsia="Times New Roman" w:hAnsi="Arial" w:cs="Times New Roman"/>
      <w:sz w:val="20"/>
      <w:szCs w:val="24"/>
    </w:rPr>
  </w:style>
  <w:style w:type="paragraph" w:customStyle="1" w:styleId="281828D61BAD4CC3A70FDF5166A70CE0">
    <w:name w:val="281828D61BAD4CC3A70FDF5166A70CE0"/>
    <w:rsid w:val="00B927FB"/>
    <w:pPr>
      <w:keepNext/>
      <w:pageBreakBefore/>
      <w:numPr>
        <w:numId w:val="3"/>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0909F325B4204606B28602806744A55010">
    <w:name w:val="0909F325B4204606B28602806744A55010"/>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3">
    <w:name w:val="82943A4F393249BF92705FE0B5EBDBAE3"/>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3">
    <w:name w:val="E48F52D784A74223A29CEC81373A026013"/>
    <w:rsid w:val="00BE7009"/>
    <w:pPr>
      <w:spacing w:before="200" w:line="280" w:lineRule="atLeast"/>
    </w:pPr>
    <w:rPr>
      <w:rFonts w:ascii="Arial" w:eastAsia="Times New Roman" w:hAnsi="Arial" w:cs="Times New Roman"/>
      <w:sz w:val="44"/>
      <w:szCs w:val="20"/>
    </w:rPr>
  </w:style>
  <w:style w:type="paragraph" w:customStyle="1" w:styleId="F99AA93CF800454AA2BE58252675944A12">
    <w:name w:val="F99AA93CF800454AA2BE58252675944A12"/>
    <w:rsid w:val="00BE7009"/>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2">
    <w:name w:val="1FC45B8AED1942D49CBD32833405D2DD12"/>
    <w:rsid w:val="00BE7009"/>
    <w:pPr>
      <w:spacing w:before="60" w:after="60" w:line="280" w:lineRule="atLeast"/>
      <w:ind w:right="1136"/>
    </w:pPr>
    <w:rPr>
      <w:rFonts w:ascii="Arial" w:eastAsia="Times New Roman" w:hAnsi="Arial" w:cs="Times New Roman"/>
      <w:sz w:val="28"/>
      <w:szCs w:val="20"/>
    </w:rPr>
  </w:style>
  <w:style w:type="paragraph" w:customStyle="1" w:styleId="BC43CB9FBD644D0987672200B62EF81912">
    <w:name w:val="BC43CB9FBD644D0987672200B62EF81912"/>
    <w:rsid w:val="00BE7009"/>
    <w:pPr>
      <w:spacing w:before="60" w:after="60" w:line="280" w:lineRule="atLeast"/>
    </w:pPr>
    <w:rPr>
      <w:rFonts w:ascii="Arial" w:eastAsia="Times New Roman" w:hAnsi="Arial" w:cs="Times New Roman"/>
      <w:sz w:val="20"/>
      <w:szCs w:val="24"/>
    </w:rPr>
  </w:style>
  <w:style w:type="paragraph" w:customStyle="1" w:styleId="9266B92EE69546E19EA90B261FD6CE8013">
    <w:name w:val="9266B92EE69546E19EA90B261FD6CE8013"/>
    <w:rsid w:val="00BE7009"/>
    <w:pPr>
      <w:spacing w:before="60" w:after="60" w:line="280" w:lineRule="atLeast"/>
      <w:ind w:right="1136"/>
    </w:pPr>
    <w:rPr>
      <w:rFonts w:ascii="Arial" w:eastAsia="Times New Roman" w:hAnsi="Arial" w:cs="Times New Roman"/>
      <w:sz w:val="28"/>
      <w:szCs w:val="20"/>
    </w:rPr>
  </w:style>
  <w:style w:type="paragraph" w:customStyle="1" w:styleId="55E07D4893024F13ABBEAE390E0271F013">
    <w:name w:val="55E07D4893024F13ABBEAE390E0271F013"/>
    <w:rsid w:val="00BE7009"/>
    <w:pPr>
      <w:spacing w:before="60" w:after="60" w:line="280" w:lineRule="atLeast"/>
    </w:pPr>
    <w:rPr>
      <w:rFonts w:ascii="Arial" w:eastAsia="Times New Roman" w:hAnsi="Arial" w:cs="Times New Roman"/>
      <w:sz w:val="20"/>
      <w:szCs w:val="24"/>
    </w:rPr>
  </w:style>
  <w:style w:type="paragraph" w:customStyle="1" w:styleId="A3D7479EB5CC4F73A36E219364848BF313">
    <w:name w:val="A3D7479EB5CC4F73A36E219364848BF313"/>
    <w:rsid w:val="00BE7009"/>
    <w:pPr>
      <w:spacing w:before="60" w:after="60" w:line="280" w:lineRule="atLeast"/>
      <w:ind w:right="1136"/>
    </w:pPr>
    <w:rPr>
      <w:rFonts w:ascii="Arial" w:eastAsia="Times New Roman" w:hAnsi="Arial" w:cs="Times New Roman"/>
      <w:sz w:val="28"/>
      <w:szCs w:val="20"/>
    </w:rPr>
  </w:style>
  <w:style w:type="paragraph" w:customStyle="1" w:styleId="502CDEED0FD44570874F90AC7CED071C13">
    <w:name w:val="502CDEED0FD44570874F90AC7CED071C13"/>
    <w:rsid w:val="00BE7009"/>
    <w:pPr>
      <w:spacing w:before="60" w:after="60" w:line="280" w:lineRule="atLeast"/>
    </w:pPr>
    <w:rPr>
      <w:rFonts w:ascii="Arial" w:eastAsia="Times New Roman" w:hAnsi="Arial" w:cs="Times New Roman"/>
      <w:sz w:val="20"/>
      <w:szCs w:val="24"/>
    </w:rPr>
  </w:style>
  <w:style w:type="paragraph" w:customStyle="1" w:styleId="FC36F5B1BB854960808C43A77D067D2D11">
    <w:name w:val="FC36F5B1BB854960808C43A77D067D2D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9">
    <w:name w:val="D44DD1960ACE4B66B13B4CA12232CD379"/>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1">
    <w:name w:val="2B83EC16EF394C39B085D38B630AE27A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0">
    <w:name w:val="5983C33E7E2F4454A898B1994804398D10"/>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1">
    <w:name w:val="9E502AD431424F8E922014E42A08BBD6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8">
    <w:name w:val="1056AA5964134138AF750BE3FDC79C148"/>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1">
    <w:name w:val="A07E29A13C6145D8876F4D79915F110A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1">
    <w:name w:val="8552D6922F584183B00A711FA9153320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8">
    <w:name w:val="ABEA683AB26B4BACA579613928725DCA8"/>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1">
    <w:name w:val="046F8D7BE53D437A923E46D13DAB9240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6">
    <w:name w:val="98D2C6135FCD4450AADBE47AE2DA1B8E6"/>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5">
    <w:name w:val="E593FFDCE72E41C1BC27FA2FE7C23C2B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5">
    <w:name w:val="F54392F8CCBA4426A745BDAF1A6C9A32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5">
    <w:name w:val="7961CA380ECC49F9A2FAB299E3337AA9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5">
    <w:name w:val="5E9DD5B8DDE4486FBC2D743F459CDBDD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5">
    <w:name w:val="88F381FE4B594F9B8A04762477ECD29A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5">
    <w:name w:val="C1FEA05BCAD644FFA78C72326872A323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5">
    <w:name w:val="ECC8CE15A0444D73A45D7A5C66C5B540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5">
    <w:name w:val="D1C71D3F3BBD4838AFF17C528A2CD9C3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5">
    <w:name w:val="6F6775A9798A41FBA16BE7B1626E28EB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5">
    <w:name w:val="DF4F70287CEF4F86833DBB62BBFC583A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5">
    <w:name w:val="EA26DF7166C24E40B012946D8F6C4705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BA0D068A266D4C49B92FAB0A64ABCF6B">
    <w:name w:val="BA0D068A266D4C49B92FAB0A64ABCF6B"/>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5">
    <w:name w:val="B27682BDCBFE43A2846C1AB7CC2CC7E8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5">
    <w:name w:val="D9D076A0908D4B0F805E6B196D4FF6BD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5">
    <w:name w:val="2B93A19028354A8CAFFEC2E3389A7539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5">
    <w:name w:val="972EB2E9A1314FBCBA9350FB0D16E329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5">
    <w:name w:val="F8C822DE4B7C44B9A3D663849B74146A5"/>
    <w:rsid w:val="00BE7009"/>
    <w:pPr>
      <w:spacing w:before="60" w:after="60" w:line="280" w:lineRule="atLeast"/>
    </w:pPr>
    <w:rPr>
      <w:rFonts w:ascii="Arial" w:eastAsia="Times New Roman" w:hAnsi="Arial" w:cs="Times New Roman"/>
      <w:sz w:val="20"/>
      <w:szCs w:val="24"/>
    </w:rPr>
  </w:style>
  <w:style w:type="paragraph" w:customStyle="1" w:styleId="3420D87C6B4940B494A40978F98D64F15">
    <w:name w:val="3420D87C6B4940B494A40978F98D64F15"/>
    <w:rsid w:val="00BE7009"/>
    <w:pPr>
      <w:spacing w:before="60" w:after="60" w:line="280" w:lineRule="atLeast"/>
    </w:pPr>
    <w:rPr>
      <w:rFonts w:ascii="Arial" w:eastAsia="Times New Roman" w:hAnsi="Arial" w:cs="Times New Roman"/>
      <w:sz w:val="20"/>
      <w:szCs w:val="24"/>
    </w:rPr>
  </w:style>
  <w:style w:type="paragraph" w:customStyle="1" w:styleId="301009CC9AA149F891BAF077A96B1A7D5">
    <w:name w:val="301009CC9AA149F891BAF077A96B1A7D5"/>
    <w:rsid w:val="00BE7009"/>
    <w:pPr>
      <w:spacing w:before="60" w:after="60" w:line="280" w:lineRule="atLeast"/>
    </w:pPr>
    <w:rPr>
      <w:rFonts w:ascii="Arial" w:eastAsia="Times New Roman" w:hAnsi="Arial" w:cs="Times New Roman"/>
      <w:sz w:val="20"/>
      <w:szCs w:val="24"/>
    </w:rPr>
  </w:style>
  <w:style w:type="paragraph" w:customStyle="1" w:styleId="FB5877C261F74165A3D5B881F34EA43F5">
    <w:name w:val="FB5877C261F74165A3D5B881F34EA43F5"/>
    <w:rsid w:val="00BE7009"/>
    <w:pPr>
      <w:spacing w:before="60" w:after="60" w:line="280" w:lineRule="atLeast"/>
    </w:pPr>
    <w:rPr>
      <w:rFonts w:ascii="Arial" w:eastAsia="Times New Roman" w:hAnsi="Arial" w:cs="Times New Roman"/>
      <w:sz w:val="20"/>
      <w:szCs w:val="24"/>
    </w:rPr>
  </w:style>
  <w:style w:type="paragraph" w:customStyle="1" w:styleId="D149420D74E24F1A87221D13E23451985">
    <w:name w:val="D149420D74E24F1A87221D13E2345198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5">
    <w:name w:val="782ECFF5206C4F93B0F7B64C91C69702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5">
    <w:name w:val="CF5B8C695FBF4738BBF04246CB96FDF1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5">
    <w:name w:val="F23418834E3949B387AA8C454C17311D5"/>
    <w:rsid w:val="00BE7009"/>
    <w:pPr>
      <w:spacing w:before="60" w:after="60" w:line="280" w:lineRule="atLeast"/>
    </w:pPr>
    <w:rPr>
      <w:rFonts w:ascii="Arial" w:eastAsia="Times New Roman" w:hAnsi="Arial" w:cs="Times New Roman"/>
      <w:sz w:val="20"/>
      <w:szCs w:val="24"/>
    </w:rPr>
  </w:style>
  <w:style w:type="paragraph" w:customStyle="1" w:styleId="39FEC9469B344540977E227F6356174B5">
    <w:name w:val="39FEC9469B344540977E227F6356174B5"/>
    <w:rsid w:val="00BE7009"/>
    <w:pPr>
      <w:spacing w:before="60" w:after="60" w:line="280" w:lineRule="atLeast"/>
    </w:pPr>
    <w:rPr>
      <w:rFonts w:ascii="Arial" w:eastAsia="Times New Roman" w:hAnsi="Arial" w:cs="Times New Roman"/>
      <w:sz w:val="20"/>
      <w:szCs w:val="24"/>
    </w:rPr>
  </w:style>
  <w:style w:type="paragraph" w:customStyle="1" w:styleId="5B2FED5985014B89B537DA50729C75515">
    <w:name w:val="5B2FED5985014B89B537DA50729C75515"/>
    <w:rsid w:val="00BE7009"/>
    <w:pPr>
      <w:numPr>
        <w:ilvl w:val="2"/>
        <w:numId w:val="5"/>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5">
    <w:name w:val="63A0415C5CFC404C8BE8D73ADF9E48965"/>
    <w:rsid w:val="00BE7009"/>
    <w:pPr>
      <w:numPr>
        <w:ilvl w:val="2"/>
        <w:numId w:val="5"/>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5">
    <w:name w:val="8E6A5B724BEE4B88B805DA4598AF885A5"/>
    <w:rsid w:val="00BE7009"/>
    <w:pPr>
      <w:numPr>
        <w:ilvl w:val="2"/>
        <w:numId w:val="5"/>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5">
    <w:name w:val="2259295828E5407BB5C9794B4FD097E8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5">
    <w:name w:val="4938A99565A745ADA17EE8924AA936BF5"/>
    <w:rsid w:val="00BE7009"/>
    <w:pPr>
      <w:spacing w:before="60" w:after="60" w:line="280" w:lineRule="atLeast"/>
    </w:pPr>
    <w:rPr>
      <w:rFonts w:ascii="Arial" w:eastAsia="Times New Roman" w:hAnsi="Arial" w:cs="Times New Roman"/>
      <w:sz w:val="20"/>
      <w:szCs w:val="24"/>
    </w:rPr>
  </w:style>
  <w:style w:type="paragraph" w:customStyle="1" w:styleId="FEE028B553664E7A9D60752B938D1BAE5">
    <w:name w:val="FEE028B553664E7A9D60752B938D1BAE5"/>
    <w:rsid w:val="00BE7009"/>
    <w:pPr>
      <w:spacing w:before="60" w:after="60" w:line="280" w:lineRule="atLeast"/>
    </w:pPr>
    <w:rPr>
      <w:rFonts w:ascii="Arial" w:eastAsia="Times New Roman" w:hAnsi="Arial" w:cs="Times New Roman"/>
      <w:sz w:val="20"/>
      <w:szCs w:val="24"/>
    </w:rPr>
  </w:style>
  <w:style w:type="paragraph" w:customStyle="1" w:styleId="EFC1D0E63B0D42838BFD219D0AAE28F72">
    <w:name w:val="EFC1D0E63B0D42838BFD219D0AAE28F72"/>
    <w:rsid w:val="00BE7009"/>
    <w:pPr>
      <w:spacing w:before="60" w:after="60" w:line="280" w:lineRule="atLeast"/>
    </w:pPr>
    <w:rPr>
      <w:rFonts w:ascii="Arial" w:eastAsia="Times New Roman" w:hAnsi="Arial" w:cs="Times New Roman"/>
      <w:sz w:val="20"/>
      <w:szCs w:val="24"/>
    </w:rPr>
  </w:style>
  <w:style w:type="paragraph" w:customStyle="1" w:styleId="CFC01435ADEE45FC9DDF3197070831355">
    <w:name w:val="CFC01435ADEE45FC9DDF3197070831355"/>
    <w:rsid w:val="00BE7009"/>
    <w:pPr>
      <w:spacing w:before="60" w:after="60" w:line="280" w:lineRule="atLeast"/>
    </w:pPr>
    <w:rPr>
      <w:rFonts w:ascii="Arial" w:eastAsia="Times New Roman" w:hAnsi="Arial" w:cs="Times New Roman"/>
      <w:sz w:val="20"/>
      <w:szCs w:val="24"/>
    </w:rPr>
  </w:style>
  <w:style w:type="paragraph" w:customStyle="1" w:styleId="281828D61BAD4CC3A70FDF5166A70CE01">
    <w:name w:val="281828D61BAD4CC3A70FDF5166A70CE01"/>
    <w:rsid w:val="00BE7009"/>
    <w:pPr>
      <w:keepNext/>
      <w:pageBreakBefore/>
      <w:numPr>
        <w:numId w:val="6"/>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0909F325B4204606B28602806744A55011">
    <w:name w:val="0909F325B4204606B28602806744A55011"/>
    <w:rsid w:val="00BE7009"/>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6755FF4F2E0498CB14ACC42EA71C2F8">
    <w:name w:val="26755FF4F2E0498CB14ACC42EA71C2F8"/>
    <w:rsid w:val="00BE7009"/>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E3CBA64ED6E49BB927B16C463D29FC3">
    <w:name w:val="CE3CBA64ED6E49BB927B16C463D29FC3"/>
    <w:rsid w:val="009E2400"/>
  </w:style>
  <w:style w:type="paragraph" w:customStyle="1" w:styleId="E48F52D784A74223A29CEC81373A026014">
    <w:name w:val="E48F52D784A74223A29CEC81373A026014"/>
    <w:rsid w:val="00343B4E"/>
    <w:pPr>
      <w:spacing w:before="200" w:line="280" w:lineRule="atLeast"/>
    </w:pPr>
    <w:rPr>
      <w:rFonts w:ascii="Arial" w:eastAsia="Times New Roman" w:hAnsi="Arial" w:cs="Times New Roman"/>
      <w:sz w:val="44"/>
      <w:szCs w:val="20"/>
    </w:rPr>
  </w:style>
  <w:style w:type="paragraph" w:customStyle="1" w:styleId="F99AA93CF800454AA2BE58252675944A13">
    <w:name w:val="F99AA93CF800454AA2BE58252675944A13"/>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3">
    <w:name w:val="1FC45B8AED1942D49CBD32833405D2DD13"/>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3">
    <w:name w:val="BC43CB9FBD644D0987672200B62EF81913"/>
    <w:rsid w:val="00343B4E"/>
    <w:pPr>
      <w:spacing w:before="60" w:after="60" w:line="280" w:lineRule="atLeast"/>
    </w:pPr>
    <w:rPr>
      <w:rFonts w:ascii="Arial" w:eastAsia="Times New Roman" w:hAnsi="Arial" w:cs="Times New Roman"/>
      <w:sz w:val="20"/>
      <w:szCs w:val="24"/>
    </w:rPr>
  </w:style>
  <w:style w:type="paragraph" w:customStyle="1" w:styleId="9266B92EE69546E19EA90B261FD6CE8014">
    <w:name w:val="9266B92EE69546E19EA90B261FD6CE8014"/>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4">
    <w:name w:val="55E07D4893024F13ABBEAE390E0271F014"/>
    <w:rsid w:val="00343B4E"/>
    <w:pPr>
      <w:spacing w:before="60" w:after="60" w:line="280" w:lineRule="atLeast"/>
    </w:pPr>
    <w:rPr>
      <w:rFonts w:ascii="Arial" w:eastAsia="Times New Roman" w:hAnsi="Arial" w:cs="Times New Roman"/>
      <w:sz w:val="20"/>
      <w:szCs w:val="24"/>
    </w:rPr>
  </w:style>
  <w:style w:type="paragraph" w:customStyle="1" w:styleId="A3D7479EB5CC4F73A36E219364848BF314">
    <w:name w:val="A3D7479EB5CC4F73A36E219364848BF314"/>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4">
    <w:name w:val="502CDEED0FD44570874F90AC7CED071C14"/>
    <w:rsid w:val="00343B4E"/>
    <w:pPr>
      <w:spacing w:before="60" w:after="60" w:line="280" w:lineRule="atLeast"/>
    </w:pPr>
    <w:rPr>
      <w:rFonts w:ascii="Arial" w:eastAsia="Times New Roman" w:hAnsi="Arial" w:cs="Times New Roman"/>
      <w:sz w:val="20"/>
      <w:szCs w:val="24"/>
    </w:rPr>
  </w:style>
  <w:style w:type="paragraph" w:customStyle="1" w:styleId="FC36F5B1BB854960808C43A77D067D2D12">
    <w:name w:val="FC36F5B1BB854960808C43A77D067D2D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0">
    <w:name w:val="D44DD1960ACE4B66B13B4CA12232CD37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2">
    <w:name w:val="2B83EC16EF394C39B085D38B630AE27A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1">
    <w:name w:val="5983C33E7E2F4454A898B1994804398D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2">
    <w:name w:val="9E502AD431424F8E922014E42A08BBD6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9">
    <w:name w:val="1056AA5964134138AF750BE3FDC79C149"/>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2">
    <w:name w:val="A07E29A13C6145D8876F4D79915F110A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2">
    <w:name w:val="8552D6922F584183B00A711FA9153320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9">
    <w:name w:val="ABEA683AB26B4BACA579613928725DCA9"/>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2">
    <w:name w:val="046F8D7BE53D437A923E46D13DAB9240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7">
    <w:name w:val="98D2C6135FCD4450AADBE47AE2DA1B8E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6">
    <w:name w:val="E593FFDCE72E41C1BC27FA2FE7C23C2B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6">
    <w:name w:val="F54392F8CCBA4426A745BDAF1A6C9A32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6">
    <w:name w:val="7961CA380ECC49F9A2FAB299E3337AA9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6">
    <w:name w:val="5E9DD5B8DDE4486FBC2D743F459CDBDD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6">
    <w:name w:val="88F381FE4B594F9B8A04762477ECD29A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6">
    <w:name w:val="C1FEA05BCAD644FFA78C72326872A323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6">
    <w:name w:val="ECC8CE15A0444D73A45D7A5C66C5B540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6">
    <w:name w:val="D1C71D3F3BBD4838AFF17C528A2CD9C3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6">
    <w:name w:val="6F6775A9798A41FBA16BE7B1626E28EB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6">
    <w:name w:val="DF4F70287CEF4F86833DBB62BBFC583A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6">
    <w:name w:val="EA26DF7166C24E40B012946D8F6C4705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A0D068A266D4C49B92FAB0A64ABCF6B1">
    <w:name w:val="BA0D068A266D4C49B92FAB0A64ABCF6B1"/>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6">
    <w:name w:val="B27682BDCBFE43A2846C1AB7CC2CC7E8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6">
    <w:name w:val="D9D076A0908D4B0F805E6B196D4FF6BD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6">
    <w:name w:val="2B93A19028354A8CAFFEC2E3389A7539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6">
    <w:name w:val="972EB2E9A1314FBCBA9350FB0D16E329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6">
    <w:name w:val="F8C822DE4B7C44B9A3D663849B74146A6"/>
    <w:rsid w:val="00343B4E"/>
    <w:pPr>
      <w:spacing w:before="60" w:after="60" w:line="280" w:lineRule="atLeast"/>
    </w:pPr>
    <w:rPr>
      <w:rFonts w:ascii="Arial" w:eastAsia="Times New Roman" w:hAnsi="Arial" w:cs="Times New Roman"/>
      <w:sz w:val="20"/>
      <w:szCs w:val="24"/>
    </w:rPr>
  </w:style>
  <w:style w:type="paragraph" w:customStyle="1" w:styleId="3420D87C6B4940B494A40978F98D64F16">
    <w:name w:val="3420D87C6B4940B494A40978F98D64F16"/>
    <w:rsid w:val="00343B4E"/>
    <w:pPr>
      <w:spacing w:before="60" w:after="60" w:line="280" w:lineRule="atLeast"/>
    </w:pPr>
    <w:rPr>
      <w:rFonts w:ascii="Arial" w:eastAsia="Times New Roman" w:hAnsi="Arial" w:cs="Times New Roman"/>
      <w:sz w:val="20"/>
      <w:szCs w:val="24"/>
    </w:rPr>
  </w:style>
  <w:style w:type="paragraph" w:customStyle="1" w:styleId="301009CC9AA149F891BAF077A96B1A7D6">
    <w:name w:val="301009CC9AA149F891BAF077A96B1A7D6"/>
    <w:rsid w:val="00343B4E"/>
    <w:pPr>
      <w:spacing w:before="60" w:after="60" w:line="280" w:lineRule="atLeast"/>
    </w:pPr>
    <w:rPr>
      <w:rFonts w:ascii="Arial" w:eastAsia="Times New Roman" w:hAnsi="Arial" w:cs="Times New Roman"/>
      <w:sz w:val="20"/>
      <w:szCs w:val="24"/>
    </w:rPr>
  </w:style>
  <w:style w:type="paragraph" w:customStyle="1" w:styleId="FB5877C261F74165A3D5B881F34EA43F6">
    <w:name w:val="FB5877C261F74165A3D5B881F34EA43F6"/>
    <w:rsid w:val="00343B4E"/>
    <w:pPr>
      <w:spacing w:before="60" w:after="60" w:line="280" w:lineRule="atLeast"/>
    </w:pPr>
    <w:rPr>
      <w:rFonts w:ascii="Arial" w:eastAsia="Times New Roman" w:hAnsi="Arial" w:cs="Times New Roman"/>
      <w:sz w:val="20"/>
      <w:szCs w:val="24"/>
    </w:rPr>
  </w:style>
  <w:style w:type="paragraph" w:customStyle="1" w:styleId="D149420D74E24F1A87221D13E23451986">
    <w:name w:val="D149420D74E24F1A87221D13E2345198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
    <w:name w:val="E241BF1E3AFC453B99ED596D8A6DD4D5"/>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6">
    <w:name w:val="782ECFF5206C4F93B0F7B64C91C69702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6">
    <w:name w:val="CF5B8C695FBF4738BBF04246CB96FDF1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6">
    <w:name w:val="F23418834E3949B387AA8C454C17311D6"/>
    <w:rsid w:val="00343B4E"/>
    <w:pPr>
      <w:spacing w:before="60" w:after="60" w:line="280" w:lineRule="atLeast"/>
    </w:pPr>
    <w:rPr>
      <w:rFonts w:ascii="Arial" w:eastAsia="Times New Roman" w:hAnsi="Arial" w:cs="Times New Roman"/>
      <w:sz w:val="20"/>
      <w:szCs w:val="24"/>
    </w:rPr>
  </w:style>
  <w:style w:type="paragraph" w:customStyle="1" w:styleId="39FEC9469B344540977E227F6356174B6">
    <w:name w:val="39FEC9469B344540977E227F6356174B6"/>
    <w:rsid w:val="00343B4E"/>
    <w:pPr>
      <w:spacing w:before="60" w:after="60" w:line="280" w:lineRule="atLeast"/>
    </w:pPr>
    <w:rPr>
      <w:rFonts w:ascii="Arial" w:eastAsia="Times New Roman" w:hAnsi="Arial" w:cs="Times New Roman"/>
      <w:sz w:val="20"/>
      <w:szCs w:val="24"/>
    </w:rPr>
  </w:style>
  <w:style w:type="paragraph" w:customStyle="1" w:styleId="5B2FED5985014B89B537DA50729C75516">
    <w:name w:val="5B2FED5985014B89B537DA50729C75516"/>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6">
    <w:name w:val="63A0415C5CFC404C8BE8D73ADF9E48966"/>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6">
    <w:name w:val="8E6A5B724BEE4B88B805DA4598AF885A6"/>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6">
    <w:name w:val="2259295828E5407BB5C9794B4FD097E8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6">
    <w:name w:val="4938A99565A745ADA17EE8924AA936BF6"/>
    <w:rsid w:val="00343B4E"/>
    <w:pPr>
      <w:spacing w:before="60" w:after="60" w:line="280" w:lineRule="atLeast"/>
    </w:pPr>
    <w:rPr>
      <w:rFonts w:ascii="Arial" w:eastAsia="Times New Roman" w:hAnsi="Arial" w:cs="Times New Roman"/>
      <w:sz w:val="20"/>
      <w:szCs w:val="24"/>
    </w:rPr>
  </w:style>
  <w:style w:type="paragraph" w:customStyle="1" w:styleId="FEE028B553664E7A9D60752B938D1BAE6">
    <w:name w:val="FEE028B553664E7A9D60752B938D1BAE6"/>
    <w:rsid w:val="00343B4E"/>
    <w:pPr>
      <w:spacing w:before="60" w:after="60" w:line="280" w:lineRule="atLeast"/>
    </w:pPr>
    <w:rPr>
      <w:rFonts w:ascii="Arial" w:eastAsia="Times New Roman" w:hAnsi="Arial" w:cs="Times New Roman"/>
      <w:sz w:val="20"/>
      <w:szCs w:val="24"/>
    </w:rPr>
  </w:style>
  <w:style w:type="paragraph" w:customStyle="1" w:styleId="EFC1D0E63B0D42838BFD219D0AAE28F73">
    <w:name w:val="EFC1D0E63B0D42838BFD219D0AAE28F73"/>
    <w:rsid w:val="00343B4E"/>
    <w:pPr>
      <w:spacing w:before="60" w:after="60" w:line="280" w:lineRule="atLeast"/>
    </w:pPr>
    <w:rPr>
      <w:rFonts w:ascii="Arial" w:eastAsia="Times New Roman" w:hAnsi="Arial" w:cs="Times New Roman"/>
      <w:sz w:val="20"/>
      <w:szCs w:val="24"/>
    </w:rPr>
  </w:style>
  <w:style w:type="paragraph" w:customStyle="1" w:styleId="CFC01435ADEE45FC9DDF3197070831356">
    <w:name w:val="CFC01435ADEE45FC9DDF3197070831356"/>
    <w:rsid w:val="00343B4E"/>
    <w:pPr>
      <w:spacing w:before="60" w:after="60" w:line="280" w:lineRule="atLeast"/>
    </w:pPr>
    <w:rPr>
      <w:rFonts w:ascii="Arial" w:eastAsia="Times New Roman" w:hAnsi="Arial" w:cs="Times New Roman"/>
      <w:sz w:val="20"/>
      <w:szCs w:val="24"/>
    </w:rPr>
  </w:style>
  <w:style w:type="paragraph" w:customStyle="1" w:styleId="281828D61BAD4CC3A70FDF5166A70CE02">
    <w:name w:val="281828D61BAD4CC3A70FDF5166A70CE02"/>
    <w:rsid w:val="00343B4E"/>
    <w:pPr>
      <w:keepNext/>
      <w:pageBreakBefore/>
      <w:numPr>
        <w:numId w:val="7"/>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
    <w:name w:val="D9F14110C9CB4A768790C32B83327980"/>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
    <w:name w:val="4D3496DF67DC4DEA857859EAAA5901BC"/>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
    <w:name w:val="AE1A8B666A7C44138B01F3278E689FBD"/>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1">
    <w:name w:val="AE1A8B666A7C44138B01F3278E689FBD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
    <w:name w:val="F98F208CF64C4A6EB8A5B9DEB0B2E6CA"/>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D19F6237791749EEA7FB5D9059395A69">
    <w:name w:val="D19F6237791749EEA7FB5D9059395A69"/>
    <w:rsid w:val="00343B4E"/>
  </w:style>
  <w:style w:type="paragraph" w:customStyle="1" w:styleId="F998E549B349469D823D8F2CBF062AE6">
    <w:name w:val="F998E549B349469D823D8F2CBF062AE6"/>
    <w:rsid w:val="00343B4E"/>
  </w:style>
  <w:style w:type="paragraph" w:customStyle="1" w:styleId="E48F52D784A74223A29CEC81373A026015">
    <w:name w:val="E48F52D784A74223A29CEC81373A026015"/>
    <w:rsid w:val="00343B4E"/>
    <w:pPr>
      <w:spacing w:before="200" w:line="280" w:lineRule="atLeast"/>
    </w:pPr>
    <w:rPr>
      <w:rFonts w:ascii="Arial" w:eastAsia="Times New Roman" w:hAnsi="Arial" w:cs="Times New Roman"/>
      <w:sz w:val="44"/>
      <w:szCs w:val="20"/>
    </w:rPr>
  </w:style>
  <w:style w:type="paragraph" w:customStyle="1" w:styleId="F99AA93CF800454AA2BE58252675944A14">
    <w:name w:val="F99AA93CF800454AA2BE58252675944A14"/>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4">
    <w:name w:val="1FC45B8AED1942D49CBD32833405D2DD14"/>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4">
    <w:name w:val="BC43CB9FBD644D0987672200B62EF81914"/>
    <w:rsid w:val="00343B4E"/>
    <w:pPr>
      <w:spacing w:before="60" w:after="60" w:line="280" w:lineRule="atLeast"/>
    </w:pPr>
    <w:rPr>
      <w:rFonts w:ascii="Arial" w:eastAsia="Times New Roman" w:hAnsi="Arial" w:cs="Times New Roman"/>
      <w:sz w:val="20"/>
      <w:szCs w:val="24"/>
    </w:rPr>
  </w:style>
  <w:style w:type="paragraph" w:customStyle="1" w:styleId="9266B92EE69546E19EA90B261FD6CE8015">
    <w:name w:val="9266B92EE69546E19EA90B261FD6CE8015"/>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5">
    <w:name w:val="55E07D4893024F13ABBEAE390E0271F015"/>
    <w:rsid w:val="00343B4E"/>
    <w:pPr>
      <w:spacing w:before="60" w:after="60" w:line="280" w:lineRule="atLeast"/>
    </w:pPr>
    <w:rPr>
      <w:rFonts w:ascii="Arial" w:eastAsia="Times New Roman" w:hAnsi="Arial" w:cs="Times New Roman"/>
      <w:sz w:val="20"/>
      <w:szCs w:val="24"/>
    </w:rPr>
  </w:style>
  <w:style w:type="paragraph" w:customStyle="1" w:styleId="A3D7479EB5CC4F73A36E219364848BF315">
    <w:name w:val="A3D7479EB5CC4F73A36E219364848BF315"/>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5">
    <w:name w:val="502CDEED0FD44570874F90AC7CED071C15"/>
    <w:rsid w:val="00343B4E"/>
    <w:pPr>
      <w:spacing w:before="60" w:after="60" w:line="280" w:lineRule="atLeast"/>
    </w:pPr>
    <w:rPr>
      <w:rFonts w:ascii="Arial" w:eastAsia="Times New Roman" w:hAnsi="Arial" w:cs="Times New Roman"/>
      <w:sz w:val="20"/>
      <w:szCs w:val="24"/>
    </w:rPr>
  </w:style>
  <w:style w:type="paragraph" w:customStyle="1" w:styleId="FC36F5B1BB854960808C43A77D067D2D13">
    <w:name w:val="FC36F5B1BB854960808C43A77D067D2D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1">
    <w:name w:val="D44DD1960ACE4B66B13B4CA12232CD37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3">
    <w:name w:val="2B83EC16EF394C39B085D38B630AE27A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2">
    <w:name w:val="5983C33E7E2F4454A898B1994804398D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3">
    <w:name w:val="9E502AD431424F8E922014E42A08BBD6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0">
    <w:name w:val="1056AA5964134138AF750BE3FDC79C14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3">
    <w:name w:val="A07E29A13C6145D8876F4D79915F110A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3">
    <w:name w:val="8552D6922F584183B00A711FA9153320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0">
    <w:name w:val="ABEA683AB26B4BACA579613928725DCA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3">
    <w:name w:val="046F8D7BE53D437A923E46D13DAB9240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8">
    <w:name w:val="98D2C6135FCD4450AADBE47AE2DA1B8E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7">
    <w:name w:val="E593FFDCE72E41C1BC27FA2FE7C23C2B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7">
    <w:name w:val="F54392F8CCBA4426A745BDAF1A6C9A32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7">
    <w:name w:val="7961CA380ECC49F9A2FAB299E3337AA9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7">
    <w:name w:val="5E9DD5B8DDE4486FBC2D743F459CDBDD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7">
    <w:name w:val="88F381FE4B594F9B8A04762477ECD29A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7">
    <w:name w:val="C1FEA05BCAD644FFA78C72326872A323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7">
    <w:name w:val="ECC8CE15A0444D73A45D7A5C66C5B540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7">
    <w:name w:val="D1C71D3F3BBD4838AFF17C528A2CD9C3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7">
    <w:name w:val="6F6775A9798A41FBA16BE7B1626E28EB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7">
    <w:name w:val="DF4F70287CEF4F86833DBB62BBFC583A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7">
    <w:name w:val="EA26DF7166C24E40B012946D8F6C4705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A0D068A266D4C49B92FAB0A64ABCF6B2">
    <w:name w:val="BA0D068A266D4C49B92FAB0A64ABCF6B2"/>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7">
    <w:name w:val="B27682BDCBFE43A2846C1AB7CC2CC7E8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7">
    <w:name w:val="D9D076A0908D4B0F805E6B196D4FF6BD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7">
    <w:name w:val="2B93A19028354A8CAFFEC2E3389A7539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7">
    <w:name w:val="972EB2E9A1314FBCBA9350FB0D16E329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7">
    <w:name w:val="F8C822DE4B7C44B9A3D663849B74146A7"/>
    <w:rsid w:val="00343B4E"/>
    <w:pPr>
      <w:spacing w:before="60" w:after="60" w:line="280" w:lineRule="atLeast"/>
    </w:pPr>
    <w:rPr>
      <w:rFonts w:ascii="Arial" w:eastAsia="Times New Roman" w:hAnsi="Arial" w:cs="Times New Roman"/>
      <w:sz w:val="20"/>
      <w:szCs w:val="24"/>
    </w:rPr>
  </w:style>
  <w:style w:type="paragraph" w:customStyle="1" w:styleId="3420D87C6B4940B494A40978F98D64F17">
    <w:name w:val="3420D87C6B4940B494A40978F98D64F17"/>
    <w:rsid w:val="00343B4E"/>
    <w:pPr>
      <w:spacing w:before="60" w:after="60" w:line="280" w:lineRule="atLeast"/>
    </w:pPr>
    <w:rPr>
      <w:rFonts w:ascii="Arial" w:eastAsia="Times New Roman" w:hAnsi="Arial" w:cs="Times New Roman"/>
      <w:sz w:val="20"/>
      <w:szCs w:val="24"/>
    </w:rPr>
  </w:style>
  <w:style w:type="paragraph" w:customStyle="1" w:styleId="301009CC9AA149F891BAF077A96B1A7D7">
    <w:name w:val="301009CC9AA149F891BAF077A96B1A7D7"/>
    <w:rsid w:val="00343B4E"/>
    <w:pPr>
      <w:spacing w:before="60" w:after="60" w:line="280" w:lineRule="atLeast"/>
    </w:pPr>
    <w:rPr>
      <w:rFonts w:ascii="Arial" w:eastAsia="Times New Roman" w:hAnsi="Arial" w:cs="Times New Roman"/>
      <w:sz w:val="20"/>
      <w:szCs w:val="24"/>
    </w:rPr>
  </w:style>
  <w:style w:type="paragraph" w:customStyle="1" w:styleId="FB5877C261F74165A3D5B881F34EA43F7">
    <w:name w:val="FB5877C261F74165A3D5B881F34EA43F7"/>
    <w:rsid w:val="00343B4E"/>
    <w:pPr>
      <w:spacing w:before="60" w:after="60" w:line="280" w:lineRule="atLeast"/>
    </w:pPr>
    <w:rPr>
      <w:rFonts w:ascii="Arial" w:eastAsia="Times New Roman" w:hAnsi="Arial" w:cs="Times New Roman"/>
      <w:sz w:val="20"/>
      <w:szCs w:val="24"/>
    </w:rPr>
  </w:style>
  <w:style w:type="paragraph" w:customStyle="1" w:styleId="D149420D74E24F1A87221D13E23451987">
    <w:name w:val="D149420D74E24F1A87221D13E2345198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1">
    <w:name w:val="E241BF1E3AFC453B99ED596D8A6DD4D51"/>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7">
    <w:name w:val="782ECFF5206C4F93B0F7B64C91C69702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7">
    <w:name w:val="CF5B8C695FBF4738BBF04246CB96FDF1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7">
    <w:name w:val="F23418834E3949B387AA8C454C17311D7"/>
    <w:rsid w:val="00343B4E"/>
    <w:pPr>
      <w:spacing w:before="60" w:after="60" w:line="280" w:lineRule="atLeast"/>
    </w:pPr>
    <w:rPr>
      <w:rFonts w:ascii="Arial" w:eastAsia="Times New Roman" w:hAnsi="Arial" w:cs="Times New Roman"/>
      <w:sz w:val="20"/>
      <w:szCs w:val="24"/>
    </w:rPr>
  </w:style>
  <w:style w:type="paragraph" w:customStyle="1" w:styleId="39FEC9469B344540977E227F6356174B7">
    <w:name w:val="39FEC9469B344540977E227F6356174B7"/>
    <w:rsid w:val="00343B4E"/>
    <w:pPr>
      <w:spacing w:before="60" w:after="60" w:line="280" w:lineRule="atLeast"/>
    </w:pPr>
    <w:rPr>
      <w:rFonts w:ascii="Arial" w:eastAsia="Times New Roman" w:hAnsi="Arial" w:cs="Times New Roman"/>
      <w:sz w:val="20"/>
      <w:szCs w:val="24"/>
    </w:rPr>
  </w:style>
  <w:style w:type="paragraph" w:customStyle="1" w:styleId="5B2FED5985014B89B537DA50729C75517">
    <w:name w:val="5B2FED5985014B89B537DA50729C75517"/>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7">
    <w:name w:val="63A0415C5CFC404C8BE8D73ADF9E48967"/>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7">
    <w:name w:val="8E6A5B724BEE4B88B805DA4598AF885A7"/>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7">
    <w:name w:val="2259295828E5407BB5C9794B4FD097E8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7">
    <w:name w:val="4938A99565A745ADA17EE8924AA936BF7"/>
    <w:rsid w:val="00343B4E"/>
    <w:pPr>
      <w:spacing w:before="60" w:after="60" w:line="280" w:lineRule="atLeast"/>
    </w:pPr>
    <w:rPr>
      <w:rFonts w:ascii="Arial" w:eastAsia="Times New Roman" w:hAnsi="Arial" w:cs="Times New Roman"/>
      <w:sz w:val="20"/>
      <w:szCs w:val="24"/>
    </w:rPr>
  </w:style>
  <w:style w:type="paragraph" w:customStyle="1" w:styleId="FEE028B553664E7A9D60752B938D1BAE7">
    <w:name w:val="FEE028B553664E7A9D60752B938D1BAE7"/>
    <w:rsid w:val="00343B4E"/>
    <w:pPr>
      <w:spacing w:before="60" w:after="60" w:line="280" w:lineRule="atLeast"/>
    </w:pPr>
    <w:rPr>
      <w:rFonts w:ascii="Arial" w:eastAsia="Times New Roman" w:hAnsi="Arial" w:cs="Times New Roman"/>
      <w:sz w:val="20"/>
      <w:szCs w:val="24"/>
    </w:rPr>
  </w:style>
  <w:style w:type="paragraph" w:customStyle="1" w:styleId="EFC1D0E63B0D42838BFD219D0AAE28F74">
    <w:name w:val="EFC1D0E63B0D42838BFD219D0AAE28F74"/>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7">
    <w:name w:val="CFC01435ADEE45FC9DDF319707083135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1">
    <w:name w:val="F998E549B349469D823D8F2CBF062AE61"/>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3">
    <w:name w:val="281828D61BAD4CC3A70FDF5166A70CE03"/>
    <w:rsid w:val="00343B4E"/>
    <w:pPr>
      <w:keepNext/>
      <w:pageBreakBefore/>
      <w:numPr>
        <w:numId w:val="7"/>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
    <w:name w:val="D9F14110C9CB4A768790C32B83327980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1">
    <w:name w:val="4D3496DF67DC4DEA857859EAAA5901BC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2">
    <w:name w:val="AE1A8B666A7C44138B01F3278E689FBD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1">
    <w:name w:val="F98F208CF64C4A6EB8A5B9DEB0B2E6CA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6">
    <w:name w:val="E48F52D784A74223A29CEC81373A026016"/>
    <w:rsid w:val="00343B4E"/>
    <w:pPr>
      <w:spacing w:before="200" w:line="280" w:lineRule="atLeast"/>
    </w:pPr>
    <w:rPr>
      <w:rFonts w:ascii="Arial" w:eastAsia="Times New Roman" w:hAnsi="Arial" w:cs="Times New Roman"/>
      <w:sz w:val="44"/>
      <w:szCs w:val="20"/>
    </w:rPr>
  </w:style>
  <w:style w:type="paragraph" w:customStyle="1" w:styleId="F99AA93CF800454AA2BE58252675944A15">
    <w:name w:val="F99AA93CF800454AA2BE58252675944A15"/>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5">
    <w:name w:val="1FC45B8AED1942D49CBD32833405D2DD15"/>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5">
    <w:name w:val="BC43CB9FBD644D0987672200B62EF81915"/>
    <w:rsid w:val="00343B4E"/>
    <w:pPr>
      <w:spacing w:before="60" w:after="60" w:line="280" w:lineRule="atLeast"/>
    </w:pPr>
    <w:rPr>
      <w:rFonts w:ascii="Arial" w:eastAsia="Times New Roman" w:hAnsi="Arial" w:cs="Times New Roman"/>
      <w:sz w:val="20"/>
      <w:szCs w:val="24"/>
    </w:rPr>
  </w:style>
  <w:style w:type="paragraph" w:customStyle="1" w:styleId="9266B92EE69546E19EA90B261FD6CE8016">
    <w:name w:val="9266B92EE69546E19EA90B261FD6CE8016"/>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6">
    <w:name w:val="55E07D4893024F13ABBEAE390E0271F016"/>
    <w:rsid w:val="00343B4E"/>
    <w:pPr>
      <w:spacing w:before="60" w:after="60" w:line="280" w:lineRule="atLeast"/>
    </w:pPr>
    <w:rPr>
      <w:rFonts w:ascii="Arial" w:eastAsia="Times New Roman" w:hAnsi="Arial" w:cs="Times New Roman"/>
      <w:sz w:val="20"/>
      <w:szCs w:val="24"/>
    </w:rPr>
  </w:style>
  <w:style w:type="paragraph" w:customStyle="1" w:styleId="A3D7479EB5CC4F73A36E219364848BF316">
    <w:name w:val="A3D7479EB5CC4F73A36E219364848BF316"/>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6">
    <w:name w:val="502CDEED0FD44570874F90AC7CED071C16"/>
    <w:rsid w:val="00343B4E"/>
    <w:pPr>
      <w:spacing w:before="60" w:after="60" w:line="280" w:lineRule="atLeast"/>
    </w:pPr>
    <w:rPr>
      <w:rFonts w:ascii="Arial" w:eastAsia="Times New Roman" w:hAnsi="Arial" w:cs="Times New Roman"/>
      <w:sz w:val="20"/>
      <w:szCs w:val="24"/>
    </w:rPr>
  </w:style>
  <w:style w:type="paragraph" w:customStyle="1" w:styleId="FC36F5B1BB854960808C43A77D067D2D14">
    <w:name w:val="FC36F5B1BB854960808C43A77D067D2D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2">
    <w:name w:val="D44DD1960ACE4B66B13B4CA12232CD37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4">
    <w:name w:val="2B83EC16EF394C39B085D38B630AE27A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3">
    <w:name w:val="5983C33E7E2F4454A898B1994804398D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4">
    <w:name w:val="9E502AD431424F8E922014E42A08BBD6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1">
    <w:name w:val="1056AA5964134138AF750BE3FDC79C14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4">
    <w:name w:val="A07E29A13C6145D8876F4D79915F110A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4">
    <w:name w:val="8552D6922F584183B00A711FA9153320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1">
    <w:name w:val="ABEA683AB26B4BACA579613928725DCA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4">
    <w:name w:val="046F8D7BE53D437A923E46D13DAB9240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9">
    <w:name w:val="98D2C6135FCD4450AADBE47AE2DA1B8E9"/>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8">
    <w:name w:val="E593FFDCE72E41C1BC27FA2FE7C23C2B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8">
    <w:name w:val="F54392F8CCBA4426A745BDAF1A6C9A32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8">
    <w:name w:val="7961CA380ECC49F9A2FAB299E3337AA9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8">
    <w:name w:val="5E9DD5B8DDE4486FBC2D743F459CDBDD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8">
    <w:name w:val="88F381FE4B594F9B8A04762477ECD29A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8">
    <w:name w:val="C1FEA05BCAD644FFA78C72326872A323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8">
    <w:name w:val="ECC8CE15A0444D73A45D7A5C66C5B540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8">
    <w:name w:val="D1C71D3F3BBD4838AFF17C528A2CD9C3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8">
    <w:name w:val="6F6775A9798A41FBA16BE7B1626E28EB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8">
    <w:name w:val="DF4F70287CEF4F86833DBB62BBFC583A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8">
    <w:name w:val="EA26DF7166C24E40B012946D8F6C4705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A0D068A266D4C49B92FAB0A64ABCF6B3">
    <w:name w:val="BA0D068A266D4C49B92FAB0A64ABCF6B3"/>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8">
    <w:name w:val="B27682BDCBFE43A2846C1AB7CC2CC7E8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8">
    <w:name w:val="D9D076A0908D4B0F805E6B196D4FF6BD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8">
    <w:name w:val="2B93A19028354A8CAFFEC2E3389A7539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8">
    <w:name w:val="972EB2E9A1314FBCBA9350FB0D16E329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8">
    <w:name w:val="F8C822DE4B7C44B9A3D663849B74146A8"/>
    <w:rsid w:val="00343B4E"/>
    <w:pPr>
      <w:spacing w:before="60" w:after="60" w:line="280" w:lineRule="atLeast"/>
    </w:pPr>
    <w:rPr>
      <w:rFonts w:ascii="Arial" w:eastAsia="Times New Roman" w:hAnsi="Arial" w:cs="Times New Roman"/>
      <w:sz w:val="20"/>
      <w:szCs w:val="24"/>
    </w:rPr>
  </w:style>
  <w:style w:type="paragraph" w:customStyle="1" w:styleId="3420D87C6B4940B494A40978F98D64F18">
    <w:name w:val="3420D87C6B4940B494A40978F98D64F18"/>
    <w:rsid w:val="00343B4E"/>
    <w:pPr>
      <w:spacing w:before="60" w:after="60" w:line="280" w:lineRule="atLeast"/>
    </w:pPr>
    <w:rPr>
      <w:rFonts w:ascii="Arial" w:eastAsia="Times New Roman" w:hAnsi="Arial" w:cs="Times New Roman"/>
      <w:sz w:val="20"/>
      <w:szCs w:val="24"/>
    </w:rPr>
  </w:style>
  <w:style w:type="paragraph" w:customStyle="1" w:styleId="301009CC9AA149F891BAF077A96B1A7D8">
    <w:name w:val="301009CC9AA149F891BAF077A96B1A7D8"/>
    <w:rsid w:val="00343B4E"/>
    <w:pPr>
      <w:spacing w:before="60" w:after="60" w:line="280" w:lineRule="atLeast"/>
    </w:pPr>
    <w:rPr>
      <w:rFonts w:ascii="Arial" w:eastAsia="Times New Roman" w:hAnsi="Arial" w:cs="Times New Roman"/>
      <w:sz w:val="20"/>
      <w:szCs w:val="24"/>
    </w:rPr>
  </w:style>
  <w:style w:type="paragraph" w:customStyle="1" w:styleId="FB5877C261F74165A3D5B881F34EA43F8">
    <w:name w:val="FB5877C261F74165A3D5B881F34EA43F8"/>
    <w:rsid w:val="00343B4E"/>
    <w:pPr>
      <w:spacing w:before="60" w:after="60" w:line="280" w:lineRule="atLeast"/>
    </w:pPr>
    <w:rPr>
      <w:rFonts w:ascii="Arial" w:eastAsia="Times New Roman" w:hAnsi="Arial" w:cs="Times New Roman"/>
      <w:sz w:val="20"/>
      <w:szCs w:val="24"/>
    </w:rPr>
  </w:style>
  <w:style w:type="paragraph" w:customStyle="1" w:styleId="D149420D74E24F1A87221D13E23451988">
    <w:name w:val="D149420D74E24F1A87221D13E2345198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2">
    <w:name w:val="E241BF1E3AFC453B99ED596D8A6DD4D52"/>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8">
    <w:name w:val="782ECFF5206C4F93B0F7B64C91C69702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8">
    <w:name w:val="CF5B8C695FBF4738BBF04246CB96FDF1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8">
    <w:name w:val="F23418834E3949B387AA8C454C17311D8"/>
    <w:rsid w:val="00343B4E"/>
    <w:pPr>
      <w:spacing w:before="60" w:after="60" w:line="280" w:lineRule="atLeast"/>
    </w:pPr>
    <w:rPr>
      <w:rFonts w:ascii="Arial" w:eastAsia="Times New Roman" w:hAnsi="Arial" w:cs="Times New Roman"/>
      <w:sz w:val="20"/>
      <w:szCs w:val="24"/>
    </w:rPr>
  </w:style>
  <w:style w:type="paragraph" w:customStyle="1" w:styleId="39FEC9469B344540977E227F6356174B8">
    <w:name w:val="39FEC9469B344540977E227F6356174B8"/>
    <w:rsid w:val="00343B4E"/>
    <w:pPr>
      <w:spacing w:before="60" w:after="60" w:line="280" w:lineRule="atLeast"/>
    </w:pPr>
    <w:rPr>
      <w:rFonts w:ascii="Arial" w:eastAsia="Times New Roman" w:hAnsi="Arial" w:cs="Times New Roman"/>
      <w:sz w:val="20"/>
      <w:szCs w:val="24"/>
    </w:rPr>
  </w:style>
  <w:style w:type="paragraph" w:customStyle="1" w:styleId="5B2FED5985014B89B537DA50729C75518">
    <w:name w:val="5B2FED5985014B89B537DA50729C75518"/>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8">
    <w:name w:val="63A0415C5CFC404C8BE8D73ADF9E48968"/>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8">
    <w:name w:val="8E6A5B724BEE4B88B805DA4598AF885A8"/>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8">
    <w:name w:val="2259295828E5407BB5C9794B4FD097E8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8">
    <w:name w:val="4938A99565A745ADA17EE8924AA936BF8"/>
    <w:rsid w:val="00343B4E"/>
    <w:pPr>
      <w:spacing w:before="60" w:after="60" w:line="280" w:lineRule="atLeast"/>
    </w:pPr>
    <w:rPr>
      <w:rFonts w:ascii="Arial" w:eastAsia="Times New Roman" w:hAnsi="Arial" w:cs="Times New Roman"/>
      <w:sz w:val="20"/>
      <w:szCs w:val="24"/>
    </w:rPr>
  </w:style>
  <w:style w:type="paragraph" w:customStyle="1" w:styleId="FEE028B553664E7A9D60752B938D1BAE8">
    <w:name w:val="FEE028B553664E7A9D60752B938D1BAE8"/>
    <w:rsid w:val="00343B4E"/>
    <w:pPr>
      <w:spacing w:before="60" w:after="60" w:line="280" w:lineRule="atLeast"/>
    </w:pPr>
    <w:rPr>
      <w:rFonts w:ascii="Arial" w:eastAsia="Times New Roman" w:hAnsi="Arial" w:cs="Times New Roman"/>
      <w:sz w:val="20"/>
      <w:szCs w:val="24"/>
    </w:rPr>
  </w:style>
  <w:style w:type="paragraph" w:customStyle="1" w:styleId="EFC1D0E63B0D42838BFD219D0AAE28F75">
    <w:name w:val="EFC1D0E63B0D42838BFD219D0AAE28F75"/>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8">
    <w:name w:val="CFC01435ADEE45FC9DDF319707083135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2">
    <w:name w:val="F998E549B349469D823D8F2CBF062AE62"/>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4">
    <w:name w:val="281828D61BAD4CC3A70FDF5166A70CE04"/>
    <w:rsid w:val="00343B4E"/>
    <w:pPr>
      <w:keepNext/>
      <w:pageBreakBefore/>
      <w:numPr>
        <w:numId w:val="7"/>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2">
    <w:name w:val="D9F14110C9CB4A768790C32B83327980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2">
    <w:name w:val="4D3496DF67DC4DEA857859EAAA5901BC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3">
    <w:name w:val="AE1A8B666A7C44138B01F3278E689FBD3"/>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2">
    <w:name w:val="F98F208CF64C4A6EB8A5B9DEB0B2E6CA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7">
    <w:name w:val="E48F52D784A74223A29CEC81373A026017"/>
    <w:rsid w:val="00A50B0C"/>
    <w:pPr>
      <w:spacing w:before="200" w:line="280" w:lineRule="atLeast"/>
    </w:pPr>
    <w:rPr>
      <w:rFonts w:ascii="Arial" w:eastAsia="Times New Roman" w:hAnsi="Arial" w:cs="Times New Roman"/>
      <w:sz w:val="44"/>
      <w:szCs w:val="20"/>
    </w:rPr>
  </w:style>
  <w:style w:type="paragraph" w:customStyle="1" w:styleId="F99AA93CF800454AA2BE58252675944A16">
    <w:name w:val="F99AA93CF800454AA2BE58252675944A16"/>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6">
    <w:name w:val="1FC45B8AED1942D49CBD32833405D2DD16"/>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6">
    <w:name w:val="BC43CB9FBD644D0987672200B62EF81916"/>
    <w:rsid w:val="00A50B0C"/>
    <w:pPr>
      <w:spacing w:before="60" w:after="60" w:line="280" w:lineRule="atLeast"/>
    </w:pPr>
    <w:rPr>
      <w:rFonts w:ascii="Arial" w:eastAsia="Times New Roman" w:hAnsi="Arial" w:cs="Times New Roman"/>
      <w:sz w:val="20"/>
      <w:szCs w:val="24"/>
    </w:rPr>
  </w:style>
  <w:style w:type="paragraph" w:customStyle="1" w:styleId="9266B92EE69546E19EA90B261FD6CE8017">
    <w:name w:val="9266B92EE69546E19EA90B261FD6CE8017"/>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7">
    <w:name w:val="55E07D4893024F13ABBEAE390E0271F017"/>
    <w:rsid w:val="00A50B0C"/>
    <w:pPr>
      <w:spacing w:before="60" w:after="60" w:line="280" w:lineRule="atLeast"/>
    </w:pPr>
    <w:rPr>
      <w:rFonts w:ascii="Arial" w:eastAsia="Times New Roman" w:hAnsi="Arial" w:cs="Times New Roman"/>
      <w:sz w:val="20"/>
      <w:szCs w:val="24"/>
    </w:rPr>
  </w:style>
  <w:style w:type="paragraph" w:customStyle="1" w:styleId="A3D7479EB5CC4F73A36E219364848BF317">
    <w:name w:val="A3D7479EB5CC4F73A36E219364848BF317"/>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7">
    <w:name w:val="502CDEED0FD44570874F90AC7CED071C17"/>
    <w:rsid w:val="00A50B0C"/>
    <w:pPr>
      <w:spacing w:before="60" w:after="60" w:line="280" w:lineRule="atLeast"/>
    </w:pPr>
    <w:rPr>
      <w:rFonts w:ascii="Arial" w:eastAsia="Times New Roman" w:hAnsi="Arial" w:cs="Times New Roman"/>
      <w:sz w:val="20"/>
      <w:szCs w:val="24"/>
    </w:rPr>
  </w:style>
  <w:style w:type="paragraph" w:customStyle="1" w:styleId="FC36F5B1BB854960808C43A77D067D2D15">
    <w:name w:val="FC36F5B1BB854960808C43A77D067D2D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
    <w:name w:val="D1B2B6E92CD441FF8D23470E316D5EAD"/>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3">
    <w:name w:val="D44DD1960ACE4B66B13B4CA12232CD37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5">
    <w:name w:val="2B83EC16EF394C39B085D38B630AE27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4">
    <w:name w:val="5983C33E7E2F4454A898B1994804398D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5">
    <w:name w:val="9E502AD431424F8E922014E42A08BBD6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2">
    <w:name w:val="1056AA5964134138AF750BE3FDC79C141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5">
    <w:name w:val="A07E29A13C6145D8876F4D79915F110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5">
    <w:name w:val="8552D6922F584183B00A711FA9153320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2">
    <w:name w:val="ABEA683AB26B4BACA579613928725DCA1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5">
    <w:name w:val="046F8D7BE53D437A923E46D13DAB9240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0">
    <w:name w:val="98D2C6135FCD4450AADBE47AE2DA1B8E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9">
    <w:name w:val="E593FFDCE72E41C1BC27FA2FE7C23C2B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9">
    <w:name w:val="F54392F8CCBA4426A745BDAF1A6C9A32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9">
    <w:name w:val="7961CA380ECC49F9A2FAB299E3337AA9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9">
    <w:name w:val="5E9DD5B8DDE4486FBC2D743F459CDBDD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9">
    <w:name w:val="88F381FE4B594F9B8A04762477ECD29A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9">
    <w:name w:val="C1FEA05BCAD644FFA78C72326872A323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9">
    <w:name w:val="ECC8CE15A0444D73A45D7A5C66C5B540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9">
    <w:name w:val="D1C71D3F3BBD4838AFF17C528A2CD9C3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9">
    <w:name w:val="6F6775A9798A41FBA16BE7B1626E28EB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9">
    <w:name w:val="DF4F70287CEF4F86833DBB62BBFC583A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9">
    <w:name w:val="EA26DF7166C24E40B012946D8F6C4705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4">
    <w:name w:val="BA0D068A266D4C49B92FAB0A64ABCF6B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9">
    <w:name w:val="B27682BDCBFE43A2846C1AB7CC2CC7E8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9">
    <w:name w:val="D9D076A0908D4B0F805E6B196D4FF6BD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9">
    <w:name w:val="2B93A19028354A8CAFFEC2E3389A7539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9">
    <w:name w:val="972EB2E9A1314FBCBA9350FB0D16E329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9">
    <w:name w:val="F8C822DE4B7C44B9A3D663849B74146A9"/>
    <w:rsid w:val="00A50B0C"/>
    <w:pPr>
      <w:spacing w:before="60" w:after="60" w:line="280" w:lineRule="atLeast"/>
    </w:pPr>
    <w:rPr>
      <w:rFonts w:ascii="Arial" w:eastAsia="Times New Roman" w:hAnsi="Arial" w:cs="Times New Roman"/>
      <w:sz w:val="20"/>
      <w:szCs w:val="24"/>
    </w:rPr>
  </w:style>
  <w:style w:type="paragraph" w:customStyle="1" w:styleId="3420D87C6B4940B494A40978F98D64F19">
    <w:name w:val="3420D87C6B4940B494A40978F98D64F19"/>
    <w:rsid w:val="00A50B0C"/>
    <w:pPr>
      <w:spacing w:before="60" w:after="60" w:line="280" w:lineRule="atLeast"/>
    </w:pPr>
    <w:rPr>
      <w:rFonts w:ascii="Arial" w:eastAsia="Times New Roman" w:hAnsi="Arial" w:cs="Times New Roman"/>
      <w:sz w:val="20"/>
      <w:szCs w:val="24"/>
    </w:rPr>
  </w:style>
  <w:style w:type="paragraph" w:customStyle="1" w:styleId="301009CC9AA149F891BAF077A96B1A7D9">
    <w:name w:val="301009CC9AA149F891BAF077A96B1A7D9"/>
    <w:rsid w:val="00A50B0C"/>
    <w:pPr>
      <w:spacing w:before="60" w:after="60" w:line="280" w:lineRule="atLeast"/>
    </w:pPr>
    <w:rPr>
      <w:rFonts w:ascii="Arial" w:eastAsia="Times New Roman" w:hAnsi="Arial" w:cs="Times New Roman"/>
      <w:sz w:val="20"/>
      <w:szCs w:val="24"/>
    </w:rPr>
  </w:style>
  <w:style w:type="paragraph" w:customStyle="1" w:styleId="FB5877C261F74165A3D5B881F34EA43F9">
    <w:name w:val="FB5877C261F74165A3D5B881F34EA43F9"/>
    <w:rsid w:val="00A50B0C"/>
    <w:pPr>
      <w:spacing w:before="60" w:after="60" w:line="280" w:lineRule="atLeast"/>
    </w:pPr>
    <w:rPr>
      <w:rFonts w:ascii="Arial" w:eastAsia="Times New Roman" w:hAnsi="Arial" w:cs="Times New Roman"/>
      <w:sz w:val="20"/>
      <w:szCs w:val="24"/>
    </w:rPr>
  </w:style>
  <w:style w:type="paragraph" w:customStyle="1" w:styleId="D149420D74E24F1A87221D13E23451989">
    <w:name w:val="D149420D74E24F1A87221D13E2345198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3">
    <w:name w:val="E241BF1E3AFC453B99ED596D8A6DD4D5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9">
    <w:name w:val="782ECFF5206C4F93B0F7B64C91C69702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9">
    <w:name w:val="CF5B8C695FBF4738BBF04246CB96FDF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9">
    <w:name w:val="F23418834E3949B387AA8C454C17311D9"/>
    <w:rsid w:val="00A50B0C"/>
    <w:pPr>
      <w:spacing w:before="60" w:after="60" w:line="280" w:lineRule="atLeast"/>
    </w:pPr>
    <w:rPr>
      <w:rFonts w:ascii="Arial" w:eastAsia="Times New Roman" w:hAnsi="Arial" w:cs="Times New Roman"/>
      <w:sz w:val="20"/>
      <w:szCs w:val="24"/>
    </w:rPr>
  </w:style>
  <w:style w:type="paragraph" w:customStyle="1" w:styleId="39FEC9469B344540977E227F6356174B9">
    <w:name w:val="39FEC9469B344540977E227F6356174B9"/>
    <w:rsid w:val="00A50B0C"/>
    <w:pPr>
      <w:spacing w:before="60" w:after="60" w:line="280" w:lineRule="atLeast"/>
    </w:pPr>
    <w:rPr>
      <w:rFonts w:ascii="Arial" w:eastAsia="Times New Roman" w:hAnsi="Arial" w:cs="Times New Roman"/>
      <w:sz w:val="20"/>
      <w:szCs w:val="24"/>
    </w:rPr>
  </w:style>
  <w:style w:type="paragraph" w:customStyle="1" w:styleId="5B2FED5985014B89B537DA50729C75519">
    <w:name w:val="5B2FED5985014B89B537DA50729C7551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9">
    <w:name w:val="63A0415C5CFC404C8BE8D73ADF9E4896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9">
    <w:name w:val="8E6A5B724BEE4B88B805DA4598AF885A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9">
    <w:name w:val="2259295828E5407BB5C9794B4FD097E8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9">
    <w:name w:val="4938A99565A745ADA17EE8924AA936BF9"/>
    <w:rsid w:val="00A50B0C"/>
    <w:pPr>
      <w:spacing w:before="60" w:after="60" w:line="280" w:lineRule="atLeast"/>
    </w:pPr>
    <w:rPr>
      <w:rFonts w:ascii="Arial" w:eastAsia="Times New Roman" w:hAnsi="Arial" w:cs="Times New Roman"/>
      <w:sz w:val="20"/>
      <w:szCs w:val="24"/>
    </w:rPr>
  </w:style>
  <w:style w:type="paragraph" w:customStyle="1" w:styleId="FEE028B553664E7A9D60752B938D1BAE9">
    <w:name w:val="FEE028B553664E7A9D60752B938D1BAE9"/>
    <w:rsid w:val="00A50B0C"/>
    <w:pPr>
      <w:spacing w:before="60" w:after="60" w:line="280" w:lineRule="atLeast"/>
    </w:pPr>
    <w:rPr>
      <w:rFonts w:ascii="Arial" w:eastAsia="Times New Roman" w:hAnsi="Arial" w:cs="Times New Roman"/>
      <w:sz w:val="20"/>
      <w:szCs w:val="24"/>
    </w:rPr>
  </w:style>
  <w:style w:type="paragraph" w:customStyle="1" w:styleId="EFC1D0E63B0D42838BFD219D0AAE28F76">
    <w:name w:val="EFC1D0E63B0D42838BFD219D0AAE28F7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9">
    <w:name w:val="CFC01435ADEE45FC9DDF319707083135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3">
    <w:name w:val="F998E549B349469D823D8F2CBF062AE6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5">
    <w:name w:val="281828D61BAD4CC3A70FDF5166A70CE05"/>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3">
    <w:name w:val="D9F14110C9CB4A768790C32B83327980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
    <w:name w:val="7C077B5F42F042F1901F532417D6EDAE"/>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
    <w:name w:val="C2216730445A4022B2119A41DCFACE5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
    <w:name w:val="0CD751D4065448478A09EAC9EB56BE6A"/>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63278D7954AD4DCF85A698EB08E7DFBB">
    <w:name w:val="63278D7954AD4DCF85A698EB08E7DFBB"/>
    <w:rsid w:val="00A50B0C"/>
  </w:style>
  <w:style w:type="paragraph" w:customStyle="1" w:styleId="E48F52D784A74223A29CEC81373A026018">
    <w:name w:val="E48F52D784A74223A29CEC81373A026018"/>
    <w:rsid w:val="00A50B0C"/>
    <w:pPr>
      <w:spacing w:before="200" w:line="280" w:lineRule="atLeast"/>
    </w:pPr>
    <w:rPr>
      <w:rFonts w:ascii="Arial" w:eastAsia="Times New Roman" w:hAnsi="Arial" w:cs="Times New Roman"/>
      <w:sz w:val="44"/>
      <w:szCs w:val="20"/>
    </w:rPr>
  </w:style>
  <w:style w:type="paragraph" w:customStyle="1" w:styleId="F99AA93CF800454AA2BE58252675944A17">
    <w:name w:val="F99AA93CF800454AA2BE58252675944A17"/>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7">
    <w:name w:val="1FC45B8AED1942D49CBD32833405D2DD17"/>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7">
    <w:name w:val="BC43CB9FBD644D0987672200B62EF81917"/>
    <w:rsid w:val="00A50B0C"/>
    <w:pPr>
      <w:spacing w:before="60" w:after="60" w:line="280" w:lineRule="atLeast"/>
    </w:pPr>
    <w:rPr>
      <w:rFonts w:ascii="Arial" w:eastAsia="Times New Roman" w:hAnsi="Arial" w:cs="Times New Roman"/>
      <w:sz w:val="20"/>
      <w:szCs w:val="24"/>
    </w:rPr>
  </w:style>
  <w:style w:type="paragraph" w:customStyle="1" w:styleId="9266B92EE69546E19EA90B261FD6CE8018">
    <w:name w:val="9266B92EE69546E19EA90B261FD6CE8018"/>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8">
    <w:name w:val="55E07D4893024F13ABBEAE390E0271F018"/>
    <w:rsid w:val="00A50B0C"/>
    <w:pPr>
      <w:spacing w:before="60" w:after="60" w:line="280" w:lineRule="atLeast"/>
    </w:pPr>
    <w:rPr>
      <w:rFonts w:ascii="Arial" w:eastAsia="Times New Roman" w:hAnsi="Arial" w:cs="Times New Roman"/>
      <w:sz w:val="20"/>
      <w:szCs w:val="24"/>
    </w:rPr>
  </w:style>
  <w:style w:type="paragraph" w:customStyle="1" w:styleId="A3D7479EB5CC4F73A36E219364848BF318">
    <w:name w:val="A3D7479EB5CC4F73A36E219364848BF318"/>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8">
    <w:name w:val="502CDEED0FD44570874F90AC7CED071C18"/>
    <w:rsid w:val="00A50B0C"/>
    <w:pPr>
      <w:spacing w:before="60" w:after="60" w:line="280" w:lineRule="atLeast"/>
    </w:pPr>
    <w:rPr>
      <w:rFonts w:ascii="Arial" w:eastAsia="Times New Roman" w:hAnsi="Arial" w:cs="Times New Roman"/>
      <w:sz w:val="20"/>
      <w:szCs w:val="24"/>
    </w:rPr>
  </w:style>
  <w:style w:type="paragraph" w:customStyle="1" w:styleId="FC36F5B1BB854960808C43A77D067D2D16">
    <w:name w:val="FC36F5B1BB854960808C43A77D067D2D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
    <w:name w:val="D1B2B6E92CD441FF8D23470E316D5EAD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4">
    <w:name w:val="D44DD1960ACE4B66B13B4CA12232CD37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6">
    <w:name w:val="2B83EC16EF394C39B085D38B630AE27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5">
    <w:name w:val="5983C33E7E2F4454A898B1994804398D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6">
    <w:name w:val="9E502AD431424F8E922014E42A08BBD6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
    <w:name w:val="63278D7954AD4DCF85A698EB08E7DFBB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3">
    <w:name w:val="1056AA5964134138AF750BE3FDC79C14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6">
    <w:name w:val="A07E29A13C6145D8876F4D79915F110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6">
    <w:name w:val="8552D6922F584183B00A711FA9153320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3">
    <w:name w:val="ABEA683AB26B4BACA579613928725DCA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6">
    <w:name w:val="046F8D7BE53D437A923E46D13DAB9240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1">
    <w:name w:val="98D2C6135FCD4450AADBE47AE2DA1B8E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0">
    <w:name w:val="E593FFDCE72E41C1BC27FA2FE7C23C2B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0">
    <w:name w:val="F54392F8CCBA4426A745BDAF1A6C9A32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0">
    <w:name w:val="7961CA380ECC49F9A2FAB299E3337AA9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0">
    <w:name w:val="5E9DD5B8DDE4486FBC2D743F459CDBDD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0">
    <w:name w:val="88F381FE4B594F9B8A04762477ECD29A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0">
    <w:name w:val="C1FEA05BCAD644FFA78C72326872A323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0">
    <w:name w:val="ECC8CE15A0444D73A45D7A5C66C5B540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0">
    <w:name w:val="D1C71D3F3BBD4838AFF17C528A2CD9C3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0">
    <w:name w:val="6F6775A9798A41FBA16BE7B1626E28EB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0">
    <w:name w:val="DF4F70287CEF4F86833DBB62BBFC583A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0">
    <w:name w:val="EA26DF7166C24E40B012946D8F6C4705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5">
    <w:name w:val="BA0D068A266D4C49B92FAB0A64ABCF6B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0">
    <w:name w:val="B27682BDCBFE43A2846C1AB7CC2CC7E8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0">
    <w:name w:val="D9D076A0908D4B0F805E6B196D4FF6BD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0">
    <w:name w:val="2B93A19028354A8CAFFEC2E3389A7539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0">
    <w:name w:val="972EB2E9A1314FBCBA9350FB0D16E329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0">
    <w:name w:val="F8C822DE4B7C44B9A3D663849B74146A10"/>
    <w:rsid w:val="00A50B0C"/>
    <w:pPr>
      <w:spacing w:before="60" w:after="60" w:line="280" w:lineRule="atLeast"/>
    </w:pPr>
    <w:rPr>
      <w:rFonts w:ascii="Arial" w:eastAsia="Times New Roman" w:hAnsi="Arial" w:cs="Times New Roman"/>
      <w:sz w:val="20"/>
      <w:szCs w:val="24"/>
    </w:rPr>
  </w:style>
  <w:style w:type="paragraph" w:customStyle="1" w:styleId="3420D87C6B4940B494A40978F98D64F110">
    <w:name w:val="3420D87C6B4940B494A40978F98D64F110"/>
    <w:rsid w:val="00A50B0C"/>
    <w:pPr>
      <w:spacing w:before="60" w:after="60" w:line="280" w:lineRule="atLeast"/>
    </w:pPr>
    <w:rPr>
      <w:rFonts w:ascii="Arial" w:eastAsia="Times New Roman" w:hAnsi="Arial" w:cs="Times New Roman"/>
      <w:sz w:val="20"/>
      <w:szCs w:val="24"/>
    </w:rPr>
  </w:style>
  <w:style w:type="paragraph" w:customStyle="1" w:styleId="301009CC9AA149F891BAF077A96B1A7D10">
    <w:name w:val="301009CC9AA149F891BAF077A96B1A7D10"/>
    <w:rsid w:val="00A50B0C"/>
    <w:pPr>
      <w:spacing w:before="60" w:after="60" w:line="280" w:lineRule="atLeast"/>
    </w:pPr>
    <w:rPr>
      <w:rFonts w:ascii="Arial" w:eastAsia="Times New Roman" w:hAnsi="Arial" w:cs="Times New Roman"/>
      <w:sz w:val="20"/>
      <w:szCs w:val="24"/>
    </w:rPr>
  </w:style>
  <w:style w:type="paragraph" w:customStyle="1" w:styleId="FB5877C261F74165A3D5B881F34EA43F10">
    <w:name w:val="FB5877C261F74165A3D5B881F34EA43F10"/>
    <w:rsid w:val="00A50B0C"/>
    <w:pPr>
      <w:spacing w:before="60" w:after="60" w:line="280" w:lineRule="atLeast"/>
    </w:pPr>
    <w:rPr>
      <w:rFonts w:ascii="Arial" w:eastAsia="Times New Roman" w:hAnsi="Arial" w:cs="Times New Roman"/>
      <w:sz w:val="20"/>
      <w:szCs w:val="24"/>
    </w:rPr>
  </w:style>
  <w:style w:type="paragraph" w:customStyle="1" w:styleId="D149420D74E24F1A87221D13E234519810">
    <w:name w:val="D149420D74E24F1A87221D13E2345198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4">
    <w:name w:val="E241BF1E3AFC453B99ED596D8A6DD4D5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0">
    <w:name w:val="782ECFF5206C4F93B0F7B64C91C69702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0">
    <w:name w:val="CF5B8C695FBF4738BBF04246CB96FDF1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0">
    <w:name w:val="F23418834E3949B387AA8C454C17311D10"/>
    <w:rsid w:val="00A50B0C"/>
    <w:pPr>
      <w:spacing w:before="60" w:after="60" w:line="280" w:lineRule="atLeast"/>
    </w:pPr>
    <w:rPr>
      <w:rFonts w:ascii="Arial" w:eastAsia="Times New Roman" w:hAnsi="Arial" w:cs="Times New Roman"/>
      <w:sz w:val="20"/>
      <w:szCs w:val="24"/>
    </w:rPr>
  </w:style>
  <w:style w:type="paragraph" w:customStyle="1" w:styleId="39FEC9469B344540977E227F6356174B10">
    <w:name w:val="39FEC9469B344540977E227F6356174B10"/>
    <w:rsid w:val="00A50B0C"/>
    <w:pPr>
      <w:spacing w:before="60" w:after="60" w:line="280" w:lineRule="atLeast"/>
    </w:pPr>
    <w:rPr>
      <w:rFonts w:ascii="Arial" w:eastAsia="Times New Roman" w:hAnsi="Arial" w:cs="Times New Roman"/>
      <w:sz w:val="20"/>
      <w:szCs w:val="24"/>
    </w:rPr>
  </w:style>
  <w:style w:type="paragraph" w:customStyle="1" w:styleId="5B2FED5985014B89B537DA50729C755110">
    <w:name w:val="5B2FED5985014B89B537DA50729C75511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0">
    <w:name w:val="63A0415C5CFC404C8BE8D73ADF9E48961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0">
    <w:name w:val="8E6A5B724BEE4B88B805DA4598AF885A1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0">
    <w:name w:val="2259295828E5407BB5C9794B4FD097E8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0">
    <w:name w:val="4938A99565A745ADA17EE8924AA936BF10"/>
    <w:rsid w:val="00A50B0C"/>
    <w:pPr>
      <w:spacing w:before="60" w:after="60" w:line="280" w:lineRule="atLeast"/>
    </w:pPr>
    <w:rPr>
      <w:rFonts w:ascii="Arial" w:eastAsia="Times New Roman" w:hAnsi="Arial" w:cs="Times New Roman"/>
      <w:sz w:val="20"/>
      <w:szCs w:val="24"/>
    </w:rPr>
  </w:style>
  <w:style w:type="paragraph" w:customStyle="1" w:styleId="FEE028B553664E7A9D60752B938D1BAE10">
    <w:name w:val="FEE028B553664E7A9D60752B938D1BAE10"/>
    <w:rsid w:val="00A50B0C"/>
    <w:pPr>
      <w:spacing w:before="60" w:after="60" w:line="280" w:lineRule="atLeast"/>
    </w:pPr>
    <w:rPr>
      <w:rFonts w:ascii="Arial" w:eastAsia="Times New Roman" w:hAnsi="Arial" w:cs="Times New Roman"/>
      <w:sz w:val="20"/>
      <w:szCs w:val="24"/>
    </w:rPr>
  </w:style>
  <w:style w:type="paragraph" w:customStyle="1" w:styleId="EFC1D0E63B0D42838BFD219D0AAE28F77">
    <w:name w:val="EFC1D0E63B0D42838BFD219D0AAE28F7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0">
    <w:name w:val="CFC01435ADEE45FC9DDF319707083135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4">
    <w:name w:val="F998E549B349469D823D8F2CBF062AE6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6">
    <w:name w:val="281828D61BAD4CC3A70FDF5166A70CE06"/>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4">
    <w:name w:val="D9F14110C9CB4A768790C32B83327980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
    <w:name w:val="7C077B5F42F042F1901F532417D6EDAE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
    <w:name w:val="C2216730445A4022B2119A41DCFACE53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
    <w:name w:val="0CD751D4065448478A09EAC9EB56BE6A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0A72334220A432A8D99C51D2DE20877">
    <w:name w:val="E0A72334220A432A8D99C51D2DE20877"/>
    <w:rsid w:val="00A50B0C"/>
  </w:style>
  <w:style w:type="paragraph" w:customStyle="1" w:styleId="294FD7D7B82C4389B1520AFFE0CE30F7">
    <w:name w:val="294FD7D7B82C4389B1520AFFE0CE30F7"/>
    <w:rsid w:val="00A50B0C"/>
  </w:style>
  <w:style w:type="paragraph" w:customStyle="1" w:styleId="E48F52D784A74223A29CEC81373A026019">
    <w:name w:val="E48F52D784A74223A29CEC81373A026019"/>
    <w:rsid w:val="00A50B0C"/>
    <w:pPr>
      <w:spacing w:before="200" w:line="280" w:lineRule="atLeast"/>
    </w:pPr>
    <w:rPr>
      <w:rFonts w:ascii="Arial" w:eastAsia="Times New Roman" w:hAnsi="Arial" w:cs="Times New Roman"/>
      <w:sz w:val="44"/>
      <w:szCs w:val="20"/>
    </w:rPr>
  </w:style>
  <w:style w:type="paragraph" w:customStyle="1" w:styleId="F99AA93CF800454AA2BE58252675944A18">
    <w:name w:val="F99AA93CF800454AA2BE58252675944A18"/>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8">
    <w:name w:val="1FC45B8AED1942D49CBD32833405D2DD18"/>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8">
    <w:name w:val="BC43CB9FBD644D0987672200B62EF81918"/>
    <w:rsid w:val="00A50B0C"/>
    <w:pPr>
      <w:spacing w:before="60" w:after="60" w:line="280" w:lineRule="atLeast"/>
    </w:pPr>
    <w:rPr>
      <w:rFonts w:ascii="Arial" w:eastAsia="Times New Roman" w:hAnsi="Arial" w:cs="Times New Roman"/>
      <w:sz w:val="20"/>
      <w:szCs w:val="24"/>
    </w:rPr>
  </w:style>
  <w:style w:type="paragraph" w:customStyle="1" w:styleId="9266B92EE69546E19EA90B261FD6CE8019">
    <w:name w:val="9266B92EE69546E19EA90B261FD6CE8019"/>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9">
    <w:name w:val="55E07D4893024F13ABBEAE390E0271F019"/>
    <w:rsid w:val="00A50B0C"/>
    <w:pPr>
      <w:spacing w:before="60" w:after="60" w:line="280" w:lineRule="atLeast"/>
    </w:pPr>
    <w:rPr>
      <w:rFonts w:ascii="Arial" w:eastAsia="Times New Roman" w:hAnsi="Arial" w:cs="Times New Roman"/>
      <w:sz w:val="20"/>
      <w:szCs w:val="24"/>
    </w:rPr>
  </w:style>
  <w:style w:type="paragraph" w:customStyle="1" w:styleId="A3D7479EB5CC4F73A36E219364848BF319">
    <w:name w:val="A3D7479EB5CC4F73A36E219364848BF319"/>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9">
    <w:name w:val="502CDEED0FD44570874F90AC7CED071C19"/>
    <w:rsid w:val="00A50B0C"/>
    <w:pPr>
      <w:spacing w:before="60" w:after="60" w:line="280" w:lineRule="atLeast"/>
    </w:pPr>
    <w:rPr>
      <w:rFonts w:ascii="Arial" w:eastAsia="Times New Roman" w:hAnsi="Arial" w:cs="Times New Roman"/>
      <w:sz w:val="20"/>
      <w:szCs w:val="24"/>
    </w:rPr>
  </w:style>
  <w:style w:type="paragraph" w:customStyle="1" w:styleId="FC36F5B1BB854960808C43A77D067D2D17">
    <w:name w:val="FC36F5B1BB854960808C43A77D067D2D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
    <w:name w:val="D1B2B6E92CD441FF8D23470E316D5EAD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5">
    <w:name w:val="D44DD1960ACE4B66B13B4CA12232CD37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7">
    <w:name w:val="2B83EC16EF394C39B085D38B630AE27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6">
    <w:name w:val="5983C33E7E2F4454A898B1994804398D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7">
    <w:name w:val="9E502AD431424F8E922014E42A08BBD6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
    <w:name w:val="63278D7954AD4DCF85A698EB08E7DFBB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4">
    <w:name w:val="1056AA5964134138AF750BE3FDC79C14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7">
    <w:name w:val="A07E29A13C6145D8876F4D79915F110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7">
    <w:name w:val="8552D6922F584183B00A711FA9153320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
    <w:name w:val="294FD7D7B82C4389B1520AFFE0CE30F7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4">
    <w:name w:val="ABEA683AB26B4BACA579613928725DCA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7">
    <w:name w:val="046F8D7BE53D437A923E46D13DAB9240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2">
    <w:name w:val="98D2C6135FCD4450AADBE47AE2DA1B8E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1">
    <w:name w:val="E593FFDCE72E41C1BC27FA2FE7C23C2B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1">
    <w:name w:val="F54392F8CCBA4426A745BDAF1A6C9A32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1">
    <w:name w:val="7961CA380ECC49F9A2FAB299E3337AA9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1">
    <w:name w:val="5E9DD5B8DDE4486FBC2D743F459CDBDD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1">
    <w:name w:val="88F381FE4B594F9B8A04762477ECD29A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1">
    <w:name w:val="C1FEA05BCAD644FFA78C72326872A323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1">
    <w:name w:val="ECC8CE15A0444D73A45D7A5C66C5B540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1">
    <w:name w:val="D1C71D3F3BBD4838AFF17C528A2CD9C3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1">
    <w:name w:val="6F6775A9798A41FBA16BE7B1626E28EB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1">
    <w:name w:val="DF4F70287CEF4F86833DBB62BBFC583A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1">
    <w:name w:val="EA26DF7166C24E40B012946D8F6C4705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6">
    <w:name w:val="BA0D068A266D4C49B92FAB0A64ABCF6B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1">
    <w:name w:val="B27682BDCBFE43A2846C1AB7CC2CC7E8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1">
    <w:name w:val="D9D076A0908D4B0F805E6B196D4FF6BD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1">
    <w:name w:val="2B93A19028354A8CAFFEC2E3389A7539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1">
    <w:name w:val="972EB2E9A1314FBCBA9350FB0D16E329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1">
    <w:name w:val="F8C822DE4B7C44B9A3D663849B74146A11"/>
    <w:rsid w:val="00A50B0C"/>
    <w:pPr>
      <w:spacing w:before="60" w:after="60" w:line="280" w:lineRule="atLeast"/>
    </w:pPr>
    <w:rPr>
      <w:rFonts w:ascii="Arial" w:eastAsia="Times New Roman" w:hAnsi="Arial" w:cs="Times New Roman"/>
      <w:sz w:val="20"/>
      <w:szCs w:val="24"/>
    </w:rPr>
  </w:style>
  <w:style w:type="paragraph" w:customStyle="1" w:styleId="3420D87C6B4940B494A40978F98D64F111">
    <w:name w:val="3420D87C6B4940B494A40978F98D64F111"/>
    <w:rsid w:val="00A50B0C"/>
    <w:pPr>
      <w:spacing w:before="60" w:after="60" w:line="280" w:lineRule="atLeast"/>
    </w:pPr>
    <w:rPr>
      <w:rFonts w:ascii="Arial" w:eastAsia="Times New Roman" w:hAnsi="Arial" w:cs="Times New Roman"/>
      <w:sz w:val="20"/>
      <w:szCs w:val="24"/>
    </w:rPr>
  </w:style>
  <w:style w:type="paragraph" w:customStyle="1" w:styleId="301009CC9AA149F891BAF077A96B1A7D11">
    <w:name w:val="301009CC9AA149F891BAF077A96B1A7D11"/>
    <w:rsid w:val="00A50B0C"/>
    <w:pPr>
      <w:spacing w:before="60" w:after="60" w:line="280" w:lineRule="atLeast"/>
    </w:pPr>
    <w:rPr>
      <w:rFonts w:ascii="Arial" w:eastAsia="Times New Roman" w:hAnsi="Arial" w:cs="Times New Roman"/>
      <w:sz w:val="20"/>
      <w:szCs w:val="24"/>
    </w:rPr>
  </w:style>
  <w:style w:type="paragraph" w:customStyle="1" w:styleId="FB5877C261F74165A3D5B881F34EA43F11">
    <w:name w:val="FB5877C261F74165A3D5B881F34EA43F11"/>
    <w:rsid w:val="00A50B0C"/>
    <w:pPr>
      <w:spacing w:before="60" w:after="60" w:line="280" w:lineRule="atLeast"/>
    </w:pPr>
    <w:rPr>
      <w:rFonts w:ascii="Arial" w:eastAsia="Times New Roman" w:hAnsi="Arial" w:cs="Times New Roman"/>
      <w:sz w:val="20"/>
      <w:szCs w:val="24"/>
    </w:rPr>
  </w:style>
  <w:style w:type="paragraph" w:customStyle="1" w:styleId="D149420D74E24F1A87221D13E234519811">
    <w:name w:val="D149420D74E24F1A87221D13E2345198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5">
    <w:name w:val="E241BF1E3AFC453B99ED596D8A6DD4D5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1">
    <w:name w:val="782ECFF5206C4F93B0F7B64C91C69702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1">
    <w:name w:val="CF5B8C695FBF4738BBF04246CB96FDF1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1">
    <w:name w:val="F23418834E3949B387AA8C454C17311D11"/>
    <w:rsid w:val="00A50B0C"/>
    <w:pPr>
      <w:spacing w:before="60" w:after="60" w:line="280" w:lineRule="atLeast"/>
    </w:pPr>
    <w:rPr>
      <w:rFonts w:ascii="Arial" w:eastAsia="Times New Roman" w:hAnsi="Arial" w:cs="Times New Roman"/>
      <w:sz w:val="20"/>
      <w:szCs w:val="24"/>
    </w:rPr>
  </w:style>
  <w:style w:type="paragraph" w:customStyle="1" w:styleId="39FEC9469B344540977E227F6356174B11">
    <w:name w:val="39FEC9469B344540977E227F6356174B11"/>
    <w:rsid w:val="00A50B0C"/>
    <w:pPr>
      <w:spacing w:before="60" w:after="60" w:line="280" w:lineRule="atLeast"/>
    </w:pPr>
    <w:rPr>
      <w:rFonts w:ascii="Arial" w:eastAsia="Times New Roman" w:hAnsi="Arial" w:cs="Times New Roman"/>
      <w:sz w:val="20"/>
      <w:szCs w:val="24"/>
    </w:rPr>
  </w:style>
  <w:style w:type="paragraph" w:customStyle="1" w:styleId="5B2FED5985014B89B537DA50729C755111">
    <w:name w:val="5B2FED5985014B89B537DA50729C755111"/>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1">
    <w:name w:val="63A0415C5CFC404C8BE8D73ADF9E489611"/>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1">
    <w:name w:val="8E6A5B724BEE4B88B805DA4598AF885A11"/>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1">
    <w:name w:val="2259295828E5407BB5C9794B4FD097E8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1">
    <w:name w:val="4938A99565A745ADA17EE8924AA936BF11"/>
    <w:rsid w:val="00A50B0C"/>
    <w:pPr>
      <w:spacing w:before="60" w:after="60" w:line="280" w:lineRule="atLeast"/>
    </w:pPr>
    <w:rPr>
      <w:rFonts w:ascii="Arial" w:eastAsia="Times New Roman" w:hAnsi="Arial" w:cs="Times New Roman"/>
      <w:sz w:val="20"/>
      <w:szCs w:val="24"/>
    </w:rPr>
  </w:style>
  <w:style w:type="paragraph" w:customStyle="1" w:styleId="FEE028B553664E7A9D60752B938D1BAE11">
    <w:name w:val="FEE028B553664E7A9D60752B938D1BAE11"/>
    <w:rsid w:val="00A50B0C"/>
    <w:pPr>
      <w:spacing w:before="60" w:after="60" w:line="280" w:lineRule="atLeast"/>
    </w:pPr>
    <w:rPr>
      <w:rFonts w:ascii="Arial" w:eastAsia="Times New Roman" w:hAnsi="Arial" w:cs="Times New Roman"/>
      <w:sz w:val="20"/>
      <w:szCs w:val="24"/>
    </w:rPr>
  </w:style>
  <w:style w:type="paragraph" w:customStyle="1" w:styleId="EFC1D0E63B0D42838BFD219D0AAE28F78">
    <w:name w:val="EFC1D0E63B0D42838BFD219D0AAE28F7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1">
    <w:name w:val="CFC01435ADEE45FC9DDF319707083135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5">
    <w:name w:val="F998E549B349469D823D8F2CBF062AE6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7">
    <w:name w:val="281828D61BAD4CC3A70FDF5166A70CE07"/>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5">
    <w:name w:val="D9F14110C9CB4A768790C32B83327980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2">
    <w:name w:val="7C077B5F42F042F1901F532417D6EDAE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2">
    <w:name w:val="C2216730445A4022B2119A41DCFACE53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2">
    <w:name w:val="0CD751D4065448478A09EAC9EB56BE6A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0">
    <w:name w:val="E48F52D784A74223A29CEC81373A026020"/>
    <w:rsid w:val="00A50B0C"/>
    <w:pPr>
      <w:spacing w:before="200" w:line="280" w:lineRule="atLeast"/>
    </w:pPr>
    <w:rPr>
      <w:rFonts w:ascii="Arial" w:eastAsia="Times New Roman" w:hAnsi="Arial" w:cs="Times New Roman"/>
      <w:sz w:val="44"/>
      <w:szCs w:val="20"/>
    </w:rPr>
  </w:style>
  <w:style w:type="paragraph" w:customStyle="1" w:styleId="F99AA93CF800454AA2BE58252675944A19">
    <w:name w:val="F99AA93CF800454AA2BE58252675944A19"/>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9">
    <w:name w:val="1FC45B8AED1942D49CBD32833405D2DD19"/>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9">
    <w:name w:val="BC43CB9FBD644D0987672200B62EF81919"/>
    <w:rsid w:val="00A50B0C"/>
    <w:pPr>
      <w:spacing w:before="60" w:after="60" w:line="280" w:lineRule="atLeast"/>
    </w:pPr>
    <w:rPr>
      <w:rFonts w:ascii="Arial" w:eastAsia="Times New Roman" w:hAnsi="Arial" w:cs="Times New Roman"/>
      <w:sz w:val="20"/>
      <w:szCs w:val="24"/>
    </w:rPr>
  </w:style>
  <w:style w:type="paragraph" w:customStyle="1" w:styleId="9266B92EE69546E19EA90B261FD6CE8020">
    <w:name w:val="9266B92EE69546E19EA90B261FD6CE8020"/>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0">
    <w:name w:val="55E07D4893024F13ABBEAE390E0271F020"/>
    <w:rsid w:val="00A50B0C"/>
    <w:pPr>
      <w:spacing w:before="60" w:after="60" w:line="280" w:lineRule="atLeast"/>
    </w:pPr>
    <w:rPr>
      <w:rFonts w:ascii="Arial" w:eastAsia="Times New Roman" w:hAnsi="Arial" w:cs="Times New Roman"/>
      <w:sz w:val="20"/>
      <w:szCs w:val="24"/>
    </w:rPr>
  </w:style>
  <w:style w:type="paragraph" w:customStyle="1" w:styleId="A3D7479EB5CC4F73A36E219364848BF320">
    <w:name w:val="A3D7479EB5CC4F73A36E219364848BF320"/>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0">
    <w:name w:val="502CDEED0FD44570874F90AC7CED071C20"/>
    <w:rsid w:val="00A50B0C"/>
    <w:pPr>
      <w:spacing w:before="60" w:after="60" w:line="280" w:lineRule="atLeast"/>
    </w:pPr>
    <w:rPr>
      <w:rFonts w:ascii="Arial" w:eastAsia="Times New Roman" w:hAnsi="Arial" w:cs="Times New Roman"/>
      <w:sz w:val="20"/>
      <w:szCs w:val="24"/>
    </w:rPr>
  </w:style>
  <w:style w:type="paragraph" w:customStyle="1" w:styleId="FC36F5B1BB854960808C43A77D067D2D18">
    <w:name w:val="FC36F5B1BB854960808C43A77D067D2D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3">
    <w:name w:val="D1B2B6E92CD441FF8D23470E316D5EAD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6">
    <w:name w:val="D44DD1960ACE4B66B13B4CA12232CD37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8">
    <w:name w:val="2B83EC16EF394C39B085D38B630AE27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7">
    <w:name w:val="5983C33E7E2F4454A898B1994804398D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8">
    <w:name w:val="9E502AD431424F8E922014E42A08BBD6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3">
    <w:name w:val="63278D7954AD4DCF85A698EB08E7DFBB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5">
    <w:name w:val="1056AA5964134138AF750BE3FDC79C14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8">
    <w:name w:val="A07E29A13C6145D8876F4D79915F110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8">
    <w:name w:val="8552D6922F584183B00A711FA9153320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2">
    <w:name w:val="294FD7D7B82C4389B1520AFFE0CE30F7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5">
    <w:name w:val="ABEA683AB26B4BACA579613928725DC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8">
    <w:name w:val="046F8D7BE53D437A923E46D13DAB9240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3">
    <w:name w:val="98D2C6135FCD4450AADBE47AE2DA1B8E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2">
    <w:name w:val="E593FFDCE72E41C1BC27FA2FE7C23C2B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2">
    <w:name w:val="F54392F8CCBA4426A745BDAF1A6C9A32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2">
    <w:name w:val="7961CA380ECC49F9A2FAB299E3337AA9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2">
    <w:name w:val="5E9DD5B8DDE4486FBC2D743F459CDBDD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2">
    <w:name w:val="88F381FE4B594F9B8A04762477ECD29A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2">
    <w:name w:val="C1FEA05BCAD644FFA78C72326872A323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2">
    <w:name w:val="ECC8CE15A0444D73A45D7A5C66C5B540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2">
    <w:name w:val="D1C71D3F3BBD4838AFF17C528A2CD9C3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2">
    <w:name w:val="6F6775A9798A41FBA16BE7B1626E28EB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2">
    <w:name w:val="DF4F70287CEF4F86833DBB62BBFC583A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2">
    <w:name w:val="EA26DF7166C24E40B012946D8F6C4705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7">
    <w:name w:val="BA0D068A266D4C49B92FAB0A64ABCF6B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2">
    <w:name w:val="B27682BDCBFE43A2846C1AB7CC2CC7E8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2">
    <w:name w:val="D9D076A0908D4B0F805E6B196D4FF6BD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2">
    <w:name w:val="2B93A19028354A8CAFFEC2E3389A7539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2">
    <w:name w:val="972EB2E9A1314FBCBA9350FB0D16E329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2">
    <w:name w:val="F8C822DE4B7C44B9A3D663849B74146A12"/>
    <w:rsid w:val="00A50B0C"/>
    <w:pPr>
      <w:spacing w:before="60" w:after="60" w:line="280" w:lineRule="atLeast"/>
    </w:pPr>
    <w:rPr>
      <w:rFonts w:ascii="Arial" w:eastAsia="Times New Roman" w:hAnsi="Arial" w:cs="Times New Roman"/>
      <w:sz w:val="20"/>
      <w:szCs w:val="24"/>
    </w:rPr>
  </w:style>
  <w:style w:type="paragraph" w:customStyle="1" w:styleId="3420D87C6B4940B494A40978F98D64F112">
    <w:name w:val="3420D87C6B4940B494A40978F98D64F112"/>
    <w:rsid w:val="00A50B0C"/>
    <w:pPr>
      <w:spacing w:before="60" w:after="60" w:line="280" w:lineRule="atLeast"/>
    </w:pPr>
    <w:rPr>
      <w:rFonts w:ascii="Arial" w:eastAsia="Times New Roman" w:hAnsi="Arial" w:cs="Times New Roman"/>
      <w:sz w:val="20"/>
      <w:szCs w:val="24"/>
    </w:rPr>
  </w:style>
  <w:style w:type="paragraph" w:customStyle="1" w:styleId="301009CC9AA149F891BAF077A96B1A7D12">
    <w:name w:val="301009CC9AA149F891BAF077A96B1A7D12"/>
    <w:rsid w:val="00A50B0C"/>
    <w:pPr>
      <w:spacing w:before="60" w:after="60" w:line="280" w:lineRule="atLeast"/>
    </w:pPr>
    <w:rPr>
      <w:rFonts w:ascii="Arial" w:eastAsia="Times New Roman" w:hAnsi="Arial" w:cs="Times New Roman"/>
      <w:sz w:val="20"/>
      <w:szCs w:val="24"/>
    </w:rPr>
  </w:style>
  <w:style w:type="paragraph" w:customStyle="1" w:styleId="FB5877C261F74165A3D5B881F34EA43F12">
    <w:name w:val="FB5877C261F74165A3D5B881F34EA43F12"/>
    <w:rsid w:val="00A50B0C"/>
    <w:pPr>
      <w:spacing w:before="60" w:after="60" w:line="280" w:lineRule="atLeast"/>
    </w:pPr>
    <w:rPr>
      <w:rFonts w:ascii="Arial" w:eastAsia="Times New Roman" w:hAnsi="Arial" w:cs="Times New Roman"/>
      <w:sz w:val="20"/>
      <w:szCs w:val="24"/>
    </w:rPr>
  </w:style>
  <w:style w:type="paragraph" w:customStyle="1" w:styleId="D149420D74E24F1A87221D13E234519812">
    <w:name w:val="D149420D74E24F1A87221D13E2345198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6">
    <w:name w:val="E241BF1E3AFC453B99ED596D8A6DD4D5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2">
    <w:name w:val="782ECFF5206C4F93B0F7B64C91C69702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2">
    <w:name w:val="CF5B8C695FBF4738BBF04246CB96FDF1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2">
    <w:name w:val="F23418834E3949B387AA8C454C17311D12"/>
    <w:rsid w:val="00A50B0C"/>
    <w:pPr>
      <w:spacing w:before="60" w:after="60" w:line="280" w:lineRule="atLeast"/>
    </w:pPr>
    <w:rPr>
      <w:rFonts w:ascii="Arial" w:eastAsia="Times New Roman" w:hAnsi="Arial" w:cs="Times New Roman"/>
      <w:sz w:val="20"/>
      <w:szCs w:val="24"/>
    </w:rPr>
  </w:style>
  <w:style w:type="paragraph" w:customStyle="1" w:styleId="39FEC9469B344540977E227F6356174B12">
    <w:name w:val="39FEC9469B344540977E227F6356174B12"/>
    <w:rsid w:val="00A50B0C"/>
    <w:pPr>
      <w:spacing w:before="60" w:after="60" w:line="280" w:lineRule="atLeast"/>
    </w:pPr>
    <w:rPr>
      <w:rFonts w:ascii="Arial" w:eastAsia="Times New Roman" w:hAnsi="Arial" w:cs="Times New Roman"/>
      <w:sz w:val="20"/>
      <w:szCs w:val="24"/>
    </w:rPr>
  </w:style>
  <w:style w:type="paragraph" w:customStyle="1" w:styleId="5B2FED5985014B89B537DA50729C755112">
    <w:name w:val="5B2FED5985014B89B537DA50729C755112"/>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2">
    <w:name w:val="63A0415C5CFC404C8BE8D73ADF9E489612"/>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2">
    <w:name w:val="8E6A5B724BEE4B88B805DA4598AF885A12"/>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2">
    <w:name w:val="2259295828E5407BB5C9794B4FD097E8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2">
    <w:name w:val="4938A99565A745ADA17EE8924AA936BF12"/>
    <w:rsid w:val="00A50B0C"/>
    <w:pPr>
      <w:spacing w:before="60" w:after="60" w:line="280" w:lineRule="atLeast"/>
    </w:pPr>
    <w:rPr>
      <w:rFonts w:ascii="Arial" w:eastAsia="Times New Roman" w:hAnsi="Arial" w:cs="Times New Roman"/>
      <w:sz w:val="20"/>
      <w:szCs w:val="24"/>
    </w:rPr>
  </w:style>
  <w:style w:type="paragraph" w:customStyle="1" w:styleId="FEE028B553664E7A9D60752B938D1BAE12">
    <w:name w:val="FEE028B553664E7A9D60752B938D1BAE12"/>
    <w:rsid w:val="00A50B0C"/>
    <w:pPr>
      <w:spacing w:before="60" w:after="60" w:line="280" w:lineRule="atLeast"/>
    </w:pPr>
    <w:rPr>
      <w:rFonts w:ascii="Arial" w:eastAsia="Times New Roman" w:hAnsi="Arial" w:cs="Times New Roman"/>
      <w:sz w:val="20"/>
      <w:szCs w:val="24"/>
    </w:rPr>
  </w:style>
  <w:style w:type="paragraph" w:customStyle="1" w:styleId="EFC1D0E63B0D42838BFD219D0AAE28F79">
    <w:name w:val="EFC1D0E63B0D42838BFD219D0AAE28F7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2">
    <w:name w:val="CFC01435ADEE45FC9DDF319707083135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6">
    <w:name w:val="F998E549B349469D823D8F2CBF062AE6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8">
    <w:name w:val="281828D61BAD4CC3A70FDF5166A70CE08"/>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6">
    <w:name w:val="D9F14110C9CB4A768790C32B83327980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3">
    <w:name w:val="7C077B5F42F042F1901F532417D6EDAE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3">
    <w:name w:val="C2216730445A4022B2119A41DCFACE53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3">
    <w:name w:val="0CD751D4065448478A09EAC9EB56BE6A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D6D6C9B7DDA64090BC25D35315788E3C">
    <w:name w:val="D6D6C9B7DDA64090BC25D35315788E3C"/>
    <w:rsid w:val="00A50B0C"/>
  </w:style>
  <w:style w:type="paragraph" w:customStyle="1" w:styleId="38F47B2AC0A74536A1ADD3810204CB07">
    <w:name w:val="38F47B2AC0A74536A1ADD3810204CB07"/>
    <w:rsid w:val="00A50B0C"/>
  </w:style>
  <w:style w:type="paragraph" w:customStyle="1" w:styleId="C0FBF7310A6648D1ACD16751E5DB5C06">
    <w:name w:val="C0FBF7310A6648D1ACD16751E5DB5C06"/>
    <w:rsid w:val="00A50B0C"/>
  </w:style>
  <w:style w:type="paragraph" w:customStyle="1" w:styleId="E48F52D784A74223A29CEC81373A026021">
    <w:name w:val="E48F52D784A74223A29CEC81373A026021"/>
    <w:rsid w:val="00A50B0C"/>
    <w:pPr>
      <w:spacing w:before="200" w:line="280" w:lineRule="atLeast"/>
    </w:pPr>
    <w:rPr>
      <w:rFonts w:ascii="Arial" w:eastAsia="Times New Roman" w:hAnsi="Arial" w:cs="Times New Roman"/>
      <w:sz w:val="44"/>
      <w:szCs w:val="20"/>
    </w:rPr>
  </w:style>
  <w:style w:type="paragraph" w:customStyle="1" w:styleId="F99AA93CF800454AA2BE58252675944A20">
    <w:name w:val="F99AA93CF800454AA2BE58252675944A20"/>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0">
    <w:name w:val="1FC45B8AED1942D49CBD32833405D2DD20"/>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0">
    <w:name w:val="BC43CB9FBD644D0987672200B62EF81920"/>
    <w:rsid w:val="00A50B0C"/>
    <w:pPr>
      <w:spacing w:before="60" w:after="60" w:line="280" w:lineRule="atLeast"/>
    </w:pPr>
    <w:rPr>
      <w:rFonts w:ascii="Arial" w:eastAsia="Times New Roman" w:hAnsi="Arial" w:cs="Times New Roman"/>
      <w:sz w:val="20"/>
      <w:szCs w:val="24"/>
    </w:rPr>
  </w:style>
  <w:style w:type="paragraph" w:customStyle="1" w:styleId="9266B92EE69546E19EA90B261FD6CE8021">
    <w:name w:val="9266B92EE69546E19EA90B261FD6CE8021"/>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1">
    <w:name w:val="55E07D4893024F13ABBEAE390E0271F021"/>
    <w:rsid w:val="00A50B0C"/>
    <w:pPr>
      <w:spacing w:before="60" w:after="60" w:line="280" w:lineRule="atLeast"/>
    </w:pPr>
    <w:rPr>
      <w:rFonts w:ascii="Arial" w:eastAsia="Times New Roman" w:hAnsi="Arial" w:cs="Times New Roman"/>
      <w:sz w:val="20"/>
      <w:szCs w:val="24"/>
    </w:rPr>
  </w:style>
  <w:style w:type="paragraph" w:customStyle="1" w:styleId="A3D7479EB5CC4F73A36E219364848BF321">
    <w:name w:val="A3D7479EB5CC4F73A36E219364848BF321"/>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1">
    <w:name w:val="502CDEED0FD44570874F90AC7CED071C21"/>
    <w:rsid w:val="00A50B0C"/>
    <w:pPr>
      <w:spacing w:before="60" w:after="60" w:line="280" w:lineRule="atLeast"/>
    </w:pPr>
    <w:rPr>
      <w:rFonts w:ascii="Arial" w:eastAsia="Times New Roman" w:hAnsi="Arial" w:cs="Times New Roman"/>
      <w:sz w:val="20"/>
      <w:szCs w:val="24"/>
    </w:rPr>
  </w:style>
  <w:style w:type="paragraph" w:customStyle="1" w:styleId="FC36F5B1BB854960808C43A77D067D2D19">
    <w:name w:val="FC36F5B1BB854960808C43A77D067D2D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4">
    <w:name w:val="D1B2B6E92CD441FF8D23470E316D5EAD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7">
    <w:name w:val="D44DD1960ACE4B66B13B4CA12232CD37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9">
    <w:name w:val="2B83EC16EF394C39B085D38B630AE27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8">
    <w:name w:val="5983C33E7E2F4454A898B1994804398D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9">
    <w:name w:val="9E502AD431424F8E922014E42A08BBD6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4">
    <w:name w:val="63278D7954AD4DCF85A698EB08E7DFBB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6">
    <w:name w:val="1056AA5964134138AF750BE3FDC79C14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9">
    <w:name w:val="A07E29A13C6145D8876F4D79915F110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9">
    <w:name w:val="8552D6922F584183B00A711FA9153320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3">
    <w:name w:val="294FD7D7B82C4389B1520AFFE0CE30F7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6">
    <w:name w:val="ABEA683AB26B4BACA579613928725DC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9">
    <w:name w:val="046F8D7BE53D437A923E46D13DAB9240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4">
    <w:name w:val="98D2C6135FCD4450AADBE47AE2DA1B8E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3">
    <w:name w:val="E593FFDCE72E41C1BC27FA2FE7C23C2B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3">
    <w:name w:val="F54392F8CCBA4426A745BDAF1A6C9A32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3">
    <w:name w:val="7961CA380ECC49F9A2FAB299E3337AA9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3">
    <w:name w:val="5E9DD5B8DDE4486FBC2D743F459CDBDD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3">
    <w:name w:val="88F381FE4B594F9B8A04762477ECD29A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3">
    <w:name w:val="C1FEA05BCAD644FFA78C72326872A323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3">
    <w:name w:val="ECC8CE15A0444D73A45D7A5C66C5B540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3">
    <w:name w:val="D1C71D3F3BBD4838AFF17C528A2CD9C3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3">
    <w:name w:val="6F6775A9798A41FBA16BE7B1626E28EB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3">
    <w:name w:val="DF4F70287CEF4F86833DBB62BBFC583A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3">
    <w:name w:val="EA26DF7166C24E40B012946D8F6C4705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8">
    <w:name w:val="BA0D068A266D4C49B92FAB0A64ABCF6B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3">
    <w:name w:val="B27682BDCBFE43A2846C1AB7CC2CC7E8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3">
    <w:name w:val="D9D076A0908D4B0F805E6B196D4FF6BD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1">
    <w:name w:val="D6D6C9B7DDA64090BC25D35315788E3C1"/>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
    <w:name w:val="C0FBF7310A6648D1ACD16751E5DB5C061"/>
    <w:rsid w:val="00A50B0C"/>
    <w:pPr>
      <w:spacing w:before="60" w:after="60" w:line="280" w:lineRule="atLeast"/>
    </w:pPr>
    <w:rPr>
      <w:rFonts w:ascii="Arial" w:eastAsia="Times New Roman" w:hAnsi="Arial" w:cs="Times New Roman"/>
      <w:sz w:val="20"/>
      <w:szCs w:val="24"/>
    </w:rPr>
  </w:style>
  <w:style w:type="paragraph" w:customStyle="1" w:styleId="38F47B2AC0A74536A1ADD3810204CB071">
    <w:name w:val="38F47B2AC0A74536A1ADD3810204CB071"/>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B93A19028354A8CAFFEC2E3389A753913">
    <w:name w:val="2B93A19028354A8CAFFEC2E3389A7539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3">
    <w:name w:val="972EB2E9A1314FBCBA9350FB0D16E329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3">
    <w:name w:val="F8C822DE4B7C44B9A3D663849B74146A13"/>
    <w:rsid w:val="00A50B0C"/>
    <w:pPr>
      <w:spacing w:before="60" w:after="60" w:line="280" w:lineRule="atLeast"/>
    </w:pPr>
    <w:rPr>
      <w:rFonts w:ascii="Arial" w:eastAsia="Times New Roman" w:hAnsi="Arial" w:cs="Times New Roman"/>
      <w:sz w:val="20"/>
      <w:szCs w:val="24"/>
    </w:rPr>
  </w:style>
  <w:style w:type="paragraph" w:customStyle="1" w:styleId="3420D87C6B4940B494A40978F98D64F113">
    <w:name w:val="3420D87C6B4940B494A40978F98D64F113"/>
    <w:rsid w:val="00A50B0C"/>
    <w:pPr>
      <w:spacing w:before="60" w:after="60" w:line="280" w:lineRule="atLeast"/>
    </w:pPr>
    <w:rPr>
      <w:rFonts w:ascii="Arial" w:eastAsia="Times New Roman" w:hAnsi="Arial" w:cs="Times New Roman"/>
      <w:sz w:val="20"/>
      <w:szCs w:val="24"/>
    </w:rPr>
  </w:style>
  <w:style w:type="paragraph" w:customStyle="1" w:styleId="301009CC9AA149F891BAF077A96B1A7D13">
    <w:name w:val="301009CC9AA149F891BAF077A96B1A7D13"/>
    <w:rsid w:val="00A50B0C"/>
    <w:pPr>
      <w:spacing w:before="60" w:after="60" w:line="280" w:lineRule="atLeast"/>
    </w:pPr>
    <w:rPr>
      <w:rFonts w:ascii="Arial" w:eastAsia="Times New Roman" w:hAnsi="Arial" w:cs="Times New Roman"/>
      <w:sz w:val="20"/>
      <w:szCs w:val="24"/>
    </w:rPr>
  </w:style>
  <w:style w:type="paragraph" w:customStyle="1" w:styleId="FB5877C261F74165A3D5B881F34EA43F13">
    <w:name w:val="FB5877C261F74165A3D5B881F34EA43F13"/>
    <w:rsid w:val="00A50B0C"/>
    <w:pPr>
      <w:spacing w:before="60" w:after="60" w:line="280" w:lineRule="atLeast"/>
    </w:pPr>
    <w:rPr>
      <w:rFonts w:ascii="Arial" w:eastAsia="Times New Roman" w:hAnsi="Arial" w:cs="Times New Roman"/>
      <w:sz w:val="20"/>
      <w:szCs w:val="24"/>
    </w:rPr>
  </w:style>
  <w:style w:type="paragraph" w:customStyle="1" w:styleId="D149420D74E24F1A87221D13E234519813">
    <w:name w:val="D149420D74E24F1A87221D13E2345198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7">
    <w:name w:val="E241BF1E3AFC453B99ED596D8A6DD4D5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3">
    <w:name w:val="782ECFF5206C4F93B0F7B64C91C69702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3">
    <w:name w:val="CF5B8C695FBF4738BBF04246CB96FDF1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3">
    <w:name w:val="F23418834E3949B387AA8C454C17311D13"/>
    <w:rsid w:val="00A50B0C"/>
    <w:pPr>
      <w:spacing w:before="60" w:after="60" w:line="280" w:lineRule="atLeast"/>
    </w:pPr>
    <w:rPr>
      <w:rFonts w:ascii="Arial" w:eastAsia="Times New Roman" w:hAnsi="Arial" w:cs="Times New Roman"/>
      <w:sz w:val="20"/>
      <w:szCs w:val="24"/>
    </w:rPr>
  </w:style>
  <w:style w:type="paragraph" w:customStyle="1" w:styleId="39FEC9469B344540977E227F6356174B13">
    <w:name w:val="39FEC9469B344540977E227F6356174B13"/>
    <w:rsid w:val="00A50B0C"/>
    <w:pPr>
      <w:spacing w:before="60" w:after="60" w:line="280" w:lineRule="atLeast"/>
    </w:pPr>
    <w:rPr>
      <w:rFonts w:ascii="Arial" w:eastAsia="Times New Roman" w:hAnsi="Arial" w:cs="Times New Roman"/>
      <w:sz w:val="20"/>
      <w:szCs w:val="24"/>
    </w:rPr>
  </w:style>
  <w:style w:type="paragraph" w:customStyle="1" w:styleId="5B2FED5985014B89B537DA50729C755113">
    <w:name w:val="5B2FED5985014B89B537DA50729C755113"/>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3">
    <w:name w:val="63A0415C5CFC404C8BE8D73ADF9E489613"/>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3">
    <w:name w:val="8E6A5B724BEE4B88B805DA4598AF885A13"/>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3">
    <w:name w:val="2259295828E5407BB5C9794B4FD097E8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3">
    <w:name w:val="4938A99565A745ADA17EE8924AA936BF13"/>
    <w:rsid w:val="00A50B0C"/>
    <w:pPr>
      <w:spacing w:before="60" w:after="60" w:line="280" w:lineRule="atLeast"/>
    </w:pPr>
    <w:rPr>
      <w:rFonts w:ascii="Arial" w:eastAsia="Times New Roman" w:hAnsi="Arial" w:cs="Times New Roman"/>
      <w:sz w:val="20"/>
      <w:szCs w:val="24"/>
    </w:rPr>
  </w:style>
  <w:style w:type="paragraph" w:customStyle="1" w:styleId="FEE028B553664E7A9D60752B938D1BAE13">
    <w:name w:val="FEE028B553664E7A9D60752B938D1BAE13"/>
    <w:rsid w:val="00A50B0C"/>
    <w:pPr>
      <w:spacing w:before="60" w:after="60" w:line="280" w:lineRule="atLeast"/>
    </w:pPr>
    <w:rPr>
      <w:rFonts w:ascii="Arial" w:eastAsia="Times New Roman" w:hAnsi="Arial" w:cs="Times New Roman"/>
      <w:sz w:val="20"/>
      <w:szCs w:val="24"/>
    </w:rPr>
  </w:style>
  <w:style w:type="paragraph" w:customStyle="1" w:styleId="EFC1D0E63B0D42838BFD219D0AAE28F710">
    <w:name w:val="EFC1D0E63B0D42838BFD219D0AAE28F7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3">
    <w:name w:val="CFC01435ADEE45FC9DDF319707083135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7">
    <w:name w:val="F998E549B349469D823D8F2CBF062AE6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9">
    <w:name w:val="281828D61BAD4CC3A70FDF5166A70CE09"/>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7">
    <w:name w:val="D9F14110C9CB4A768790C32B83327980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4">
    <w:name w:val="7C077B5F42F042F1901F532417D6EDAE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4">
    <w:name w:val="C2216730445A4022B2119A41DCFACE53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4">
    <w:name w:val="0CD751D4065448478A09EAC9EB56BE6A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2F1BF428513471BA96140DA11CF2394">
    <w:name w:val="A2F1BF428513471BA96140DA11CF2394"/>
    <w:rsid w:val="00A50B0C"/>
  </w:style>
  <w:style w:type="paragraph" w:customStyle="1" w:styleId="E48F52D784A74223A29CEC81373A026022">
    <w:name w:val="E48F52D784A74223A29CEC81373A026022"/>
    <w:rsid w:val="00A50B0C"/>
    <w:pPr>
      <w:spacing w:before="200" w:line="280" w:lineRule="atLeast"/>
    </w:pPr>
    <w:rPr>
      <w:rFonts w:ascii="Arial" w:eastAsia="Times New Roman" w:hAnsi="Arial" w:cs="Times New Roman"/>
      <w:sz w:val="44"/>
      <w:szCs w:val="20"/>
    </w:rPr>
  </w:style>
  <w:style w:type="paragraph" w:customStyle="1" w:styleId="F99AA93CF800454AA2BE58252675944A21">
    <w:name w:val="F99AA93CF800454AA2BE58252675944A21"/>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1">
    <w:name w:val="1FC45B8AED1942D49CBD32833405D2DD21"/>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1">
    <w:name w:val="BC43CB9FBD644D0987672200B62EF81921"/>
    <w:rsid w:val="00A50B0C"/>
    <w:pPr>
      <w:spacing w:before="60" w:after="60" w:line="280" w:lineRule="atLeast"/>
    </w:pPr>
    <w:rPr>
      <w:rFonts w:ascii="Arial" w:eastAsia="Times New Roman" w:hAnsi="Arial" w:cs="Times New Roman"/>
      <w:sz w:val="20"/>
      <w:szCs w:val="24"/>
    </w:rPr>
  </w:style>
  <w:style w:type="paragraph" w:customStyle="1" w:styleId="9266B92EE69546E19EA90B261FD6CE8022">
    <w:name w:val="9266B92EE69546E19EA90B261FD6CE8022"/>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2">
    <w:name w:val="55E07D4893024F13ABBEAE390E0271F022"/>
    <w:rsid w:val="00A50B0C"/>
    <w:pPr>
      <w:spacing w:before="60" w:after="60" w:line="280" w:lineRule="atLeast"/>
    </w:pPr>
    <w:rPr>
      <w:rFonts w:ascii="Arial" w:eastAsia="Times New Roman" w:hAnsi="Arial" w:cs="Times New Roman"/>
      <w:sz w:val="20"/>
      <w:szCs w:val="24"/>
    </w:rPr>
  </w:style>
  <w:style w:type="paragraph" w:customStyle="1" w:styleId="A3D7479EB5CC4F73A36E219364848BF322">
    <w:name w:val="A3D7479EB5CC4F73A36E219364848BF322"/>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2">
    <w:name w:val="502CDEED0FD44570874F90AC7CED071C22"/>
    <w:rsid w:val="00A50B0C"/>
    <w:pPr>
      <w:spacing w:before="60" w:after="60" w:line="280" w:lineRule="atLeast"/>
    </w:pPr>
    <w:rPr>
      <w:rFonts w:ascii="Arial" w:eastAsia="Times New Roman" w:hAnsi="Arial" w:cs="Times New Roman"/>
      <w:sz w:val="20"/>
      <w:szCs w:val="24"/>
    </w:rPr>
  </w:style>
  <w:style w:type="paragraph" w:customStyle="1" w:styleId="FC36F5B1BB854960808C43A77D067D2D20">
    <w:name w:val="FC36F5B1BB854960808C43A77D067D2D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5">
    <w:name w:val="D1B2B6E92CD441FF8D23470E316D5EAD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8">
    <w:name w:val="D44DD1960ACE4B66B13B4CA12232CD37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0">
    <w:name w:val="2B83EC16EF394C39B085D38B630AE27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9">
    <w:name w:val="5983C33E7E2F4454A898B1994804398D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0">
    <w:name w:val="9E502AD431424F8E922014E42A08BBD6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5">
    <w:name w:val="63278D7954AD4DCF85A698EB08E7DFBB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7">
    <w:name w:val="1056AA5964134138AF750BE3FDC79C14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0">
    <w:name w:val="A07E29A13C6145D8876F4D79915F110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0">
    <w:name w:val="8552D6922F584183B00A711FA9153320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4">
    <w:name w:val="294FD7D7B82C4389B1520AFFE0CE30F7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7">
    <w:name w:val="ABEA683AB26B4BACA579613928725DC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0">
    <w:name w:val="046F8D7BE53D437A923E46D13DAB9240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5">
    <w:name w:val="98D2C6135FCD4450AADBE47AE2DA1B8E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4">
    <w:name w:val="E593FFDCE72E41C1BC27FA2FE7C23C2B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4">
    <w:name w:val="F54392F8CCBA4426A745BDAF1A6C9A32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4">
    <w:name w:val="7961CA380ECC49F9A2FAB299E3337AA9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4">
    <w:name w:val="5E9DD5B8DDE4486FBC2D743F459CDBDD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4">
    <w:name w:val="88F381FE4B594F9B8A04762477ECD29A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4">
    <w:name w:val="C1FEA05BCAD644FFA78C72326872A323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4">
    <w:name w:val="ECC8CE15A0444D73A45D7A5C66C5B540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4">
    <w:name w:val="D1C71D3F3BBD4838AFF17C528A2CD9C3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4">
    <w:name w:val="6F6775A9798A41FBA16BE7B1626E28EB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4">
    <w:name w:val="DF4F70287CEF4F86833DBB62BBFC583A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4">
    <w:name w:val="EA26DF7166C24E40B012946D8F6C4705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9">
    <w:name w:val="BA0D068A266D4C49B92FAB0A64ABCF6B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4">
    <w:name w:val="B27682BDCBFE43A2846C1AB7CC2CC7E8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4">
    <w:name w:val="D9D076A0908D4B0F805E6B196D4FF6BD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2">
    <w:name w:val="D6D6C9B7DDA64090BC25D35315788E3C2"/>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2">
    <w:name w:val="C0FBF7310A6648D1ACD16751E5DB5C062"/>
    <w:rsid w:val="00A50B0C"/>
    <w:pPr>
      <w:spacing w:before="60" w:after="60" w:line="280" w:lineRule="atLeast"/>
    </w:pPr>
    <w:rPr>
      <w:rFonts w:ascii="Arial" w:eastAsia="Times New Roman" w:hAnsi="Arial" w:cs="Times New Roman"/>
      <w:sz w:val="20"/>
      <w:szCs w:val="24"/>
    </w:rPr>
  </w:style>
  <w:style w:type="paragraph" w:customStyle="1" w:styleId="39C5158620E54DD8840B322931E66566">
    <w:name w:val="39C5158620E54DD8840B322931E66566"/>
    <w:rsid w:val="00A50B0C"/>
    <w:pPr>
      <w:spacing w:before="60" w:after="60" w:line="280" w:lineRule="atLeast"/>
    </w:pPr>
    <w:rPr>
      <w:rFonts w:ascii="Arial" w:eastAsia="Times New Roman" w:hAnsi="Arial" w:cs="Times New Roman"/>
      <w:sz w:val="20"/>
      <w:szCs w:val="24"/>
    </w:rPr>
  </w:style>
  <w:style w:type="paragraph" w:customStyle="1" w:styleId="A2F1BF428513471BA96140DA11CF23941">
    <w:name w:val="A2F1BF428513471BA96140DA11CF23941"/>
    <w:rsid w:val="00A50B0C"/>
    <w:pPr>
      <w:spacing w:before="60" w:after="60" w:line="280" w:lineRule="atLeast"/>
    </w:pPr>
    <w:rPr>
      <w:rFonts w:ascii="Arial" w:eastAsia="Times New Roman" w:hAnsi="Arial" w:cs="Times New Roman"/>
      <w:sz w:val="20"/>
      <w:szCs w:val="24"/>
    </w:rPr>
  </w:style>
  <w:style w:type="paragraph" w:customStyle="1" w:styleId="38F47B2AC0A74536A1ADD3810204CB072">
    <w:name w:val="38F47B2AC0A74536A1ADD3810204CB072"/>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B93A19028354A8CAFFEC2E3389A753914">
    <w:name w:val="2B93A19028354A8CAFFEC2E3389A7539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4">
    <w:name w:val="972EB2E9A1314FBCBA9350FB0D16E329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4">
    <w:name w:val="F8C822DE4B7C44B9A3D663849B74146A14"/>
    <w:rsid w:val="00A50B0C"/>
    <w:pPr>
      <w:spacing w:before="60" w:after="60" w:line="280" w:lineRule="atLeast"/>
    </w:pPr>
    <w:rPr>
      <w:rFonts w:ascii="Arial" w:eastAsia="Times New Roman" w:hAnsi="Arial" w:cs="Times New Roman"/>
      <w:sz w:val="20"/>
      <w:szCs w:val="24"/>
    </w:rPr>
  </w:style>
  <w:style w:type="paragraph" w:customStyle="1" w:styleId="3420D87C6B4940B494A40978F98D64F114">
    <w:name w:val="3420D87C6B4940B494A40978F98D64F114"/>
    <w:rsid w:val="00A50B0C"/>
    <w:pPr>
      <w:spacing w:before="60" w:after="60" w:line="280" w:lineRule="atLeast"/>
    </w:pPr>
    <w:rPr>
      <w:rFonts w:ascii="Arial" w:eastAsia="Times New Roman" w:hAnsi="Arial" w:cs="Times New Roman"/>
      <w:sz w:val="20"/>
      <w:szCs w:val="24"/>
    </w:rPr>
  </w:style>
  <w:style w:type="paragraph" w:customStyle="1" w:styleId="301009CC9AA149F891BAF077A96B1A7D14">
    <w:name w:val="301009CC9AA149F891BAF077A96B1A7D14"/>
    <w:rsid w:val="00A50B0C"/>
    <w:pPr>
      <w:spacing w:before="60" w:after="60" w:line="280" w:lineRule="atLeast"/>
    </w:pPr>
    <w:rPr>
      <w:rFonts w:ascii="Arial" w:eastAsia="Times New Roman" w:hAnsi="Arial" w:cs="Times New Roman"/>
      <w:sz w:val="20"/>
      <w:szCs w:val="24"/>
    </w:rPr>
  </w:style>
  <w:style w:type="paragraph" w:customStyle="1" w:styleId="FB5877C261F74165A3D5B881F34EA43F14">
    <w:name w:val="FB5877C261F74165A3D5B881F34EA43F14"/>
    <w:rsid w:val="00A50B0C"/>
    <w:pPr>
      <w:spacing w:before="60" w:after="60" w:line="280" w:lineRule="atLeast"/>
    </w:pPr>
    <w:rPr>
      <w:rFonts w:ascii="Arial" w:eastAsia="Times New Roman" w:hAnsi="Arial" w:cs="Times New Roman"/>
      <w:sz w:val="20"/>
      <w:szCs w:val="24"/>
    </w:rPr>
  </w:style>
  <w:style w:type="paragraph" w:customStyle="1" w:styleId="D149420D74E24F1A87221D13E234519814">
    <w:name w:val="D149420D74E24F1A87221D13E2345198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8">
    <w:name w:val="E241BF1E3AFC453B99ED596D8A6DD4D5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4">
    <w:name w:val="782ECFF5206C4F93B0F7B64C91C69702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4">
    <w:name w:val="CF5B8C695FBF4738BBF04246CB96FDF1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4">
    <w:name w:val="F23418834E3949B387AA8C454C17311D14"/>
    <w:rsid w:val="00A50B0C"/>
    <w:pPr>
      <w:spacing w:before="60" w:after="60" w:line="280" w:lineRule="atLeast"/>
    </w:pPr>
    <w:rPr>
      <w:rFonts w:ascii="Arial" w:eastAsia="Times New Roman" w:hAnsi="Arial" w:cs="Times New Roman"/>
      <w:sz w:val="20"/>
      <w:szCs w:val="24"/>
    </w:rPr>
  </w:style>
  <w:style w:type="paragraph" w:customStyle="1" w:styleId="39FEC9469B344540977E227F6356174B14">
    <w:name w:val="39FEC9469B344540977E227F6356174B14"/>
    <w:rsid w:val="00A50B0C"/>
    <w:pPr>
      <w:spacing w:before="60" w:after="60" w:line="280" w:lineRule="atLeast"/>
    </w:pPr>
    <w:rPr>
      <w:rFonts w:ascii="Arial" w:eastAsia="Times New Roman" w:hAnsi="Arial" w:cs="Times New Roman"/>
      <w:sz w:val="20"/>
      <w:szCs w:val="24"/>
    </w:rPr>
  </w:style>
  <w:style w:type="paragraph" w:customStyle="1" w:styleId="5B2FED5985014B89B537DA50729C755114">
    <w:name w:val="5B2FED5985014B89B537DA50729C755114"/>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4">
    <w:name w:val="63A0415C5CFC404C8BE8D73ADF9E489614"/>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4">
    <w:name w:val="8E6A5B724BEE4B88B805DA4598AF885A14"/>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4">
    <w:name w:val="2259295828E5407BB5C9794B4FD097E8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4">
    <w:name w:val="4938A99565A745ADA17EE8924AA936BF14"/>
    <w:rsid w:val="00A50B0C"/>
    <w:pPr>
      <w:spacing w:before="60" w:after="60" w:line="280" w:lineRule="atLeast"/>
    </w:pPr>
    <w:rPr>
      <w:rFonts w:ascii="Arial" w:eastAsia="Times New Roman" w:hAnsi="Arial" w:cs="Times New Roman"/>
      <w:sz w:val="20"/>
      <w:szCs w:val="24"/>
    </w:rPr>
  </w:style>
  <w:style w:type="paragraph" w:customStyle="1" w:styleId="FEE028B553664E7A9D60752B938D1BAE14">
    <w:name w:val="FEE028B553664E7A9D60752B938D1BAE14"/>
    <w:rsid w:val="00A50B0C"/>
    <w:pPr>
      <w:spacing w:before="60" w:after="60" w:line="280" w:lineRule="atLeast"/>
    </w:pPr>
    <w:rPr>
      <w:rFonts w:ascii="Arial" w:eastAsia="Times New Roman" w:hAnsi="Arial" w:cs="Times New Roman"/>
      <w:sz w:val="20"/>
      <w:szCs w:val="24"/>
    </w:rPr>
  </w:style>
  <w:style w:type="paragraph" w:customStyle="1" w:styleId="EFC1D0E63B0D42838BFD219D0AAE28F711">
    <w:name w:val="EFC1D0E63B0D42838BFD219D0AAE28F7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4">
    <w:name w:val="CFC01435ADEE45FC9DDF319707083135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8">
    <w:name w:val="F998E549B349469D823D8F2CBF062AE6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0">
    <w:name w:val="281828D61BAD4CC3A70FDF5166A70CE010"/>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8">
    <w:name w:val="D9F14110C9CB4A768790C32B83327980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5">
    <w:name w:val="7C077B5F42F042F1901F532417D6EDAE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5">
    <w:name w:val="C2216730445A4022B2119A41DCFACE53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5">
    <w:name w:val="0CD751D4065448478A09EAC9EB56BE6A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5E5ACF39EAD44ADA2E42E44FA448792">
    <w:name w:val="75E5ACF39EAD44ADA2E42E44FA448792"/>
    <w:rsid w:val="00A50B0C"/>
  </w:style>
  <w:style w:type="paragraph" w:customStyle="1" w:styleId="E48F52D784A74223A29CEC81373A026023">
    <w:name w:val="E48F52D784A74223A29CEC81373A026023"/>
    <w:rsid w:val="00A50B0C"/>
    <w:pPr>
      <w:spacing w:before="200" w:line="280" w:lineRule="atLeast"/>
    </w:pPr>
    <w:rPr>
      <w:rFonts w:ascii="Arial" w:eastAsia="Times New Roman" w:hAnsi="Arial" w:cs="Times New Roman"/>
      <w:sz w:val="44"/>
      <w:szCs w:val="20"/>
    </w:rPr>
  </w:style>
  <w:style w:type="paragraph" w:customStyle="1" w:styleId="F99AA93CF800454AA2BE58252675944A22">
    <w:name w:val="F99AA93CF800454AA2BE58252675944A22"/>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2">
    <w:name w:val="1FC45B8AED1942D49CBD32833405D2DD22"/>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2">
    <w:name w:val="BC43CB9FBD644D0987672200B62EF81922"/>
    <w:rsid w:val="00A50B0C"/>
    <w:pPr>
      <w:spacing w:before="60" w:after="60" w:line="280" w:lineRule="atLeast"/>
    </w:pPr>
    <w:rPr>
      <w:rFonts w:ascii="Arial" w:eastAsia="Times New Roman" w:hAnsi="Arial" w:cs="Times New Roman"/>
      <w:sz w:val="20"/>
      <w:szCs w:val="24"/>
    </w:rPr>
  </w:style>
  <w:style w:type="paragraph" w:customStyle="1" w:styleId="9266B92EE69546E19EA90B261FD6CE8023">
    <w:name w:val="9266B92EE69546E19EA90B261FD6CE8023"/>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3">
    <w:name w:val="55E07D4893024F13ABBEAE390E0271F023"/>
    <w:rsid w:val="00A50B0C"/>
    <w:pPr>
      <w:spacing w:before="60" w:after="60" w:line="280" w:lineRule="atLeast"/>
    </w:pPr>
    <w:rPr>
      <w:rFonts w:ascii="Arial" w:eastAsia="Times New Roman" w:hAnsi="Arial" w:cs="Times New Roman"/>
      <w:sz w:val="20"/>
      <w:szCs w:val="24"/>
    </w:rPr>
  </w:style>
  <w:style w:type="paragraph" w:customStyle="1" w:styleId="A3D7479EB5CC4F73A36E219364848BF323">
    <w:name w:val="A3D7479EB5CC4F73A36E219364848BF323"/>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3">
    <w:name w:val="502CDEED0FD44570874F90AC7CED071C23"/>
    <w:rsid w:val="00A50B0C"/>
    <w:pPr>
      <w:spacing w:before="60" w:after="60" w:line="280" w:lineRule="atLeast"/>
    </w:pPr>
    <w:rPr>
      <w:rFonts w:ascii="Arial" w:eastAsia="Times New Roman" w:hAnsi="Arial" w:cs="Times New Roman"/>
      <w:sz w:val="20"/>
      <w:szCs w:val="24"/>
    </w:rPr>
  </w:style>
  <w:style w:type="paragraph" w:customStyle="1" w:styleId="FC36F5B1BB854960808C43A77D067D2D21">
    <w:name w:val="FC36F5B1BB854960808C43A77D067D2D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6">
    <w:name w:val="D1B2B6E92CD441FF8D23470E316D5EAD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9">
    <w:name w:val="D44DD1960ACE4B66B13B4CA12232CD37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1">
    <w:name w:val="2B83EC16EF394C39B085D38B630AE27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0">
    <w:name w:val="5983C33E7E2F4454A898B1994804398D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1">
    <w:name w:val="9E502AD431424F8E922014E42A08BBD6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6">
    <w:name w:val="63278D7954AD4DCF85A698EB08E7DFBB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8">
    <w:name w:val="1056AA5964134138AF750BE3FDC79C14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1">
    <w:name w:val="A07E29A13C6145D8876F4D79915F110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1">
    <w:name w:val="8552D6922F584183B00A711FA9153320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5">
    <w:name w:val="294FD7D7B82C4389B1520AFFE0CE30F7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8">
    <w:name w:val="ABEA683AB26B4BACA579613928725DC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1">
    <w:name w:val="046F8D7BE53D437A923E46D13DAB9240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6">
    <w:name w:val="98D2C6135FCD4450AADBE47AE2DA1B8E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5">
    <w:name w:val="E593FFDCE72E41C1BC27FA2FE7C23C2B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5">
    <w:name w:val="F54392F8CCBA4426A745BDAF1A6C9A32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5">
    <w:name w:val="7961CA380ECC49F9A2FAB299E3337AA9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5">
    <w:name w:val="5E9DD5B8DDE4486FBC2D743F459CDBDD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5">
    <w:name w:val="88F381FE4B594F9B8A04762477ECD29A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5">
    <w:name w:val="C1FEA05BCAD644FFA78C72326872A323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5">
    <w:name w:val="ECC8CE15A0444D73A45D7A5C66C5B540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5">
    <w:name w:val="D1C71D3F3BBD4838AFF17C528A2CD9C3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5">
    <w:name w:val="6F6775A9798A41FBA16BE7B1626E28EB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5">
    <w:name w:val="DF4F70287CEF4F86833DBB62BBFC583A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5">
    <w:name w:val="EA26DF7166C24E40B012946D8F6C4705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0">
    <w:name w:val="BA0D068A266D4C49B92FAB0A64ABCF6B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5">
    <w:name w:val="B27682BDCBFE43A2846C1AB7CC2CC7E8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5">
    <w:name w:val="D9D076A0908D4B0F805E6B196D4FF6BD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3">
    <w:name w:val="D6D6C9B7DDA64090BC25D35315788E3C3"/>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3">
    <w:name w:val="C0FBF7310A6648D1ACD16751E5DB5C063"/>
    <w:rsid w:val="00A50B0C"/>
    <w:pPr>
      <w:spacing w:before="60" w:after="60" w:line="280" w:lineRule="atLeast"/>
    </w:pPr>
    <w:rPr>
      <w:rFonts w:ascii="Arial" w:eastAsia="Times New Roman" w:hAnsi="Arial" w:cs="Times New Roman"/>
      <w:sz w:val="20"/>
      <w:szCs w:val="24"/>
    </w:rPr>
  </w:style>
  <w:style w:type="paragraph" w:customStyle="1" w:styleId="39C5158620E54DD8840B322931E665661">
    <w:name w:val="39C5158620E54DD8840B322931E665661"/>
    <w:rsid w:val="00A50B0C"/>
    <w:pPr>
      <w:spacing w:before="60" w:after="60" w:line="280" w:lineRule="atLeast"/>
    </w:pPr>
    <w:rPr>
      <w:rFonts w:ascii="Arial" w:eastAsia="Times New Roman" w:hAnsi="Arial" w:cs="Times New Roman"/>
      <w:sz w:val="20"/>
      <w:szCs w:val="24"/>
    </w:rPr>
  </w:style>
  <w:style w:type="paragraph" w:customStyle="1" w:styleId="A2F1BF428513471BA96140DA11CF23942">
    <w:name w:val="A2F1BF428513471BA96140DA11CF23942"/>
    <w:rsid w:val="00A50B0C"/>
    <w:pPr>
      <w:spacing w:before="60" w:after="60" w:line="280" w:lineRule="atLeast"/>
    </w:pPr>
    <w:rPr>
      <w:rFonts w:ascii="Arial" w:eastAsia="Times New Roman" w:hAnsi="Arial" w:cs="Times New Roman"/>
      <w:sz w:val="20"/>
      <w:szCs w:val="24"/>
    </w:rPr>
  </w:style>
  <w:style w:type="paragraph" w:customStyle="1" w:styleId="38F47B2AC0A74536A1ADD3810204CB073">
    <w:name w:val="38F47B2AC0A74536A1ADD3810204CB073"/>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
    <w:name w:val="75E5ACF39EAD44ADA2E42E44FA4487921"/>
    <w:rsid w:val="00A50B0C"/>
    <w:pPr>
      <w:spacing w:before="60" w:after="60" w:line="280" w:lineRule="atLeast"/>
    </w:pPr>
    <w:rPr>
      <w:rFonts w:ascii="Arial" w:eastAsia="Times New Roman" w:hAnsi="Arial" w:cs="Times New Roman"/>
      <w:sz w:val="20"/>
      <w:szCs w:val="24"/>
    </w:rPr>
  </w:style>
  <w:style w:type="paragraph" w:customStyle="1" w:styleId="2B93A19028354A8CAFFEC2E3389A753915">
    <w:name w:val="2B93A19028354A8CAFFEC2E3389A7539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5">
    <w:name w:val="972EB2E9A1314FBCBA9350FB0D16E329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5">
    <w:name w:val="F8C822DE4B7C44B9A3D663849B74146A15"/>
    <w:rsid w:val="00A50B0C"/>
    <w:pPr>
      <w:spacing w:before="60" w:after="60" w:line="280" w:lineRule="atLeast"/>
    </w:pPr>
    <w:rPr>
      <w:rFonts w:ascii="Arial" w:eastAsia="Times New Roman" w:hAnsi="Arial" w:cs="Times New Roman"/>
      <w:sz w:val="20"/>
      <w:szCs w:val="24"/>
    </w:rPr>
  </w:style>
  <w:style w:type="paragraph" w:customStyle="1" w:styleId="3420D87C6B4940B494A40978F98D64F115">
    <w:name w:val="3420D87C6B4940B494A40978F98D64F115"/>
    <w:rsid w:val="00A50B0C"/>
    <w:pPr>
      <w:spacing w:before="60" w:after="60" w:line="280" w:lineRule="atLeast"/>
    </w:pPr>
    <w:rPr>
      <w:rFonts w:ascii="Arial" w:eastAsia="Times New Roman" w:hAnsi="Arial" w:cs="Times New Roman"/>
      <w:sz w:val="20"/>
      <w:szCs w:val="24"/>
    </w:rPr>
  </w:style>
  <w:style w:type="paragraph" w:customStyle="1" w:styleId="301009CC9AA149F891BAF077A96B1A7D15">
    <w:name w:val="301009CC9AA149F891BAF077A96B1A7D15"/>
    <w:rsid w:val="00A50B0C"/>
    <w:pPr>
      <w:spacing w:before="60" w:after="60" w:line="280" w:lineRule="atLeast"/>
    </w:pPr>
    <w:rPr>
      <w:rFonts w:ascii="Arial" w:eastAsia="Times New Roman" w:hAnsi="Arial" w:cs="Times New Roman"/>
      <w:sz w:val="20"/>
      <w:szCs w:val="24"/>
    </w:rPr>
  </w:style>
  <w:style w:type="paragraph" w:customStyle="1" w:styleId="FB5877C261F74165A3D5B881F34EA43F15">
    <w:name w:val="FB5877C261F74165A3D5B881F34EA43F15"/>
    <w:rsid w:val="00A50B0C"/>
    <w:pPr>
      <w:spacing w:before="60" w:after="60" w:line="280" w:lineRule="atLeast"/>
    </w:pPr>
    <w:rPr>
      <w:rFonts w:ascii="Arial" w:eastAsia="Times New Roman" w:hAnsi="Arial" w:cs="Times New Roman"/>
      <w:sz w:val="20"/>
      <w:szCs w:val="24"/>
    </w:rPr>
  </w:style>
  <w:style w:type="paragraph" w:customStyle="1" w:styleId="D149420D74E24F1A87221D13E234519815">
    <w:name w:val="D149420D74E24F1A87221D13E2345198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9">
    <w:name w:val="E241BF1E3AFC453B99ED596D8A6DD4D5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5">
    <w:name w:val="782ECFF5206C4F93B0F7B64C91C69702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5">
    <w:name w:val="CF5B8C695FBF4738BBF04246CB96FDF1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5">
    <w:name w:val="F23418834E3949B387AA8C454C17311D15"/>
    <w:rsid w:val="00A50B0C"/>
    <w:pPr>
      <w:spacing w:before="60" w:after="60" w:line="280" w:lineRule="atLeast"/>
    </w:pPr>
    <w:rPr>
      <w:rFonts w:ascii="Arial" w:eastAsia="Times New Roman" w:hAnsi="Arial" w:cs="Times New Roman"/>
      <w:sz w:val="20"/>
      <w:szCs w:val="24"/>
    </w:rPr>
  </w:style>
  <w:style w:type="paragraph" w:customStyle="1" w:styleId="39FEC9469B344540977E227F6356174B15">
    <w:name w:val="39FEC9469B344540977E227F6356174B15"/>
    <w:rsid w:val="00A50B0C"/>
    <w:pPr>
      <w:spacing w:before="60" w:after="60" w:line="280" w:lineRule="atLeast"/>
    </w:pPr>
    <w:rPr>
      <w:rFonts w:ascii="Arial" w:eastAsia="Times New Roman" w:hAnsi="Arial" w:cs="Times New Roman"/>
      <w:sz w:val="20"/>
      <w:szCs w:val="24"/>
    </w:rPr>
  </w:style>
  <w:style w:type="paragraph" w:customStyle="1" w:styleId="5B2FED5985014B89B537DA50729C755115">
    <w:name w:val="5B2FED5985014B89B537DA50729C755115"/>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5">
    <w:name w:val="63A0415C5CFC404C8BE8D73ADF9E489615"/>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5">
    <w:name w:val="8E6A5B724BEE4B88B805DA4598AF885A15"/>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5">
    <w:name w:val="2259295828E5407BB5C9794B4FD097E8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5">
    <w:name w:val="4938A99565A745ADA17EE8924AA936BF15"/>
    <w:rsid w:val="00A50B0C"/>
    <w:pPr>
      <w:spacing w:before="60" w:after="60" w:line="280" w:lineRule="atLeast"/>
    </w:pPr>
    <w:rPr>
      <w:rFonts w:ascii="Arial" w:eastAsia="Times New Roman" w:hAnsi="Arial" w:cs="Times New Roman"/>
      <w:sz w:val="20"/>
      <w:szCs w:val="24"/>
    </w:rPr>
  </w:style>
  <w:style w:type="paragraph" w:customStyle="1" w:styleId="FEE028B553664E7A9D60752B938D1BAE15">
    <w:name w:val="FEE028B553664E7A9D60752B938D1BAE15"/>
    <w:rsid w:val="00A50B0C"/>
    <w:pPr>
      <w:spacing w:before="60" w:after="60" w:line="280" w:lineRule="atLeast"/>
    </w:pPr>
    <w:rPr>
      <w:rFonts w:ascii="Arial" w:eastAsia="Times New Roman" w:hAnsi="Arial" w:cs="Times New Roman"/>
      <w:sz w:val="20"/>
      <w:szCs w:val="24"/>
    </w:rPr>
  </w:style>
  <w:style w:type="paragraph" w:customStyle="1" w:styleId="EFC1D0E63B0D42838BFD219D0AAE28F712">
    <w:name w:val="EFC1D0E63B0D42838BFD219D0AAE28F7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5">
    <w:name w:val="CFC01435ADEE45FC9DDF319707083135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9">
    <w:name w:val="F998E549B349469D823D8F2CBF062AE6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1">
    <w:name w:val="281828D61BAD4CC3A70FDF5166A70CE011"/>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9">
    <w:name w:val="D9F14110C9CB4A768790C32B83327980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6">
    <w:name w:val="7C077B5F42F042F1901F532417D6EDAE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6">
    <w:name w:val="C2216730445A4022B2119A41DCFACE53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6">
    <w:name w:val="0CD751D4065448478A09EAC9EB56BE6A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669FE2C2DC7045DEB609C2A2845F7740">
    <w:name w:val="669FE2C2DC7045DEB609C2A2845F7740"/>
    <w:rsid w:val="00A50B0C"/>
  </w:style>
  <w:style w:type="paragraph" w:customStyle="1" w:styleId="0DCBBF8504374C60BC45C4447A7348D6">
    <w:name w:val="0DCBBF8504374C60BC45C4447A7348D6"/>
    <w:rsid w:val="00A50B0C"/>
  </w:style>
  <w:style w:type="paragraph" w:customStyle="1" w:styleId="E48F52D784A74223A29CEC81373A026024">
    <w:name w:val="E48F52D784A74223A29CEC81373A026024"/>
    <w:rsid w:val="00A50B0C"/>
    <w:pPr>
      <w:spacing w:before="200" w:line="280" w:lineRule="atLeast"/>
    </w:pPr>
    <w:rPr>
      <w:rFonts w:ascii="Arial" w:eastAsia="Times New Roman" w:hAnsi="Arial" w:cs="Times New Roman"/>
      <w:sz w:val="44"/>
      <w:szCs w:val="20"/>
    </w:rPr>
  </w:style>
  <w:style w:type="paragraph" w:customStyle="1" w:styleId="F99AA93CF800454AA2BE58252675944A23">
    <w:name w:val="F99AA93CF800454AA2BE58252675944A23"/>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3">
    <w:name w:val="1FC45B8AED1942D49CBD32833405D2DD23"/>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3">
    <w:name w:val="BC43CB9FBD644D0987672200B62EF81923"/>
    <w:rsid w:val="00A50B0C"/>
    <w:pPr>
      <w:spacing w:before="60" w:after="60" w:line="280" w:lineRule="atLeast"/>
    </w:pPr>
    <w:rPr>
      <w:rFonts w:ascii="Arial" w:eastAsia="Times New Roman" w:hAnsi="Arial" w:cs="Times New Roman"/>
      <w:sz w:val="20"/>
      <w:szCs w:val="24"/>
    </w:rPr>
  </w:style>
  <w:style w:type="paragraph" w:customStyle="1" w:styleId="9266B92EE69546E19EA90B261FD6CE8024">
    <w:name w:val="9266B92EE69546E19EA90B261FD6CE8024"/>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4">
    <w:name w:val="55E07D4893024F13ABBEAE390E0271F024"/>
    <w:rsid w:val="00A50B0C"/>
    <w:pPr>
      <w:spacing w:before="60" w:after="60" w:line="280" w:lineRule="atLeast"/>
    </w:pPr>
    <w:rPr>
      <w:rFonts w:ascii="Arial" w:eastAsia="Times New Roman" w:hAnsi="Arial" w:cs="Times New Roman"/>
      <w:sz w:val="20"/>
      <w:szCs w:val="24"/>
    </w:rPr>
  </w:style>
  <w:style w:type="paragraph" w:customStyle="1" w:styleId="A3D7479EB5CC4F73A36E219364848BF324">
    <w:name w:val="A3D7479EB5CC4F73A36E219364848BF324"/>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4">
    <w:name w:val="502CDEED0FD44570874F90AC7CED071C24"/>
    <w:rsid w:val="00A50B0C"/>
    <w:pPr>
      <w:spacing w:before="60" w:after="60" w:line="280" w:lineRule="atLeast"/>
    </w:pPr>
    <w:rPr>
      <w:rFonts w:ascii="Arial" w:eastAsia="Times New Roman" w:hAnsi="Arial" w:cs="Times New Roman"/>
      <w:sz w:val="20"/>
      <w:szCs w:val="24"/>
    </w:rPr>
  </w:style>
  <w:style w:type="paragraph" w:customStyle="1" w:styleId="FC36F5B1BB854960808C43A77D067D2D22">
    <w:name w:val="FC36F5B1BB854960808C43A77D067D2D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7">
    <w:name w:val="D1B2B6E92CD441FF8D23470E316D5EAD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0">
    <w:name w:val="D44DD1960ACE4B66B13B4CA12232CD37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2">
    <w:name w:val="2B83EC16EF394C39B085D38B630AE27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1">
    <w:name w:val="5983C33E7E2F4454A898B1994804398D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2">
    <w:name w:val="9E502AD431424F8E922014E42A08BBD6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7">
    <w:name w:val="63278D7954AD4DCF85A698EB08E7DFBB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9">
    <w:name w:val="1056AA5964134138AF750BE3FDC79C14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2">
    <w:name w:val="A07E29A13C6145D8876F4D79915F110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2">
    <w:name w:val="8552D6922F584183B00A711FA9153320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6">
    <w:name w:val="294FD7D7B82C4389B1520AFFE0CE30F7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9">
    <w:name w:val="ABEA683AB26B4BACA579613928725DC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2">
    <w:name w:val="046F8D7BE53D437A923E46D13DAB9240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7">
    <w:name w:val="98D2C6135FCD4450AADBE47AE2DA1B8E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6">
    <w:name w:val="E593FFDCE72E41C1BC27FA2FE7C23C2B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6">
    <w:name w:val="F54392F8CCBA4426A745BDAF1A6C9A32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6">
    <w:name w:val="7961CA380ECC49F9A2FAB299E3337AA9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6">
    <w:name w:val="5E9DD5B8DDE4486FBC2D743F459CDBDD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6">
    <w:name w:val="88F381FE4B594F9B8A04762477ECD29A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6">
    <w:name w:val="C1FEA05BCAD644FFA78C72326872A323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6">
    <w:name w:val="ECC8CE15A0444D73A45D7A5C66C5B540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6">
    <w:name w:val="D1C71D3F3BBD4838AFF17C528A2CD9C3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6">
    <w:name w:val="6F6775A9798A41FBA16BE7B1626E28EB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6">
    <w:name w:val="DF4F70287CEF4F86833DBB62BBFC583A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6">
    <w:name w:val="EA26DF7166C24E40B012946D8F6C4705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1">
    <w:name w:val="BA0D068A266D4C49B92FAB0A64ABCF6B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6">
    <w:name w:val="B27682BDCBFE43A2846C1AB7CC2CC7E8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6">
    <w:name w:val="D9D076A0908D4B0F805E6B196D4FF6BD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4">
    <w:name w:val="D6D6C9B7DDA64090BC25D35315788E3C4"/>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4">
    <w:name w:val="C0FBF7310A6648D1ACD16751E5DB5C064"/>
    <w:rsid w:val="00A50B0C"/>
    <w:pPr>
      <w:spacing w:before="60" w:after="60" w:line="280" w:lineRule="atLeast"/>
    </w:pPr>
    <w:rPr>
      <w:rFonts w:ascii="Arial" w:eastAsia="Times New Roman" w:hAnsi="Arial" w:cs="Times New Roman"/>
      <w:sz w:val="20"/>
      <w:szCs w:val="24"/>
    </w:rPr>
  </w:style>
  <w:style w:type="paragraph" w:customStyle="1" w:styleId="39C5158620E54DD8840B322931E665662">
    <w:name w:val="39C5158620E54DD8840B322931E665662"/>
    <w:rsid w:val="00A50B0C"/>
    <w:pPr>
      <w:spacing w:before="60" w:after="60" w:line="280" w:lineRule="atLeast"/>
    </w:pPr>
    <w:rPr>
      <w:rFonts w:ascii="Arial" w:eastAsia="Times New Roman" w:hAnsi="Arial" w:cs="Times New Roman"/>
      <w:sz w:val="20"/>
      <w:szCs w:val="24"/>
    </w:rPr>
  </w:style>
  <w:style w:type="paragraph" w:customStyle="1" w:styleId="A2F1BF428513471BA96140DA11CF23943">
    <w:name w:val="A2F1BF428513471BA96140DA11CF23943"/>
    <w:rsid w:val="00A50B0C"/>
    <w:pPr>
      <w:spacing w:before="60" w:after="60" w:line="280" w:lineRule="atLeast"/>
    </w:pPr>
    <w:rPr>
      <w:rFonts w:ascii="Arial" w:eastAsia="Times New Roman" w:hAnsi="Arial" w:cs="Times New Roman"/>
      <w:sz w:val="20"/>
      <w:szCs w:val="24"/>
    </w:rPr>
  </w:style>
  <w:style w:type="paragraph" w:customStyle="1" w:styleId="38F47B2AC0A74536A1ADD3810204CB074">
    <w:name w:val="38F47B2AC0A74536A1ADD3810204CB074"/>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2">
    <w:name w:val="75E5ACF39EAD44ADA2E42E44FA4487922"/>
    <w:rsid w:val="00A50B0C"/>
    <w:pPr>
      <w:spacing w:before="60" w:after="60" w:line="280" w:lineRule="atLeast"/>
    </w:pPr>
    <w:rPr>
      <w:rFonts w:ascii="Arial" w:eastAsia="Times New Roman" w:hAnsi="Arial" w:cs="Times New Roman"/>
      <w:sz w:val="20"/>
      <w:szCs w:val="24"/>
    </w:rPr>
  </w:style>
  <w:style w:type="paragraph" w:customStyle="1" w:styleId="669FE2C2DC7045DEB609C2A2845F77401">
    <w:name w:val="669FE2C2DC7045DEB609C2A2845F77401"/>
    <w:rsid w:val="00A50B0C"/>
    <w:pPr>
      <w:spacing w:before="60" w:after="60" w:line="280" w:lineRule="atLeast"/>
    </w:pPr>
    <w:rPr>
      <w:rFonts w:ascii="Arial" w:eastAsia="Times New Roman" w:hAnsi="Arial" w:cs="Times New Roman"/>
      <w:sz w:val="20"/>
      <w:szCs w:val="24"/>
    </w:rPr>
  </w:style>
  <w:style w:type="paragraph" w:customStyle="1" w:styleId="0DCBBF8504374C60BC45C4447A7348D61">
    <w:name w:val="0DCBBF8504374C60BC45C4447A7348D61"/>
    <w:rsid w:val="00A50B0C"/>
    <w:pPr>
      <w:spacing w:before="60" w:after="60" w:line="280" w:lineRule="atLeast"/>
    </w:pPr>
    <w:rPr>
      <w:rFonts w:ascii="Arial" w:eastAsia="Times New Roman" w:hAnsi="Arial" w:cs="Times New Roman"/>
      <w:sz w:val="20"/>
      <w:szCs w:val="24"/>
    </w:rPr>
  </w:style>
  <w:style w:type="paragraph" w:customStyle="1" w:styleId="2B93A19028354A8CAFFEC2E3389A753916">
    <w:name w:val="2B93A19028354A8CAFFEC2E3389A7539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6">
    <w:name w:val="972EB2E9A1314FBCBA9350FB0D16E329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6">
    <w:name w:val="F8C822DE4B7C44B9A3D663849B74146A16"/>
    <w:rsid w:val="00A50B0C"/>
    <w:pPr>
      <w:spacing w:before="60" w:after="60" w:line="280" w:lineRule="atLeast"/>
    </w:pPr>
    <w:rPr>
      <w:rFonts w:ascii="Arial" w:eastAsia="Times New Roman" w:hAnsi="Arial" w:cs="Times New Roman"/>
      <w:sz w:val="20"/>
      <w:szCs w:val="24"/>
    </w:rPr>
  </w:style>
  <w:style w:type="paragraph" w:customStyle="1" w:styleId="3420D87C6B4940B494A40978F98D64F116">
    <w:name w:val="3420D87C6B4940B494A40978F98D64F116"/>
    <w:rsid w:val="00A50B0C"/>
    <w:pPr>
      <w:spacing w:before="60" w:after="60" w:line="280" w:lineRule="atLeast"/>
    </w:pPr>
    <w:rPr>
      <w:rFonts w:ascii="Arial" w:eastAsia="Times New Roman" w:hAnsi="Arial" w:cs="Times New Roman"/>
      <w:sz w:val="20"/>
      <w:szCs w:val="24"/>
    </w:rPr>
  </w:style>
  <w:style w:type="paragraph" w:customStyle="1" w:styleId="301009CC9AA149F891BAF077A96B1A7D16">
    <w:name w:val="301009CC9AA149F891BAF077A96B1A7D16"/>
    <w:rsid w:val="00A50B0C"/>
    <w:pPr>
      <w:spacing w:before="60" w:after="60" w:line="280" w:lineRule="atLeast"/>
    </w:pPr>
    <w:rPr>
      <w:rFonts w:ascii="Arial" w:eastAsia="Times New Roman" w:hAnsi="Arial" w:cs="Times New Roman"/>
      <w:sz w:val="20"/>
      <w:szCs w:val="24"/>
    </w:rPr>
  </w:style>
  <w:style w:type="paragraph" w:customStyle="1" w:styleId="FB5877C261F74165A3D5B881F34EA43F16">
    <w:name w:val="FB5877C261F74165A3D5B881F34EA43F16"/>
    <w:rsid w:val="00A50B0C"/>
    <w:pPr>
      <w:spacing w:before="60" w:after="60" w:line="280" w:lineRule="atLeast"/>
    </w:pPr>
    <w:rPr>
      <w:rFonts w:ascii="Arial" w:eastAsia="Times New Roman" w:hAnsi="Arial" w:cs="Times New Roman"/>
      <w:sz w:val="20"/>
      <w:szCs w:val="24"/>
    </w:rPr>
  </w:style>
  <w:style w:type="paragraph" w:customStyle="1" w:styleId="D149420D74E24F1A87221D13E234519816">
    <w:name w:val="D149420D74E24F1A87221D13E2345198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0">
    <w:name w:val="E241BF1E3AFC453B99ED596D8A6DD4D5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6">
    <w:name w:val="782ECFF5206C4F93B0F7B64C91C69702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6">
    <w:name w:val="CF5B8C695FBF4738BBF04246CB96FDF1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6">
    <w:name w:val="F23418834E3949B387AA8C454C17311D16"/>
    <w:rsid w:val="00A50B0C"/>
    <w:pPr>
      <w:spacing w:before="60" w:after="60" w:line="280" w:lineRule="atLeast"/>
    </w:pPr>
    <w:rPr>
      <w:rFonts w:ascii="Arial" w:eastAsia="Times New Roman" w:hAnsi="Arial" w:cs="Times New Roman"/>
      <w:sz w:val="20"/>
      <w:szCs w:val="24"/>
    </w:rPr>
  </w:style>
  <w:style w:type="paragraph" w:customStyle="1" w:styleId="39FEC9469B344540977E227F6356174B16">
    <w:name w:val="39FEC9469B344540977E227F6356174B16"/>
    <w:rsid w:val="00A50B0C"/>
    <w:pPr>
      <w:spacing w:before="60" w:after="60" w:line="280" w:lineRule="atLeast"/>
    </w:pPr>
    <w:rPr>
      <w:rFonts w:ascii="Arial" w:eastAsia="Times New Roman" w:hAnsi="Arial" w:cs="Times New Roman"/>
      <w:sz w:val="20"/>
      <w:szCs w:val="24"/>
    </w:rPr>
  </w:style>
  <w:style w:type="paragraph" w:customStyle="1" w:styleId="5B2FED5985014B89B537DA50729C755116">
    <w:name w:val="5B2FED5985014B89B537DA50729C755116"/>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6">
    <w:name w:val="63A0415C5CFC404C8BE8D73ADF9E489616"/>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6">
    <w:name w:val="8E6A5B724BEE4B88B805DA4598AF885A16"/>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6">
    <w:name w:val="2259295828E5407BB5C9794B4FD097E8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6">
    <w:name w:val="4938A99565A745ADA17EE8924AA936BF16"/>
    <w:rsid w:val="00A50B0C"/>
    <w:pPr>
      <w:spacing w:before="60" w:after="60" w:line="280" w:lineRule="atLeast"/>
    </w:pPr>
    <w:rPr>
      <w:rFonts w:ascii="Arial" w:eastAsia="Times New Roman" w:hAnsi="Arial" w:cs="Times New Roman"/>
      <w:sz w:val="20"/>
      <w:szCs w:val="24"/>
    </w:rPr>
  </w:style>
  <w:style w:type="paragraph" w:customStyle="1" w:styleId="FEE028B553664E7A9D60752B938D1BAE16">
    <w:name w:val="FEE028B553664E7A9D60752B938D1BAE16"/>
    <w:rsid w:val="00A50B0C"/>
    <w:pPr>
      <w:spacing w:before="60" w:after="60" w:line="280" w:lineRule="atLeast"/>
    </w:pPr>
    <w:rPr>
      <w:rFonts w:ascii="Arial" w:eastAsia="Times New Roman" w:hAnsi="Arial" w:cs="Times New Roman"/>
      <w:sz w:val="20"/>
      <w:szCs w:val="24"/>
    </w:rPr>
  </w:style>
  <w:style w:type="paragraph" w:customStyle="1" w:styleId="EFC1D0E63B0D42838BFD219D0AAE28F713">
    <w:name w:val="EFC1D0E63B0D42838BFD219D0AAE28F7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6">
    <w:name w:val="CFC01435ADEE45FC9DDF319707083135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0">
    <w:name w:val="F998E549B349469D823D8F2CBF062AE6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2">
    <w:name w:val="281828D61BAD4CC3A70FDF5166A70CE012"/>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0">
    <w:name w:val="D9F14110C9CB4A768790C32B83327980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7">
    <w:name w:val="7C077B5F42F042F1901F532417D6EDAE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7">
    <w:name w:val="C2216730445A4022B2119A41DCFACE53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7">
    <w:name w:val="0CD751D4065448478A09EAC9EB56BE6A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5">
    <w:name w:val="E48F52D784A74223A29CEC81373A026025"/>
    <w:rsid w:val="00A50B0C"/>
    <w:pPr>
      <w:spacing w:before="200" w:line="280" w:lineRule="atLeast"/>
    </w:pPr>
    <w:rPr>
      <w:rFonts w:ascii="Arial" w:eastAsia="Times New Roman" w:hAnsi="Arial" w:cs="Times New Roman"/>
      <w:sz w:val="44"/>
      <w:szCs w:val="20"/>
    </w:rPr>
  </w:style>
  <w:style w:type="paragraph" w:customStyle="1" w:styleId="F99AA93CF800454AA2BE58252675944A24">
    <w:name w:val="F99AA93CF800454AA2BE58252675944A24"/>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4">
    <w:name w:val="1FC45B8AED1942D49CBD32833405D2DD24"/>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4">
    <w:name w:val="BC43CB9FBD644D0987672200B62EF81924"/>
    <w:rsid w:val="00A50B0C"/>
    <w:pPr>
      <w:spacing w:before="60" w:after="60" w:line="280" w:lineRule="atLeast"/>
    </w:pPr>
    <w:rPr>
      <w:rFonts w:ascii="Arial" w:eastAsia="Times New Roman" w:hAnsi="Arial" w:cs="Times New Roman"/>
      <w:sz w:val="20"/>
      <w:szCs w:val="24"/>
    </w:rPr>
  </w:style>
  <w:style w:type="paragraph" w:customStyle="1" w:styleId="9266B92EE69546E19EA90B261FD6CE8025">
    <w:name w:val="9266B92EE69546E19EA90B261FD6CE8025"/>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5">
    <w:name w:val="55E07D4893024F13ABBEAE390E0271F025"/>
    <w:rsid w:val="00A50B0C"/>
    <w:pPr>
      <w:spacing w:before="60" w:after="60" w:line="280" w:lineRule="atLeast"/>
    </w:pPr>
    <w:rPr>
      <w:rFonts w:ascii="Arial" w:eastAsia="Times New Roman" w:hAnsi="Arial" w:cs="Times New Roman"/>
      <w:sz w:val="20"/>
      <w:szCs w:val="24"/>
    </w:rPr>
  </w:style>
  <w:style w:type="paragraph" w:customStyle="1" w:styleId="A3D7479EB5CC4F73A36E219364848BF325">
    <w:name w:val="A3D7479EB5CC4F73A36E219364848BF325"/>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5">
    <w:name w:val="502CDEED0FD44570874F90AC7CED071C25"/>
    <w:rsid w:val="00A50B0C"/>
    <w:pPr>
      <w:spacing w:before="60" w:after="60" w:line="280" w:lineRule="atLeast"/>
    </w:pPr>
    <w:rPr>
      <w:rFonts w:ascii="Arial" w:eastAsia="Times New Roman" w:hAnsi="Arial" w:cs="Times New Roman"/>
      <w:sz w:val="20"/>
      <w:szCs w:val="24"/>
    </w:rPr>
  </w:style>
  <w:style w:type="paragraph" w:customStyle="1" w:styleId="FC36F5B1BB854960808C43A77D067D2D23">
    <w:name w:val="FC36F5B1BB854960808C43A77D067D2D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8">
    <w:name w:val="D1B2B6E92CD441FF8D23470E316D5EAD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1">
    <w:name w:val="D44DD1960ACE4B66B13B4CA12232CD37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3">
    <w:name w:val="2B83EC16EF394C39B085D38B630AE27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2">
    <w:name w:val="5983C33E7E2F4454A898B1994804398D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3">
    <w:name w:val="9E502AD431424F8E922014E42A08BBD6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8">
    <w:name w:val="63278D7954AD4DCF85A698EB08E7DFBB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0">
    <w:name w:val="1056AA5964134138AF750BE3FDC79C14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3">
    <w:name w:val="A07E29A13C6145D8876F4D79915F110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3">
    <w:name w:val="8552D6922F584183B00A711FA9153320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7">
    <w:name w:val="294FD7D7B82C4389B1520AFFE0CE30F7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0">
    <w:name w:val="ABEA683AB26B4BACA579613928725DC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3">
    <w:name w:val="046F8D7BE53D437A923E46D13DAB9240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8">
    <w:name w:val="98D2C6135FCD4450AADBE47AE2DA1B8E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7">
    <w:name w:val="E593FFDCE72E41C1BC27FA2FE7C23C2B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7">
    <w:name w:val="F54392F8CCBA4426A745BDAF1A6C9A32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7">
    <w:name w:val="7961CA380ECC49F9A2FAB299E3337AA9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7">
    <w:name w:val="5E9DD5B8DDE4486FBC2D743F459CDBDD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7">
    <w:name w:val="88F381FE4B594F9B8A04762477ECD29A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7">
    <w:name w:val="C1FEA05BCAD644FFA78C72326872A323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7">
    <w:name w:val="ECC8CE15A0444D73A45D7A5C66C5B540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7">
    <w:name w:val="D1C71D3F3BBD4838AFF17C528A2CD9C3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7">
    <w:name w:val="6F6775A9798A41FBA16BE7B1626E28EB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7">
    <w:name w:val="DF4F70287CEF4F86833DBB62BBFC583A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7">
    <w:name w:val="EA26DF7166C24E40B012946D8F6C4705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2">
    <w:name w:val="BA0D068A266D4C49B92FAB0A64ABCF6B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7">
    <w:name w:val="B27682BDCBFE43A2846C1AB7CC2CC7E8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7">
    <w:name w:val="D9D076A0908D4B0F805E6B196D4FF6BD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5">
    <w:name w:val="D6D6C9B7DDA64090BC25D35315788E3C5"/>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5">
    <w:name w:val="C0FBF7310A6648D1ACD16751E5DB5C065"/>
    <w:rsid w:val="00A50B0C"/>
    <w:pPr>
      <w:spacing w:before="60" w:after="60" w:line="280" w:lineRule="atLeast"/>
    </w:pPr>
    <w:rPr>
      <w:rFonts w:ascii="Arial" w:eastAsia="Times New Roman" w:hAnsi="Arial" w:cs="Times New Roman"/>
      <w:sz w:val="20"/>
      <w:szCs w:val="24"/>
    </w:rPr>
  </w:style>
  <w:style w:type="paragraph" w:customStyle="1" w:styleId="39C5158620E54DD8840B322931E665663">
    <w:name w:val="39C5158620E54DD8840B322931E665663"/>
    <w:rsid w:val="00A50B0C"/>
    <w:pPr>
      <w:spacing w:before="60" w:after="60" w:line="280" w:lineRule="atLeast"/>
    </w:pPr>
    <w:rPr>
      <w:rFonts w:ascii="Arial" w:eastAsia="Times New Roman" w:hAnsi="Arial" w:cs="Times New Roman"/>
      <w:sz w:val="20"/>
      <w:szCs w:val="24"/>
    </w:rPr>
  </w:style>
  <w:style w:type="paragraph" w:customStyle="1" w:styleId="A2F1BF428513471BA96140DA11CF23944">
    <w:name w:val="A2F1BF428513471BA96140DA11CF23944"/>
    <w:rsid w:val="00A50B0C"/>
    <w:pPr>
      <w:spacing w:before="60" w:after="60" w:line="280" w:lineRule="atLeast"/>
    </w:pPr>
    <w:rPr>
      <w:rFonts w:ascii="Arial" w:eastAsia="Times New Roman" w:hAnsi="Arial" w:cs="Times New Roman"/>
      <w:sz w:val="20"/>
      <w:szCs w:val="24"/>
    </w:rPr>
  </w:style>
  <w:style w:type="paragraph" w:customStyle="1" w:styleId="38F47B2AC0A74536A1ADD3810204CB075">
    <w:name w:val="38F47B2AC0A74536A1ADD3810204CB075"/>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3">
    <w:name w:val="75E5ACF39EAD44ADA2E42E44FA4487923"/>
    <w:rsid w:val="00A50B0C"/>
    <w:pPr>
      <w:spacing w:before="60" w:after="60" w:line="280" w:lineRule="atLeast"/>
    </w:pPr>
    <w:rPr>
      <w:rFonts w:ascii="Arial" w:eastAsia="Times New Roman" w:hAnsi="Arial" w:cs="Times New Roman"/>
      <w:sz w:val="20"/>
      <w:szCs w:val="24"/>
    </w:rPr>
  </w:style>
  <w:style w:type="paragraph" w:customStyle="1" w:styleId="669FE2C2DC7045DEB609C2A2845F77402">
    <w:name w:val="669FE2C2DC7045DEB609C2A2845F77402"/>
    <w:rsid w:val="00A50B0C"/>
    <w:pPr>
      <w:spacing w:before="60" w:after="60" w:line="280" w:lineRule="atLeast"/>
    </w:pPr>
    <w:rPr>
      <w:rFonts w:ascii="Arial" w:eastAsia="Times New Roman" w:hAnsi="Arial" w:cs="Times New Roman"/>
      <w:sz w:val="20"/>
      <w:szCs w:val="24"/>
    </w:rPr>
  </w:style>
  <w:style w:type="paragraph" w:customStyle="1" w:styleId="0DCBBF8504374C60BC45C4447A7348D62">
    <w:name w:val="0DCBBF8504374C60BC45C4447A7348D62"/>
    <w:rsid w:val="00A50B0C"/>
    <w:pPr>
      <w:spacing w:before="60" w:after="60" w:line="280" w:lineRule="atLeast"/>
    </w:pPr>
    <w:rPr>
      <w:rFonts w:ascii="Arial" w:eastAsia="Times New Roman" w:hAnsi="Arial" w:cs="Times New Roman"/>
      <w:sz w:val="20"/>
      <w:szCs w:val="24"/>
    </w:rPr>
  </w:style>
  <w:style w:type="paragraph" w:customStyle="1" w:styleId="2B93A19028354A8CAFFEC2E3389A753917">
    <w:name w:val="2B93A19028354A8CAFFEC2E3389A7539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7">
    <w:name w:val="972EB2E9A1314FBCBA9350FB0D16E329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7">
    <w:name w:val="F8C822DE4B7C44B9A3D663849B74146A17"/>
    <w:rsid w:val="00A50B0C"/>
    <w:pPr>
      <w:spacing w:before="60" w:after="60" w:line="280" w:lineRule="atLeast"/>
    </w:pPr>
    <w:rPr>
      <w:rFonts w:ascii="Arial" w:eastAsia="Times New Roman" w:hAnsi="Arial" w:cs="Times New Roman"/>
      <w:sz w:val="20"/>
      <w:szCs w:val="24"/>
    </w:rPr>
  </w:style>
  <w:style w:type="paragraph" w:customStyle="1" w:styleId="3420D87C6B4940B494A40978F98D64F117">
    <w:name w:val="3420D87C6B4940B494A40978F98D64F117"/>
    <w:rsid w:val="00A50B0C"/>
    <w:pPr>
      <w:spacing w:before="60" w:after="60" w:line="280" w:lineRule="atLeast"/>
    </w:pPr>
    <w:rPr>
      <w:rFonts w:ascii="Arial" w:eastAsia="Times New Roman" w:hAnsi="Arial" w:cs="Times New Roman"/>
      <w:sz w:val="20"/>
      <w:szCs w:val="24"/>
    </w:rPr>
  </w:style>
  <w:style w:type="paragraph" w:customStyle="1" w:styleId="301009CC9AA149F891BAF077A96B1A7D17">
    <w:name w:val="301009CC9AA149F891BAF077A96B1A7D17"/>
    <w:rsid w:val="00A50B0C"/>
    <w:pPr>
      <w:spacing w:before="60" w:after="60" w:line="280" w:lineRule="atLeast"/>
    </w:pPr>
    <w:rPr>
      <w:rFonts w:ascii="Arial" w:eastAsia="Times New Roman" w:hAnsi="Arial" w:cs="Times New Roman"/>
      <w:sz w:val="20"/>
      <w:szCs w:val="24"/>
    </w:rPr>
  </w:style>
  <w:style w:type="paragraph" w:customStyle="1" w:styleId="FB5877C261F74165A3D5B881F34EA43F17">
    <w:name w:val="FB5877C261F74165A3D5B881F34EA43F17"/>
    <w:rsid w:val="00A50B0C"/>
    <w:pPr>
      <w:spacing w:before="60" w:after="60" w:line="280" w:lineRule="atLeast"/>
    </w:pPr>
    <w:rPr>
      <w:rFonts w:ascii="Arial" w:eastAsia="Times New Roman" w:hAnsi="Arial" w:cs="Times New Roman"/>
      <w:sz w:val="20"/>
      <w:szCs w:val="24"/>
    </w:rPr>
  </w:style>
  <w:style w:type="paragraph" w:customStyle="1" w:styleId="D149420D74E24F1A87221D13E234519817">
    <w:name w:val="D149420D74E24F1A87221D13E2345198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1">
    <w:name w:val="E241BF1E3AFC453B99ED596D8A6DD4D5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7">
    <w:name w:val="782ECFF5206C4F93B0F7B64C91C69702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7">
    <w:name w:val="CF5B8C695FBF4738BBF04246CB96FDF1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7">
    <w:name w:val="F23418834E3949B387AA8C454C17311D17"/>
    <w:rsid w:val="00A50B0C"/>
    <w:pPr>
      <w:spacing w:before="60" w:after="60" w:line="280" w:lineRule="atLeast"/>
    </w:pPr>
    <w:rPr>
      <w:rFonts w:ascii="Arial" w:eastAsia="Times New Roman" w:hAnsi="Arial" w:cs="Times New Roman"/>
      <w:sz w:val="20"/>
      <w:szCs w:val="24"/>
    </w:rPr>
  </w:style>
  <w:style w:type="paragraph" w:customStyle="1" w:styleId="39FEC9469B344540977E227F6356174B17">
    <w:name w:val="39FEC9469B344540977E227F6356174B17"/>
    <w:rsid w:val="00A50B0C"/>
    <w:pPr>
      <w:spacing w:before="60" w:after="60" w:line="280" w:lineRule="atLeast"/>
    </w:pPr>
    <w:rPr>
      <w:rFonts w:ascii="Arial" w:eastAsia="Times New Roman" w:hAnsi="Arial" w:cs="Times New Roman"/>
      <w:sz w:val="20"/>
      <w:szCs w:val="24"/>
    </w:rPr>
  </w:style>
  <w:style w:type="paragraph" w:customStyle="1" w:styleId="5B2FED5985014B89B537DA50729C755117">
    <w:name w:val="5B2FED5985014B89B537DA50729C755117"/>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7">
    <w:name w:val="63A0415C5CFC404C8BE8D73ADF9E489617"/>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7">
    <w:name w:val="8E6A5B724BEE4B88B805DA4598AF885A17"/>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7">
    <w:name w:val="2259295828E5407BB5C9794B4FD097E8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7">
    <w:name w:val="4938A99565A745ADA17EE8924AA936BF17"/>
    <w:rsid w:val="00A50B0C"/>
    <w:pPr>
      <w:spacing w:before="60" w:after="60" w:line="280" w:lineRule="atLeast"/>
    </w:pPr>
    <w:rPr>
      <w:rFonts w:ascii="Arial" w:eastAsia="Times New Roman" w:hAnsi="Arial" w:cs="Times New Roman"/>
      <w:sz w:val="20"/>
      <w:szCs w:val="24"/>
    </w:rPr>
  </w:style>
  <w:style w:type="paragraph" w:customStyle="1" w:styleId="FEE028B553664E7A9D60752B938D1BAE17">
    <w:name w:val="FEE028B553664E7A9D60752B938D1BAE17"/>
    <w:rsid w:val="00A50B0C"/>
    <w:pPr>
      <w:spacing w:before="60" w:after="60" w:line="280" w:lineRule="atLeast"/>
    </w:pPr>
    <w:rPr>
      <w:rFonts w:ascii="Arial" w:eastAsia="Times New Roman" w:hAnsi="Arial" w:cs="Times New Roman"/>
      <w:sz w:val="20"/>
      <w:szCs w:val="24"/>
    </w:rPr>
  </w:style>
  <w:style w:type="paragraph" w:customStyle="1" w:styleId="EFC1D0E63B0D42838BFD219D0AAE28F714">
    <w:name w:val="EFC1D0E63B0D42838BFD219D0AAE28F7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7">
    <w:name w:val="CFC01435ADEE45FC9DDF319707083135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1">
    <w:name w:val="F998E549B349469D823D8F2CBF062AE6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3">
    <w:name w:val="281828D61BAD4CC3A70FDF5166A70CE013"/>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1">
    <w:name w:val="D9F14110C9CB4A768790C32B83327980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8">
    <w:name w:val="7C077B5F42F042F1901F532417D6EDAE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8">
    <w:name w:val="C2216730445A4022B2119A41DCFACE53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8">
    <w:name w:val="0CD751D4065448478A09EAC9EB56BE6A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B2CB6B34CD414636BA3CD6FB54B15DDD">
    <w:name w:val="B2CB6B34CD414636BA3CD6FB54B15DDD"/>
    <w:rsid w:val="00A50B0C"/>
  </w:style>
  <w:style w:type="paragraph" w:customStyle="1" w:styleId="7227E37269DF4EA9845A7ED8587887B0">
    <w:name w:val="7227E37269DF4EA9845A7ED8587887B0"/>
    <w:rsid w:val="00A50B0C"/>
  </w:style>
  <w:style w:type="paragraph" w:customStyle="1" w:styleId="A0FAD93953AC4B0C917CA777B7DA07FE">
    <w:name w:val="A0FAD93953AC4B0C917CA777B7DA07FE"/>
    <w:rsid w:val="00A50B0C"/>
  </w:style>
  <w:style w:type="paragraph" w:customStyle="1" w:styleId="531133D124124857A46A9109BFB392AB">
    <w:name w:val="531133D124124857A46A9109BFB392AB"/>
    <w:rsid w:val="00A50B0C"/>
  </w:style>
  <w:style w:type="paragraph" w:customStyle="1" w:styleId="33790D8ACB9C4AFD84152C3E256262D0">
    <w:name w:val="33790D8ACB9C4AFD84152C3E256262D0"/>
    <w:rsid w:val="00A50B0C"/>
  </w:style>
  <w:style w:type="paragraph" w:customStyle="1" w:styleId="997D3F1975B14A5387B0566A04DB6EBA">
    <w:name w:val="997D3F1975B14A5387B0566A04DB6EBA"/>
    <w:rsid w:val="00A50B0C"/>
  </w:style>
  <w:style w:type="paragraph" w:customStyle="1" w:styleId="8630D5E5656046AF8E472C2A85D99692">
    <w:name w:val="8630D5E5656046AF8E472C2A85D99692"/>
    <w:rsid w:val="00A50B0C"/>
  </w:style>
  <w:style w:type="paragraph" w:customStyle="1" w:styleId="E3A00F3923AF4FD2B5AB18E5E09DFA4A">
    <w:name w:val="E3A00F3923AF4FD2B5AB18E5E09DFA4A"/>
    <w:rsid w:val="00A50B0C"/>
  </w:style>
  <w:style w:type="paragraph" w:customStyle="1" w:styleId="E48F52D784A74223A29CEC81373A026026">
    <w:name w:val="E48F52D784A74223A29CEC81373A026026"/>
    <w:rsid w:val="00A50B0C"/>
    <w:pPr>
      <w:spacing w:before="200" w:line="280" w:lineRule="atLeast"/>
    </w:pPr>
    <w:rPr>
      <w:rFonts w:ascii="Arial" w:eastAsia="Times New Roman" w:hAnsi="Arial" w:cs="Times New Roman"/>
      <w:sz w:val="44"/>
      <w:szCs w:val="20"/>
    </w:rPr>
  </w:style>
  <w:style w:type="paragraph" w:customStyle="1" w:styleId="F99AA93CF800454AA2BE58252675944A25">
    <w:name w:val="F99AA93CF800454AA2BE58252675944A25"/>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5">
    <w:name w:val="1FC45B8AED1942D49CBD32833405D2DD25"/>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5">
    <w:name w:val="BC43CB9FBD644D0987672200B62EF81925"/>
    <w:rsid w:val="00A50B0C"/>
    <w:pPr>
      <w:spacing w:before="60" w:after="60" w:line="280" w:lineRule="atLeast"/>
    </w:pPr>
    <w:rPr>
      <w:rFonts w:ascii="Arial" w:eastAsia="Times New Roman" w:hAnsi="Arial" w:cs="Times New Roman"/>
      <w:sz w:val="20"/>
      <w:szCs w:val="24"/>
    </w:rPr>
  </w:style>
  <w:style w:type="paragraph" w:customStyle="1" w:styleId="9266B92EE69546E19EA90B261FD6CE8026">
    <w:name w:val="9266B92EE69546E19EA90B261FD6CE8026"/>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6">
    <w:name w:val="55E07D4893024F13ABBEAE390E0271F026"/>
    <w:rsid w:val="00A50B0C"/>
    <w:pPr>
      <w:spacing w:before="60" w:after="60" w:line="280" w:lineRule="atLeast"/>
    </w:pPr>
    <w:rPr>
      <w:rFonts w:ascii="Arial" w:eastAsia="Times New Roman" w:hAnsi="Arial" w:cs="Times New Roman"/>
      <w:sz w:val="20"/>
      <w:szCs w:val="24"/>
    </w:rPr>
  </w:style>
  <w:style w:type="paragraph" w:customStyle="1" w:styleId="A3D7479EB5CC4F73A36E219364848BF326">
    <w:name w:val="A3D7479EB5CC4F73A36E219364848BF326"/>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6">
    <w:name w:val="502CDEED0FD44570874F90AC7CED071C26"/>
    <w:rsid w:val="00A50B0C"/>
    <w:pPr>
      <w:spacing w:before="60" w:after="60" w:line="280" w:lineRule="atLeast"/>
    </w:pPr>
    <w:rPr>
      <w:rFonts w:ascii="Arial" w:eastAsia="Times New Roman" w:hAnsi="Arial" w:cs="Times New Roman"/>
      <w:sz w:val="20"/>
      <w:szCs w:val="24"/>
    </w:rPr>
  </w:style>
  <w:style w:type="paragraph" w:customStyle="1" w:styleId="FC36F5B1BB854960808C43A77D067D2D24">
    <w:name w:val="FC36F5B1BB854960808C43A77D067D2D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9">
    <w:name w:val="D1B2B6E92CD441FF8D23470E316D5EAD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2">
    <w:name w:val="D44DD1960ACE4B66B13B4CA12232CD37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4">
    <w:name w:val="2B83EC16EF394C39B085D38B630AE27A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3">
    <w:name w:val="5983C33E7E2F4454A898B1994804398D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4">
    <w:name w:val="9E502AD431424F8E922014E42A08BBD6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9">
    <w:name w:val="63278D7954AD4DCF85A698EB08E7DFBB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1">
    <w:name w:val="1056AA5964134138AF750BE3FDC79C14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4">
    <w:name w:val="A07E29A13C6145D8876F4D79915F110A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4">
    <w:name w:val="8552D6922F584183B00A711FA9153320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8">
    <w:name w:val="294FD7D7B82C4389B1520AFFE0CE30F7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1">
    <w:name w:val="ABEA683AB26B4BACA579613928725DC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4">
    <w:name w:val="046F8D7BE53D437A923E46D13DAB9240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9">
    <w:name w:val="98D2C6135FCD4450AADBE47AE2DA1B8E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8">
    <w:name w:val="E593FFDCE72E41C1BC27FA2FE7C23C2B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8">
    <w:name w:val="F54392F8CCBA4426A745BDAF1A6C9A32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8">
    <w:name w:val="7961CA380ECC49F9A2FAB299E3337AA9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8">
    <w:name w:val="5E9DD5B8DDE4486FBC2D743F459CDBDD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8">
    <w:name w:val="88F381FE4B594F9B8A04762477ECD29A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8">
    <w:name w:val="C1FEA05BCAD644FFA78C72326872A323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8">
    <w:name w:val="ECC8CE15A0444D73A45D7A5C66C5B540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8">
    <w:name w:val="D1C71D3F3BBD4838AFF17C528A2CD9C3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8">
    <w:name w:val="6F6775A9798A41FBA16BE7B1626E28EB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8">
    <w:name w:val="DF4F70287CEF4F86833DBB62BBFC583A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8">
    <w:name w:val="EA26DF7166C24E40B012946D8F6C4705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3">
    <w:name w:val="BA0D068A266D4C49B92FAB0A64ABCF6B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8">
    <w:name w:val="B27682BDCBFE43A2846C1AB7CC2CC7E8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8">
    <w:name w:val="D9D076A0908D4B0F805E6B196D4FF6BD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6">
    <w:name w:val="D6D6C9B7DDA64090BC25D35315788E3C6"/>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6">
    <w:name w:val="C0FBF7310A6648D1ACD16751E5DB5C066"/>
    <w:rsid w:val="00A50B0C"/>
    <w:pPr>
      <w:spacing w:before="60" w:after="60" w:line="280" w:lineRule="atLeast"/>
    </w:pPr>
    <w:rPr>
      <w:rFonts w:ascii="Arial" w:eastAsia="Times New Roman" w:hAnsi="Arial" w:cs="Times New Roman"/>
      <w:sz w:val="20"/>
      <w:szCs w:val="24"/>
    </w:rPr>
  </w:style>
  <w:style w:type="paragraph" w:customStyle="1" w:styleId="39C5158620E54DD8840B322931E665664">
    <w:name w:val="39C5158620E54DD8840B322931E665664"/>
    <w:rsid w:val="00A50B0C"/>
    <w:pPr>
      <w:spacing w:before="60" w:after="60" w:line="280" w:lineRule="atLeast"/>
    </w:pPr>
    <w:rPr>
      <w:rFonts w:ascii="Arial" w:eastAsia="Times New Roman" w:hAnsi="Arial" w:cs="Times New Roman"/>
      <w:sz w:val="20"/>
      <w:szCs w:val="24"/>
    </w:rPr>
  </w:style>
  <w:style w:type="paragraph" w:customStyle="1" w:styleId="A2F1BF428513471BA96140DA11CF23945">
    <w:name w:val="A2F1BF428513471BA96140DA11CF23945"/>
    <w:rsid w:val="00A50B0C"/>
    <w:pPr>
      <w:spacing w:before="60" w:after="60" w:line="280" w:lineRule="atLeast"/>
    </w:pPr>
    <w:rPr>
      <w:rFonts w:ascii="Arial" w:eastAsia="Times New Roman" w:hAnsi="Arial" w:cs="Times New Roman"/>
      <w:sz w:val="20"/>
      <w:szCs w:val="24"/>
    </w:rPr>
  </w:style>
  <w:style w:type="paragraph" w:customStyle="1" w:styleId="38F47B2AC0A74536A1ADD3810204CB076">
    <w:name w:val="38F47B2AC0A74536A1ADD3810204CB076"/>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4">
    <w:name w:val="75E5ACF39EAD44ADA2E42E44FA4487924"/>
    <w:rsid w:val="00A50B0C"/>
    <w:pPr>
      <w:spacing w:before="60" w:after="60" w:line="280" w:lineRule="atLeast"/>
    </w:pPr>
    <w:rPr>
      <w:rFonts w:ascii="Arial" w:eastAsia="Times New Roman" w:hAnsi="Arial" w:cs="Times New Roman"/>
      <w:sz w:val="20"/>
      <w:szCs w:val="24"/>
    </w:rPr>
  </w:style>
  <w:style w:type="paragraph" w:customStyle="1" w:styleId="669FE2C2DC7045DEB609C2A2845F77403">
    <w:name w:val="669FE2C2DC7045DEB609C2A2845F77403"/>
    <w:rsid w:val="00A50B0C"/>
    <w:pPr>
      <w:spacing w:before="60" w:after="60" w:line="280" w:lineRule="atLeast"/>
    </w:pPr>
    <w:rPr>
      <w:rFonts w:ascii="Arial" w:eastAsia="Times New Roman" w:hAnsi="Arial" w:cs="Times New Roman"/>
      <w:sz w:val="20"/>
      <w:szCs w:val="24"/>
    </w:rPr>
  </w:style>
  <w:style w:type="paragraph" w:customStyle="1" w:styleId="0DCBBF8504374C60BC45C4447A7348D63">
    <w:name w:val="0DCBBF8504374C60BC45C4447A7348D63"/>
    <w:rsid w:val="00A50B0C"/>
    <w:pPr>
      <w:spacing w:before="60" w:after="60" w:line="280" w:lineRule="atLeast"/>
    </w:pPr>
    <w:rPr>
      <w:rFonts w:ascii="Arial" w:eastAsia="Times New Roman" w:hAnsi="Arial" w:cs="Times New Roman"/>
      <w:sz w:val="20"/>
      <w:szCs w:val="24"/>
    </w:rPr>
  </w:style>
  <w:style w:type="paragraph" w:customStyle="1" w:styleId="B2CB6B34CD414636BA3CD6FB54B15DDD1">
    <w:name w:val="B2CB6B34CD414636BA3CD6FB54B15DDD1"/>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227E37269DF4EA9845A7ED8587887B01">
    <w:name w:val="7227E37269DF4EA9845A7ED8587887B01"/>
    <w:rsid w:val="00A50B0C"/>
    <w:pPr>
      <w:spacing w:before="60" w:after="60" w:line="280" w:lineRule="atLeast"/>
    </w:pPr>
    <w:rPr>
      <w:rFonts w:ascii="Arial" w:eastAsia="Times New Roman" w:hAnsi="Arial" w:cs="Times New Roman"/>
      <w:sz w:val="20"/>
      <w:szCs w:val="24"/>
    </w:rPr>
  </w:style>
  <w:style w:type="paragraph" w:customStyle="1" w:styleId="A0FAD93953AC4B0C917CA777B7DA07FE1">
    <w:name w:val="A0FAD93953AC4B0C917CA777B7DA07FE1"/>
    <w:rsid w:val="00A50B0C"/>
    <w:pPr>
      <w:spacing w:before="60" w:after="60" w:line="280" w:lineRule="atLeast"/>
    </w:pPr>
    <w:rPr>
      <w:rFonts w:ascii="Arial" w:eastAsia="Times New Roman" w:hAnsi="Arial" w:cs="Times New Roman"/>
      <w:sz w:val="20"/>
      <w:szCs w:val="24"/>
    </w:rPr>
  </w:style>
  <w:style w:type="paragraph" w:customStyle="1" w:styleId="33790D8ACB9C4AFD84152C3E256262D01">
    <w:name w:val="33790D8ACB9C4AFD84152C3E256262D01"/>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997D3F1975B14A5387B0566A04DB6EBA1">
    <w:name w:val="997D3F1975B14A5387B0566A04DB6EBA1"/>
    <w:rsid w:val="00A50B0C"/>
    <w:pPr>
      <w:spacing w:before="60" w:after="60" w:line="280" w:lineRule="atLeast"/>
    </w:pPr>
    <w:rPr>
      <w:rFonts w:ascii="Arial" w:eastAsia="Times New Roman" w:hAnsi="Arial" w:cs="Times New Roman"/>
      <w:sz w:val="20"/>
      <w:szCs w:val="24"/>
    </w:rPr>
  </w:style>
  <w:style w:type="paragraph" w:customStyle="1" w:styleId="8630D5E5656046AF8E472C2A85D996921">
    <w:name w:val="8630D5E5656046AF8E472C2A85D996921"/>
    <w:rsid w:val="00A50B0C"/>
    <w:pPr>
      <w:spacing w:before="60" w:after="60" w:line="280" w:lineRule="atLeast"/>
    </w:pPr>
    <w:rPr>
      <w:rFonts w:ascii="Arial" w:eastAsia="Times New Roman" w:hAnsi="Arial" w:cs="Times New Roman"/>
      <w:sz w:val="20"/>
      <w:szCs w:val="24"/>
    </w:rPr>
  </w:style>
  <w:style w:type="paragraph" w:customStyle="1" w:styleId="2B93A19028354A8CAFFEC2E3389A753918">
    <w:name w:val="2B93A19028354A8CAFFEC2E3389A7539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8">
    <w:name w:val="972EB2E9A1314FBCBA9350FB0D16E329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8">
    <w:name w:val="F8C822DE4B7C44B9A3D663849B74146A18"/>
    <w:rsid w:val="00A50B0C"/>
    <w:pPr>
      <w:spacing w:before="60" w:after="60" w:line="280" w:lineRule="atLeast"/>
    </w:pPr>
    <w:rPr>
      <w:rFonts w:ascii="Arial" w:eastAsia="Times New Roman" w:hAnsi="Arial" w:cs="Times New Roman"/>
      <w:sz w:val="20"/>
      <w:szCs w:val="24"/>
    </w:rPr>
  </w:style>
  <w:style w:type="paragraph" w:customStyle="1" w:styleId="3420D87C6B4940B494A40978F98D64F118">
    <w:name w:val="3420D87C6B4940B494A40978F98D64F118"/>
    <w:rsid w:val="00A50B0C"/>
    <w:pPr>
      <w:spacing w:before="60" w:after="60" w:line="280" w:lineRule="atLeast"/>
    </w:pPr>
    <w:rPr>
      <w:rFonts w:ascii="Arial" w:eastAsia="Times New Roman" w:hAnsi="Arial" w:cs="Times New Roman"/>
      <w:sz w:val="20"/>
      <w:szCs w:val="24"/>
    </w:rPr>
  </w:style>
  <w:style w:type="paragraph" w:customStyle="1" w:styleId="301009CC9AA149F891BAF077A96B1A7D18">
    <w:name w:val="301009CC9AA149F891BAF077A96B1A7D18"/>
    <w:rsid w:val="00A50B0C"/>
    <w:pPr>
      <w:spacing w:before="60" w:after="60" w:line="280" w:lineRule="atLeast"/>
    </w:pPr>
    <w:rPr>
      <w:rFonts w:ascii="Arial" w:eastAsia="Times New Roman" w:hAnsi="Arial" w:cs="Times New Roman"/>
      <w:sz w:val="20"/>
      <w:szCs w:val="24"/>
    </w:rPr>
  </w:style>
  <w:style w:type="paragraph" w:customStyle="1" w:styleId="FB5877C261F74165A3D5B881F34EA43F18">
    <w:name w:val="FB5877C261F74165A3D5B881F34EA43F18"/>
    <w:rsid w:val="00A50B0C"/>
    <w:pPr>
      <w:spacing w:before="60" w:after="60" w:line="280" w:lineRule="atLeast"/>
    </w:pPr>
    <w:rPr>
      <w:rFonts w:ascii="Arial" w:eastAsia="Times New Roman" w:hAnsi="Arial" w:cs="Times New Roman"/>
      <w:sz w:val="20"/>
      <w:szCs w:val="24"/>
    </w:rPr>
  </w:style>
  <w:style w:type="paragraph" w:customStyle="1" w:styleId="D149420D74E24F1A87221D13E234519818">
    <w:name w:val="D149420D74E24F1A87221D13E2345198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2">
    <w:name w:val="E241BF1E3AFC453B99ED596D8A6DD4D5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8">
    <w:name w:val="782ECFF5206C4F93B0F7B64C91C69702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8">
    <w:name w:val="CF5B8C695FBF4738BBF04246CB96FDF1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8">
    <w:name w:val="F23418834E3949B387AA8C454C17311D18"/>
    <w:rsid w:val="00A50B0C"/>
    <w:pPr>
      <w:spacing w:before="60" w:after="60" w:line="280" w:lineRule="atLeast"/>
    </w:pPr>
    <w:rPr>
      <w:rFonts w:ascii="Arial" w:eastAsia="Times New Roman" w:hAnsi="Arial" w:cs="Times New Roman"/>
      <w:sz w:val="20"/>
      <w:szCs w:val="24"/>
    </w:rPr>
  </w:style>
  <w:style w:type="paragraph" w:customStyle="1" w:styleId="39FEC9469B344540977E227F6356174B18">
    <w:name w:val="39FEC9469B344540977E227F6356174B18"/>
    <w:rsid w:val="00A50B0C"/>
    <w:pPr>
      <w:spacing w:before="60" w:after="60" w:line="280" w:lineRule="atLeast"/>
    </w:pPr>
    <w:rPr>
      <w:rFonts w:ascii="Arial" w:eastAsia="Times New Roman" w:hAnsi="Arial" w:cs="Times New Roman"/>
      <w:sz w:val="20"/>
      <w:szCs w:val="24"/>
    </w:rPr>
  </w:style>
  <w:style w:type="paragraph" w:customStyle="1" w:styleId="5B2FED5985014B89B537DA50729C755118">
    <w:name w:val="5B2FED5985014B89B537DA50729C755118"/>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8">
    <w:name w:val="63A0415C5CFC404C8BE8D73ADF9E489618"/>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8">
    <w:name w:val="8E6A5B724BEE4B88B805DA4598AF885A18"/>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8">
    <w:name w:val="2259295828E5407BB5C9794B4FD097E8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8">
    <w:name w:val="4938A99565A745ADA17EE8924AA936BF18"/>
    <w:rsid w:val="00A50B0C"/>
    <w:pPr>
      <w:spacing w:before="60" w:after="60" w:line="280" w:lineRule="atLeast"/>
    </w:pPr>
    <w:rPr>
      <w:rFonts w:ascii="Arial" w:eastAsia="Times New Roman" w:hAnsi="Arial" w:cs="Times New Roman"/>
      <w:sz w:val="20"/>
      <w:szCs w:val="24"/>
    </w:rPr>
  </w:style>
  <w:style w:type="paragraph" w:customStyle="1" w:styleId="FEE028B553664E7A9D60752B938D1BAE18">
    <w:name w:val="FEE028B553664E7A9D60752B938D1BAE18"/>
    <w:rsid w:val="00A50B0C"/>
    <w:pPr>
      <w:spacing w:before="60" w:after="60" w:line="280" w:lineRule="atLeast"/>
    </w:pPr>
    <w:rPr>
      <w:rFonts w:ascii="Arial" w:eastAsia="Times New Roman" w:hAnsi="Arial" w:cs="Times New Roman"/>
      <w:sz w:val="20"/>
      <w:szCs w:val="24"/>
    </w:rPr>
  </w:style>
  <w:style w:type="paragraph" w:customStyle="1" w:styleId="EFC1D0E63B0D42838BFD219D0AAE28F715">
    <w:name w:val="EFC1D0E63B0D42838BFD219D0AAE28F7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8">
    <w:name w:val="CFC01435ADEE45FC9DDF319707083135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2">
    <w:name w:val="F998E549B349469D823D8F2CBF062AE6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4">
    <w:name w:val="281828D61BAD4CC3A70FDF5166A70CE014"/>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2">
    <w:name w:val="D9F14110C9CB4A768790C32B833279801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9">
    <w:name w:val="7C077B5F42F042F1901F532417D6EDAE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9">
    <w:name w:val="C2216730445A4022B2119A41DCFACE53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9">
    <w:name w:val="0CD751D4065448478A09EAC9EB56BE6A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9E886CB949445386E55115C481A322">
    <w:name w:val="E49E886CB949445386E55115C481A322"/>
    <w:rsid w:val="00A50B0C"/>
  </w:style>
  <w:style w:type="paragraph" w:customStyle="1" w:styleId="3D880279191649B9AC3FA8780C818FB0">
    <w:name w:val="3D880279191649B9AC3FA8780C818FB0"/>
    <w:rsid w:val="00A50B0C"/>
  </w:style>
  <w:style w:type="paragraph" w:customStyle="1" w:styleId="9AF0B55F8FBC47049FA317C36A0D763E">
    <w:name w:val="9AF0B55F8FBC47049FA317C36A0D763E"/>
    <w:rsid w:val="00A50B0C"/>
  </w:style>
  <w:style w:type="paragraph" w:customStyle="1" w:styleId="E48F52D784A74223A29CEC81373A026027">
    <w:name w:val="E48F52D784A74223A29CEC81373A026027"/>
    <w:rsid w:val="00A50B0C"/>
    <w:pPr>
      <w:spacing w:before="200" w:line="280" w:lineRule="atLeast"/>
    </w:pPr>
    <w:rPr>
      <w:rFonts w:ascii="Arial" w:eastAsia="Times New Roman" w:hAnsi="Arial" w:cs="Times New Roman"/>
      <w:sz w:val="44"/>
      <w:szCs w:val="20"/>
    </w:rPr>
  </w:style>
  <w:style w:type="paragraph" w:customStyle="1" w:styleId="F99AA93CF800454AA2BE58252675944A26">
    <w:name w:val="F99AA93CF800454AA2BE58252675944A26"/>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6">
    <w:name w:val="1FC45B8AED1942D49CBD32833405D2DD26"/>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6">
    <w:name w:val="BC43CB9FBD644D0987672200B62EF81926"/>
    <w:rsid w:val="00A50B0C"/>
    <w:pPr>
      <w:spacing w:before="60" w:after="60" w:line="280" w:lineRule="atLeast"/>
    </w:pPr>
    <w:rPr>
      <w:rFonts w:ascii="Arial" w:eastAsia="Times New Roman" w:hAnsi="Arial" w:cs="Times New Roman"/>
      <w:sz w:val="20"/>
      <w:szCs w:val="24"/>
    </w:rPr>
  </w:style>
  <w:style w:type="paragraph" w:customStyle="1" w:styleId="9266B92EE69546E19EA90B261FD6CE8027">
    <w:name w:val="9266B92EE69546E19EA90B261FD6CE8027"/>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7">
    <w:name w:val="55E07D4893024F13ABBEAE390E0271F027"/>
    <w:rsid w:val="00A50B0C"/>
    <w:pPr>
      <w:spacing w:before="60" w:after="60" w:line="280" w:lineRule="atLeast"/>
    </w:pPr>
    <w:rPr>
      <w:rFonts w:ascii="Arial" w:eastAsia="Times New Roman" w:hAnsi="Arial" w:cs="Times New Roman"/>
      <w:sz w:val="20"/>
      <w:szCs w:val="24"/>
    </w:rPr>
  </w:style>
  <w:style w:type="paragraph" w:customStyle="1" w:styleId="A3D7479EB5CC4F73A36E219364848BF327">
    <w:name w:val="A3D7479EB5CC4F73A36E219364848BF327"/>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7">
    <w:name w:val="502CDEED0FD44570874F90AC7CED071C27"/>
    <w:rsid w:val="00A50B0C"/>
    <w:pPr>
      <w:spacing w:before="60" w:after="60" w:line="280" w:lineRule="atLeast"/>
    </w:pPr>
    <w:rPr>
      <w:rFonts w:ascii="Arial" w:eastAsia="Times New Roman" w:hAnsi="Arial" w:cs="Times New Roman"/>
      <w:sz w:val="20"/>
      <w:szCs w:val="24"/>
    </w:rPr>
  </w:style>
  <w:style w:type="paragraph" w:customStyle="1" w:styleId="FC36F5B1BB854960808C43A77D067D2D25">
    <w:name w:val="FC36F5B1BB854960808C43A77D067D2D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0">
    <w:name w:val="D1B2B6E92CD441FF8D23470E316D5EAD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3">
    <w:name w:val="D44DD1960ACE4B66B13B4CA12232CD37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5">
    <w:name w:val="2B83EC16EF394C39B085D38B630AE27A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4">
    <w:name w:val="5983C33E7E2F4454A898B1994804398D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5">
    <w:name w:val="9E502AD431424F8E922014E42A08BBD6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0">
    <w:name w:val="63278D7954AD4DCF85A698EB08E7DFBB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2">
    <w:name w:val="1056AA5964134138AF750BE3FDC79C14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5">
    <w:name w:val="A07E29A13C6145D8876F4D79915F110A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5">
    <w:name w:val="8552D6922F584183B00A711FA9153320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9">
    <w:name w:val="294FD7D7B82C4389B1520AFFE0CE30F7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2">
    <w:name w:val="ABEA683AB26B4BACA579613928725DC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5">
    <w:name w:val="046F8D7BE53D437A923E46D13DAB9240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0">
    <w:name w:val="98D2C6135FCD4450AADBE47AE2DA1B8E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9">
    <w:name w:val="E593FFDCE72E41C1BC27FA2FE7C23C2B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9">
    <w:name w:val="F54392F8CCBA4426A745BDAF1A6C9A32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9">
    <w:name w:val="7961CA380ECC49F9A2FAB299E3337AA9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9">
    <w:name w:val="5E9DD5B8DDE4486FBC2D743F459CDBDD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9">
    <w:name w:val="88F381FE4B594F9B8A04762477ECD29A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9">
    <w:name w:val="C1FEA05BCAD644FFA78C72326872A323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9">
    <w:name w:val="ECC8CE15A0444D73A45D7A5C66C5B540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9">
    <w:name w:val="D1C71D3F3BBD4838AFF17C528A2CD9C3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9">
    <w:name w:val="6F6775A9798A41FBA16BE7B1626E28EB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9">
    <w:name w:val="DF4F70287CEF4F86833DBB62BBFC583A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9">
    <w:name w:val="EA26DF7166C24E40B012946D8F6C4705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4">
    <w:name w:val="BA0D068A266D4C49B92FAB0A64ABCF6B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9">
    <w:name w:val="B27682BDCBFE43A2846C1AB7CC2CC7E8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9">
    <w:name w:val="D9D076A0908D4B0F805E6B196D4FF6BD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7">
    <w:name w:val="D6D6C9B7DDA64090BC25D35315788E3C7"/>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7">
    <w:name w:val="C0FBF7310A6648D1ACD16751E5DB5C067"/>
    <w:rsid w:val="00A50B0C"/>
    <w:pPr>
      <w:spacing w:before="60" w:after="60" w:line="280" w:lineRule="atLeast"/>
    </w:pPr>
    <w:rPr>
      <w:rFonts w:ascii="Arial" w:eastAsia="Times New Roman" w:hAnsi="Arial" w:cs="Times New Roman"/>
      <w:sz w:val="20"/>
      <w:szCs w:val="24"/>
    </w:rPr>
  </w:style>
  <w:style w:type="paragraph" w:customStyle="1" w:styleId="39C5158620E54DD8840B322931E665665">
    <w:name w:val="39C5158620E54DD8840B322931E665665"/>
    <w:rsid w:val="00A50B0C"/>
    <w:pPr>
      <w:spacing w:before="60" w:after="60" w:line="280" w:lineRule="atLeast"/>
    </w:pPr>
    <w:rPr>
      <w:rFonts w:ascii="Arial" w:eastAsia="Times New Roman" w:hAnsi="Arial" w:cs="Times New Roman"/>
      <w:sz w:val="20"/>
      <w:szCs w:val="24"/>
    </w:rPr>
  </w:style>
  <w:style w:type="paragraph" w:customStyle="1" w:styleId="A2F1BF428513471BA96140DA11CF23946">
    <w:name w:val="A2F1BF428513471BA96140DA11CF23946"/>
    <w:rsid w:val="00A50B0C"/>
    <w:pPr>
      <w:spacing w:before="60" w:after="60" w:line="280" w:lineRule="atLeast"/>
    </w:pPr>
    <w:rPr>
      <w:rFonts w:ascii="Arial" w:eastAsia="Times New Roman" w:hAnsi="Arial" w:cs="Times New Roman"/>
      <w:sz w:val="20"/>
      <w:szCs w:val="24"/>
    </w:rPr>
  </w:style>
  <w:style w:type="paragraph" w:customStyle="1" w:styleId="38F47B2AC0A74536A1ADD3810204CB077">
    <w:name w:val="38F47B2AC0A74536A1ADD3810204CB077"/>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5">
    <w:name w:val="75E5ACF39EAD44ADA2E42E44FA4487925"/>
    <w:rsid w:val="00A50B0C"/>
    <w:pPr>
      <w:spacing w:before="60" w:after="60" w:line="280" w:lineRule="atLeast"/>
    </w:pPr>
    <w:rPr>
      <w:rFonts w:ascii="Arial" w:eastAsia="Times New Roman" w:hAnsi="Arial" w:cs="Times New Roman"/>
      <w:sz w:val="20"/>
      <w:szCs w:val="24"/>
    </w:rPr>
  </w:style>
  <w:style w:type="paragraph" w:customStyle="1" w:styleId="669FE2C2DC7045DEB609C2A2845F77404">
    <w:name w:val="669FE2C2DC7045DEB609C2A2845F77404"/>
    <w:rsid w:val="00A50B0C"/>
    <w:pPr>
      <w:spacing w:before="60" w:after="60" w:line="280" w:lineRule="atLeast"/>
    </w:pPr>
    <w:rPr>
      <w:rFonts w:ascii="Arial" w:eastAsia="Times New Roman" w:hAnsi="Arial" w:cs="Times New Roman"/>
      <w:sz w:val="20"/>
      <w:szCs w:val="24"/>
    </w:rPr>
  </w:style>
  <w:style w:type="paragraph" w:customStyle="1" w:styleId="0DCBBF8504374C60BC45C4447A7348D64">
    <w:name w:val="0DCBBF8504374C60BC45C4447A7348D64"/>
    <w:rsid w:val="00A50B0C"/>
    <w:pPr>
      <w:spacing w:before="60" w:after="60" w:line="280" w:lineRule="atLeast"/>
    </w:pPr>
    <w:rPr>
      <w:rFonts w:ascii="Arial" w:eastAsia="Times New Roman" w:hAnsi="Arial" w:cs="Times New Roman"/>
      <w:sz w:val="20"/>
      <w:szCs w:val="24"/>
    </w:rPr>
  </w:style>
  <w:style w:type="paragraph" w:customStyle="1" w:styleId="B2CB6B34CD414636BA3CD6FB54B15DDD2">
    <w:name w:val="B2CB6B34CD414636BA3CD6FB54B15DDD2"/>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3D880279191649B9AC3FA8780C818FB01">
    <w:name w:val="3D880279191649B9AC3FA8780C818FB01"/>
    <w:rsid w:val="00A50B0C"/>
    <w:pPr>
      <w:spacing w:before="60" w:after="60" w:line="280" w:lineRule="atLeast"/>
    </w:pPr>
    <w:rPr>
      <w:rFonts w:ascii="Arial" w:eastAsia="Times New Roman" w:hAnsi="Arial" w:cs="Times New Roman"/>
      <w:sz w:val="20"/>
      <w:szCs w:val="24"/>
    </w:rPr>
  </w:style>
  <w:style w:type="paragraph" w:customStyle="1" w:styleId="A0FAD93953AC4B0C917CA777B7DA07FE2">
    <w:name w:val="A0FAD93953AC4B0C917CA777B7DA07FE2"/>
    <w:rsid w:val="00A50B0C"/>
    <w:pPr>
      <w:spacing w:before="60" w:after="60" w:line="280" w:lineRule="atLeast"/>
    </w:pPr>
    <w:rPr>
      <w:rFonts w:ascii="Arial" w:eastAsia="Times New Roman" w:hAnsi="Arial" w:cs="Times New Roman"/>
      <w:sz w:val="20"/>
      <w:szCs w:val="24"/>
    </w:rPr>
  </w:style>
  <w:style w:type="paragraph" w:customStyle="1" w:styleId="33790D8ACB9C4AFD84152C3E256262D02">
    <w:name w:val="33790D8ACB9C4AFD84152C3E256262D02"/>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E49E886CB949445386E55115C481A3221">
    <w:name w:val="E49E886CB949445386E55115C481A3221"/>
    <w:rsid w:val="00A50B0C"/>
    <w:pPr>
      <w:spacing w:before="60" w:after="60" w:line="280" w:lineRule="atLeast"/>
    </w:pPr>
    <w:rPr>
      <w:rFonts w:ascii="Arial" w:eastAsia="Times New Roman" w:hAnsi="Arial" w:cs="Times New Roman"/>
      <w:sz w:val="20"/>
      <w:szCs w:val="24"/>
    </w:rPr>
  </w:style>
  <w:style w:type="paragraph" w:customStyle="1" w:styleId="8630D5E5656046AF8E472C2A85D996922">
    <w:name w:val="8630D5E5656046AF8E472C2A85D996922"/>
    <w:rsid w:val="00A50B0C"/>
    <w:pPr>
      <w:spacing w:before="60" w:after="60" w:line="280" w:lineRule="atLeast"/>
    </w:pPr>
    <w:rPr>
      <w:rFonts w:ascii="Arial" w:eastAsia="Times New Roman" w:hAnsi="Arial" w:cs="Times New Roman"/>
      <w:sz w:val="20"/>
      <w:szCs w:val="24"/>
    </w:rPr>
  </w:style>
  <w:style w:type="paragraph" w:customStyle="1" w:styleId="E241BF1E3AFC453B99ED596D8A6DD4D513">
    <w:name w:val="E241BF1E3AFC453B99ED596D8A6DD4D5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9">
    <w:name w:val="782ECFF5206C4F93B0F7B64C91C69702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9">
    <w:name w:val="CF5B8C695FBF4738BBF04246CB96FDF1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9">
    <w:name w:val="F23418834E3949B387AA8C454C17311D19"/>
    <w:rsid w:val="00A50B0C"/>
    <w:pPr>
      <w:spacing w:before="60" w:after="60" w:line="280" w:lineRule="atLeast"/>
    </w:pPr>
    <w:rPr>
      <w:rFonts w:ascii="Arial" w:eastAsia="Times New Roman" w:hAnsi="Arial" w:cs="Times New Roman"/>
      <w:sz w:val="20"/>
      <w:szCs w:val="24"/>
    </w:rPr>
  </w:style>
  <w:style w:type="paragraph" w:customStyle="1" w:styleId="39FEC9469B344540977E227F6356174B19">
    <w:name w:val="39FEC9469B344540977E227F6356174B19"/>
    <w:rsid w:val="00A50B0C"/>
    <w:pPr>
      <w:spacing w:before="60" w:after="60" w:line="280" w:lineRule="atLeast"/>
    </w:pPr>
    <w:rPr>
      <w:rFonts w:ascii="Arial" w:eastAsia="Times New Roman" w:hAnsi="Arial" w:cs="Times New Roman"/>
      <w:sz w:val="20"/>
      <w:szCs w:val="24"/>
    </w:rPr>
  </w:style>
  <w:style w:type="paragraph" w:customStyle="1" w:styleId="5B2FED5985014B89B537DA50729C755119">
    <w:name w:val="5B2FED5985014B89B537DA50729C75511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9">
    <w:name w:val="63A0415C5CFC404C8BE8D73ADF9E48961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9">
    <w:name w:val="8E6A5B724BEE4B88B805DA4598AF885A1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9">
    <w:name w:val="2259295828E5407BB5C9794B4FD097E8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9">
    <w:name w:val="4938A99565A745ADA17EE8924AA936BF19"/>
    <w:rsid w:val="00A50B0C"/>
    <w:pPr>
      <w:spacing w:before="60" w:after="60" w:line="280" w:lineRule="atLeast"/>
    </w:pPr>
    <w:rPr>
      <w:rFonts w:ascii="Arial" w:eastAsia="Times New Roman" w:hAnsi="Arial" w:cs="Times New Roman"/>
      <w:sz w:val="20"/>
      <w:szCs w:val="24"/>
    </w:rPr>
  </w:style>
  <w:style w:type="paragraph" w:customStyle="1" w:styleId="FEE028B553664E7A9D60752B938D1BAE19">
    <w:name w:val="FEE028B553664E7A9D60752B938D1BAE19"/>
    <w:rsid w:val="00A50B0C"/>
    <w:pPr>
      <w:spacing w:before="60" w:after="60" w:line="280" w:lineRule="atLeast"/>
    </w:pPr>
    <w:rPr>
      <w:rFonts w:ascii="Arial" w:eastAsia="Times New Roman" w:hAnsi="Arial" w:cs="Times New Roman"/>
      <w:sz w:val="20"/>
      <w:szCs w:val="24"/>
    </w:rPr>
  </w:style>
  <w:style w:type="paragraph" w:customStyle="1" w:styleId="EFC1D0E63B0D42838BFD219D0AAE28F716">
    <w:name w:val="EFC1D0E63B0D42838BFD219D0AAE28F7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9">
    <w:name w:val="CFC01435ADEE45FC9DDF319707083135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3">
    <w:name w:val="F998E549B349469D823D8F2CBF062AE6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5">
    <w:name w:val="281828D61BAD4CC3A70FDF5166A70CE015"/>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9AF0B55F8FBC47049FA317C36A0D763E1">
    <w:name w:val="9AF0B55F8FBC47049FA317C36A0D763E1"/>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3">
    <w:name w:val="D9F14110C9CB4A768790C32B833279801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0">
    <w:name w:val="7C077B5F42F042F1901F532417D6EDAE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0">
    <w:name w:val="C2216730445A4022B2119A41DCFACE53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0">
    <w:name w:val="0CD751D4065448478A09EAC9EB56BE6A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8">
    <w:name w:val="E48F52D784A74223A29CEC81373A026028"/>
    <w:rsid w:val="00A50B0C"/>
    <w:pPr>
      <w:spacing w:before="200" w:line="280" w:lineRule="atLeast"/>
    </w:pPr>
    <w:rPr>
      <w:rFonts w:ascii="Arial" w:eastAsia="Times New Roman" w:hAnsi="Arial" w:cs="Times New Roman"/>
      <w:sz w:val="44"/>
      <w:szCs w:val="20"/>
    </w:rPr>
  </w:style>
  <w:style w:type="paragraph" w:customStyle="1" w:styleId="F99AA93CF800454AA2BE58252675944A27">
    <w:name w:val="F99AA93CF800454AA2BE58252675944A27"/>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7">
    <w:name w:val="1FC45B8AED1942D49CBD32833405D2DD27"/>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7">
    <w:name w:val="BC43CB9FBD644D0987672200B62EF81927"/>
    <w:rsid w:val="00A50B0C"/>
    <w:pPr>
      <w:spacing w:before="60" w:after="60" w:line="280" w:lineRule="atLeast"/>
    </w:pPr>
    <w:rPr>
      <w:rFonts w:ascii="Arial" w:eastAsia="Times New Roman" w:hAnsi="Arial" w:cs="Times New Roman"/>
      <w:sz w:val="20"/>
      <w:szCs w:val="24"/>
    </w:rPr>
  </w:style>
  <w:style w:type="paragraph" w:customStyle="1" w:styleId="9266B92EE69546E19EA90B261FD6CE8028">
    <w:name w:val="9266B92EE69546E19EA90B261FD6CE8028"/>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8">
    <w:name w:val="55E07D4893024F13ABBEAE390E0271F028"/>
    <w:rsid w:val="00A50B0C"/>
    <w:pPr>
      <w:spacing w:before="60" w:after="60" w:line="280" w:lineRule="atLeast"/>
    </w:pPr>
    <w:rPr>
      <w:rFonts w:ascii="Arial" w:eastAsia="Times New Roman" w:hAnsi="Arial" w:cs="Times New Roman"/>
      <w:sz w:val="20"/>
      <w:szCs w:val="24"/>
    </w:rPr>
  </w:style>
  <w:style w:type="paragraph" w:customStyle="1" w:styleId="A3D7479EB5CC4F73A36E219364848BF328">
    <w:name w:val="A3D7479EB5CC4F73A36E219364848BF328"/>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8">
    <w:name w:val="502CDEED0FD44570874F90AC7CED071C28"/>
    <w:rsid w:val="00A50B0C"/>
    <w:pPr>
      <w:spacing w:before="60" w:after="60" w:line="280" w:lineRule="atLeast"/>
    </w:pPr>
    <w:rPr>
      <w:rFonts w:ascii="Arial" w:eastAsia="Times New Roman" w:hAnsi="Arial" w:cs="Times New Roman"/>
      <w:sz w:val="20"/>
      <w:szCs w:val="24"/>
    </w:rPr>
  </w:style>
  <w:style w:type="paragraph" w:customStyle="1" w:styleId="FC36F5B1BB854960808C43A77D067D2D26">
    <w:name w:val="FC36F5B1BB854960808C43A77D067D2D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1">
    <w:name w:val="D1B2B6E92CD441FF8D23470E316D5EAD1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4">
    <w:name w:val="D44DD1960ACE4B66B13B4CA12232CD37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6">
    <w:name w:val="2B83EC16EF394C39B085D38B630AE27A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5">
    <w:name w:val="5983C33E7E2F4454A898B1994804398D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6">
    <w:name w:val="9E502AD431424F8E922014E42A08BBD6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1">
    <w:name w:val="63278D7954AD4DCF85A698EB08E7DFBB1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3">
    <w:name w:val="1056AA5964134138AF750BE3FDC79C14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6">
    <w:name w:val="A07E29A13C6145D8876F4D79915F110A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6">
    <w:name w:val="8552D6922F584183B00A711FA9153320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0">
    <w:name w:val="294FD7D7B82C4389B1520AFFE0CE30F7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3">
    <w:name w:val="ABEA683AB26B4BACA579613928725DC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6">
    <w:name w:val="046F8D7BE53D437A923E46D13DAB9240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1">
    <w:name w:val="98D2C6135FCD4450AADBE47AE2DA1B8E2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20">
    <w:name w:val="E593FFDCE72E41C1BC27FA2FE7C23C2B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0">
    <w:name w:val="F54392F8CCBA4426A745BDAF1A6C9A32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0">
    <w:name w:val="7961CA380ECC49F9A2FAB299E3337AA9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0">
    <w:name w:val="5E9DD5B8DDE4486FBC2D743F459CDBDD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20">
    <w:name w:val="88F381FE4B594F9B8A04762477ECD29A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0">
    <w:name w:val="C1FEA05BCAD644FFA78C72326872A323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0">
    <w:name w:val="ECC8CE15A0444D73A45D7A5C66C5B540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0">
    <w:name w:val="D1C71D3F3BBD4838AFF17C528A2CD9C3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0">
    <w:name w:val="6F6775A9798A41FBA16BE7B1626E28EB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0">
    <w:name w:val="DF4F70287CEF4F86833DBB62BBFC583A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0">
    <w:name w:val="EA26DF7166C24E40B012946D8F6C4705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5">
    <w:name w:val="BA0D068A266D4C49B92FAB0A64ABCF6B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0">
    <w:name w:val="B27682BDCBFE43A2846C1AB7CC2CC7E8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20">
    <w:name w:val="D9D076A0908D4B0F805E6B196D4FF6BD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8">
    <w:name w:val="D6D6C9B7DDA64090BC25D35315788E3C8"/>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8">
    <w:name w:val="C0FBF7310A6648D1ACD16751E5DB5C068"/>
    <w:rsid w:val="00A50B0C"/>
    <w:pPr>
      <w:spacing w:before="60" w:after="60" w:line="280" w:lineRule="atLeast"/>
    </w:pPr>
    <w:rPr>
      <w:rFonts w:ascii="Arial" w:eastAsia="Times New Roman" w:hAnsi="Arial" w:cs="Times New Roman"/>
      <w:sz w:val="20"/>
      <w:szCs w:val="24"/>
    </w:rPr>
  </w:style>
  <w:style w:type="paragraph" w:customStyle="1" w:styleId="39C5158620E54DD8840B322931E665666">
    <w:name w:val="39C5158620E54DD8840B322931E665666"/>
    <w:rsid w:val="00A50B0C"/>
    <w:pPr>
      <w:spacing w:before="60" w:after="60" w:line="280" w:lineRule="atLeast"/>
    </w:pPr>
    <w:rPr>
      <w:rFonts w:ascii="Arial" w:eastAsia="Times New Roman" w:hAnsi="Arial" w:cs="Times New Roman"/>
      <w:sz w:val="20"/>
      <w:szCs w:val="24"/>
    </w:rPr>
  </w:style>
  <w:style w:type="paragraph" w:customStyle="1" w:styleId="A2F1BF428513471BA96140DA11CF23947">
    <w:name w:val="A2F1BF428513471BA96140DA11CF23947"/>
    <w:rsid w:val="00A50B0C"/>
    <w:pPr>
      <w:spacing w:before="60" w:after="60" w:line="280" w:lineRule="atLeast"/>
    </w:pPr>
    <w:rPr>
      <w:rFonts w:ascii="Arial" w:eastAsia="Times New Roman" w:hAnsi="Arial" w:cs="Times New Roman"/>
      <w:sz w:val="20"/>
      <w:szCs w:val="24"/>
    </w:rPr>
  </w:style>
  <w:style w:type="paragraph" w:customStyle="1" w:styleId="38F47B2AC0A74536A1ADD3810204CB078">
    <w:name w:val="38F47B2AC0A74536A1ADD3810204CB078"/>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6">
    <w:name w:val="75E5ACF39EAD44ADA2E42E44FA4487926"/>
    <w:rsid w:val="00A50B0C"/>
    <w:pPr>
      <w:spacing w:before="60" w:after="60" w:line="280" w:lineRule="atLeast"/>
    </w:pPr>
    <w:rPr>
      <w:rFonts w:ascii="Arial" w:eastAsia="Times New Roman" w:hAnsi="Arial" w:cs="Times New Roman"/>
      <w:sz w:val="20"/>
      <w:szCs w:val="24"/>
    </w:rPr>
  </w:style>
  <w:style w:type="paragraph" w:customStyle="1" w:styleId="669FE2C2DC7045DEB609C2A2845F77405">
    <w:name w:val="669FE2C2DC7045DEB609C2A2845F77405"/>
    <w:rsid w:val="00A50B0C"/>
    <w:pPr>
      <w:spacing w:before="60" w:after="60" w:line="280" w:lineRule="atLeast"/>
    </w:pPr>
    <w:rPr>
      <w:rFonts w:ascii="Arial" w:eastAsia="Times New Roman" w:hAnsi="Arial" w:cs="Times New Roman"/>
      <w:sz w:val="20"/>
      <w:szCs w:val="24"/>
    </w:rPr>
  </w:style>
  <w:style w:type="paragraph" w:customStyle="1" w:styleId="0DCBBF8504374C60BC45C4447A7348D65">
    <w:name w:val="0DCBBF8504374C60BC45C4447A7348D65"/>
    <w:rsid w:val="00A50B0C"/>
    <w:pPr>
      <w:spacing w:before="60" w:after="60" w:line="280" w:lineRule="atLeast"/>
    </w:pPr>
    <w:rPr>
      <w:rFonts w:ascii="Arial" w:eastAsia="Times New Roman" w:hAnsi="Arial" w:cs="Times New Roman"/>
      <w:sz w:val="20"/>
      <w:szCs w:val="24"/>
    </w:rPr>
  </w:style>
  <w:style w:type="paragraph" w:customStyle="1" w:styleId="B2CB6B34CD414636BA3CD6FB54B15DDD3">
    <w:name w:val="B2CB6B34CD414636BA3CD6FB54B15DDD3"/>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3D880279191649B9AC3FA8780C818FB02">
    <w:name w:val="3D880279191649B9AC3FA8780C818FB02"/>
    <w:rsid w:val="00A50B0C"/>
    <w:pPr>
      <w:spacing w:before="60" w:after="60" w:line="280" w:lineRule="atLeast"/>
    </w:pPr>
    <w:rPr>
      <w:rFonts w:ascii="Arial" w:eastAsia="Times New Roman" w:hAnsi="Arial" w:cs="Times New Roman"/>
      <w:sz w:val="20"/>
      <w:szCs w:val="24"/>
    </w:rPr>
  </w:style>
  <w:style w:type="paragraph" w:customStyle="1" w:styleId="A0FAD93953AC4B0C917CA777B7DA07FE3">
    <w:name w:val="A0FAD93953AC4B0C917CA777B7DA07FE3"/>
    <w:rsid w:val="00A50B0C"/>
    <w:pPr>
      <w:spacing w:before="60" w:after="60" w:line="280" w:lineRule="atLeast"/>
    </w:pPr>
    <w:rPr>
      <w:rFonts w:ascii="Arial" w:eastAsia="Times New Roman" w:hAnsi="Arial" w:cs="Times New Roman"/>
      <w:sz w:val="20"/>
      <w:szCs w:val="24"/>
    </w:rPr>
  </w:style>
  <w:style w:type="paragraph" w:customStyle="1" w:styleId="33790D8ACB9C4AFD84152C3E256262D03">
    <w:name w:val="33790D8ACB9C4AFD84152C3E256262D03"/>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E49E886CB949445386E55115C481A3222">
    <w:name w:val="E49E886CB949445386E55115C481A3222"/>
    <w:rsid w:val="00A50B0C"/>
    <w:pPr>
      <w:spacing w:before="60" w:after="60" w:line="280" w:lineRule="atLeast"/>
    </w:pPr>
    <w:rPr>
      <w:rFonts w:ascii="Arial" w:eastAsia="Times New Roman" w:hAnsi="Arial" w:cs="Times New Roman"/>
      <w:sz w:val="20"/>
      <w:szCs w:val="24"/>
    </w:rPr>
  </w:style>
  <w:style w:type="paragraph" w:customStyle="1" w:styleId="8630D5E5656046AF8E472C2A85D996923">
    <w:name w:val="8630D5E5656046AF8E472C2A85D996923"/>
    <w:rsid w:val="00A50B0C"/>
    <w:pPr>
      <w:spacing w:before="60" w:after="60" w:line="280" w:lineRule="atLeast"/>
    </w:pPr>
    <w:rPr>
      <w:rFonts w:ascii="Arial" w:eastAsia="Times New Roman" w:hAnsi="Arial" w:cs="Times New Roman"/>
      <w:sz w:val="20"/>
      <w:szCs w:val="24"/>
    </w:rPr>
  </w:style>
  <w:style w:type="paragraph" w:customStyle="1" w:styleId="E241BF1E3AFC453B99ED596D8A6DD4D514">
    <w:name w:val="E241BF1E3AFC453B99ED596D8A6DD4D5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20">
    <w:name w:val="782ECFF5206C4F93B0F7B64C91C69702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20">
    <w:name w:val="CF5B8C695FBF4738BBF04246CB96FDF1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20">
    <w:name w:val="F23418834E3949B387AA8C454C17311D20"/>
    <w:rsid w:val="00A50B0C"/>
    <w:pPr>
      <w:spacing w:before="60" w:after="60" w:line="280" w:lineRule="atLeast"/>
    </w:pPr>
    <w:rPr>
      <w:rFonts w:ascii="Arial" w:eastAsia="Times New Roman" w:hAnsi="Arial" w:cs="Times New Roman"/>
      <w:sz w:val="20"/>
      <w:szCs w:val="24"/>
    </w:rPr>
  </w:style>
  <w:style w:type="paragraph" w:customStyle="1" w:styleId="39FEC9469B344540977E227F6356174B20">
    <w:name w:val="39FEC9469B344540977E227F6356174B20"/>
    <w:rsid w:val="00A50B0C"/>
    <w:pPr>
      <w:spacing w:before="60" w:after="60" w:line="280" w:lineRule="atLeast"/>
    </w:pPr>
    <w:rPr>
      <w:rFonts w:ascii="Arial" w:eastAsia="Times New Roman" w:hAnsi="Arial" w:cs="Times New Roman"/>
      <w:sz w:val="20"/>
      <w:szCs w:val="24"/>
    </w:rPr>
  </w:style>
  <w:style w:type="paragraph" w:customStyle="1" w:styleId="5B2FED5985014B89B537DA50729C755120">
    <w:name w:val="5B2FED5985014B89B537DA50729C75512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20">
    <w:name w:val="63A0415C5CFC404C8BE8D73ADF9E48962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20">
    <w:name w:val="8E6A5B724BEE4B88B805DA4598AF885A2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20">
    <w:name w:val="2259295828E5407BB5C9794B4FD097E8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20">
    <w:name w:val="4938A99565A745ADA17EE8924AA936BF20"/>
    <w:rsid w:val="00A50B0C"/>
    <w:pPr>
      <w:spacing w:before="60" w:after="60" w:line="280" w:lineRule="atLeast"/>
    </w:pPr>
    <w:rPr>
      <w:rFonts w:ascii="Arial" w:eastAsia="Times New Roman" w:hAnsi="Arial" w:cs="Times New Roman"/>
      <w:sz w:val="20"/>
      <w:szCs w:val="24"/>
    </w:rPr>
  </w:style>
  <w:style w:type="paragraph" w:customStyle="1" w:styleId="FEE028B553664E7A9D60752B938D1BAE20">
    <w:name w:val="FEE028B553664E7A9D60752B938D1BAE20"/>
    <w:rsid w:val="00A50B0C"/>
    <w:pPr>
      <w:spacing w:before="60" w:after="60" w:line="280" w:lineRule="atLeast"/>
    </w:pPr>
    <w:rPr>
      <w:rFonts w:ascii="Arial" w:eastAsia="Times New Roman" w:hAnsi="Arial" w:cs="Times New Roman"/>
      <w:sz w:val="20"/>
      <w:szCs w:val="24"/>
    </w:rPr>
  </w:style>
  <w:style w:type="paragraph" w:customStyle="1" w:styleId="EFC1D0E63B0D42838BFD219D0AAE28F717">
    <w:name w:val="EFC1D0E63B0D42838BFD219D0AAE28F7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20">
    <w:name w:val="CFC01435ADEE45FC9DDF319707083135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4">
    <w:name w:val="F998E549B349469D823D8F2CBF062AE6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6">
    <w:name w:val="281828D61BAD4CC3A70FDF5166A70CE016"/>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9AF0B55F8FBC47049FA317C36A0D763E2">
    <w:name w:val="9AF0B55F8FBC47049FA317C36A0D763E2"/>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4">
    <w:name w:val="D9F14110C9CB4A768790C32B833279801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1">
    <w:name w:val="7C077B5F42F042F1901F532417D6EDAE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1">
    <w:name w:val="C2216730445A4022B2119A41DCFACE53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1">
    <w:name w:val="0CD751D4065448478A09EAC9EB56BE6A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8B361AE6E314B38824F34561738115C">
    <w:name w:val="28B361AE6E314B38824F34561738115C"/>
    <w:rsid w:val="001862B1"/>
  </w:style>
  <w:style w:type="paragraph" w:customStyle="1" w:styleId="D1C91437440144989A6145960880AD52">
    <w:name w:val="D1C91437440144989A6145960880AD52"/>
    <w:rsid w:val="009D6F74"/>
  </w:style>
  <w:style w:type="paragraph" w:customStyle="1" w:styleId="5B040183D4AD48758AE6CA066D7BB456">
    <w:name w:val="5B040183D4AD48758AE6CA066D7BB456"/>
    <w:rsid w:val="009D6F74"/>
  </w:style>
  <w:style w:type="paragraph" w:customStyle="1" w:styleId="A4684F888ED641F8A2883CC8B0478EE3">
    <w:name w:val="A4684F888ED641F8A2883CC8B0478EE3"/>
    <w:rsid w:val="00DB3787"/>
  </w:style>
  <w:style w:type="paragraph" w:customStyle="1" w:styleId="98AC414CA71548B3BED0D8DC6F93EC97">
    <w:name w:val="98AC414CA71548B3BED0D8DC6F93EC97"/>
    <w:rsid w:val="008D4080"/>
  </w:style>
  <w:style w:type="paragraph" w:customStyle="1" w:styleId="180FA5AFFA7B4539957A8D99C5B5C569">
    <w:name w:val="180FA5AFFA7B4539957A8D99C5B5C569"/>
    <w:rsid w:val="00F91C0A"/>
  </w:style>
  <w:style w:type="paragraph" w:customStyle="1" w:styleId="E48F52D784A74223A29CEC81373A026029">
    <w:name w:val="E48F52D784A74223A29CEC81373A026029"/>
    <w:rsid w:val="00F91C0A"/>
    <w:pPr>
      <w:spacing w:before="200" w:line="280" w:lineRule="atLeast"/>
    </w:pPr>
    <w:rPr>
      <w:rFonts w:ascii="Arial" w:eastAsia="Times New Roman" w:hAnsi="Arial" w:cs="Times New Roman"/>
      <w:sz w:val="44"/>
      <w:szCs w:val="20"/>
    </w:rPr>
  </w:style>
  <w:style w:type="paragraph" w:customStyle="1" w:styleId="1FC45B8AED1942D49CBD32833405D2DD28">
    <w:name w:val="1FC45B8AED1942D49CBD32833405D2DD28"/>
    <w:rsid w:val="00F91C0A"/>
    <w:pPr>
      <w:spacing w:before="60" w:after="60" w:line="280" w:lineRule="atLeast"/>
      <w:ind w:right="1136"/>
    </w:pPr>
    <w:rPr>
      <w:rFonts w:ascii="Arial" w:eastAsia="Times New Roman" w:hAnsi="Arial" w:cs="Times New Roman"/>
      <w:sz w:val="28"/>
      <w:szCs w:val="20"/>
    </w:rPr>
  </w:style>
  <w:style w:type="paragraph" w:customStyle="1" w:styleId="BC43CB9FBD644D0987672200B62EF81928">
    <w:name w:val="BC43CB9FBD644D0987672200B62EF81928"/>
    <w:rsid w:val="00F91C0A"/>
    <w:pPr>
      <w:spacing w:before="60" w:after="60" w:line="280" w:lineRule="atLeast"/>
    </w:pPr>
    <w:rPr>
      <w:rFonts w:ascii="Arial" w:eastAsia="Times New Roman" w:hAnsi="Arial" w:cs="Times New Roman"/>
      <w:sz w:val="20"/>
      <w:szCs w:val="24"/>
    </w:rPr>
  </w:style>
  <w:style w:type="paragraph" w:customStyle="1" w:styleId="9266B92EE69546E19EA90B261FD6CE8029">
    <w:name w:val="9266B92EE69546E19EA90B261FD6CE8029"/>
    <w:rsid w:val="00F91C0A"/>
    <w:pPr>
      <w:spacing w:before="60" w:after="60" w:line="280" w:lineRule="atLeast"/>
      <w:ind w:right="1136"/>
    </w:pPr>
    <w:rPr>
      <w:rFonts w:ascii="Arial" w:eastAsia="Times New Roman" w:hAnsi="Arial" w:cs="Times New Roman"/>
      <w:sz w:val="28"/>
      <w:szCs w:val="20"/>
    </w:rPr>
  </w:style>
  <w:style w:type="paragraph" w:customStyle="1" w:styleId="55E07D4893024F13ABBEAE390E0271F029">
    <w:name w:val="55E07D4893024F13ABBEAE390E0271F029"/>
    <w:rsid w:val="00F91C0A"/>
    <w:pPr>
      <w:spacing w:before="60" w:after="60" w:line="280" w:lineRule="atLeast"/>
    </w:pPr>
    <w:rPr>
      <w:rFonts w:ascii="Arial" w:eastAsia="Times New Roman" w:hAnsi="Arial" w:cs="Times New Roman"/>
      <w:sz w:val="20"/>
      <w:szCs w:val="24"/>
    </w:rPr>
  </w:style>
  <w:style w:type="paragraph" w:customStyle="1" w:styleId="A3D7479EB5CC4F73A36E219364848BF329">
    <w:name w:val="A3D7479EB5CC4F73A36E219364848BF329"/>
    <w:rsid w:val="00F91C0A"/>
    <w:pPr>
      <w:spacing w:before="60" w:after="60" w:line="280" w:lineRule="atLeast"/>
      <w:ind w:right="1136"/>
    </w:pPr>
    <w:rPr>
      <w:rFonts w:ascii="Arial" w:eastAsia="Times New Roman" w:hAnsi="Arial" w:cs="Times New Roman"/>
      <w:sz w:val="28"/>
      <w:szCs w:val="20"/>
    </w:rPr>
  </w:style>
  <w:style w:type="paragraph" w:customStyle="1" w:styleId="502CDEED0FD44570874F90AC7CED071C29">
    <w:name w:val="502CDEED0FD44570874F90AC7CED071C29"/>
    <w:rsid w:val="00F91C0A"/>
    <w:pPr>
      <w:spacing w:before="60" w:after="60" w:line="280" w:lineRule="atLeast"/>
    </w:pPr>
    <w:rPr>
      <w:rFonts w:ascii="Arial" w:eastAsia="Times New Roman" w:hAnsi="Arial" w:cs="Times New Roman"/>
      <w:sz w:val="20"/>
      <w:szCs w:val="24"/>
    </w:rPr>
  </w:style>
  <w:style w:type="paragraph" w:customStyle="1" w:styleId="98AC414CA71548B3BED0D8DC6F93EC971">
    <w:name w:val="98AC414CA71548B3BED0D8DC6F93EC971"/>
    <w:rsid w:val="00F91C0A"/>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7">
    <w:name w:val="FC36F5B1BB854960808C43A77D067D2D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2">
    <w:name w:val="D1B2B6E92CD441FF8D23470E316D5EAD12"/>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5">
    <w:name w:val="D44DD1960ACE4B66B13B4CA12232CD3725"/>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7">
    <w:name w:val="2B83EC16EF394C39B085D38B630AE27A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6">
    <w:name w:val="5983C33E7E2F4454A898B1994804398D26"/>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7">
    <w:name w:val="9E502AD431424F8E922014E42A08BBD6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2">
    <w:name w:val="63278D7954AD4DCF85A698EB08E7DFBB12"/>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4">
    <w:name w:val="1056AA5964134138AF750BE3FDC79C1424"/>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7">
    <w:name w:val="A07E29A13C6145D8876F4D79915F110A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7">
    <w:name w:val="8552D6922F584183B00A711FA9153320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1">
    <w:name w:val="294FD7D7B82C4389B1520AFFE0CE30F711"/>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4">
    <w:name w:val="ABEA683AB26B4BACA579613928725DCA24"/>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7">
    <w:name w:val="046F8D7BE53D437A923E46D13DAB9240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2">
    <w:name w:val="98D2C6135FCD4450AADBE47AE2DA1B8E22"/>
    <w:rsid w:val="00F91C0A"/>
    <w:pPr>
      <w:spacing w:before="60" w:after="60" w:line="280" w:lineRule="atLeast"/>
    </w:pPr>
    <w:rPr>
      <w:rFonts w:ascii="Arial" w:eastAsia="Times New Roman" w:hAnsi="Arial" w:cs="Times New Roman"/>
      <w:sz w:val="20"/>
      <w:szCs w:val="24"/>
    </w:rPr>
  </w:style>
  <w:style w:type="paragraph" w:customStyle="1" w:styleId="E593FFDCE72E41C1BC27FA2FE7C23C2B21">
    <w:name w:val="E593FFDCE72E41C1BC27FA2FE7C23C2B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1">
    <w:name w:val="F54392F8CCBA4426A745BDAF1A6C9A32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1">
    <w:name w:val="7961CA380ECC49F9A2FAB299E3337AA9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1">
    <w:name w:val="A4684F888ED641F8A2883CC8B0478EE3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1">
    <w:name w:val="5E9DD5B8DDE4486FBC2D743F459CDBDD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1">
    <w:name w:val="28B361AE6E314B38824F34561738115C1"/>
    <w:rsid w:val="00F91C0A"/>
    <w:pPr>
      <w:spacing w:before="60" w:after="60" w:line="280" w:lineRule="atLeast"/>
    </w:pPr>
    <w:rPr>
      <w:rFonts w:ascii="Arial" w:eastAsia="Times New Roman" w:hAnsi="Arial" w:cs="Times New Roman"/>
      <w:sz w:val="20"/>
      <w:szCs w:val="24"/>
    </w:rPr>
  </w:style>
  <w:style w:type="paragraph" w:customStyle="1" w:styleId="88F381FE4B594F9B8A04762477ECD29A21">
    <w:name w:val="88F381FE4B594F9B8A04762477ECD29A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1">
    <w:name w:val="C1FEA05BCAD644FFA78C72326872A323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1">
    <w:name w:val="ECC8CE15A0444D73A45D7A5C66C5B540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1">
    <w:name w:val="D1C71D3F3BBD4838AFF17C528A2CD9C3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1">
    <w:name w:val="6F6775A9798A41FBA16BE7B1626E28EB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1">
    <w:name w:val="DF4F70287CEF4F86833DBB62BBFC583A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1">
    <w:name w:val="EA26DF7166C24E40B012946D8F6C4705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6">
    <w:name w:val="BA0D068A266D4C49B92FAB0A64ABCF6B16"/>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1">
    <w:name w:val="B27682BDCBFE43A2846C1AB7CC2CC7E8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1">
    <w:name w:val="5B040183D4AD48758AE6CA066D7BB4561"/>
    <w:rsid w:val="00F91C0A"/>
    <w:pPr>
      <w:spacing w:before="60" w:after="60" w:line="280" w:lineRule="atLeast"/>
    </w:pPr>
    <w:rPr>
      <w:rFonts w:ascii="Arial" w:eastAsia="Times New Roman" w:hAnsi="Arial" w:cs="Times New Roman"/>
      <w:sz w:val="20"/>
      <w:szCs w:val="24"/>
    </w:rPr>
  </w:style>
  <w:style w:type="paragraph" w:customStyle="1" w:styleId="D6D6C9B7DDA64090BC25D35315788E3C9">
    <w:name w:val="D6D6C9B7DDA64090BC25D35315788E3C9"/>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9">
    <w:name w:val="C0FBF7310A6648D1ACD16751E5DB5C069"/>
    <w:rsid w:val="00F91C0A"/>
    <w:pPr>
      <w:spacing w:before="60" w:after="60" w:line="280" w:lineRule="atLeast"/>
    </w:pPr>
    <w:rPr>
      <w:rFonts w:ascii="Arial" w:eastAsia="Times New Roman" w:hAnsi="Arial" w:cs="Times New Roman"/>
      <w:sz w:val="20"/>
      <w:szCs w:val="24"/>
    </w:rPr>
  </w:style>
  <w:style w:type="paragraph" w:customStyle="1" w:styleId="39C5158620E54DD8840B322931E665667">
    <w:name w:val="39C5158620E54DD8840B322931E665667"/>
    <w:rsid w:val="00F91C0A"/>
    <w:pPr>
      <w:spacing w:before="60" w:after="60" w:line="280" w:lineRule="atLeast"/>
    </w:pPr>
    <w:rPr>
      <w:rFonts w:ascii="Arial" w:eastAsia="Times New Roman" w:hAnsi="Arial" w:cs="Times New Roman"/>
      <w:sz w:val="20"/>
      <w:szCs w:val="24"/>
    </w:rPr>
  </w:style>
  <w:style w:type="paragraph" w:customStyle="1" w:styleId="A2F1BF428513471BA96140DA11CF23948">
    <w:name w:val="A2F1BF428513471BA96140DA11CF23948"/>
    <w:rsid w:val="00F91C0A"/>
    <w:pPr>
      <w:spacing w:before="60" w:after="60" w:line="280" w:lineRule="atLeast"/>
    </w:pPr>
    <w:rPr>
      <w:rFonts w:ascii="Arial" w:eastAsia="Times New Roman" w:hAnsi="Arial" w:cs="Times New Roman"/>
      <w:sz w:val="20"/>
      <w:szCs w:val="24"/>
    </w:rPr>
  </w:style>
  <w:style w:type="paragraph" w:customStyle="1" w:styleId="38F47B2AC0A74536A1ADD3810204CB079">
    <w:name w:val="38F47B2AC0A74536A1ADD3810204CB079"/>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7">
    <w:name w:val="75E5ACF39EAD44ADA2E42E44FA4487927"/>
    <w:rsid w:val="00F91C0A"/>
    <w:pPr>
      <w:spacing w:before="60" w:after="60" w:line="280" w:lineRule="atLeast"/>
    </w:pPr>
    <w:rPr>
      <w:rFonts w:ascii="Arial" w:eastAsia="Times New Roman" w:hAnsi="Arial" w:cs="Times New Roman"/>
      <w:sz w:val="20"/>
      <w:szCs w:val="24"/>
    </w:rPr>
  </w:style>
  <w:style w:type="paragraph" w:customStyle="1" w:styleId="669FE2C2DC7045DEB609C2A2845F77406">
    <w:name w:val="669FE2C2DC7045DEB609C2A2845F77406"/>
    <w:rsid w:val="00F91C0A"/>
    <w:pPr>
      <w:spacing w:before="60" w:after="60" w:line="280" w:lineRule="atLeast"/>
    </w:pPr>
    <w:rPr>
      <w:rFonts w:ascii="Arial" w:eastAsia="Times New Roman" w:hAnsi="Arial" w:cs="Times New Roman"/>
      <w:sz w:val="20"/>
      <w:szCs w:val="24"/>
    </w:rPr>
  </w:style>
  <w:style w:type="paragraph" w:customStyle="1" w:styleId="0DCBBF8504374C60BC45C4447A7348D66">
    <w:name w:val="0DCBBF8504374C60BC45C4447A7348D66"/>
    <w:rsid w:val="00F91C0A"/>
    <w:pPr>
      <w:spacing w:before="60" w:after="60" w:line="280" w:lineRule="atLeast"/>
    </w:pPr>
    <w:rPr>
      <w:rFonts w:ascii="Arial" w:eastAsia="Times New Roman" w:hAnsi="Arial" w:cs="Times New Roman"/>
      <w:sz w:val="20"/>
      <w:szCs w:val="24"/>
    </w:rPr>
  </w:style>
  <w:style w:type="paragraph" w:customStyle="1" w:styleId="B2CB6B34CD414636BA3CD6FB54B15DDD4">
    <w:name w:val="B2CB6B34CD414636BA3CD6FB54B15DDD4"/>
    <w:rsid w:val="00F91C0A"/>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3">
    <w:name w:val="3D880279191649B9AC3FA8780C818FB03"/>
    <w:rsid w:val="00F91C0A"/>
    <w:pPr>
      <w:spacing w:before="60" w:after="60" w:line="280" w:lineRule="atLeast"/>
    </w:pPr>
    <w:rPr>
      <w:rFonts w:ascii="Arial" w:eastAsia="Times New Roman" w:hAnsi="Arial" w:cs="Times New Roman"/>
      <w:sz w:val="20"/>
      <w:szCs w:val="24"/>
    </w:rPr>
  </w:style>
  <w:style w:type="paragraph" w:customStyle="1" w:styleId="A0FAD93953AC4B0C917CA777B7DA07FE4">
    <w:name w:val="A0FAD93953AC4B0C917CA777B7DA07FE4"/>
    <w:rsid w:val="00F91C0A"/>
    <w:pPr>
      <w:spacing w:before="60" w:after="60" w:line="280" w:lineRule="atLeast"/>
    </w:pPr>
    <w:rPr>
      <w:rFonts w:ascii="Arial" w:eastAsia="Times New Roman" w:hAnsi="Arial" w:cs="Times New Roman"/>
      <w:sz w:val="20"/>
      <w:szCs w:val="24"/>
    </w:rPr>
  </w:style>
  <w:style w:type="paragraph" w:customStyle="1" w:styleId="33790D8ACB9C4AFD84152C3E256262D04">
    <w:name w:val="33790D8ACB9C4AFD84152C3E256262D04"/>
    <w:rsid w:val="00F91C0A"/>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3">
    <w:name w:val="E49E886CB949445386E55115C481A3223"/>
    <w:rsid w:val="00F91C0A"/>
    <w:pPr>
      <w:spacing w:before="60" w:after="60" w:line="280" w:lineRule="atLeast"/>
    </w:pPr>
    <w:rPr>
      <w:rFonts w:ascii="Arial" w:eastAsia="Times New Roman" w:hAnsi="Arial" w:cs="Times New Roman"/>
      <w:sz w:val="20"/>
      <w:szCs w:val="24"/>
    </w:rPr>
  </w:style>
  <w:style w:type="paragraph" w:customStyle="1" w:styleId="8630D5E5656046AF8E472C2A85D996924">
    <w:name w:val="8630D5E5656046AF8E472C2A85D996924"/>
    <w:rsid w:val="00F91C0A"/>
    <w:pPr>
      <w:spacing w:before="60" w:after="60" w:line="280" w:lineRule="atLeast"/>
    </w:pPr>
    <w:rPr>
      <w:rFonts w:ascii="Arial" w:eastAsia="Times New Roman" w:hAnsi="Arial" w:cs="Times New Roman"/>
      <w:sz w:val="20"/>
      <w:szCs w:val="24"/>
    </w:rPr>
  </w:style>
  <w:style w:type="paragraph" w:customStyle="1" w:styleId="E241BF1E3AFC453B99ED596D8A6DD4D515">
    <w:name w:val="E241BF1E3AFC453B99ED596D8A6DD4D515"/>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1">
    <w:name w:val="782ECFF5206C4F93B0F7B64C91C6970221"/>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1">
    <w:name w:val="CF5B8C695FBF4738BBF04246CB96FDF121"/>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1">
    <w:name w:val="F23418834E3949B387AA8C454C17311D21"/>
    <w:rsid w:val="00F91C0A"/>
    <w:pPr>
      <w:spacing w:before="60" w:after="60" w:line="280" w:lineRule="atLeast"/>
    </w:pPr>
    <w:rPr>
      <w:rFonts w:ascii="Arial" w:eastAsia="Times New Roman" w:hAnsi="Arial" w:cs="Times New Roman"/>
      <w:sz w:val="20"/>
      <w:szCs w:val="24"/>
    </w:rPr>
  </w:style>
  <w:style w:type="paragraph" w:customStyle="1" w:styleId="39FEC9469B344540977E227F6356174B21">
    <w:name w:val="39FEC9469B344540977E227F6356174B21"/>
    <w:rsid w:val="00F91C0A"/>
    <w:pPr>
      <w:spacing w:before="60" w:after="60" w:line="280" w:lineRule="atLeast"/>
    </w:pPr>
    <w:rPr>
      <w:rFonts w:ascii="Arial" w:eastAsia="Times New Roman" w:hAnsi="Arial" w:cs="Times New Roman"/>
      <w:sz w:val="20"/>
      <w:szCs w:val="24"/>
    </w:rPr>
  </w:style>
  <w:style w:type="paragraph" w:customStyle="1" w:styleId="5B2FED5985014B89B537DA50729C755121">
    <w:name w:val="5B2FED5985014B89B537DA50729C755121"/>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1">
    <w:name w:val="63A0415C5CFC404C8BE8D73ADF9E489621"/>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1">
    <w:name w:val="8E6A5B724BEE4B88B805DA4598AF885A21"/>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1">
    <w:name w:val="2259295828E5407BB5C9794B4FD097E821"/>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1">
    <w:name w:val="4938A99565A745ADA17EE8924AA936BF21"/>
    <w:rsid w:val="00F91C0A"/>
    <w:pPr>
      <w:spacing w:before="60" w:after="60" w:line="280" w:lineRule="atLeast"/>
    </w:pPr>
    <w:rPr>
      <w:rFonts w:ascii="Arial" w:eastAsia="Times New Roman" w:hAnsi="Arial" w:cs="Times New Roman"/>
      <w:sz w:val="20"/>
      <w:szCs w:val="24"/>
    </w:rPr>
  </w:style>
  <w:style w:type="paragraph" w:customStyle="1" w:styleId="FEE028B553664E7A9D60752B938D1BAE21">
    <w:name w:val="FEE028B553664E7A9D60752B938D1BAE21"/>
    <w:rsid w:val="00F91C0A"/>
    <w:pPr>
      <w:spacing w:before="60" w:after="60" w:line="280" w:lineRule="atLeast"/>
    </w:pPr>
    <w:rPr>
      <w:rFonts w:ascii="Arial" w:eastAsia="Times New Roman" w:hAnsi="Arial" w:cs="Times New Roman"/>
      <w:sz w:val="20"/>
      <w:szCs w:val="24"/>
    </w:rPr>
  </w:style>
  <w:style w:type="paragraph" w:customStyle="1" w:styleId="EFC1D0E63B0D42838BFD219D0AAE28F718">
    <w:name w:val="EFC1D0E63B0D42838BFD219D0AAE28F718"/>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1">
    <w:name w:val="CFC01435ADEE45FC9DDF31970708313521"/>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5">
    <w:name w:val="F998E549B349469D823D8F2CBF062AE615"/>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7">
    <w:name w:val="281828D61BAD4CC3A70FDF5166A70CE017"/>
    <w:rsid w:val="00F91C0A"/>
    <w:pPr>
      <w:keepNext/>
      <w:pageBreakBefore/>
      <w:numPr>
        <w:numId w:val="9"/>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3">
    <w:name w:val="9AF0B55F8FBC47049FA317C36A0D763E3"/>
    <w:rsid w:val="00F91C0A"/>
    <w:pPr>
      <w:keepNext/>
      <w:pageBreakBefore/>
      <w:numPr>
        <w:numId w:val="9"/>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1">
    <w:name w:val="180FA5AFFA7B4539957A8D99C5B5C5691"/>
    <w:rsid w:val="00F91C0A"/>
    <w:pPr>
      <w:keepNext/>
      <w:spacing w:before="60" w:after="120" w:line="280" w:lineRule="atLeast"/>
      <w:outlineLvl w:val="1"/>
    </w:pPr>
    <w:rPr>
      <w:rFonts w:ascii="Arial" w:eastAsia="Times New Roman" w:hAnsi="Arial" w:cs="Times New Roman"/>
      <w:color w:val="999999"/>
      <w:sz w:val="28"/>
      <w:szCs w:val="20"/>
    </w:rPr>
  </w:style>
  <w:style w:type="paragraph" w:customStyle="1" w:styleId="78AF7996B4E0433E8D2989B18EC5C503">
    <w:name w:val="78AF7996B4E0433E8D2989B18EC5C503"/>
    <w:rsid w:val="00A46A0B"/>
  </w:style>
  <w:style w:type="paragraph" w:customStyle="1" w:styleId="BE5DDF676B42466998A3E5565D7D90EE">
    <w:name w:val="BE5DDF676B42466998A3E5565D7D90EE"/>
    <w:rsid w:val="00A46A0B"/>
  </w:style>
  <w:style w:type="paragraph" w:customStyle="1" w:styleId="509D80AD243B49279E1B7EA903F09FC7">
    <w:name w:val="509D80AD243B49279E1B7EA903F09FC7"/>
    <w:rsid w:val="00A46A0B"/>
  </w:style>
  <w:style w:type="paragraph" w:customStyle="1" w:styleId="FAF2D1BAA1CE45B2911BEF6682AB84A3">
    <w:name w:val="FAF2D1BAA1CE45B2911BEF6682AB84A3"/>
    <w:rsid w:val="00A46A0B"/>
  </w:style>
  <w:style w:type="paragraph" w:customStyle="1" w:styleId="E48F52D784A74223A29CEC81373A026030">
    <w:name w:val="E48F52D784A74223A29CEC81373A026030"/>
    <w:rsid w:val="00A46A0B"/>
    <w:pPr>
      <w:spacing w:before="200" w:line="280" w:lineRule="atLeast"/>
    </w:pPr>
    <w:rPr>
      <w:rFonts w:ascii="Arial" w:eastAsia="Times New Roman" w:hAnsi="Arial" w:cs="Times New Roman"/>
      <w:sz w:val="44"/>
      <w:szCs w:val="20"/>
    </w:rPr>
  </w:style>
  <w:style w:type="paragraph" w:customStyle="1" w:styleId="F99AA93CF800454AA2BE58252675944A28">
    <w:name w:val="F99AA93CF800454AA2BE58252675944A28"/>
    <w:rsid w:val="00A46A0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9">
    <w:name w:val="1FC45B8AED1942D49CBD32833405D2DD29"/>
    <w:rsid w:val="00A46A0B"/>
    <w:pPr>
      <w:spacing w:before="60" w:after="60" w:line="280" w:lineRule="atLeast"/>
      <w:ind w:right="1136"/>
    </w:pPr>
    <w:rPr>
      <w:rFonts w:ascii="Arial" w:eastAsia="Times New Roman" w:hAnsi="Arial" w:cs="Times New Roman"/>
      <w:sz w:val="28"/>
      <w:szCs w:val="20"/>
    </w:rPr>
  </w:style>
  <w:style w:type="paragraph" w:customStyle="1" w:styleId="BC43CB9FBD644D0987672200B62EF81929">
    <w:name w:val="BC43CB9FBD644D0987672200B62EF81929"/>
    <w:rsid w:val="00A46A0B"/>
    <w:pPr>
      <w:spacing w:before="60" w:after="60" w:line="280" w:lineRule="atLeast"/>
    </w:pPr>
    <w:rPr>
      <w:rFonts w:ascii="Arial" w:eastAsia="Times New Roman" w:hAnsi="Arial" w:cs="Times New Roman"/>
      <w:sz w:val="20"/>
      <w:szCs w:val="24"/>
    </w:rPr>
  </w:style>
  <w:style w:type="paragraph" w:customStyle="1" w:styleId="9266B92EE69546E19EA90B261FD6CE8030">
    <w:name w:val="9266B92EE69546E19EA90B261FD6CE8030"/>
    <w:rsid w:val="00A46A0B"/>
    <w:pPr>
      <w:spacing w:before="60" w:after="60" w:line="280" w:lineRule="atLeast"/>
      <w:ind w:right="1136"/>
    </w:pPr>
    <w:rPr>
      <w:rFonts w:ascii="Arial" w:eastAsia="Times New Roman" w:hAnsi="Arial" w:cs="Times New Roman"/>
      <w:sz w:val="28"/>
      <w:szCs w:val="20"/>
    </w:rPr>
  </w:style>
  <w:style w:type="paragraph" w:customStyle="1" w:styleId="55E07D4893024F13ABBEAE390E0271F030">
    <w:name w:val="55E07D4893024F13ABBEAE390E0271F030"/>
    <w:rsid w:val="00A46A0B"/>
    <w:pPr>
      <w:spacing w:before="60" w:after="60" w:line="280" w:lineRule="atLeast"/>
    </w:pPr>
    <w:rPr>
      <w:rFonts w:ascii="Arial" w:eastAsia="Times New Roman" w:hAnsi="Arial" w:cs="Times New Roman"/>
      <w:sz w:val="20"/>
      <w:szCs w:val="24"/>
    </w:rPr>
  </w:style>
  <w:style w:type="paragraph" w:customStyle="1" w:styleId="A3D7479EB5CC4F73A36E219364848BF330">
    <w:name w:val="A3D7479EB5CC4F73A36E219364848BF330"/>
    <w:rsid w:val="00A46A0B"/>
    <w:pPr>
      <w:spacing w:before="60" w:after="60" w:line="280" w:lineRule="atLeast"/>
      <w:ind w:right="1136"/>
    </w:pPr>
    <w:rPr>
      <w:rFonts w:ascii="Arial" w:eastAsia="Times New Roman" w:hAnsi="Arial" w:cs="Times New Roman"/>
      <w:sz w:val="28"/>
      <w:szCs w:val="20"/>
    </w:rPr>
  </w:style>
  <w:style w:type="paragraph" w:customStyle="1" w:styleId="502CDEED0FD44570874F90AC7CED071C30">
    <w:name w:val="502CDEED0FD44570874F90AC7CED071C30"/>
    <w:rsid w:val="00A46A0B"/>
    <w:pPr>
      <w:spacing w:before="60" w:after="60" w:line="280" w:lineRule="atLeast"/>
    </w:pPr>
    <w:rPr>
      <w:rFonts w:ascii="Arial" w:eastAsia="Times New Roman" w:hAnsi="Arial" w:cs="Times New Roman"/>
      <w:sz w:val="20"/>
      <w:szCs w:val="24"/>
    </w:rPr>
  </w:style>
  <w:style w:type="paragraph" w:customStyle="1" w:styleId="98AC414CA71548B3BED0D8DC6F93EC972">
    <w:name w:val="98AC414CA71548B3BED0D8DC6F93EC972"/>
    <w:rsid w:val="00A46A0B"/>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8">
    <w:name w:val="FC36F5B1BB854960808C43A77D067D2D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3">
    <w:name w:val="D1B2B6E92CD441FF8D23470E316D5EAD13"/>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6">
    <w:name w:val="D44DD1960ACE4B66B13B4CA12232CD3726"/>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8">
    <w:name w:val="2B83EC16EF394C39B085D38B630AE27A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7">
    <w:name w:val="5983C33E7E2F4454A898B1994804398D27"/>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8">
    <w:name w:val="9E502AD431424F8E922014E42A08BBD6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3">
    <w:name w:val="63278D7954AD4DCF85A698EB08E7DFBB13"/>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5">
    <w:name w:val="1056AA5964134138AF750BE3FDC79C1425"/>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8">
    <w:name w:val="A07E29A13C6145D8876F4D79915F110A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8">
    <w:name w:val="8552D6922F584183B00A711FA9153320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2">
    <w:name w:val="294FD7D7B82C4389B1520AFFE0CE30F712"/>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5">
    <w:name w:val="ABEA683AB26B4BACA579613928725DCA25"/>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8">
    <w:name w:val="046F8D7BE53D437A923E46D13DAB9240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3">
    <w:name w:val="98D2C6135FCD4450AADBE47AE2DA1B8E23"/>
    <w:rsid w:val="00A46A0B"/>
    <w:pPr>
      <w:spacing w:before="60" w:after="60" w:line="280" w:lineRule="atLeast"/>
    </w:pPr>
    <w:rPr>
      <w:rFonts w:ascii="Arial" w:eastAsia="Times New Roman" w:hAnsi="Arial" w:cs="Times New Roman"/>
      <w:sz w:val="20"/>
      <w:szCs w:val="24"/>
    </w:rPr>
  </w:style>
  <w:style w:type="paragraph" w:customStyle="1" w:styleId="E593FFDCE72E41C1BC27FA2FE7C23C2B22">
    <w:name w:val="E593FFDCE72E41C1BC27FA2FE7C23C2B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2">
    <w:name w:val="F54392F8CCBA4426A745BDAF1A6C9A32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2">
    <w:name w:val="7961CA380ECC49F9A2FAB299E3337AA9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2">
    <w:name w:val="A4684F888ED641F8A2883CC8B0478EE3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2">
    <w:name w:val="5E9DD5B8DDE4486FBC2D743F459CDBDD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2">
    <w:name w:val="28B361AE6E314B38824F34561738115C2"/>
    <w:rsid w:val="00A46A0B"/>
    <w:pPr>
      <w:spacing w:before="60" w:after="60" w:line="280" w:lineRule="atLeast"/>
    </w:pPr>
    <w:rPr>
      <w:rFonts w:ascii="Arial" w:eastAsia="Times New Roman" w:hAnsi="Arial" w:cs="Times New Roman"/>
      <w:sz w:val="20"/>
      <w:szCs w:val="24"/>
    </w:rPr>
  </w:style>
  <w:style w:type="paragraph" w:customStyle="1" w:styleId="88F381FE4B594F9B8A04762477ECD29A22">
    <w:name w:val="88F381FE4B594F9B8A04762477ECD29A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2">
    <w:name w:val="C1FEA05BCAD644FFA78C72326872A323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2">
    <w:name w:val="ECC8CE15A0444D73A45D7A5C66C5B540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2">
    <w:name w:val="D1C71D3F3BBD4838AFF17C528A2CD9C3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2">
    <w:name w:val="6F6775A9798A41FBA16BE7B1626E28EB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2">
    <w:name w:val="DF4F70287CEF4F86833DBB62BBFC583A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2">
    <w:name w:val="EA26DF7166C24E40B012946D8F6C4705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7">
    <w:name w:val="BA0D068A266D4C49B92FAB0A64ABCF6B17"/>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2">
    <w:name w:val="B27682BDCBFE43A2846C1AB7CC2CC7E8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2">
    <w:name w:val="5B040183D4AD48758AE6CA066D7BB4562"/>
    <w:rsid w:val="00A46A0B"/>
    <w:pPr>
      <w:spacing w:before="60" w:after="60" w:line="280" w:lineRule="atLeast"/>
    </w:pPr>
    <w:rPr>
      <w:rFonts w:ascii="Arial" w:eastAsia="Times New Roman" w:hAnsi="Arial" w:cs="Times New Roman"/>
      <w:sz w:val="20"/>
      <w:szCs w:val="24"/>
    </w:rPr>
  </w:style>
  <w:style w:type="paragraph" w:customStyle="1" w:styleId="78AF7996B4E0433E8D2989B18EC5C5031">
    <w:name w:val="78AF7996B4E0433E8D2989B18EC5C5031"/>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0">
    <w:name w:val="D6D6C9B7DDA64090BC25D35315788E3C10"/>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0">
    <w:name w:val="C0FBF7310A6648D1ACD16751E5DB5C0610"/>
    <w:rsid w:val="00A46A0B"/>
    <w:pPr>
      <w:spacing w:before="60" w:after="60" w:line="280" w:lineRule="atLeast"/>
    </w:pPr>
    <w:rPr>
      <w:rFonts w:ascii="Arial" w:eastAsia="Times New Roman" w:hAnsi="Arial" w:cs="Times New Roman"/>
      <w:sz w:val="20"/>
      <w:szCs w:val="24"/>
    </w:rPr>
  </w:style>
  <w:style w:type="paragraph" w:customStyle="1" w:styleId="39C5158620E54DD8840B322931E665668">
    <w:name w:val="39C5158620E54DD8840B322931E665668"/>
    <w:rsid w:val="00A46A0B"/>
    <w:pPr>
      <w:spacing w:before="60" w:after="60" w:line="280" w:lineRule="atLeast"/>
    </w:pPr>
    <w:rPr>
      <w:rFonts w:ascii="Arial" w:eastAsia="Times New Roman" w:hAnsi="Arial" w:cs="Times New Roman"/>
      <w:sz w:val="20"/>
      <w:szCs w:val="24"/>
    </w:rPr>
  </w:style>
  <w:style w:type="paragraph" w:customStyle="1" w:styleId="A2F1BF428513471BA96140DA11CF23949">
    <w:name w:val="A2F1BF428513471BA96140DA11CF23949"/>
    <w:rsid w:val="00A46A0B"/>
    <w:pPr>
      <w:spacing w:before="60" w:after="60" w:line="280" w:lineRule="atLeast"/>
    </w:pPr>
    <w:rPr>
      <w:rFonts w:ascii="Arial" w:eastAsia="Times New Roman" w:hAnsi="Arial" w:cs="Times New Roman"/>
      <w:sz w:val="20"/>
      <w:szCs w:val="24"/>
    </w:rPr>
  </w:style>
  <w:style w:type="paragraph" w:customStyle="1" w:styleId="38F47B2AC0A74536A1ADD3810204CB0710">
    <w:name w:val="38F47B2AC0A74536A1ADD3810204CB0710"/>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8">
    <w:name w:val="75E5ACF39EAD44ADA2E42E44FA4487928"/>
    <w:rsid w:val="00A46A0B"/>
    <w:pPr>
      <w:spacing w:before="60" w:after="60" w:line="280" w:lineRule="atLeast"/>
    </w:pPr>
    <w:rPr>
      <w:rFonts w:ascii="Arial" w:eastAsia="Times New Roman" w:hAnsi="Arial" w:cs="Times New Roman"/>
      <w:sz w:val="20"/>
      <w:szCs w:val="24"/>
    </w:rPr>
  </w:style>
  <w:style w:type="paragraph" w:customStyle="1" w:styleId="669FE2C2DC7045DEB609C2A2845F77407">
    <w:name w:val="669FE2C2DC7045DEB609C2A2845F77407"/>
    <w:rsid w:val="00A46A0B"/>
    <w:pPr>
      <w:spacing w:before="60" w:after="60" w:line="280" w:lineRule="atLeast"/>
    </w:pPr>
    <w:rPr>
      <w:rFonts w:ascii="Arial" w:eastAsia="Times New Roman" w:hAnsi="Arial" w:cs="Times New Roman"/>
      <w:sz w:val="20"/>
      <w:szCs w:val="24"/>
    </w:rPr>
  </w:style>
  <w:style w:type="paragraph" w:customStyle="1" w:styleId="0DCBBF8504374C60BC45C4447A7348D67">
    <w:name w:val="0DCBBF8504374C60BC45C4447A7348D67"/>
    <w:rsid w:val="00A46A0B"/>
    <w:pPr>
      <w:spacing w:before="60" w:after="60" w:line="280" w:lineRule="atLeast"/>
    </w:pPr>
    <w:rPr>
      <w:rFonts w:ascii="Arial" w:eastAsia="Times New Roman" w:hAnsi="Arial" w:cs="Times New Roman"/>
      <w:sz w:val="20"/>
      <w:szCs w:val="24"/>
    </w:rPr>
  </w:style>
  <w:style w:type="paragraph" w:customStyle="1" w:styleId="BE5DDF676B42466998A3E5565D7D90EE1">
    <w:name w:val="BE5DDF676B42466998A3E5565D7D90EE1"/>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5">
    <w:name w:val="B2CB6B34CD414636BA3CD6FB54B15DDD5"/>
    <w:rsid w:val="00A46A0B"/>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4">
    <w:name w:val="3D880279191649B9AC3FA8780C818FB04"/>
    <w:rsid w:val="00A46A0B"/>
    <w:pPr>
      <w:spacing w:before="60" w:after="60" w:line="280" w:lineRule="atLeast"/>
    </w:pPr>
    <w:rPr>
      <w:rFonts w:ascii="Arial" w:eastAsia="Times New Roman" w:hAnsi="Arial" w:cs="Times New Roman"/>
      <w:sz w:val="20"/>
      <w:szCs w:val="24"/>
    </w:rPr>
  </w:style>
  <w:style w:type="paragraph" w:customStyle="1" w:styleId="A0FAD93953AC4B0C917CA777B7DA07FE5">
    <w:name w:val="A0FAD93953AC4B0C917CA777B7DA07FE5"/>
    <w:rsid w:val="00A46A0B"/>
    <w:pPr>
      <w:spacing w:before="60" w:after="60" w:line="280" w:lineRule="atLeast"/>
    </w:pPr>
    <w:rPr>
      <w:rFonts w:ascii="Arial" w:eastAsia="Times New Roman" w:hAnsi="Arial" w:cs="Times New Roman"/>
      <w:sz w:val="20"/>
      <w:szCs w:val="24"/>
    </w:rPr>
  </w:style>
  <w:style w:type="paragraph" w:customStyle="1" w:styleId="33790D8ACB9C4AFD84152C3E256262D05">
    <w:name w:val="33790D8ACB9C4AFD84152C3E256262D05"/>
    <w:rsid w:val="00A46A0B"/>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4">
    <w:name w:val="E49E886CB949445386E55115C481A3224"/>
    <w:rsid w:val="00A46A0B"/>
    <w:pPr>
      <w:spacing w:before="60" w:after="60" w:line="280" w:lineRule="atLeast"/>
    </w:pPr>
    <w:rPr>
      <w:rFonts w:ascii="Arial" w:eastAsia="Times New Roman" w:hAnsi="Arial" w:cs="Times New Roman"/>
      <w:sz w:val="20"/>
      <w:szCs w:val="24"/>
    </w:rPr>
  </w:style>
  <w:style w:type="paragraph" w:customStyle="1" w:styleId="8630D5E5656046AF8E472C2A85D996925">
    <w:name w:val="8630D5E5656046AF8E472C2A85D996925"/>
    <w:rsid w:val="00A46A0B"/>
    <w:pPr>
      <w:spacing w:before="60" w:after="60" w:line="280" w:lineRule="atLeast"/>
    </w:pPr>
    <w:rPr>
      <w:rFonts w:ascii="Arial" w:eastAsia="Times New Roman" w:hAnsi="Arial" w:cs="Times New Roman"/>
      <w:sz w:val="20"/>
      <w:szCs w:val="24"/>
    </w:rPr>
  </w:style>
  <w:style w:type="paragraph" w:customStyle="1" w:styleId="509D80AD243B49279E1B7EA903F09FC71">
    <w:name w:val="509D80AD243B49279E1B7EA903F09FC71"/>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
    <w:name w:val="FAF2D1BAA1CE45B2911BEF6682AB84A31"/>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6">
    <w:name w:val="E241BF1E3AFC453B99ED596D8A6DD4D516"/>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2">
    <w:name w:val="782ECFF5206C4F93B0F7B64C91C6970222"/>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2">
    <w:name w:val="CF5B8C695FBF4738BBF04246CB96FDF122"/>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2">
    <w:name w:val="F23418834E3949B387AA8C454C17311D22"/>
    <w:rsid w:val="00A46A0B"/>
    <w:pPr>
      <w:spacing w:before="60" w:after="60" w:line="280" w:lineRule="atLeast"/>
    </w:pPr>
    <w:rPr>
      <w:rFonts w:ascii="Arial" w:eastAsia="Times New Roman" w:hAnsi="Arial" w:cs="Times New Roman"/>
      <w:sz w:val="20"/>
      <w:szCs w:val="24"/>
    </w:rPr>
  </w:style>
  <w:style w:type="paragraph" w:customStyle="1" w:styleId="39FEC9469B344540977E227F6356174B22">
    <w:name w:val="39FEC9469B344540977E227F6356174B22"/>
    <w:rsid w:val="00A46A0B"/>
    <w:pPr>
      <w:spacing w:before="60" w:after="60" w:line="280" w:lineRule="atLeast"/>
    </w:pPr>
    <w:rPr>
      <w:rFonts w:ascii="Arial" w:eastAsia="Times New Roman" w:hAnsi="Arial" w:cs="Times New Roman"/>
      <w:sz w:val="20"/>
      <w:szCs w:val="24"/>
    </w:rPr>
  </w:style>
  <w:style w:type="paragraph" w:customStyle="1" w:styleId="5B2FED5985014B89B537DA50729C755122">
    <w:name w:val="5B2FED5985014B89B537DA50729C755122"/>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2">
    <w:name w:val="63A0415C5CFC404C8BE8D73ADF9E489622"/>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2">
    <w:name w:val="8E6A5B724BEE4B88B805DA4598AF885A22"/>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2">
    <w:name w:val="2259295828E5407BB5C9794B4FD097E822"/>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2">
    <w:name w:val="4938A99565A745ADA17EE8924AA936BF22"/>
    <w:rsid w:val="00A46A0B"/>
    <w:pPr>
      <w:spacing w:before="60" w:after="60" w:line="280" w:lineRule="atLeast"/>
    </w:pPr>
    <w:rPr>
      <w:rFonts w:ascii="Arial" w:eastAsia="Times New Roman" w:hAnsi="Arial" w:cs="Times New Roman"/>
      <w:sz w:val="20"/>
      <w:szCs w:val="24"/>
    </w:rPr>
  </w:style>
  <w:style w:type="paragraph" w:customStyle="1" w:styleId="FEE028B553664E7A9D60752B938D1BAE22">
    <w:name w:val="FEE028B553664E7A9D60752B938D1BAE22"/>
    <w:rsid w:val="00A46A0B"/>
    <w:pPr>
      <w:spacing w:before="60" w:after="60" w:line="280" w:lineRule="atLeast"/>
    </w:pPr>
    <w:rPr>
      <w:rFonts w:ascii="Arial" w:eastAsia="Times New Roman" w:hAnsi="Arial" w:cs="Times New Roman"/>
      <w:sz w:val="20"/>
      <w:szCs w:val="24"/>
    </w:rPr>
  </w:style>
  <w:style w:type="paragraph" w:customStyle="1" w:styleId="EFC1D0E63B0D42838BFD219D0AAE28F719">
    <w:name w:val="EFC1D0E63B0D42838BFD219D0AAE28F719"/>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2">
    <w:name w:val="CFC01435ADEE45FC9DDF31970708313522"/>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6">
    <w:name w:val="F998E549B349469D823D8F2CBF062AE616"/>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8">
    <w:name w:val="281828D61BAD4CC3A70FDF5166A70CE018"/>
    <w:rsid w:val="00A46A0B"/>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4">
    <w:name w:val="9AF0B55F8FBC47049FA317C36A0D763E4"/>
    <w:rsid w:val="00A46A0B"/>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2">
    <w:name w:val="180FA5AFFA7B4539957A8D99C5B5C5692"/>
    <w:rsid w:val="00A46A0B"/>
    <w:pPr>
      <w:keepNext/>
      <w:spacing w:before="60" w:after="120" w:line="280" w:lineRule="atLeast"/>
      <w:outlineLvl w:val="1"/>
    </w:pPr>
    <w:rPr>
      <w:rFonts w:ascii="Arial" w:eastAsia="Times New Roman" w:hAnsi="Arial" w:cs="Times New Roman"/>
      <w:color w:val="999999"/>
      <w:sz w:val="28"/>
      <w:szCs w:val="20"/>
    </w:rPr>
  </w:style>
  <w:style w:type="paragraph" w:customStyle="1" w:styleId="A9747409C6D2456998BF11C9C1137758">
    <w:name w:val="A9747409C6D2456998BF11C9C1137758"/>
    <w:rsid w:val="00A46A0B"/>
  </w:style>
  <w:style w:type="paragraph" w:customStyle="1" w:styleId="54D7F9ED886A4D38B97EC48E8CE9A2F9">
    <w:name w:val="54D7F9ED886A4D38B97EC48E8CE9A2F9"/>
    <w:rsid w:val="00A46A0B"/>
  </w:style>
  <w:style w:type="paragraph" w:customStyle="1" w:styleId="17979B82F43D43659B8F6FCE9F55D761">
    <w:name w:val="17979B82F43D43659B8F6FCE9F55D761"/>
    <w:rsid w:val="00A46A0B"/>
  </w:style>
  <w:style w:type="paragraph" w:customStyle="1" w:styleId="67D5D9E5B0A048FEAE7B4BCB4DAB8432">
    <w:name w:val="67D5D9E5B0A048FEAE7B4BCB4DAB8432"/>
    <w:rsid w:val="00A46A0B"/>
  </w:style>
  <w:style w:type="paragraph" w:customStyle="1" w:styleId="BABD0C6B2F33417E919CBEEDD0D3763E">
    <w:name w:val="BABD0C6B2F33417E919CBEEDD0D3763E"/>
    <w:rsid w:val="00A46A0B"/>
  </w:style>
  <w:style w:type="paragraph" w:customStyle="1" w:styleId="AC7677715E5E42B89858DDE0782DEBDF">
    <w:name w:val="AC7677715E5E42B89858DDE0782DEBDF"/>
    <w:rsid w:val="00A46A0B"/>
  </w:style>
  <w:style w:type="paragraph" w:customStyle="1" w:styleId="E48F52D784A74223A29CEC81373A026031">
    <w:name w:val="E48F52D784A74223A29CEC81373A026031"/>
    <w:rsid w:val="008F5EFF"/>
    <w:pPr>
      <w:spacing w:before="200" w:line="280" w:lineRule="atLeast"/>
    </w:pPr>
    <w:rPr>
      <w:rFonts w:ascii="Arial" w:eastAsia="Times New Roman" w:hAnsi="Arial" w:cs="Times New Roman"/>
      <w:sz w:val="44"/>
      <w:szCs w:val="20"/>
    </w:rPr>
  </w:style>
  <w:style w:type="paragraph" w:customStyle="1" w:styleId="F99AA93CF800454AA2BE58252675944A29">
    <w:name w:val="F99AA93CF800454AA2BE58252675944A29"/>
    <w:rsid w:val="008F5EF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0">
    <w:name w:val="1FC45B8AED1942D49CBD32833405D2DD30"/>
    <w:rsid w:val="008F5EFF"/>
    <w:pPr>
      <w:spacing w:before="60" w:after="60" w:line="280" w:lineRule="atLeast"/>
      <w:ind w:right="1136"/>
    </w:pPr>
    <w:rPr>
      <w:rFonts w:ascii="Arial" w:eastAsia="Times New Roman" w:hAnsi="Arial" w:cs="Times New Roman"/>
      <w:sz w:val="28"/>
      <w:szCs w:val="20"/>
    </w:rPr>
  </w:style>
  <w:style w:type="paragraph" w:customStyle="1" w:styleId="BC43CB9FBD644D0987672200B62EF81930">
    <w:name w:val="BC43CB9FBD644D0987672200B62EF81930"/>
    <w:rsid w:val="008F5EFF"/>
    <w:pPr>
      <w:spacing w:before="60" w:after="60" w:line="280" w:lineRule="atLeast"/>
    </w:pPr>
    <w:rPr>
      <w:rFonts w:ascii="Arial" w:eastAsia="Times New Roman" w:hAnsi="Arial" w:cs="Times New Roman"/>
      <w:sz w:val="20"/>
      <w:szCs w:val="24"/>
    </w:rPr>
  </w:style>
  <w:style w:type="paragraph" w:customStyle="1" w:styleId="9266B92EE69546E19EA90B261FD6CE8031">
    <w:name w:val="9266B92EE69546E19EA90B261FD6CE8031"/>
    <w:rsid w:val="008F5EFF"/>
    <w:pPr>
      <w:spacing w:before="60" w:after="60" w:line="280" w:lineRule="atLeast"/>
      <w:ind w:right="1136"/>
    </w:pPr>
    <w:rPr>
      <w:rFonts w:ascii="Arial" w:eastAsia="Times New Roman" w:hAnsi="Arial" w:cs="Times New Roman"/>
      <w:sz w:val="28"/>
      <w:szCs w:val="20"/>
    </w:rPr>
  </w:style>
  <w:style w:type="paragraph" w:customStyle="1" w:styleId="55E07D4893024F13ABBEAE390E0271F031">
    <w:name w:val="55E07D4893024F13ABBEAE390E0271F031"/>
    <w:rsid w:val="008F5EFF"/>
    <w:pPr>
      <w:spacing w:before="60" w:after="60" w:line="280" w:lineRule="atLeast"/>
    </w:pPr>
    <w:rPr>
      <w:rFonts w:ascii="Arial" w:eastAsia="Times New Roman" w:hAnsi="Arial" w:cs="Times New Roman"/>
      <w:sz w:val="20"/>
      <w:szCs w:val="24"/>
    </w:rPr>
  </w:style>
  <w:style w:type="paragraph" w:customStyle="1" w:styleId="A3D7479EB5CC4F73A36E219364848BF331">
    <w:name w:val="A3D7479EB5CC4F73A36E219364848BF331"/>
    <w:rsid w:val="008F5EFF"/>
    <w:pPr>
      <w:spacing w:before="60" w:after="60" w:line="280" w:lineRule="atLeast"/>
      <w:ind w:right="1136"/>
    </w:pPr>
    <w:rPr>
      <w:rFonts w:ascii="Arial" w:eastAsia="Times New Roman" w:hAnsi="Arial" w:cs="Times New Roman"/>
      <w:sz w:val="28"/>
      <w:szCs w:val="20"/>
    </w:rPr>
  </w:style>
  <w:style w:type="paragraph" w:customStyle="1" w:styleId="502CDEED0FD44570874F90AC7CED071C31">
    <w:name w:val="502CDEED0FD44570874F90AC7CED071C31"/>
    <w:rsid w:val="008F5EFF"/>
    <w:pPr>
      <w:spacing w:before="60" w:after="60" w:line="280" w:lineRule="atLeast"/>
    </w:pPr>
    <w:rPr>
      <w:rFonts w:ascii="Arial" w:eastAsia="Times New Roman" w:hAnsi="Arial" w:cs="Times New Roman"/>
      <w:sz w:val="20"/>
      <w:szCs w:val="24"/>
    </w:rPr>
  </w:style>
  <w:style w:type="paragraph" w:customStyle="1" w:styleId="98AC414CA71548B3BED0D8DC6F93EC973">
    <w:name w:val="98AC414CA71548B3BED0D8DC6F93EC973"/>
    <w:rsid w:val="008F5EFF"/>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9">
    <w:name w:val="FC36F5B1BB854960808C43A77D067D2D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4">
    <w:name w:val="D1B2B6E92CD441FF8D23470E316D5EAD14"/>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7">
    <w:name w:val="D44DD1960ACE4B66B13B4CA12232CD3727"/>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9">
    <w:name w:val="2B83EC16EF394C39B085D38B630AE27A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8">
    <w:name w:val="5983C33E7E2F4454A898B1994804398D28"/>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9">
    <w:name w:val="9E502AD431424F8E922014E42A08BBD6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4">
    <w:name w:val="63278D7954AD4DCF85A698EB08E7DFBB14"/>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6">
    <w:name w:val="1056AA5964134138AF750BE3FDC79C1426"/>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9">
    <w:name w:val="A07E29A13C6145D8876F4D79915F110A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9">
    <w:name w:val="8552D6922F584183B00A711FA9153320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3">
    <w:name w:val="294FD7D7B82C4389B1520AFFE0CE30F713"/>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6">
    <w:name w:val="ABEA683AB26B4BACA579613928725DCA26"/>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9">
    <w:name w:val="046F8D7BE53D437A923E46D13DAB9240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4">
    <w:name w:val="98D2C6135FCD4450AADBE47AE2DA1B8E24"/>
    <w:rsid w:val="008F5EFF"/>
    <w:pPr>
      <w:spacing w:before="60" w:after="60" w:line="280" w:lineRule="atLeast"/>
    </w:pPr>
    <w:rPr>
      <w:rFonts w:ascii="Arial" w:eastAsia="Times New Roman" w:hAnsi="Arial" w:cs="Times New Roman"/>
      <w:sz w:val="20"/>
      <w:szCs w:val="24"/>
    </w:rPr>
  </w:style>
  <w:style w:type="paragraph" w:customStyle="1" w:styleId="E593FFDCE72E41C1BC27FA2FE7C23C2B23">
    <w:name w:val="E593FFDCE72E41C1BC27FA2FE7C23C2B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3">
    <w:name w:val="F54392F8CCBA4426A745BDAF1A6C9A32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3">
    <w:name w:val="7961CA380ECC49F9A2FAB299E3337AA9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3">
    <w:name w:val="A4684F888ED641F8A2883CC8B0478EE3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3">
    <w:name w:val="5E9DD5B8DDE4486FBC2D743F459CDBDD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3">
    <w:name w:val="28B361AE6E314B38824F34561738115C3"/>
    <w:rsid w:val="008F5EFF"/>
    <w:pPr>
      <w:spacing w:before="60" w:after="60" w:line="280" w:lineRule="atLeast"/>
    </w:pPr>
    <w:rPr>
      <w:rFonts w:ascii="Arial" w:eastAsia="Times New Roman" w:hAnsi="Arial" w:cs="Times New Roman"/>
      <w:sz w:val="20"/>
      <w:szCs w:val="24"/>
    </w:rPr>
  </w:style>
  <w:style w:type="paragraph" w:customStyle="1" w:styleId="88F381FE4B594F9B8A04762477ECD29A23">
    <w:name w:val="88F381FE4B594F9B8A04762477ECD29A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3">
    <w:name w:val="C1FEA05BCAD644FFA78C72326872A323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3">
    <w:name w:val="ECC8CE15A0444D73A45D7A5C66C5B540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3">
    <w:name w:val="D1C71D3F3BBD4838AFF17C528A2CD9C3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3">
    <w:name w:val="6F6775A9798A41FBA16BE7B1626E28EB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3">
    <w:name w:val="DF4F70287CEF4F86833DBB62BBFC583A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3">
    <w:name w:val="EA26DF7166C24E40B012946D8F6C4705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8">
    <w:name w:val="BA0D068A266D4C49B92FAB0A64ABCF6B18"/>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3">
    <w:name w:val="B27682BDCBFE43A2846C1AB7CC2CC7E8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3">
    <w:name w:val="5B040183D4AD48758AE6CA066D7BB4563"/>
    <w:rsid w:val="008F5EFF"/>
    <w:pPr>
      <w:spacing w:before="60" w:after="60" w:line="280" w:lineRule="atLeast"/>
    </w:pPr>
    <w:rPr>
      <w:rFonts w:ascii="Arial" w:eastAsia="Times New Roman" w:hAnsi="Arial" w:cs="Times New Roman"/>
      <w:sz w:val="20"/>
      <w:szCs w:val="24"/>
    </w:rPr>
  </w:style>
  <w:style w:type="paragraph" w:customStyle="1" w:styleId="78AF7996B4E0433E8D2989B18EC5C5032">
    <w:name w:val="78AF7996B4E0433E8D2989B18EC5C5032"/>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1">
    <w:name w:val="D6D6C9B7DDA64090BC25D35315788E3C11"/>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1">
    <w:name w:val="C0FBF7310A6648D1ACD16751E5DB5C0611"/>
    <w:rsid w:val="008F5EFF"/>
    <w:pPr>
      <w:spacing w:before="60" w:after="60" w:line="280" w:lineRule="atLeast"/>
    </w:pPr>
    <w:rPr>
      <w:rFonts w:ascii="Arial" w:eastAsia="Times New Roman" w:hAnsi="Arial" w:cs="Times New Roman"/>
      <w:sz w:val="20"/>
      <w:szCs w:val="24"/>
    </w:rPr>
  </w:style>
  <w:style w:type="paragraph" w:customStyle="1" w:styleId="39C5158620E54DD8840B322931E665669">
    <w:name w:val="39C5158620E54DD8840B322931E665669"/>
    <w:rsid w:val="008F5EFF"/>
    <w:pPr>
      <w:spacing w:before="60" w:after="60" w:line="280" w:lineRule="atLeast"/>
    </w:pPr>
    <w:rPr>
      <w:rFonts w:ascii="Arial" w:eastAsia="Times New Roman" w:hAnsi="Arial" w:cs="Times New Roman"/>
      <w:sz w:val="20"/>
      <w:szCs w:val="24"/>
    </w:rPr>
  </w:style>
  <w:style w:type="paragraph" w:customStyle="1" w:styleId="A2F1BF428513471BA96140DA11CF239410">
    <w:name w:val="A2F1BF428513471BA96140DA11CF239410"/>
    <w:rsid w:val="008F5EFF"/>
    <w:pPr>
      <w:spacing w:before="60" w:after="60" w:line="280" w:lineRule="atLeast"/>
    </w:pPr>
    <w:rPr>
      <w:rFonts w:ascii="Arial" w:eastAsia="Times New Roman" w:hAnsi="Arial" w:cs="Times New Roman"/>
      <w:sz w:val="20"/>
      <w:szCs w:val="24"/>
    </w:rPr>
  </w:style>
  <w:style w:type="paragraph" w:customStyle="1" w:styleId="38F47B2AC0A74536A1ADD3810204CB0711">
    <w:name w:val="38F47B2AC0A74536A1ADD3810204CB0711"/>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9">
    <w:name w:val="75E5ACF39EAD44ADA2E42E44FA4487929"/>
    <w:rsid w:val="008F5EFF"/>
    <w:pPr>
      <w:spacing w:before="60" w:after="60" w:line="280" w:lineRule="atLeast"/>
    </w:pPr>
    <w:rPr>
      <w:rFonts w:ascii="Arial" w:eastAsia="Times New Roman" w:hAnsi="Arial" w:cs="Times New Roman"/>
      <w:sz w:val="20"/>
      <w:szCs w:val="24"/>
    </w:rPr>
  </w:style>
  <w:style w:type="paragraph" w:customStyle="1" w:styleId="669FE2C2DC7045DEB609C2A2845F77408">
    <w:name w:val="669FE2C2DC7045DEB609C2A2845F77408"/>
    <w:rsid w:val="008F5EFF"/>
    <w:pPr>
      <w:spacing w:before="60" w:after="60" w:line="280" w:lineRule="atLeast"/>
    </w:pPr>
    <w:rPr>
      <w:rFonts w:ascii="Arial" w:eastAsia="Times New Roman" w:hAnsi="Arial" w:cs="Times New Roman"/>
      <w:sz w:val="20"/>
      <w:szCs w:val="24"/>
    </w:rPr>
  </w:style>
  <w:style w:type="paragraph" w:customStyle="1" w:styleId="0DCBBF8504374C60BC45C4447A7348D68">
    <w:name w:val="0DCBBF8504374C60BC45C4447A7348D68"/>
    <w:rsid w:val="008F5EFF"/>
    <w:pPr>
      <w:spacing w:before="60" w:after="60" w:line="280" w:lineRule="atLeast"/>
    </w:pPr>
    <w:rPr>
      <w:rFonts w:ascii="Arial" w:eastAsia="Times New Roman" w:hAnsi="Arial" w:cs="Times New Roman"/>
      <w:sz w:val="20"/>
      <w:szCs w:val="24"/>
    </w:rPr>
  </w:style>
  <w:style w:type="paragraph" w:customStyle="1" w:styleId="BE5DDF676B42466998A3E5565D7D90EE2">
    <w:name w:val="BE5DDF676B42466998A3E5565D7D90EE2"/>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6">
    <w:name w:val="B2CB6B34CD414636BA3CD6FB54B15DDD6"/>
    <w:rsid w:val="008F5EF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5">
    <w:name w:val="3D880279191649B9AC3FA8780C818FB05"/>
    <w:rsid w:val="008F5EFF"/>
    <w:pPr>
      <w:spacing w:before="60" w:after="60" w:line="280" w:lineRule="atLeast"/>
    </w:pPr>
    <w:rPr>
      <w:rFonts w:ascii="Arial" w:eastAsia="Times New Roman" w:hAnsi="Arial" w:cs="Times New Roman"/>
      <w:sz w:val="20"/>
      <w:szCs w:val="24"/>
    </w:rPr>
  </w:style>
  <w:style w:type="paragraph" w:customStyle="1" w:styleId="A0FAD93953AC4B0C917CA777B7DA07FE6">
    <w:name w:val="A0FAD93953AC4B0C917CA777B7DA07FE6"/>
    <w:rsid w:val="008F5EFF"/>
    <w:pPr>
      <w:spacing w:before="60" w:after="60" w:line="280" w:lineRule="atLeast"/>
    </w:pPr>
    <w:rPr>
      <w:rFonts w:ascii="Arial" w:eastAsia="Times New Roman" w:hAnsi="Arial" w:cs="Times New Roman"/>
      <w:sz w:val="20"/>
      <w:szCs w:val="24"/>
    </w:rPr>
  </w:style>
  <w:style w:type="paragraph" w:customStyle="1" w:styleId="33790D8ACB9C4AFD84152C3E256262D06">
    <w:name w:val="33790D8ACB9C4AFD84152C3E256262D06"/>
    <w:rsid w:val="008F5EF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5">
    <w:name w:val="E49E886CB949445386E55115C481A3225"/>
    <w:rsid w:val="008F5EFF"/>
    <w:pPr>
      <w:spacing w:before="60" w:after="60" w:line="280" w:lineRule="atLeast"/>
    </w:pPr>
    <w:rPr>
      <w:rFonts w:ascii="Arial" w:eastAsia="Times New Roman" w:hAnsi="Arial" w:cs="Times New Roman"/>
      <w:sz w:val="20"/>
      <w:szCs w:val="24"/>
    </w:rPr>
  </w:style>
  <w:style w:type="paragraph" w:customStyle="1" w:styleId="8630D5E5656046AF8E472C2A85D996926">
    <w:name w:val="8630D5E5656046AF8E472C2A85D996926"/>
    <w:rsid w:val="008F5EFF"/>
    <w:pPr>
      <w:spacing w:before="60" w:after="60" w:line="280" w:lineRule="atLeast"/>
    </w:pPr>
    <w:rPr>
      <w:rFonts w:ascii="Arial" w:eastAsia="Times New Roman" w:hAnsi="Arial" w:cs="Times New Roman"/>
      <w:sz w:val="20"/>
      <w:szCs w:val="24"/>
    </w:rPr>
  </w:style>
  <w:style w:type="paragraph" w:customStyle="1" w:styleId="509D80AD243B49279E1B7EA903F09FC72">
    <w:name w:val="509D80AD243B49279E1B7EA903F09FC72"/>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2">
    <w:name w:val="FAF2D1BAA1CE45B2911BEF6682AB84A32"/>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1">
    <w:name w:val="A9747409C6D2456998BF11C9C11377581"/>
    <w:rsid w:val="008F5EFF"/>
    <w:pPr>
      <w:spacing w:before="60" w:after="60" w:line="280" w:lineRule="atLeast"/>
    </w:pPr>
    <w:rPr>
      <w:rFonts w:ascii="Arial" w:eastAsia="Times New Roman" w:hAnsi="Arial" w:cs="Times New Roman"/>
      <w:sz w:val="20"/>
      <w:szCs w:val="24"/>
    </w:rPr>
  </w:style>
  <w:style w:type="paragraph" w:customStyle="1" w:styleId="54D7F9ED886A4D38B97EC48E8CE9A2F91">
    <w:name w:val="54D7F9ED886A4D38B97EC48E8CE9A2F91"/>
    <w:rsid w:val="008F5EFF"/>
    <w:pPr>
      <w:spacing w:before="60" w:after="60" w:line="280" w:lineRule="atLeast"/>
    </w:pPr>
    <w:rPr>
      <w:rFonts w:ascii="Arial" w:eastAsia="Times New Roman" w:hAnsi="Arial" w:cs="Times New Roman"/>
      <w:sz w:val="20"/>
      <w:szCs w:val="24"/>
    </w:rPr>
  </w:style>
  <w:style w:type="paragraph" w:customStyle="1" w:styleId="17979B82F43D43659B8F6FCE9F55D7611">
    <w:name w:val="17979B82F43D43659B8F6FCE9F55D7611"/>
    <w:rsid w:val="008F5EFF"/>
    <w:pPr>
      <w:spacing w:before="60" w:after="60" w:line="280" w:lineRule="atLeast"/>
    </w:pPr>
    <w:rPr>
      <w:rFonts w:ascii="Arial" w:eastAsia="Times New Roman" w:hAnsi="Arial" w:cs="Times New Roman"/>
      <w:sz w:val="20"/>
      <w:szCs w:val="24"/>
    </w:rPr>
  </w:style>
  <w:style w:type="paragraph" w:customStyle="1" w:styleId="67D5D9E5B0A048FEAE7B4BCB4DAB84321">
    <w:name w:val="67D5D9E5B0A048FEAE7B4BCB4DAB84321"/>
    <w:rsid w:val="008F5EFF"/>
    <w:pPr>
      <w:spacing w:before="60" w:after="60" w:line="280" w:lineRule="atLeast"/>
    </w:pPr>
    <w:rPr>
      <w:rFonts w:ascii="Arial" w:eastAsia="Times New Roman" w:hAnsi="Arial" w:cs="Times New Roman"/>
      <w:sz w:val="20"/>
      <w:szCs w:val="24"/>
    </w:rPr>
  </w:style>
  <w:style w:type="paragraph" w:customStyle="1" w:styleId="BABD0C6B2F33417E919CBEEDD0D3763E1">
    <w:name w:val="BABD0C6B2F33417E919CBEEDD0D3763E1"/>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7">
    <w:name w:val="E241BF1E3AFC453B99ED596D8A6DD4D517"/>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3">
    <w:name w:val="782ECFF5206C4F93B0F7B64C91C6970223"/>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3">
    <w:name w:val="CF5B8C695FBF4738BBF04246CB96FDF123"/>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3">
    <w:name w:val="F23418834E3949B387AA8C454C17311D23"/>
    <w:rsid w:val="008F5EFF"/>
    <w:pPr>
      <w:spacing w:before="60" w:after="60" w:line="280" w:lineRule="atLeast"/>
    </w:pPr>
    <w:rPr>
      <w:rFonts w:ascii="Arial" w:eastAsia="Times New Roman" w:hAnsi="Arial" w:cs="Times New Roman"/>
      <w:sz w:val="20"/>
      <w:szCs w:val="24"/>
    </w:rPr>
  </w:style>
  <w:style w:type="paragraph" w:customStyle="1" w:styleId="39FEC9469B344540977E227F6356174B23">
    <w:name w:val="39FEC9469B344540977E227F6356174B23"/>
    <w:rsid w:val="008F5EFF"/>
    <w:pPr>
      <w:spacing w:before="60" w:after="60" w:line="280" w:lineRule="atLeast"/>
    </w:pPr>
    <w:rPr>
      <w:rFonts w:ascii="Arial" w:eastAsia="Times New Roman" w:hAnsi="Arial" w:cs="Times New Roman"/>
      <w:sz w:val="20"/>
      <w:szCs w:val="24"/>
    </w:rPr>
  </w:style>
  <w:style w:type="paragraph" w:customStyle="1" w:styleId="5B2FED5985014B89B537DA50729C755123">
    <w:name w:val="5B2FED5985014B89B537DA50729C755123"/>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3">
    <w:name w:val="63A0415C5CFC404C8BE8D73ADF9E489623"/>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3">
    <w:name w:val="8E6A5B724BEE4B88B805DA4598AF885A23"/>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3">
    <w:name w:val="2259295828E5407BB5C9794B4FD097E823"/>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3">
    <w:name w:val="4938A99565A745ADA17EE8924AA936BF23"/>
    <w:rsid w:val="008F5EFF"/>
    <w:pPr>
      <w:spacing w:before="60" w:after="60" w:line="280" w:lineRule="atLeast"/>
    </w:pPr>
    <w:rPr>
      <w:rFonts w:ascii="Arial" w:eastAsia="Times New Roman" w:hAnsi="Arial" w:cs="Times New Roman"/>
      <w:sz w:val="20"/>
      <w:szCs w:val="24"/>
    </w:rPr>
  </w:style>
  <w:style w:type="paragraph" w:customStyle="1" w:styleId="AC7677715E5E42B89858DDE0782DEBDF1">
    <w:name w:val="AC7677715E5E42B89858DDE0782DEBDF1"/>
    <w:rsid w:val="008F5EFF"/>
    <w:pPr>
      <w:spacing w:before="60" w:after="60" w:line="280" w:lineRule="atLeast"/>
    </w:pPr>
    <w:rPr>
      <w:rFonts w:ascii="Arial" w:eastAsia="Times New Roman" w:hAnsi="Arial" w:cs="Times New Roman"/>
      <w:sz w:val="20"/>
      <w:szCs w:val="24"/>
    </w:rPr>
  </w:style>
  <w:style w:type="paragraph" w:customStyle="1" w:styleId="FEE028B553664E7A9D60752B938D1BAE23">
    <w:name w:val="FEE028B553664E7A9D60752B938D1BAE23"/>
    <w:rsid w:val="008F5EFF"/>
    <w:pPr>
      <w:spacing w:before="60" w:after="60" w:line="280" w:lineRule="atLeast"/>
    </w:pPr>
    <w:rPr>
      <w:rFonts w:ascii="Arial" w:eastAsia="Times New Roman" w:hAnsi="Arial" w:cs="Times New Roman"/>
      <w:sz w:val="20"/>
      <w:szCs w:val="24"/>
    </w:rPr>
  </w:style>
  <w:style w:type="paragraph" w:customStyle="1" w:styleId="EFC1D0E63B0D42838BFD219D0AAE28F720">
    <w:name w:val="EFC1D0E63B0D42838BFD219D0AAE28F720"/>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3">
    <w:name w:val="CFC01435ADEE45FC9DDF31970708313523"/>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7">
    <w:name w:val="F998E549B349469D823D8F2CBF062AE617"/>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9">
    <w:name w:val="281828D61BAD4CC3A70FDF5166A70CE019"/>
    <w:rsid w:val="008F5EFF"/>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5">
    <w:name w:val="9AF0B55F8FBC47049FA317C36A0D763E5"/>
    <w:rsid w:val="008F5EFF"/>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3">
    <w:name w:val="180FA5AFFA7B4539957A8D99C5B5C5693"/>
    <w:rsid w:val="008F5EFF"/>
    <w:pPr>
      <w:keepNext/>
      <w:spacing w:before="60" w:after="120" w:line="280" w:lineRule="atLeast"/>
      <w:outlineLvl w:val="1"/>
    </w:pPr>
    <w:rPr>
      <w:rFonts w:ascii="Arial" w:eastAsia="Times New Roman" w:hAnsi="Arial" w:cs="Times New Roman"/>
      <w:color w:val="999999"/>
      <w:sz w:val="28"/>
      <w:szCs w:val="20"/>
    </w:rPr>
  </w:style>
  <w:style w:type="paragraph" w:customStyle="1" w:styleId="16F5CC39E2954276B1DC7350A50F6480">
    <w:name w:val="16F5CC39E2954276B1DC7350A50F6480"/>
    <w:rsid w:val="0001006A"/>
  </w:style>
  <w:style w:type="paragraph" w:customStyle="1" w:styleId="E48F52D784A74223A29CEC81373A026032">
    <w:name w:val="E48F52D784A74223A29CEC81373A026032"/>
    <w:rsid w:val="0001006A"/>
    <w:pPr>
      <w:spacing w:before="200" w:line="280" w:lineRule="atLeast"/>
    </w:pPr>
    <w:rPr>
      <w:rFonts w:ascii="Arial" w:eastAsia="Times New Roman" w:hAnsi="Arial" w:cs="Times New Roman"/>
      <w:sz w:val="44"/>
      <w:szCs w:val="20"/>
    </w:rPr>
  </w:style>
  <w:style w:type="paragraph" w:customStyle="1" w:styleId="F99AA93CF800454AA2BE58252675944A30">
    <w:name w:val="F99AA93CF800454AA2BE58252675944A30"/>
    <w:rsid w:val="0001006A"/>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1">
    <w:name w:val="1FC45B8AED1942D49CBD32833405D2DD31"/>
    <w:rsid w:val="0001006A"/>
    <w:pPr>
      <w:spacing w:before="60" w:after="60" w:line="280" w:lineRule="atLeast"/>
      <w:ind w:right="1136"/>
    </w:pPr>
    <w:rPr>
      <w:rFonts w:ascii="Arial" w:eastAsia="Times New Roman" w:hAnsi="Arial" w:cs="Times New Roman"/>
      <w:sz w:val="28"/>
      <w:szCs w:val="20"/>
    </w:rPr>
  </w:style>
  <w:style w:type="paragraph" w:customStyle="1" w:styleId="BC43CB9FBD644D0987672200B62EF81931">
    <w:name w:val="BC43CB9FBD644D0987672200B62EF81931"/>
    <w:rsid w:val="0001006A"/>
    <w:pPr>
      <w:spacing w:before="60" w:after="60" w:line="280" w:lineRule="atLeast"/>
    </w:pPr>
    <w:rPr>
      <w:rFonts w:ascii="Arial" w:eastAsia="Times New Roman" w:hAnsi="Arial" w:cs="Times New Roman"/>
      <w:sz w:val="20"/>
      <w:szCs w:val="24"/>
    </w:rPr>
  </w:style>
  <w:style w:type="paragraph" w:customStyle="1" w:styleId="9266B92EE69546E19EA90B261FD6CE8032">
    <w:name w:val="9266B92EE69546E19EA90B261FD6CE8032"/>
    <w:rsid w:val="0001006A"/>
    <w:pPr>
      <w:spacing w:before="60" w:after="60" w:line="280" w:lineRule="atLeast"/>
      <w:ind w:right="1136"/>
    </w:pPr>
    <w:rPr>
      <w:rFonts w:ascii="Arial" w:eastAsia="Times New Roman" w:hAnsi="Arial" w:cs="Times New Roman"/>
      <w:sz w:val="28"/>
      <w:szCs w:val="20"/>
    </w:rPr>
  </w:style>
  <w:style w:type="paragraph" w:customStyle="1" w:styleId="55E07D4893024F13ABBEAE390E0271F032">
    <w:name w:val="55E07D4893024F13ABBEAE390E0271F032"/>
    <w:rsid w:val="0001006A"/>
    <w:pPr>
      <w:spacing w:before="60" w:after="60" w:line="280" w:lineRule="atLeast"/>
    </w:pPr>
    <w:rPr>
      <w:rFonts w:ascii="Arial" w:eastAsia="Times New Roman" w:hAnsi="Arial" w:cs="Times New Roman"/>
      <w:sz w:val="20"/>
      <w:szCs w:val="24"/>
    </w:rPr>
  </w:style>
  <w:style w:type="paragraph" w:customStyle="1" w:styleId="A3D7479EB5CC4F73A36E219364848BF332">
    <w:name w:val="A3D7479EB5CC4F73A36E219364848BF332"/>
    <w:rsid w:val="0001006A"/>
    <w:pPr>
      <w:spacing w:before="60" w:after="60" w:line="280" w:lineRule="atLeast"/>
      <w:ind w:right="1136"/>
    </w:pPr>
    <w:rPr>
      <w:rFonts w:ascii="Arial" w:eastAsia="Times New Roman" w:hAnsi="Arial" w:cs="Times New Roman"/>
      <w:sz w:val="28"/>
      <w:szCs w:val="20"/>
    </w:rPr>
  </w:style>
  <w:style w:type="paragraph" w:customStyle="1" w:styleId="502CDEED0FD44570874F90AC7CED071C32">
    <w:name w:val="502CDEED0FD44570874F90AC7CED071C32"/>
    <w:rsid w:val="0001006A"/>
    <w:pPr>
      <w:spacing w:before="60" w:after="60" w:line="280" w:lineRule="atLeast"/>
    </w:pPr>
    <w:rPr>
      <w:rFonts w:ascii="Arial" w:eastAsia="Times New Roman" w:hAnsi="Arial" w:cs="Times New Roman"/>
      <w:sz w:val="20"/>
      <w:szCs w:val="24"/>
    </w:rPr>
  </w:style>
  <w:style w:type="paragraph" w:customStyle="1" w:styleId="98AC414CA71548B3BED0D8DC6F93EC974">
    <w:name w:val="98AC414CA71548B3BED0D8DC6F93EC974"/>
    <w:rsid w:val="0001006A"/>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30">
    <w:name w:val="FC36F5B1BB854960808C43A77D067D2D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5">
    <w:name w:val="D1B2B6E92CD441FF8D23470E316D5EAD15"/>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8">
    <w:name w:val="D44DD1960ACE4B66B13B4CA12232CD3728"/>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0">
    <w:name w:val="2B83EC16EF394C39B085D38B630AE27A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9">
    <w:name w:val="5983C33E7E2F4454A898B1994804398D29"/>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0">
    <w:name w:val="9E502AD431424F8E922014E42A08BBD6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5">
    <w:name w:val="63278D7954AD4DCF85A698EB08E7DFBB15"/>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7">
    <w:name w:val="1056AA5964134138AF750BE3FDC79C1427"/>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0">
    <w:name w:val="A07E29A13C6145D8876F4D79915F110A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0">
    <w:name w:val="8552D6922F584183B00A711FA9153320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4">
    <w:name w:val="294FD7D7B82C4389B1520AFFE0CE30F714"/>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7">
    <w:name w:val="ABEA683AB26B4BACA579613928725DCA27"/>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0">
    <w:name w:val="046F8D7BE53D437A923E46D13DAB9240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5">
    <w:name w:val="98D2C6135FCD4450AADBE47AE2DA1B8E25"/>
    <w:rsid w:val="0001006A"/>
    <w:pPr>
      <w:spacing w:before="60" w:after="60" w:line="280" w:lineRule="atLeast"/>
    </w:pPr>
    <w:rPr>
      <w:rFonts w:ascii="Arial" w:eastAsia="Times New Roman" w:hAnsi="Arial" w:cs="Times New Roman"/>
      <w:sz w:val="20"/>
      <w:szCs w:val="24"/>
    </w:rPr>
  </w:style>
  <w:style w:type="paragraph" w:customStyle="1" w:styleId="E593FFDCE72E41C1BC27FA2FE7C23C2B24">
    <w:name w:val="E593FFDCE72E41C1BC27FA2FE7C23C2B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4">
    <w:name w:val="F54392F8CCBA4426A745BDAF1A6C9A32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4">
    <w:name w:val="7961CA380ECC49F9A2FAB299E3337AA9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4">
    <w:name w:val="A4684F888ED641F8A2883CC8B0478EE3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4">
    <w:name w:val="5E9DD5B8DDE4486FBC2D743F459CDBDD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4">
    <w:name w:val="28B361AE6E314B38824F34561738115C4"/>
    <w:rsid w:val="0001006A"/>
    <w:pPr>
      <w:spacing w:before="60" w:after="60" w:line="280" w:lineRule="atLeast"/>
    </w:pPr>
    <w:rPr>
      <w:rFonts w:ascii="Arial" w:eastAsia="Times New Roman" w:hAnsi="Arial" w:cs="Times New Roman"/>
      <w:sz w:val="20"/>
      <w:szCs w:val="24"/>
    </w:rPr>
  </w:style>
  <w:style w:type="paragraph" w:customStyle="1" w:styleId="88F381FE4B594F9B8A04762477ECD29A24">
    <w:name w:val="88F381FE4B594F9B8A04762477ECD29A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4">
    <w:name w:val="C1FEA05BCAD644FFA78C72326872A323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4">
    <w:name w:val="ECC8CE15A0444D73A45D7A5C66C5B540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4">
    <w:name w:val="D1C71D3F3BBD4838AFF17C528A2CD9C3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4">
    <w:name w:val="6F6775A9798A41FBA16BE7B1626E28EB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4">
    <w:name w:val="DF4F70287CEF4F86833DBB62BBFC583A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4">
    <w:name w:val="EA26DF7166C24E40B012946D8F6C4705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9">
    <w:name w:val="BA0D068A266D4C49B92FAB0A64ABCF6B19"/>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4">
    <w:name w:val="B27682BDCBFE43A2846C1AB7CC2CC7E8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4">
    <w:name w:val="5B040183D4AD48758AE6CA066D7BB4564"/>
    <w:rsid w:val="0001006A"/>
    <w:pPr>
      <w:spacing w:before="60" w:after="60" w:line="280" w:lineRule="atLeast"/>
    </w:pPr>
    <w:rPr>
      <w:rFonts w:ascii="Arial" w:eastAsia="Times New Roman" w:hAnsi="Arial" w:cs="Times New Roman"/>
      <w:sz w:val="20"/>
      <w:szCs w:val="24"/>
    </w:rPr>
  </w:style>
  <w:style w:type="paragraph" w:customStyle="1" w:styleId="78AF7996B4E0433E8D2989B18EC5C5033">
    <w:name w:val="78AF7996B4E0433E8D2989B18EC5C5033"/>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2">
    <w:name w:val="D6D6C9B7DDA64090BC25D35315788E3C12"/>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2">
    <w:name w:val="C0FBF7310A6648D1ACD16751E5DB5C0612"/>
    <w:rsid w:val="0001006A"/>
    <w:pPr>
      <w:spacing w:before="60" w:after="60" w:line="280" w:lineRule="atLeast"/>
    </w:pPr>
    <w:rPr>
      <w:rFonts w:ascii="Arial" w:eastAsia="Times New Roman" w:hAnsi="Arial" w:cs="Times New Roman"/>
      <w:sz w:val="20"/>
      <w:szCs w:val="24"/>
    </w:rPr>
  </w:style>
  <w:style w:type="paragraph" w:customStyle="1" w:styleId="39C5158620E54DD8840B322931E6656610">
    <w:name w:val="39C5158620E54DD8840B322931E6656610"/>
    <w:rsid w:val="0001006A"/>
    <w:pPr>
      <w:spacing w:before="60" w:after="60" w:line="280" w:lineRule="atLeast"/>
    </w:pPr>
    <w:rPr>
      <w:rFonts w:ascii="Arial" w:eastAsia="Times New Roman" w:hAnsi="Arial" w:cs="Times New Roman"/>
      <w:sz w:val="20"/>
      <w:szCs w:val="24"/>
    </w:rPr>
  </w:style>
  <w:style w:type="paragraph" w:customStyle="1" w:styleId="A2F1BF428513471BA96140DA11CF239411">
    <w:name w:val="A2F1BF428513471BA96140DA11CF239411"/>
    <w:rsid w:val="0001006A"/>
    <w:pPr>
      <w:spacing w:before="60" w:after="60" w:line="280" w:lineRule="atLeast"/>
    </w:pPr>
    <w:rPr>
      <w:rFonts w:ascii="Arial" w:eastAsia="Times New Roman" w:hAnsi="Arial" w:cs="Times New Roman"/>
      <w:sz w:val="20"/>
      <w:szCs w:val="24"/>
    </w:rPr>
  </w:style>
  <w:style w:type="paragraph" w:customStyle="1" w:styleId="38F47B2AC0A74536A1ADD3810204CB0712">
    <w:name w:val="38F47B2AC0A74536A1ADD3810204CB0712"/>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0">
    <w:name w:val="75E5ACF39EAD44ADA2E42E44FA44879210"/>
    <w:rsid w:val="0001006A"/>
    <w:pPr>
      <w:spacing w:before="60" w:after="60" w:line="280" w:lineRule="atLeast"/>
    </w:pPr>
    <w:rPr>
      <w:rFonts w:ascii="Arial" w:eastAsia="Times New Roman" w:hAnsi="Arial" w:cs="Times New Roman"/>
      <w:sz w:val="20"/>
      <w:szCs w:val="24"/>
    </w:rPr>
  </w:style>
  <w:style w:type="paragraph" w:customStyle="1" w:styleId="669FE2C2DC7045DEB609C2A2845F77409">
    <w:name w:val="669FE2C2DC7045DEB609C2A2845F77409"/>
    <w:rsid w:val="0001006A"/>
    <w:pPr>
      <w:spacing w:before="60" w:after="60" w:line="280" w:lineRule="atLeast"/>
    </w:pPr>
    <w:rPr>
      <w:rFonts w:ascii="Arial" w:eastAsia="Times New Roman" w:hAnsi="Arial" w:cs="Times New Roman"/>
      <w:sz w:val="20"/>
      <w:szCs w:val="24"/>
    </w:rPr>
  </w:style>
  <w:style w:type="paragraph" w:customStyle="1" w:styleId="0DCBBF8504374C60BC45C4447A7348D69">
    <w:name w:val="0DCBBF8504374C60BC45C4447A7348D69"/>
    <w:rsid w:val="0001006A"/>
    <w:pPr>
      <w:spacing w:before="60" w:after="60" w:line="280" w:lineRule="atLeast"/>
    </w:pPr>
    <w:rPr>
      <w:rFonts w:ascii="Arial" w:eastAsia="Times New Roman" w:hAnsi="Arial" w:cs="Times New Roman"/>
      <w:sz w:val="20"/>
      <w:szCs w:val="24"/>
    </w:rPr>
  </w:style>
  <w:style w:type="paragraph" w:customStyle="1" w:styleId="BE5DDF676B42466998A3E5565D7D90EE3">
    <w:name w:val="BE5DDF676B42466998A3E5565D7D90EE3"/>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7">
    <w:name w:val="B2CB6B34CD414636BA3CD6FB54B15DDD7"/>
    <w:rsid w:val="0001006A"/>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6">
    <w:name w:val="3D880279191649B9AC3FA8780C818FB06"/>
    <w:rsid w:val="0001006A"/>
    <w:pPr>
      <w:spacing w:before="60" w:after="60" w:line="280" w:lineRule="atLeast"/>
    </w:pPr>
    <w:rPr>
      <w:rFonts w:ascii="Arial" w:eastAsia="Times New Roman" w:hAnsi="Arial" w:cs="Times New Roman"/>
      <w:sz w:val="20"/>
      <w:szCs w:val="24"/>
    </w:rPr>
  </w:style>
  <w:style w:type="paragraph" w:customStyle="1" w:styleId="A0FAD93953AC4B0C917CA777B7DA07FE7">
    <w:name w:val="A0FAD93953AC4B0C917CA777B7DA07FE7"/>
    <w:rsid w:val="0001006A"/>
    <w:pPr>
      <w:spacing w:before="60" w:after="60" w:line="280" w:lineRule="atLeast"/>
    </w:pPr>
    <w:rPr>
      <w:rFonts w:ascii="Arial" w:eastAsia="Times New Roman" w:hAnsi="Arial" w:cs="Times New Roman"/>
      <w:sz w:val="20"/>
      <w:szCs w:val="24"/>
    </w:rPr>
  </w:style>
  <w:style w:type="paragraph" w:customStyle="1" w:styleId="33790D8ACB9C4AFD84152C3E256262D07">
    <w:name w:val="33790D8ACB9C4AFD84152C3E256262D07"/>
    <w:rsid w:val="0001006A"/>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6">
    <w:name w:val="E49E886CB949445386E55115C481A3226"/>
    <w:rsid w:val="0001006A"/>
    <w:pPr>
      <w:spacing w:before="60" w:after="60" w:line="280" w:lineRule="atLeast"/>
    </w:pPr>
    <w:rPr>
      <w:rFonts w:ascii="Arial" w:eastAsia="Times New Roman" w:hAnsi="Arial" w:cs="Times New Roman"/>
      <w:sz w:val="20"/>
      <w:szCs w:val="24"/>
    </w:rPr>
  </w:style>
  <w:style w:type="paragraph" w:customStyle="1" w:styleId="8630D5E5656046AF8E472C2A85D996927">
    <w:name w:val="8630D5E5656046AF8E472C2A85D996927"/>
    <w:rsid w:val="0001006A"/>
    <w:pPr>
      <w:spacing w:before="60" w:after="60" w:line="280" w:lineRule="atLeast"/>
    </w:pPr>
    <w:rPr>
      <w:rFonts w:ascii="Arial" w:eastAsia="Times New Roman" w:hAnsi="Arial" w:cs="Times New Roman"/>
      <w:sz w:val="20"/>
      <w:szCs w:val="24"/>
    </w:rPr>
  </w:style>
  <w:style w:type="paragraph" w:customStyle="1" w:styleId="509D80AD243B49279E1B7EA903F09FC73">
    <w:name w:val="509D80AD243B49279E1B7EA903F09FC73"/>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3">
    <w:name w:val="FAF2D1BAA1CE45B2911BEF6682AB84A33"/>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2">
    <w:name w:val="A9747409C6D2456998BF11C9C11377582"/>
    <w:rsid w:val="0001006A"/>
    <w:pPr>
      <w:spacing w:before="60" w:after="60" w:line="280" w:lineRule="atLeast"/>
    </w:pPr>
    <w:rPr>
      <w:rFonts w:ascii="Arial" w:eastAsia="Times New Roman" w:hAnsi="Arial" w:cs="Times New Roman"/>
      <w:sz w:val="20"/>
      <w:szCs w:val="24"/>
    </w:rPr>
  </w:style>
  <w:style w:type="paragraph" w:customStyle="1" w:styleId="54D7F9ED886A4D38B97EC48E8CE9A2F92">
    <w:name w:val="54D7F9ED886A4D38B97EC48E8CE9A2F92"/>
    <w:rsid w:val="0001006A"/>
    <w:pPr>
      <w:spacing w:before="60" w:after="60" w:line="280" w:lineRule="atLeast"/>
    </w:pPr>
    <w:rPr>
      <w:rFonts w:ascii="Arial" w:eastAsia="Times New Roman" w:hAnsi="Arial" w:cs="Times New Roman"/>
      <w:sz w:val="20"/>
      <w:szCs w:val="24"/>
    </w:rPr>
  </w:style>
  <w:style w:type="paragraph" w:customStyle="1" w:styleId="17979B82F43D43659B8F6FCE9F55D7612">
    <w:name w:val="17979B82F43D43659B8F6FCE9F55D7612"/>
    <w:rsid w:val="0001006A"/>
    <w:pPr>
      <w:spacing w:before="60" w:after="60" w:line="280" w:lineRule="atLeast"/>
    </w:pPr>
    <w:rPr>
      <w:rFonts w:ascii="Arial" w:eastAsia="Times New Roman" w:hAnsi="Arial" w:cs="Times New Roman"/>
      <w:sz w:val="20"/>
      <w:szCs w:val="24"/>
    </w:rPr>
  </w:style>
  <w:style w:type="paragraph" w:customStyle="1" w:styleId="67D5D9E5B0A048FEAE7B4BCB4DAB84322">
    <w:name w:val="67D5D9E5B0A048FEAE7B4BCB4DAB84322"/>
    <w:rsid w:val="0001006A"/>
    <w:pPr>
      <w:spacing w:before="60" w:after="60" w:line="280" w:lineRule="atLeast"/>
    </w:pPr>
    <w:rPr>
      <w:rFonts w:ascii="Arial" w:eastAsia="Times New Roman" w:hAnsi="Arial" w:cs="Times New Roman"/>
      <w:sz w:val="20"/>
      <w:szCs w:val="24"/>
    </w:rPr>
  </w:style>
  <w:style w:type="paragraph" w:customStyle="1" w:styleId="BABD0C6B2F33417E919CBEEDD0D3763E2">
    <w:name w:val="BABD0C6B2F33417E919CBEEDD0D3763E2"/>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8">
    <w:name w:val="E241BF1E3AFC453B99ED596D8A6DD4D518"/>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4">
    <w:name w:val="782ECFF5206C4F93B0F7B64C91C6970224"/>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4">
    <w:name w:val="CF5B8C695FBF4738BBF04246CB96FDF124"/>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4">
    <w:name w:val="F23418834E3949B387AA8C454C17311D24"/>
    <w:rsid w:val="0001006A"/>
    <w:pPr>
      <w:spacing w:before="60" w:after="60" w:line="280" w:lineRule="atLeast"/>
    </w:pPr>
    <w:rPr>
      <w:rFonts w:ascii="Arial" w:eastAsia="Times New Roman" w:hAnsi="Arial" w:cs="Times New Roman"/>
      <w:sz w:val="20"/>
      <w:szCs w:val="24"/>
    </w:rPr>
  </w:style>
  <w:style w:type="paragraph" w:customStyle="1" w:styleId="39FEC9469B344540977E227F6356174B24">
    <w:name w:val="39FEC9469B344540977E227F6356174B24"/>
    <w:rsid w:val="0001006A"/>
    <w:pPr>
      <w:spacing w:before="60" w:after="60" w:line="280" w:lineRule="atLeast"/>
    </w:pPr>
    <w:rPr>
      <w:rFonts w:ascii="Arial" w:eastAsia="Times New Roman" w:hAnsi="Arial" w:cs="Times New Roman"/>
      <w:sz w:val="20"/>
      <w:szCs w:val="24"/>
    </w:rPr>
  </w:style>
  <w:style w:type="paragraph" w:customStyle="1" w:styleId="5B2FED5985014B89B537DA50729C755124">
    <w:name w:val="5B2FED5985014B89B537DA50729C755124"/>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4">
    <w:name w:val="63A0415C5CFC404C8BE8D73ADF9E489624"/>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4">
    <w:name w:val="8E6A5B724BEE4B88B805DA4598AF885A24"/>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4">
    <w:name w:val="2259295828E5407BB5C9794B4FD097E824"/>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4">
    <w:name w:val="4938A99565A745ADA17EE8924AA936BF24"/>
    <w:rsid w:val="0001006A"/>
    <w:pPr>
      <w:spacing w:before="60" w:after="60" w:line="280" w:lineRule="atLeast"/>
    </w:pPr>
    <w:rPr>
      <w:rFonts w:ascii="Arial" w:eastAsia="Times New Roman" w:hAnsi="Arial" w:cs="Times New Roman"/>
      <w:sz w:val="20"/>
      <w:szCs w:val="24"/>
    </w:rPr>
  </w:style>
  <w:style w:type="paragraph" w:customStyle="1" w:styleId="AC7677715E5E42B89858DDE0782DEBDF2">
    <w:name w:val="AC7677715E5E42B89858DDE0782DEBDF2"/>
    <w:rsid w:val="0001006A"/>
    <w:pPr>
      <w:spacing w:before="60" w:after="60" w:line="280" w:lineRule="atLeast"/>
    </w:pPr>
    <w:rPr>
      <w:rFonts w:ascii="Arial" w:eastAsia="Times New Roman" w:hAnsi="Arial" w:cs="Times New Roman"/>
      <w:sz w:val="20"/>
      <w:szCs w:val="24"/>
    </w:rPr>
  </w:style>
  <w:style w:type="paragraph" w:customStyle="1" w:styleId="FEE028B553664E7A9D60752B938D1BAE24">
    <w:name w:val="FEE028B553664E7A9D60752B938D1BAE24"/>
    <w:rsid w:val="0001006A"/>
    <w:pPr>
      <w:spacing w:before="60" w:after="60" w:line="280" w:lineRule="atLeast"/>
    </w:pPr>
    <w:rPr>
      <w:rFonts w:ascii="Arial" w:eastAsia="Times New Roman" w:hAnsi="Arial" w:cs="Times New Roman"/>
      <w:sz w:val="20"/>
      <w:szCs w:val="24"/>
    </w:rPr>
  </w:style>
  <w:style w:type="paragraph" w:customStyle="1" w:styleId="EFC1D0E63B0D42838BFD219D0AAE28F721">
    <w:name w:val="EFC1D0E63B0D42838BFD219D0AAE28F721"/>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4">
    <w:name w:val="CFC01435ADEE45FC9DDF31970708313524"/>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8">
    <w:name w:val="F998E549B349469D823D8F2CBF062AE618"/>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0">
    <w:name w:val="281828D61BAD4CC3A70FDF5166A70CE020"/>
    <w:rsid w:val="0001006A"/>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6F5CC39E2954276B1DC7350A50F64801">
    <w:name w:val="16F5CC39E2954276B1DC7350A50F64801"/>
    <w:rsid w:val="0001006A"/>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4">
    <w:name w:val="180FA5AFFA7B4539957A8D99C5B5C5694"/>
    <w:rsid w:val="0001006A"/>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3">
    <w:name w:val="E48F52D784A74223A29CEC81373A026033"/>
    <w:rsid w:val="002B2B98"/>
    <w:pPr>
      <w:spacing w:before="200" w:line="280" w:lineRule="atLeast"/>
    </w:pPr>
    <w:rPr>
      <w:rFonts w:ascii="Arial" w:eastAsia="Times New Roman" w:hAnsi="Arial" w:cs="Times New Roman"/>
      <w:sz w:val="44"/>
      <w:szCs w:val="20"/>
    </w:rPr>
  </w:style>
  <w:style w:type="paragraph" w:customStyle="1" w:styleId="F99AA93CF800454AA2BE58252675944A31">
    <w:name w:val="F99AA93CF800454AA2BE58252675944A31"/>
    <w:rsid w:val="002B2B98"/>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2">
    <w:name w:val="1FC45B8AED1942D49CBD32833405D2DD32"/>
    <w:rsid w:val="002B2B98"/>
    <w:pPr>
      <w:spacing w:before="60" w:after="60" w:line="280" w:lineRule="atLeast"/>
      <w:ind w:right="1136"/>
    </w:pPr>
    <w:rPr>
      <w:rFonts w:ascii="Arial" w:eastAsia="Times New Roman" w:hAnsi="Arial" w:cs="Times New Roman"/>
      <w:sz w:val="28"/>
      <w:szCs w:val="20"/>
    </w:rPr>
  </w:style>
  <w:style w:type="paragraph" w:customStyle="1" w:styleId="BC43CB9FBD644D0987672200B62EF81932">
    <w:name w:val="BC43CB9FBD644D0987672200B62EF81932"/>
    <w:rsid w:val="002B2B98"/>
    <w:pPr>
      <w:spacing w:before="60" w:after="60" w:line="280" w:lineRule="atLeast"/>
    </w:pPr>
    <w:rPr>
      <w:rFonts w:ascii="Arial" w:eastAsia="Times New Roman" w:hAnsi="Arial" w:cs="Times New Roman"/>
      <w:sz w:val="20"/>
      <w:szCs w:val="24"/>
    </w:rPr>
  </w:style>
  <w:style w:type="paragraph" w:customStyle="1" w:styleId="9266B92EE69546E19EA90B261FD6CE8033">
    <w:name w:val="9266B92EE69546E19EA90B261FD6CE8033"/>
    <w:rsid w:val="002B2B98"/>
    <w:pPr>
      <w:spacing w:before="60" w:after="60" w:line="280" w:lineRule="atLeast"/>
      <w:ind w:right="1136"/>
    </w:pPr>
    <w:rPr>
      <w:rFonts w:ascii="Arial" w:eastAsia="Times New Roman" w:hAnsi="Arial" w:cs="Times New Roman"/>
      <w:sz w:val="28"/>
      <w:szCs w:val="20"/>
    </w:rPr>
  </w:style>
  <w:style w:type="paragraph" w:customStyle="1" w:styleId="55E07D4893024F13ABBEAE390E0271F033">
    <w:name w:val="55E07D4893024F13ABBEAE390E0271F033"/>
    <w:rsid w:val="002B2B98"/>
    <w:pPr>
      <w:spacing w:before="60" w:after="60" w:line="280" w:lineRule="atLeast"/>
    </w:pPr>
    <w:rPr>
      <w:rFonts w:ascii="Arial" w:eastAsia="Times New Roman" w:hAnsi="Arial" w:cs="Times New Roman"/>
      <w:sz w:val="20"/>
      <w:szCs w:val="24"/>
    </w:rPr>
  </w:style>
  <w:style w:type="paragraph" w:customStyle="1" w:styleId="A3D7479EB5CC4F73A36E219364848BF333">
    <w:name w:val="A3D7479EB5CC4F73A36E219364848BF333"/>
    <w:rsid w:val="002B2B98"/>
    <w:pPr>
      <w:spacing w:before="60" w:after="60" w:line="280" w:lineRule="atLeast"/>
      <w:ind w:right="1136"/>
    </w:pPr>
    <w:rPr>
      <w:rFonts w:ascii="Arial" w:eastAsia="Times New Roman" w:hAnsi="Arial" w:cs="Times New Roman"/>
      <w:sz w:val="28"/>
      <w:szCs w:val="20"/>
    </w:rPr>
  </w:style>
  <w:style w:type="paragraph" w:customStyle="1" w:styleId="502CDEED0FD44570874F90AC7CED071C33">
    <w:name w:val="502CDEED0FD44570874F90AC7CED071C33"/>
    <w:rsid w:val="002B2B98"/>
    <w:pPr>
      <w:spacing w:before="60" w:after="60" w:line="280" w:lineRule="atLeast"/>
    </w:pPr>
    <w:rPr>
      <w:rFonts w:ascii="Arial" w:eastAsia="Times New Roman" w:hAnsi="Arial" w:cs="Times New Roman"/>
      <w:sz w:val="20"/>
      <w:szCs w:val="24"/>
    </w:rPr>
  </w:style>
  <w:style w:type="paragraph" w:customStyle="1" w:styleId="98AC414CA71548B3BED0D8DC6F93EC975">
    <w:name w:val="98AC414CA71548B3BED0D8DC6F93EC975"/>
    <w:rsid w:val="002B2B98"/>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1">
    <w:name w:val="FC36F5B1BB854960808C43A77D067D2D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6">
    <w:name w:val="D1B2B6E92CD441FF8D23470E316D5EAD16"/>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9">
    <w:name w:val="D44DD1960ACE4B66B13B4CA12232CD3729"/>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1">
    <w:name w:val="2B83EC16EF394C39B085D38B630AE27A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0">
    <w:name w:val="5983C33E7E2F4454A898B1994804398D30"/>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1">
    <w:name w:val="9E502AD431424F8E922014E42A08BBD6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6">
    <w:name w:val="63278D7954AD4DCF85A698EB08E7DFBB16"/>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8">
    <w:name w:val="1056AA5964134138AF750BE3FDC79C1428"/>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1">
    <w:name w:val="A07E29A13C6145D8876F4D79915F110A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1">
    <w:name w:val="8552D6922F584183B00A711FA9153320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5">
    <w:name w:val="294FD7D7B82C4389B1520AFFE0CE30F715"/>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8">
    <w:name w:val="ABEA683AB26B4BACA579613928725DCA28"/>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1">
    <w:name w:val="046F8D7BE53D437A923E46D13DAB9240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
    <w:name w:val="06CAFB55A0C540DD97AA9C6D633306D9"/>
    <w:rsid w:val="002B2B98"/>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6">
    <w:name w:val="98D2C6135FCD4450AADBE47AE2DA1B8E26"/>
    <w:rsid w:val="002B2B98"/>
    <w:pPr>
      <w:spacing w:before="60" w:after="60" w:line="280" w:lineRule="atLeast"/>
    </w:pPr>
    <w:rPr>
      <w:rFonts w:ascii="Arial" w:eastAsia="Times New Roman" w:hAnsi="Arial" w:cs="Times New Roman"/>
      <w:sz w:val="20"/>
      <w:szCs w:val="24"/>
    </w:rPr>
  </w:style>
  <w:style w:type="paragraph" w:customStyle="1" w:styleId="E593FFDCE72E41C1BC27FA2FE7C23C2B25">
    <w:name w:val="E593FFDCE72E41C1BC27FA2FE7C23C2B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5">
    <w:name w:val="F54392F8CCBA4426A745BDAF1A6C9A32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5">
    <w:name w:val="7961CA380ECC49F9A2FAB299E3337AA9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5">
    <w:name w:val="A4684F888ED641F8A2883CC8B0478EE3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5">
    <w:name w:val="5E9DD5B8DDE4486FBC2D743F459CDBDD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5">
    <w:name w:val="28B361AE6E314B38824F34561738115C5"/>
    <w:rsid w:val="002B2B98"/>
    <w:pPr>
      <w:spacing w:before="60" w:after="60" w:line="280" w:lineRule="atLeast"/>
    </w:pPr>
    <w:rPr>
      <w:rFonts w:ascii="Arial" w:eastAsia="Times New Roman" w:hAnsi="Arial" w:cs="Times New Roman"/>
      <w:sz w:val="20"/>
      <w:szCs w:val="24"/>
    </w:rPr>
  </w:style>
  <w:style w:type="paragraph" w:customStyle="1" w:styleId="88F381FE4B594F9B8A04762477ECD29A25">
    <w:name w:val="88F381FE4B594F9B8A04762477ECD29A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5">
    <w:name w:val="C1FEA05BCAD644FFA78C72326872A323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5">
    <w:name w:val="ECC8CE15A0444D73A45D7A5C66C5B540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5">
    <w:name w:val="D1C71D3F3BBD4838AFF17C528A2CD9C3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5">
    <w:name w:val="6F6775A9798A41FBA16BE7B1626E28EB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5">
    <w:name w:val="DF4F70287CEF4F86833DBB62BBFC583A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5">
    <w:name w:val="EA26DF7166C24E40B012946D8F6C4705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0">
    <w:name w:val="BA0D068A266D4C49B92FAB0A64ABCF6B20"/>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5">
    <w:name w:val="B27682BDCBFE43A2846C1AB7CC2CC7E8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
    <w:name w:val="C5F88CD53FD046C2B231B0DB46B95273"/>
    <w:rsid w:val="002B2B98"/>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
    <w:name w:val="9C3BB2E271264CEF90EE7160A7BAE30A"/>
    <w:rsid w:val="002B2B98"/>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5">
    <w:name w:val="5B040183D4AD48758AE6CA066D7BB4565"/>
    <w:rsid w:val="002B2B98"/>
    <w:pPr>
      <w:spacing w:before="60" w:after="60" w:line="280" w:lineRule="atLeast"/>
    </w:pPr>
    <w:rPr>
      <w:rFonts w:ascii="Arial" w:eastAsia="Times New Roman" w:hAnsi="Arial" w:cs="Times New Roman"/>
      <w:sz w:val="20"/>
      <w:szCs w:val="24"/>
    </w:rPr>
  </w:style>
  <w:style w:type="paragraph" w:customStyle="1" w:styleId="78AF7996B4E0433E8D2989B18EC5C5034">
    <w:name w:val="78AF7996B4E0433E8D2989B18EC5C5034"/>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3">
    <w:name w:val="D6D6C9B7DDA64090BC25D35315788E3C13"/>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3">
    <w:name w:val="C0FBF7310A6648D1ACD16751E5DB5C0613"/>
    <w:rsid w:val="002B2B98"/>
    <w:pPr>
      <w:spacing w:before="60" w:after="60" w:line="280" w:lineRule="atLeast"/>
    </w:pPr>
    <w:rPr>
      <w:rFonts w:ascii="Arial" w:eastAsia="Times New Roman" w:hAnsi="Arial" w:cs="Times New Roman"/>
      <w:sz w:val="20"/>
      <w:szCs w:val="24"/>
    </w:rPr>
  </w:style>
  <w:style w:type="paragraph" w:customStyle="1" w:styleId="39C5158620E54DD8840B322931E6656611">
    <w:name w:val="39C5158620E54DD8840B322931E6656611"/>
    <w:rsid w:val="002B2B98"/>
    <w:pPr>
      <w:spacing w:before="60" w:after="60" w:line="280" w:lineRule="atLeast"/>
    </w:pPr>
    <w:rPr>
      <w:rFonts w:ascii="Arial" w:eastAsia="Times New Roman" w:hAnsi="Arial" w:cs="Times New Roman"/>
      <w:sz w:val="20"/>
      <w:szCs w:val="24"/>
    </w:rPr>
  </w:style>
  <w:style w:type="paragraph" w:customStyle="1" w:styleId="A2F1BF428513471BA96140DA11CF239412">
    <w:name w:val="A2F1BF428513471BA96140DA11CF239412"/>
    <w:rsid w:val="002B2B98"/>
    <w:pPr>
      <w:spacing w:before="60" w:after="60" w:line="280" w:lineRule="atLeast"/>
    </w:pPr>
    <w:rPr>
      <w:rFonts w:ascii="Arial" w:eastAsia="Times New Roman" w:hAnsi="Arial" w:cs="Times New Roman"/>
      <w:sz w:val="20"/>
      <w:szCs w:val="24"/>
    </w:rPr>
  </w:style>
  <w:style w:type="paragraph" w:customStyle="1" w:styleId="38F47B2AC0A74536A1ADD3810204CB0713">
    <w:name w:val="38F47B2AC0A74536A1ADD3810204CB0713"/>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1">
    <w:name w:val="75E5ACF39EAD44ADA2E42E44FA44879211"/>
    <w:rsid w:val="002B2B98"/>
    <w:pPr>
      <w:spacing w:before="60" w:after="60" w:line="280" w:lineRule="atLeast"/>
    </w:pPr>
    <w:rPr>
      <w:rFonts w:ascii="Arial" w:eastAsia="Times New Roman" w:hAnsi="Arial" w:cs="Times New Roman"/>
      <w:sz w:val="20"/>
      <w:szCs w:val="24"/>
    </w:rPr>
  </w:style>
  <w:style w:type="paragraph" w:customStyle="1" w:styleId="669FE2C2DC7045DEB609C2A2845F774010">
    <w:name w:val="669FE2C2DC7045DEB609C2A2845F774010"/>
    <w:rsid w:val="002B2B98"/>
    <w:pPr>
      <w:spacing w:before="60" w:after="60" w:line="280" w:lineRule="atLeast"/>
    </w:pPr>
    <w:rPr>
      <w:rFonts w:ascii="Arial" w:eastAsia="Times New Roman" w:hAnsi="Arial" w:cs="Times New Roman"/>
      <w:sz w:val="20"/>
      <w:szCs w:val="24"/>
    </w:rPr>
  </w:style>
  <w:style w:type="paragraph" w:customStyle="1" w:styleId="0DCBBF8504374C60BC45C4447A7348D610">
    <w:name w:val="0DCBBF8504374C60BC45C4447A7348D610"/>
    <w:rsid w:val="002B2B98"/>
    <w:pPr>
      <w:spacing w:before="60" w:after="60" w:line="280" w:lineRule="atLeast"/>
    </w:pPr>
    <w:rPr>
      <w:rFonts w:ascii="Arial" w:eastAsia="Times New Roman" w:hAnsi="Arial" w:cs="Times New Roman"/>
      <w:sz w:val="20"/>
      <w:szCs w:val="24"/>
    </w:rPr>
  </w:style>
  <w:style w:type="paragraph" w:customStyle="1" w:styleId="BE5DDF676B42466998A3E5565D7D90EE4">
    <w:name w:val="BE5DDF676B42466998A3E5565D7D90EE4"/>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8">
    <w:name w:val="B2CB6B34CD414636BA3CD6FB54B15DDD8"/>
    <w:rsid w:val="002B2B98"/>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7">
    <w:name w:val="3D880279191649B9AC3FA8780C818FB07"/>
    <w:rsid w:val="002B2B98"/>
    <w:pPr>
      <w:spacing w:before="60" w:after="60" w:line="280" w:lineRule="atLeast"/>
    </w:pPr>
    <w:rPr>
      <w:rFonts w:ascii="Arial" w:eastAsia="Times New Roman" w:hAnsi="Arial" w:cs="Times New Roman"/>
      <w:sz w:val="20"/>
      <w:szCs w:val="24"/>
    </w:rPr>
  </w:style>
  <w:style w:type="paragraph" w:customStyle="1" w:styleId="A0FAD93953AC4B0C917CA777B7DA07FE8">
    <w:name w:val="A0FAD93953AC4B0C917CA777B7DA07FE8"/>
    <w:rsid w:val="002B2B98"/>
    <w:pPr>
      <w:spacing w:before="60" w:after="60" w:line="280" w:lineRule="atLeast"/>
    </w:pPr>
    <w:rPr>
      <w:rFonts w:ascii="Arial" w:eastAsia="Times New Roman" w:hAnsi="Arial" w:cs="Times New Roman"/>
      <w:sz w:val="20"/>
      <w:szCs w:val="24"/>
    </w:rPr>
  </w:style>
  <w:style w:type="paragraph" w:customStyle="1" w:styleId="33790D8ACB9C4AFD84152C3E256262D08">
    <w:name w:val="33790D8ACB9C4AFD84152C3E256262D08"/>
    <w:rsid w:val="002B2B98"/>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7">
    <w:name w:val="E49E886CB949445386E55115C481A3227"/>
    <w:rsid w:val="002B2B98"/>
    <w:pPr>
      <w:spacing w:before="60" w:after="60" w:line="280" w:lineRule="atLeast"/>
    </w:pPr>
    <w:rPr>
      <w:rFonts w:ascii="Arial" w:eastAsia="Times New Roman" w:hAnsi="Arial" w:cs="Times New Roman"/>
      <w:sz w:val="20"/>
      <w:szCs w:val="24"/>
    </w:rPr>
  </w:style>
  <w:style w:type="paragraph" w:customStyle="1" w:styleId="8630D5E5656046AF8E472C2A85D996928">
    <w:name w:val="8630D5E5656046AF8E472C2A85D996928"/>
    <w:rsid w:val="002B2B98"/>
    <w:pPr>
      <w:spacing w:before="60" w:after="60" w:line="280" w:lineRule="atLeast"/>
    </w:pPr>
    <w:rPr>
      <w:rFonts w:ascii="Arial" w:eastAsia="Times New Roman" w:hAnsi="Arial" w:cs="Times New Roman"/>
      <w:sz w:val="20"/>
      <w:szCs w:val="24"/>
    </w:rPr>
  </w:style>
  <w:style w:type="paragraph" w:customStyle="1" w:styleId="509D80AD243B49279E1B7EA903F09FC74">
    <w:name w:val="509D80AD243B49279E1B7EA903F09FC74"/>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4">
    <w:name w:val="FAF2D1BAA1CE45B2911BEF6682AB84A34"/>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3">
    <w:name w:val="A9747409C6D2456998BF11C9C11377583"/>
    <w:rsid w:val="002B2B98"/>
    <w:pPr>
      <w:spacing w:before="60" w:after="60" w:line="280" w:lineRule="atLeast"/>
    </w:pPr>
    <w:rPr>
      <w:rFonts w:ascii="Arial" w:eastAsia="Times New Roman" w:hAnsi="Arial" w:cs="Times New Roman"/>
      <w:sz w:val="20"/>
      <w:szCs w:val="24"/>
    </w:rPr>
  </w:style>
  <w:style w:type="paragraph" w:customStyle="1" w:styleId="54D7F9ED886A4D38B97EC48E8CE9A2F93">
    <w:name w:val="54D7F9ED886A4D38B97EC48E8CE9A2F93"/>
    <w:rsid w:val="002B2B98"/>
    <w:pPr>
      <w:spacing w:before="60" w:after="60" w:line="280" w:lineRule="atLeast"/>
    </w:pPr>
    <w:rPr>
      <w:rFonts w:ascii="Arial" w:eastAsia="Times New Roman" w:hAnsi="Arial" w:cs="Times New Roman"/>
      <w:sz w:val="20"/>
      <w:szCs w:val="24"/>
    </w:rPr>
  </w:style>
  <w:style w:type="paragraph" w:customStyle="1" w:styleId="17979B82F43D43659B8F6FCE9F55D7613">
    <w:name w:val="17979B82F43D43659B8F6FCE9F55D7613"/>
    <w:rsid w:val="002B2B98"/>
    <w:pPr>
      <w:spacing w:before="60" w:after="60" w:line="280" w:lineRule="atLeast"/>
    </w:pPr>
    <w:rPr>
      <w:rFonts w:ascii="Arial" w:eastAsia="Times New Roman" w:hAnsi="Arial" w:cs="Times New Roman"/>
      <w:sz w:val="20"/>
      <w:szCs w:val="24"/>
    </w:rPr>
  </w:style>
  <w:style w:type="paragraph" w:customStyle="1" w:styleId="67D5D9E5B0A048FEAE7B4BCB4DAB84323">
    <w:name w:val="67D5D9E5B0A048FEAE7B4BCB4DAB84323"/>
    <w:rsid w:val="002B2B98"/>
    <w:pPr>
      <w:spacing w:before="60" w:after="60" w:line="280" w:lineRule="atLeast"/>
    </w:pPr>
    <w:rPr>
      <w:rFonts w:ascii="Arial" w:eastAsia="Times New Roman" w:hAnsi="Arial" w:cs="Times New Roman"/>
      <w:sz w:val="20"/>
      <w:szCs w:val="24"/>
    </w:rPr>
  </w:style>
  <w:style w:type="paragraph" w:customStyle="1" w:styleId="BABD0C6B2F33417E919CBEEDD0D3763E3">
    <w:name w:val="BABD0C6B2F33417E919CBEEDD0D3763E3"/>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9">
    <w:name w:val="E241BF1E3AFC453B99ED596D8A6DD4D519"/>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5">
    <w:name w:val="782ECFF5206C4F93B0F7B64C91C6970225"/>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5">
    <w:name w:val="CF5B8C695FBF4738BBF04246CB96FDF125"/>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5">
    <w:name w:val="F23418834E3949B387AA8C454C17311D25"/>
    <w:rsid w:val="002B2B98"/>
    <w:pPr>
      <w:spacing w:before="60" w:after="60" w:line="280" w:lineRule="atLeast"/>
    </w:pPr>
    <w:rPr>
      <w:rFonts w:ascii="Arial" w:eastAsia="Times New Roman" w:hAnsi="Arial" w:cs="Times New Roman"/>
      <w:sz w:val="20"/>
      <w:szCs w:val="24"/>
    </w:rPr>
  </w:style>
  <w:style w:type="paragraph" w:customStyle="1" w:styleId="39FEC9469B344540977E227F6356174B25">
    <w:name w:val="39FEC9469B344540977E227F6356174B25"/>
    <w:rsid w:val="002B2B98"/>
    <w:pPr>
      <w:spacing w:before="60" w:after="60" w:line="280" w:lineRule="atLeast"/>
    </w:pPr>
    <w:rPr>
      <w:rFonts w:ascii="Arial" w:eastAsia="Times New Roman" w:hAnsi="Arial" w:cs="Times New Roman"/>
      <w:sz w:val="20"/>
      <w:szCs w:val="24"/>
    </w:rPr>
  </w:style>
  <w:style w:type="paragraph" w:customStyle="1" w:styleId="5B2FED5985014B89B537DA50729C755125">
    <w:name w:val="5B2FED5985014B89B537DA50729C755125"/>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5">
    <w:name w:val="63A0415C5CFC404C8BE8D73ADF9E489625"/>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5">
    <w:name w:val="8E6A5B724BEE4B88B805DA4598AF885A25"/>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5">
    <w:name w:val="2259295828E5407BB5C9794B4FD097E825"/>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5">
    <w:name w:val="4938A99565A745ADA17EE8924AA936BF25"/>
    <w:rsid w:val="002B2B98"/>
    <w:pPr>
      <w:spacing w:before="60" w:after="60" w:line="280" w:lineRule="atLeast"/>
    </w:pPr>
    <w:rPr>
      <w:rFonts w:ascii="Arial" w:eastAsia="Times New Roman" w:hAnsi="Arial" w:cs="Times New Roman"/>
      <w:sz w:val="20"/>
      <w:szCs w:val="24"/>
    </w:rPr>
  </w:style>
  <w:style w:type="paragraph" w:customStyle="1" w:styleId="AC7677715E5E42B89858DDE0782DEBDF3">
    <w:name w:val="AC7677715E5E42B89858DDE0782DEBDF3"/>
    <w:rsid w:val="002B2B98"/>
    <w:pPr>
      <w:spacing w:before="60" w:after="60" w:line="280" w:lineRule="atLeast"/>
    </w:pPr>
    <w:rPr>
      <w:rFonts w:ascii="Arial" w:eastAsia="Times New Roman" w:hAnsi="Arial" w:cs="Times New Roman"/>
      <w:sz w:val="20"/>
      <w:szCs w:val="24"/>
    </w:rPr>
  </w:style>
  <w:style w:type="paragraph" w:customStyle="1" w:styleId="FEE028B553664E7A9D60752B938D1BAE25">
    <w:name w:val="FEE028B553664E7A9D60752B938D1BAE25"/>
    <w:rsid w:val="002B2B98"/>
    <w:pPr>
      <w:spacing w:before="60" w:after="60" w:line="280" w:lineRule="atLeast"/>
    </w:pPr>
    <w:rPr>
      <w:rFonts w:ascii="Arial" w:eastAsia="Times New Roman" w:hAnsi="Arial" w:cs="Times New Roman"/>
      <w:sz w:val="20"/>
      <w:szCs w:val="24"/>
    </w:rPr>
  </w:style>
  <w:style w:type="paragraph" w:customStyle="1" w:styleId="EFC1D0E63B0D42838BFD219D0AAE28F722">
    <w:name w:val="EFC1D0E63B0D42838BFD219D0AAE28F722"/>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5">
    <w:name w:val="CFC01435ADEE45FC9DDF31970708313525"/>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9">
    <w:name w:val="F998E549B349469D823D8F2CBF062AE619"/>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1">
    <w:name w:val="281828D61BAD4CC3A70FDF5166A70CE021"/>
    <w:rsid w:val="002B2B98"/>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
    <w:name w:val="2530D2566B224037BF47EB92146EC4D0"/>
    <w:rsid w:val="002B2B98"/>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
    <w:name w:val="98F076A3C3374DCCB6662087C7FF4CCE"/>
    <w:rsid w:val="002B2B98"/>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2">
    <w:name w:val="16F5CC39E2954276B1DC7350A50F64802"/>
    <w:rsid w:val="002B2B98"/>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5">
    <w:name w:val="180FA5AFFA7B4539957A8D99C5B5C5695"/>
    <w:rsid w:val="002B2B98"/>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4">
    <w:name w:val="E48F52D784A74223A29CEC81373A026034"/>
    <w:rsid w:val="00D75256"/>
    <w:pPr>
      <w:spacing w:before="200" w:line="280" w:lineRule="atLeast"/>
    </w:pPr>
    <w:rPr>
      <w:rFonts w:ascii="Arial" w:eastAsia="Times New Roman" w:hAnsi="Arial" w:cs="Times New Roman"/>
      <w:sz w:val="44"/>
      <w:szCs w:val="20"/>
    </w:rPr>
  </w:style>
  <w:style w:type="paragraph" w:customStyle="1" w:styleId="F99AA93CF800454AA2BE58252675944A32">
    <w:name w:val="F99AA93CF800454AA2BE58252675944A32"/>
    <w:rsid w:val="00D75256"/>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3">
    <w:name w:val="1FC45B8AED1942D49CBD32833405D2DD33"/>
    <w:rsid w:val="00D75256"/>
    <w:pPr>
      <w:spacing w:before="60" w:after="60" w:line="280" w:lineRule="atLeast"/>
      <w:ind w:right="1136"/>
    </w:pPr>
    <w:rPr>
      <w:rFonts w:ascii="Arial" w:eastAsia="Times New Roman" w:hAnsi="Arial" w:cs="Times New Roman"/>
      <w:sz w:val="28"/>
      <w:szCs w:val="20"/>
    </w:rPr>
  </w:style>
  <w:style w:type="paragraph" w:customStyle="1" w:styleId="BC43CB9FBD644D0987672200B62EF81933">
    <w:name w:val="BC43CB9FBD644D0987672200B62EF81933"/>
    <w:rsid w:val="00D75256"/>
    <w:pPr>
      <w:spacing w:before="60" w:after="60" w:line="280" w:lineRule="atLeast"/>
    </w:pPr>
    <w:rPr>
      <w:rFonts w:ascii="Arial" w:eastAsia="Times New Roman" w:hAnsi="Arial" w:cs="Times New Roman"/>
      <w:sz w:val="20"/>
      <w:szCs w:val="24"/>
    </w:rPr>
  </w:style>
  <w:style w:type="paragraph" w:customStyle="1" w:styleId="9266B92EE69546E19EA90B261FD6CE8034">
    <w:name w:val="9266B92EE69546E19EA90B261FD6CE8034"/>
    <w:rsid w:val="00D75256"/>
    <w:pPr>
      <w:spacing w:before="60" w:after="60" w:line="280" w:lineRule="atLeast"/>
      <w:ind w:right="1136"/>
    </w:pPr>
    <w:rPr>
      <w:rFonts w:ascii="Arial" w:eastAsia="Times New Roman" w:hAnsi="Arial" w:cs="Times New Roman"/>
      <w:sz w:val="28"/>
      <w:szCs w:val="20"/>
    </w:rPr>
  </w:style>
  <w:style w:type="paragraph" w:customStyle="1" w:styleId="55E07D4893024F13ABBEAE390E0271F034">
    <w:name w:val="55E07D4893024F13ABBEAE390E0271F034"/>
    <w:rsid w:val="00D75256"/>
    <w:pPr>
      <w:spacing w:before="60" w:after="60" w:line="280" w:lineRule="atLeast"/>
    </w:pPr>
    <w:rPr>
      <w:rFonts w:ascii="Arial" w:eastAsia="Times New Roman" w:hAnsi="Arial" w:cs="Times New Roman"/>
      <w:sz w:val="20"/>
      <w:szCs w:val="24"/>
    </w:rPr>
  </w:style>
  <w:style w:type="paragraph" w:customStyle="1" w:styleId="A3D7479EB5CC4F73A36E219364848BF334">
    <w:name w:val="A3D7479EB5CC4F73A36E219364848BF334"/>
    <w:rsid w:val="00D75256"/>
    <w:pPr>
      <w:spacing w:before="60" w:after="60" w:line="280" w:lineRule="atLeast"/>
      <w:ind w:right="1136"/>
    </w:pPr>
    <w:rPr>
      <w:rFonts w:ascii="Arial" w:eastAsia="Times New Roman" w:hAnsi="Arial" w:cs="Times New Roman"/>
      <w:sz w:val="28"/>
      <w:szCs w:val="20"/>
    </w:rPr>
  </w:style>
  <w:style w:type="paragraph" w:customStyle="1" w:styleId="502CDEED0FD44570874F90AC7CED071C34">
    <w:name w:val="502CDEED0FD44570874F90AC7CED071C34"/>
    <w:rsid w:val="00D75256"/>
    <w:pPr>
      <w:spacing w:before="60" w:after="60" w:line="280" w:lineRule="atLeast"/>
    </w:pPr>
    <w:rPr>
      <w:rFonts w:ascii="Arial" w:eastAsia="Times New Roman" w:hAnsi="Arial" w:cs="Times New Roman"/>
      <w:sz w:val="20"/>
      <w:szCs w:val="24"/>
    </w:rPr>
  </w:style>
  <w:style w:type="paragraph" w:customStyle="1" w:styleId="98AC414CA71548B3BED0D8DC6F93EC976">
    <w:name w:val="98AC414CA71548B3BED0D8DC6F93EC976"/>
    <w:rsid w:val="00D75256"/>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2">
    <w:name w:val="FC36F5B1BB854960808C43A77D067D2D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7">
    <w:name w:val="D1B2B6E92CD441FF8D23470E316D5EAD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0">
    <w:name w:val="D44DD1960ACE4B66B13B4CA12232CD37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2">
    <w:name w:val="2B83EC16EF394C39B085D38B630AE27A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1">
    <w:name w:val="5983C33E7E2F4454A898B1994804398D31"/>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2">
    <w:name w:val="9E502AD431424F8E922014E42A08BBD6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7">
    <w:name w:val="63278D7954AD4DCF85A698EB08E7DFBB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9">
    <w:name w:val="1056AA5964134138AF750BE3FDC79C1429"/>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2">
    <w:name w:val="A07E29A13C6145D8876F4D79915F110A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2">
    <w:name w:val="8552D6922F584183B00A711FA9153320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6">
    <w:name w:val="294FD7D7B82C4389B1520AFFE0CE30F716"/>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9">
    <w:name w:val="ABEA683AB26B4BACA579613928725DCA29"/>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2">
    <w:name w:val="046F8D7BE53D437A923E46D13DAB9240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1">
    <w:name w:val="06CAFB55A0C540DD97AA9C6D633306D91"/>
    <w:rsid w:val="00D75256"/>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7">
    <w:name w:val="98D2C6135FCD4450AADBE47AE2DA1B8E27"/>
    <w:rsid w:val="00D75256"/>
    <w:pPr>
      <w:spacing w:before="60" w:after="60" w:line="280" w:lineRule="atLeast"/>
    </w:pPr>
    <w:rPr>
      <w:rFonts w:ascii="Arial" w:eastAsia="Times New Roman" w:hAnsi="Arial" w:cs="Times New Roman"/>
      <w:sz w:val="20"/>
      <w:szCs w:val="24"/>
    </w:rPr>
  </w:style>
  <w:style w:type="paragraph" w:customStyle="1" w:styleId="E593FFDCE72E41C1BC27FA2FE7C23C2B26">
    <w:name w:val="E593FFDCE72E41C1BC27FA2FE7C23C2B2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6">
    <w:name w:val="F54392F8CCBA4426A745BDAF1A6C9A322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6">
    <w:name w:val="7961CA380ECC49F9A2FAB299E3337AA92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6">
    <w:name w:val="A4684F888ED641F8A2883CC8B0478EE3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6">
    <w:name w:val="5E9DD5B8DDE4486FBC2D743F459CDBDD2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6">
    <w:name w:val="28B361AE6E314B38824F34561738115C6"/>
    <w:rsid w:val="00D75256"/>
    <w:pPr>
      <w:spacing w:before="60" w:after="60" w:line="280" w:lineRule="atLeast"/>
    </w:pPr>
    <w:rPr>
      <w:rFonts w:ascii="Arial" w:eastAsia="Times New Roman" w:hAnsi="Arial" w:cs="Times New Roman"/>
      <w:sz w:val="20"/>
      <w:szCs w:val="24"/>
    </w:rPr>
  </w:style>
  <w:style w:type="paragraph" w:customStyle="1" w:styleId="C1FEA05BCAD644FFA78C72326872A32326">
    <w:name w:val="C1FEA05BCAD644FFA78C72326872A323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6">
    <w:name w:val="ECC8CE15A0444D73A45D7A5C66C5B540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6">
    <w:name w:val="D1C71D3F3BBD4838AFF17C528A2CD9C3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6">
    <w:name w:val="6F6775A9798A41FBA16BE7B1626E28EB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6">
    <w:name w:val="DF4F70287CEF4F86833DBB62BBFC583A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6">
    <w:name w:val="EA26DF7166C24E40B012946D8F6C4705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1">
    <w:name w:val="BA0D068A266D4C49B92FAB0A64ABCF6B21"/>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6">
    <w:name w:val="B27682BDCBFE43A2846C1AB7CC2CC7E8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1">
    <w:name w:val="C5F88CD53FD046C2B231B0DB46B952731"/>
    <w:rsid w:val="00D75256"/>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1">
    <w:name w:val="9C3BB2E271264CEF90EE7160A7BAE30A1"/>
    <w:rsid w:val="00D75256"/>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6">
    <w:name w:val="5B040183D4AD48758AE6CA066D7BB4566"/>
    <w:rsid w:val="00D75256"/>
    <w:pPr>
      <w:spacing w:before="60" w:after="60" w:line="280" w:lineRule="atLeast"/>
    </w:pPr>
    <w:rPr>
      <w:rFonts w:ascii="Arial" w:eastAsia="Times New Roman" w:hAnsi="Arial" w:cs="Times New Roman"/>
      <w:sz w:val="20"/>
      <w:szCs w:val="24"/>
    </w:rPr>
  </w:style>
  <w:style w:type="paragraph" w:customStyle="1" w:styleId="78AF7996B4E0433E8D2989B18EC5C5035">
    <w:name w:val="78AF7996B4E0433E8D2989B18EC5C5035"/>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4">
    <w:name w:val="D6D6C9B7DDA64090BC25D35315788E3C14"/>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4">
    <w:name w:val="C0FBF7310A6648D1ACD16751E5DB5C0614"/>
    <w:rsid w:val="00D75256"/>
    <w:pPr>
      <w:spacing w:before="60" w:after="60" w:line="280" w:lineRule="atLeast"/>
    </w:pPr>
    <w:rPr>
      <w:rFonts w:ascii="Arial" w:eastAsia="Times New Roman" w:hAnsi="Arial" w:cs="Times New Roman"/>
      <w:sz w:val="20"/>
      <w:szCs w:val="24"/>
    </w:rPr>
  </w:style>
  <w:style w:type="paragraph" w:customStyle="1" w:styleId="39C5158620E54DD8840B322931E6656612">
    <w:name w:val="39C5158620E54DD8840B322931E6656612"/>
    <w:rsid w:val="00D75256"/>
    <w:pPr>
      <w:spacing w:before="60" w:after="60" w:line="280" w:lineRule="atLeast"/>
    </w:pPr>
    <w:rPr>
      <w:rFonts w:ascii="Arial" w:eastAsia="Times New Roman" w:hAnsi="Arial" w:cs="Times New Roman"/>
      <w:sz w:val="20"/>
      <w:szCs w:val="24"/>
    </w:rPr>
  </w:style>
  <w:style w:type="paragraph" w:customStyle="1" w:styleId="A2F1BF428513471BA96140DA11CF239413">
    <w:name w:val="A2F1BF428513471BA96140DA11CF239413"/>
    <w:rsid w:val="00D75256"/>
    <w:pPr>
      <w:spacing w:before="60" w:after="60" w:line="280" w:lineRule="atLeast"/>
    </w:pPr>
    <w:rPr>
      <w:rFonts w:ascii="Arial" w:eastAsia="Times New Roman" w:hAnsi="Arial" w:cs="Times New Roman"/>
      <w:sz w:val="20"/>
      <w:szCs w:val="24"/>
    </w:rPr>
  </w:style>
  <w:style w:type="paragraph" w:customStyle="1" w:styleId="38F47B2AC0A74536A1ADD3810204CB0714">
    <w:name w:val="38F47B2AC0A74536A1ADD3810204CB0714"/>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2">
    <w:name w:val="75E5ACF39EAD44ADA2E42E44FA44879212"/>
    <w:rsid w:val="00D75256"/>
    <w:pPr>
      <w:spacing w:before="60" w:after="60" w:line="280" w:lineRule="atLeast"/>
    </w:pPr>
    <w:rPr>
      <w:rFonts w:ascii="Arial" w:eastAsia="Times New Roman" w:hAnsi="Arial" w:cs="Times New Roman"/>
      <w:sz w:val="20"/>
      <w:szCs w:val="24"/>
    </w:rPr>
  </w:style>
  <w:style w:type="paragraph" w:customStyle="1" w:styleId="669FE2C2DC7045DEB609C2A2845F774011">
    <w:name w:val="669FE2C2DC7045DEB609C2A2845F774011"/>
    <w:rsid w:val="00D75256"/>
    <w:pPr>
      <w:spacing w:before="60" w:after="60" w:line="280" w:lineRule="atLeast"/>
    </w:pPr>
    <w:rPr>
      <w:rFonts w:ascii="Arial" w:eastAsia="Times New Roman" w:hAnsi="Arial" w:cs="Times New Roman"/>
      <w:sz w:val="20"/>
      <w:szCs w:val="24"/>
    </w:rPr>
  </w:style>
  <w:style w:type="paragraph" w:customStyle="1" w:styleId="0DCBBF8504374C60BC45C4447A7348D611">
    <w:name w:val="0DCBBF8504374C60BC45C4447A7348D611"/>
    <w:rsid w:val="00D75256"/>
    <w:pPr>
      <w:spacing w:before="60" w:after="60" w:line="280" w:lineRule="atLeast"/>
    </w:pPr>
    <w:rPr>
      <w:rFonts w:ascii="Arial" w:eastAsia="Times New Roman" w:hAnsi="Arial" w:cs="Times New Roman"/>
      <w:sz w:val="20"/>
      <w:szCs w:val="24"/>
    </w:rPr>
  </w:style>
  <w:style w:type="paragraph" w:customStyle="1" w:styleId="BE5DDF676B42466998A3E5565D7D90EE5">
    <w:name w:val="BE5DDF676B42466998A3E5565D7D90EE5"/>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9">
    <w:name w:val="B2CB6B34CD414636BA3CD6FB54B15DDD9"/>
    <w:rsid w:val="00D75256"/>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8">
    <w:name w:val="3D880279191649B9AC3FA8780C818FB08"/>
    <w:rsid w:val="00D75256"/>
    <w:pPr>
      <w:spacing w:before="60" w:after="60" w:line="280" w:lineRule="atLeast"/>
    </w:pPr>
    <w:rPr>
      <w:rFonts w:ascii="Arial" w:eastAsia="Times New Roman" w:hAnsi="Arial" w:cs="Times New Roman"/>
      <w:sz w:val="20"/>
      <w:szCs w:val="24"/>
    </w:rPr>
  </w:style>
  <w:style w:type="paragraph" w:customStyle="1" w:styleId="A0FAD93953AC4B0C917CA777B7DA07FE9">
    <w:name w:val="A0FAD93953AC4B0C917CA777B7DA07FE9"/>
    <w:rsid w:val="00D75256"/>
    <w:pPr>
      <w:spacing w:before="60" w:after="60" w:line="280" w:lineRule="atLeast"/>
    </w:pPr>
    <w:rPr>
      <w:rFonts w:ascii="Arial" w:eastAsia="Times New Roman" w:hAnsi="Arial" w:cs="Times New Roman"/>
      <w:sz w:val="20"/>
      <w:szCs w:val="24"/>
    </w:rPr>
  </w:style>
  <w:style w:type="paragraph" w:customStyle="1" w:styleId="33790D8ACB9C4AFD84152C3E256262D09">
    <w:name w:val="33790D8ACB9C4AFD84152C3E256262D09"/>
    <w:rsid w:val="00D75256"/>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8">
    <w:name w:val="E49E886CB949445386E55115C481A3228"/>
    <w:rsid w:val="00D75256"/>
    <w:pPr>
      <w:spacing w:before="60" w:after="60" w:line="280" w:lineRule="atLeast"/>
    </w:pPr>
    <w:rPr>
      <w:rFonts w:ascii="Arial" w:eastAsia="Times New Roman" w:hAnsi="Arial" w:cs="Times New Roman"/>
      <w:sz w:val="20"/>
      <w:szCs w:val="24"/>
    </w:rPr>
  </w:style>
  <w:style w:type="paragraph" w:customStyle="1" w:styleId="8630D5E5656046AF8E472C2A85D996929">
    <w:name w:val="8630D5E5656046AF8E472C2A85D996929"/>
    <w:rsid w:val="00D75256"/>
    <w:pPr>
      <w:spacing w:before="60" w:after="60" w:line="280" w:lineRule="atLeast"/>
    </w:pPr>
    <w:rPr>
      <w:rFonts w:ascii="Arial" w:eastAsia="Times New Roman" w:hAnsi="Arial" w:cs="Times New Roman"/>
      <w:sz w:val="20"/>
      <w:szCs w:val="24"/>
    </w:rPr>
  </w:style>
  <w:style w:type="paragraph" w:customStyle="1" w:styleId="509D80AD243B49279E1B7EA903F09FC75">
    <w:name w:val="509D80AD243B49279E1B7EA903F09FC75"/>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5">
    <w:name w:val="FAF2D1BAA1CE45B2911BEF6682AB84A35"/>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4">
    <w:name w:val="A9747409C6D2456998BF11C9C11377584"/>
    <w:rsid w:val="00D75256"/>
    <w:pPr>
      <w:spacing w:before="60" w:after="60" w:line="280" w:lineRule="atLeast"/>
    </w:pPr>
    <w:rPr>
      <w:rFonts w:ascii="Arial" w:eastAsia="Times New Roman" w:hAnsi="Arial" w:cs="Times New Roman"/>
      <w:sz w:val="20"/>
      <w:szCs w:val="24"/>
    </w:rPr>
  </w:style>
  <w:style w:type="paragraph" w:customStyle="1" w:styleId="54D7F9ED886A4D38B97EC48E8CE9A2F94">
    <w:name w:val="54D7F9ED886A4D38B97EC48E8CE9A2F94"/>
    <w:rsid w:val="00D75256"/>
    <w:pPr>
      <w:spacing w:before="60" w:after="60" w:line="280" w:lineRule="atLeast"/>
    </w:pPr>
    <w:rPr>
      <w:rFonts w:ascii="Arial" w:eastAsia="Times New Roman" w:hAnsi="Arial" w:cs="Times New Roman"/>
      <w:sz w:val="20"/>
      <w:szCs w:val="24"/>
    </w:rPr>
  </w:style>
  <w:style w:type="paragraph" w:customStyle="1" w:styleId="17979B82F43D43659B8F6FCE9F55D7614">
    <w:name w:val="17979B82F43D43659B8F6FCE9F55D7614"/>
    <w:rsid w:val="00D75256"/>
    <w:pPr>
      <w:spacing w:before="60" w:after="60" w:line="280" w:lineRule="atLeast"/>
    </w:pPr>
    <w:rPr>
      <w:rFonts w:ascii="Arial" w:eastAsia="Times New Roman" w:hAnsi="Arial" w:cs="Times New Roman"/>
      <w:sz w:val="20"/>
      <w:szCs w:val="24"/>
    </w:rPr>
  </w:style>
  <w:style w:type="paragraph" w:customStyle="1" w:styleId="67D5D9E5B0A048FEAE7B4BCB4DAB84324">
    <w:name w:val="67D5D9E5B0A048FEAE7B4BCB4DAB84324"/>
    <w:rsid w:val="00D75256"/>
    <w:pPr>
      <w:spacing w:before="60" w:after="60" w:line="280" w:lineRule="atLeast"/>
    </w:pPr>
    <w:rPr>
      <w:rFonts w:ascii="Arial" w:eastAsia="Times New Roman" w:hAnsi="Arial" w:cs="Times New Roman"/>
      <w:sz w:val="20"/>
      <w:szCs w:val="24"/>
    </w:rPr>
  </w:style>
  <w:style w:type="paragraph" w:customStyle="1" w:styleId="BABD0C6B2F33417E919CBEEDD0D3763E4">
    <w:name w:val="BABD0C6B2F33417E919CBEEDD0D3763E4"/>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0">
    <w:name w:val="E241BF1E3AFC453B99ED596D8A6DD4D520"/>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6">
    <w:name w:val="782ECFF5206C4F93B0F7B64C91C697022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6">
    <w:name w:val="CF5B8C695FBF4738BBF04246CB96FDF12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6">
    <w:name w:val="F23418834E3949B387AA8C454C17311D26"/>
    <w:rsid w:val="00D75256"/>
    <w:pPr>
      <w:spacing w:before="60" w:after="60" w:line="280" w:lineRule="atLeast"/>
    </w:pPr>
    <w:rPr>
      <w:rFonts w:ascii="Arial" w:eastAsia="Times New Roman" w:hAnsi="Arial" w:cs="Times New Roman"/>
      <w:sz w:val="20"/>
      <w:szCs w:val="24"/>
    </w:rPr>
  </w:style>
  <w:style w:type="paragraph" w:customStyle="1" w:styleId="39FEC9469B344540977E227F6356174B26">
    <w:name w:val="39FEC9469B344540977E227F6356174B26"/>
    <w:rsid w:val="00D75256"/>
    <w:pPr>
      <w:spacing w:before="60" w:after="60" w:line="280" w:lineRule="atLeast"/>
    </w:pPr>
    <w:rPr>
      <w:rFonts w:ascii="Arial" w:eastAsia="Times New Roman" w:hAnsi="Arial" w:cs="Times New Roman"/>
      <w:sz w:val="20"/>
      <w:szCs w:val="24"/>
    </w:rPr>
  </w:style>
  <w:style w:type="paragraph" w:customStyle="1" w:styleId="5B2FED5985014B89B537DA50729C755126">
    <w:name w:val="5B2FED5985014B89B537DA50729C755126"/>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6">
    <w:name w:val="63A0415C5CFC404C8BE8D73ADF9E489626"/>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6">
    <w:name w:val="8E6A5B724BEE4B88B805DA4598AF885A26"/>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6">
    <w:name w:val="2259295828E5407BB5C9794B4FD097E82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6">
    <w:name w:val="4938A99565A745ADA17EE8924AA936BF26"/>
    <w:rsid w:val="00D75256"/>
    <w:pPr>
      <w:spacing w:before="60" w:after="60" w:line="280" w:lineRule="atLeast"/>
    </w:pPr>
    <w:rPr>
      <w:rFonts w:ascii="Arial" w:eastAsia="Times New Roman" w:hAnsi="Arial" w:cs="Times New Roman"/>
      <w:sz w:val="20"/>
      <w:szCs w:val="24"/>
    </w:rPr>
  </w:style>
  <w:style w:type="paragraph" w:customStyle="1" w:styleId="AC7677715E5E42B89858DDE0782DEBDF4">
    <w:name w:val="AC7677715E5E42B89858DDE0782DEBDF4"/>
    <w:rsid w:val="00D75256"/>
    <w:pPr>
      <w:spacing w:before="60" w:after="60" w:line="280" w:lineRule="atLeast"/>
    </w:pPr>
    <w:rPr>
      <w:rFonts w:ascii="Arial" w:eastAsia="Times New Roman" w:hAnsi="Arial" w:cs="Times New Roman"/>
      <w:sz w:val="20"/>
      <w:szCs w:val="24"/>
    </w:rPr>
  </w:style>
  <w:style w:type="paragraph" w:customStyle="1" w:styleId="FEE028B553664E7A9D60752B938D1BAE26">
    <w:name w:val="FEE028B553664E7A9D60752B938D1BAE26"/>
    <w:rsid w:val="00D75256"/>
    <w:pPr>
      <w:spacing w:before="60" w:after="60" w:line="280" w:lineRule="atLeast"/>
    </w:pPr>
    <w:rPr>
      <w:rFonts w:ascii="Arial" w:eastAsia="Times New Roman" w:hAnsi="Arial" w:cs="Times New Roman"/>
      <w:sz w:val="20"/>
      <w:szCs w:val="24"/>
    </w:rPr>
  </w:style>
  <w:style w:type="paragraph" w:customStyle="1" w:styleId="EFC1D0E63B0D42838BFD219D0AAE28F723">
    <w:name w:val="EFC1D0E63B0D42838BFD219D0AAE28F723"/>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6">
    <w:name w:val="CFC01435ADEE45FC9DDF3197070831352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0">
    <w:name w:val="F998E549B349469D823D8F2CBF062AE620"/>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2">
    <w:name w:val="281828D61BAD4CC3A70FDF5166A70CE022"/>
    <w:rsid w:val="00D75256"/>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1">
    <w:name w:val="2530D2566B224037BF47EB92146EC4D01"/>
    <w:rsid w:val="00D75256"/>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1">
    <w:name w:val="98F076A3C3374DCCB6662087C7FF4CCE1"/>
    <w:rsid w:val="00D75256"/>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3">
    <w:name w:val="16F5CC39E2954276B1DC7350A50F64803"/>
    <w:rsid w:val="00D75256"/>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6">
    <w:name w:val="180FA5AFFA7B4539957A8D99C5B5C5696"/>
    <w:rsid w:val="00D75256"/>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5">
    <w:name w:val="E48F52D784A74223A29CEC81373A026035"/>
    <w:rsid w:val="00D75256"/>
    <w:pPr>
      <w:spacing w:before="200" w:line="280" w:lineRule="atLeast"/>
    </w:pPr>
    <w:rPr>
      <w:rFonts w:ascii="Arial" w:eastAsia="Times New Roman" w:hAnsi="Arial" w:cs="Times New Roman"/>
      <w:sz w:val="44"/>
      <w:szCs w:val="20"/>
    </w:rPr>
  </w:style>
  <w:style w:type="paragraph" w:customStyle="1" w:styleId="F99AA93CF800454AA2BE58252675944A33">
    <w:name w:val="F99AA93CF800454AA2BE58252675944A33"/>
    <w:rsid w:val="00D75256"/>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4">
    <w:name w:val="1FC45B8AED1942D49CBD32833405D2DD34"/>
    <w:rsid w:val="00D75256"/>
    <w:pPr>
      <w:spacing w:before="60" w:after="60" w:line="280" w:lineRule="atLeast"/>
      <w:ind w:right="1136"/>
    </w:pPr>
    <w:rPr>
      <w:rFonts w:ascii="Arial" w:eastAsia="Times New Roman" w:hAnsi="Arial" w:cs="Times New Roman"/>
      <w:sz w:val="28"/>
      <w:szCs w:val="20"/>
    </w:rPr>
  </w:style>
  <w:style w:type="paragraph" w:customStyle="1" w:styleId="BC43CB9FBD644D0987672200B62EF81934">
    <w:name w:val="BC43CB9FBD644D0987672200B62EF81934"/>
    <w:rsid w:val="00D75256"/>
    <w:pPr>
      <w:spacing w:before="60" w:after="60" w:line="280" w:lineRule="atLeast"/>
    </w:pPr>
    <w:rPr>
      <w:rFonts w:ascii="Arial" w:eastAsia="Times New Roman" w:hAnsi="Arial" w:cs="Times New Roman"/>
      <w:sz w:val="20"/>
      <w:szCs w:val="24"/>
    </w:rPr>
  </w:style>
  <w:style w:type="paragraph" w:customStyle="1" w:styleId="9266B92EE69546E19EA90B261FD6CE8035">
    <w:name w:val="9266B92EE69546E19EA90B261FD6CE8035"/>
    <w:rsid w:val="00D75256"/>
    <w:pPr>
      <w:spacing w:before="60" w:after="60" w:line="280" w:lineRule="atLeast"/>
      <w:ind w:right="1136"/>
    </w:pPr>
    <w:rPr>
      <w:rFonts w:ascii="Arial" w:eastAsia="Times New Roman" w:hAnsi="Arial" w:cs="Times New Roman"/>
      <w:sz w:val="28"/>
      <w:szCs w:val="20"/>
    </w:rPr>
  </w:style>
  <w:style w:type="paragraph" w:customStyle="1" w:styleId="55E07D4893024F13ABBEAE390E0271F035">
    <w:name w:val="55E07D4893024F13ABBEAE390E0271F035"/>
    <w:rsid w:val="00D75256"/>
    <w:pPr>
      <w:spacing w:before="60" w:after="60" w:line="280" w:lineRule="atLeast"/>
    </w:pPr>
    <w:rPr>
      <w:rFonts w:ascii="Arial" w:eastAsia="Times New Roman" w:hAnsi="Arial" w:cs="Times New Roman"/>
      <w:sz w:val="20"/>
      <w:szCs w:val="24"/>
    </w:rPr>
  </w:style>
  <w:style w:type="paragraph" w:customStyle="1" w:styleId="A3D7479EB5CC4F73A36E219364848BF335">
    <w:name w:val="A3D7479EB5CC4F73A36E219364848BF335"/>
    <w:rsid w:val="00D75256"/>
    <w:pPr>
      <w:spacing w:before="60" w:after="60" w:line="280" w:lineRule="atLeast"/>
      <w:ind w:right="1136"/>
    </w:pPr>
    <w:rPr>
      <w:rFonts w:ascii="Arial" w:eastAsia="Times New Roman" w:hAnsi="Arial" w:cs="Times New Roman"/>
      <w:sz w:val="28"/>
      <w:szCs w:val="20"/>
    </w:rPr>
  </w:style>
  <w:style w:type="paragraph" w:customStyle="1" w:styleId="502CDEED0FD44570874F90AC7CED071C35">
    <w:name w:val="502CDEED0FD44570874F90AC7CED071C35"/>
    <w:rsid w:val="00D75256"/>
    <w:pPr>
      <w:spacing w:before="60" w:after="60" w:line="280" w:lineRule="atLeast"/>
    </w:pPr>
    <w:rPr>
      <w:rFonts w:ascii="Arial" w:eastAsia="Times New Roman" w:hAnsi="Arial" w:cs="Times New Roman"/>
      <w:sz w:val="20"/>
      <w:szCs w:val="24"/>
    </w:rPr>
  </w:style>
  <w:style w:type="paragraph" w:customStyle="1" w:styleId="98AC414CA71548B3BED0D8DC6F93EC977">
    <w:name w:val="98AC414CA71548B3BED0D8DC6F93EC977"/>
    <w:rsid w:val="00D75256"/>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3">
    <w:name w:val="FC36F5B1BB854960808C43A77D067D2D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8">
    <w:name w:val="D1B2B6E92CD441FF8D23470E316D5EAD18"/>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1">
    <w:name w:val="D44DD1960ACE4B66B13B4CA12232CD3731"/>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3">
    <w:name w:val="2B83EC16EF394C39B085D38B630AE27A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2">
    <w:name w:val="5983C33E7E2F4454A898B1994804398D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3">
    <w:name w:val="9E502AD431424F8E922014E42A08BBD6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8">
    <w:name w:val="63278D7954AD4DCF85A698EB08E7DFBB18"/>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0">
    <w:name w:val="1056AA5964134138AF750BE3FDC79C14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3">
    <w:name w:val="A07E29A13C6145D8876F4D79915F110A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3">
    <w:name w:val="8552D6922F584183B00A711FA9153320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7">
    <w:name w:val="294FD7D7B82C4389B1520AFFE0CE30F7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0">
    <w:name w:val="ABEA683AB26B4BACA579613928725DCA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3">
    <w:name w:val="046F8D7BE53D437A923E46D13DAB9240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2">
    <w:name w:val="06CAFB55A0C540DD97AA9C6D633306D92"/>
    <w:rsid w:val="00D75256"/>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8">
    <w:name w:val="98D2C6135FCD4450AADBE47AE2DA1B8E28"/>
    <w:rsid w:val="00D75256"/>
    <w:pPr>
      <w:spacing w:before="60" w:after="60" w:line="280" w:lineRule="atLeast"/>
    </w:pPr>
    <w:rPr>
      <w:rFonts w:ascii="Arial" w:eastAsia="Times New Roman" w:hAnsi="Arial" w:cs="Times New Roman"/>
      <w:sz w:val="20"/>
      <w:szCs w:val="24"/>
    </w:rPr>
  </w:style>
  <w:style w:type="paragraph" w:customStyle="1" w:styleId="E593FFDCE72E41C1BC27FA2FE7C23C2B27">
    <w:name w:val="E593FFDCE72E41C1BC27FA2FE7C23C2B2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7">
    <w:name w:val="F54392F8CCBA4426A745BDAF1A6C9A322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7">
    <w:name w:val="7961CA380ECC49F9A2FAB299E3337AA92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7">
    <w:name w:val="A4684F888ED641F8A2883CC8B0478EE3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7">
    <w:name w:val="5E9DD5B8DDE4486FBC2D743F459CDBDD2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7">
    <w:name w:val="28B361AE6E314B38824F34561738115C7"/>
    <w:rsid w:val="00D75256"/>
    <w:pPr>
      <w:spacing w:before="60" w:after="60" w:line="280" w:lineRule="atLeast"/>
    </w:pPr>
    <w:rPr>
      <w:rFonts w:ascii="Arial" w:eastAsia="Times New Roman" w:hAnsi="Arial" w:cs="Times New Roman"/>
      <w:sz w:val="20"/>
      <w:szCs w:val="24"/>
    </w:rPr>
  </w:style>
  <w:style w:type="paragraph" w:customStyle="1" w:styleId="C1FEA05BCAD644FFA78C72326872A32327">
    <w:name w:val="C1FEA05BCAD644FFA78C72326872A323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7">
    <w:name w:val="ECC8CE15A0444D73A45D7A5C66C5B540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7">
    <w:name w:val="D1C71D3F3BBD4838AFF17C528A2CD9C3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7">
    <w:name w:val="6F6775A9798A41FBA16BE7B1626E28EB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7">
    <w:name w:val="DF4F70287CEF4F86833DBB62BBFC583A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7">
    <w:name w:val="EA26DF7166C24E40B012946D8F6C4705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2">
    <w:name w:val="BA0D068A266D4C49B92FAB0A64ABCF6B22"/>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7">
    <w:name w:val="B27682BDCBFE43A2846C1AB7CC2CC7E8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2">
    <w:name w:val="C5F88CD53FD046C2B231B0DB46B952732"/>
    <w:rsid w:val="00D75256"/>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2">
    <w:name w:val="9C3BB2E271264CEF90EE7160A7BAE30A2"/>
    <w:rsid w:val="00D75256"/>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7">
    <w:name w:val="5B040183D4AD48758AE6CA066D7BB4567"/>
    <w:rsid w:val="00D75256"/>
    <w:pPr>
      <w:spacing w:before="60" w:after="60" w:line="280" w:lineRule="atLeast"/>
    </w:pPr>
    <w:rPr>
      <w:rFonts w:ascii="Arial" w:eastAsia="Times New Roman" w:hAnsi="Arial" w:cs="Times New Roman"/>
      <w:sz w:val="20"/>
      <w:szCs w:val="24"/>
    </w:rPr>
  </w:style>
  <w:style w:type="paragraph" w:customStyle="1" w:styleId="78AF7996B4E0433E8D2989B18EC5C5036">
    <w:name w:val="78AF7996B4E0433E8D2989B18EC5C503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5">
    <w:name w:val="D6D6C9B7DDA64090BC25D35315788E3C15"/>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5">
    <w:name w:val="C0FBF7310A6648D1ACD16751E5DB5C0615"/>
    <w:rsid w:val="00D75256"/>
    <w:pPr>
      <w:spacing w:before="60" w:after="60" w:line="280" w:lineRule="atLeast"/>
    </w:pPr>
    <w:rPr>
      <w:rFonts w:ascii="Arial" w:eastAsia="Times New Roman" w:hAnsi="Arial" w:cs="Times New Roman"/>
      <w:sz w:val="20"/>
      <w:szCs w:val="24"/>
    </w:rPr>
  </w:style>
  <w:style w:type="paragraph" w:customStyle="1" w:styleId="39C5158620E54DD8840B322931E6656613">
    <w:name w:val="39C5158620E54DD8840B322931E6656613"/>
    <w:rsid w:val="00D75256"/>
    <w:pPr>
      <w:spacing w:before="60" w:after="60" w:line="280" w:lineRule="atLeast"/>
    </w:pPr>
    <w:rPr>
      <w:rFonts w:ascii="Arial" w:eastAsia="Times New Roman" w:hAnsi="Arial" w:cs="Times New Roman"/>
      <w:sz w:val="20"/>
      <w:szCs w:val="24"/>
    </w:rPr>
  </w:style>
  <w:style w:type="paragraph" w:customStyle="1" w:styleId="A2F1BF428513471BA96140DA11CF239414">
    <w:name w:val="A2F1BF428513471BA96140DA11CF239414"/>
    <w:rsid w:val="00D75256"/>
    <w:pPr>
      <w:spacing w:before="60" w:after="60" w:line="280" w:lineRule="atLeast"/>
    </w:pPr>
    <w:rPr>
      <w:rFonts w:ascii="Arial" w:eastAsia="Times New Roman" w:hAnsi="Arial" w:cs="Times New Roman"/>
      <w:sz w:val="20"/>
      <w:szCs w:val="24"/>
    </w:rPr>
  </w:style>
  <w:style w:type="paragraph" w:customStyle="1" w:styleId="38F47B2AC0A74536A1ADD3810204CB0715">
    <w:name w:val="38F47B2AC0A74536A1ADD3810204CB0715"/>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3">
    <w:name w:val="75E5ACF39EAD44ADA2E42E44FA44879213"/>
    <w:rsid w:val="00D75256"/>
    <w:pPr>
      <w:spacing w:before="60" w:after="60" w:line="280" w:lineRule="atLeast"/>
    </w:pPr>
    <w:rPr>
      <w:rFonts w:ascii="Arial" w:eastAsia="Times New Roman" w:hAnsi="Arial" w:cs="Times New Roman"/>
      <w:sz w:val="20"/>
      <w:szCs w:val="24"/>
    </w:rPr>
  </w:style>
  <w:style w:type="paragraph" w:customStyle="1" w:styleId="669FE2C2DC7045DEB609C2A2845F774012">
    <w:name w:val="669FE2C2DC7045DEB609C2A2845F774012"/>
    <w:rsid w:val="00D75256"/>
    <w:pPr>
      <w:spacing w:before="60" w:after="60" w:line="280" w:lineRule="atLeast"/>
    </w:pPr>
    <w:rPr>
      <w:rFonts w:ascii="Arial" w:eastAsia="Times New Roman" w:hAnsi="Arial" w:cs="Times New Roman"/>
      <w:sz w:val="20"/>
      <w:szCs w:val="24"/>
    </w:rPr>
  </w:style>
  <w:style w:type="paragraph" w:customStyle="1" w:styleId="0DCBBF8504374C60BC45C4447A7348D612">
    <w:name w:val="0DCBBF8504374C60BC45C4447A7348D612"/>
    <w:rsid w:val="00D75256"/>
    <w:pPr>
      <w:spacing w:before="60" w:after="60" w:line="280" w:lineRule="atLeast"/>
    </w:pPr>
    <w:rPr>
      <w:rFonts w:ascii="Arial" w:eastAsia="Times New Roman" w:hAnsi="Arial" w:cs="Times New Roman"/>
      <w:sz w:val="20"/>
      <w:szCs w:val="24"/>
    </w:rPr>
  </w:style>
  <w:style w:type="paragraph" w:customStyle="1" w:styleId="BE5DDF676B42466998A3E5565D7D90EE6">
    <w:name w:val="BE5DDF676B42466998A3E5565D7D90EE6"/>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0">
    <w:name w:val="B2CB6B34CD414636BA3CD6FB54B15DDD10"/>
    <w:rsid w:val="00D75256"/>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9">
    <w:name w:val="3D880279191649B9AC3FA8780C818FB09"/>
    <w:rsid w:val="00D75256"/>
    <w:pPr>
      <w:spacing w:before="60" w:after="60" w:line="280" w:lineRule="atLeast"/>
    </w:pPr>
    <w:rPr>
      <w:rFonts w:ascii="Arial" w:eastAsia="Times New Roman" w:hAnsi="Arial" w:cs="Times New Roman"/>
      <w:sz w:val="20"/>
      <w:szCs w:val="24"/>
    </w:rPr>
  </w:style>
  <w:style w:type="paragraph" w:customStyle="1" w:styleId="A0FAD93953AC4B0C917CA777B7DA07FE10">
    <w:name w:val="A0FAD93953AC4B0C917CA777B7DA07FE10"/>
    <w:rsid w:val="00D75256"/>
    <w:pPr>
      <w:spacing w:before="60" w:after="60" w:line="280" w:lineRule="atLeast"/>
    </w:pPr>
    <w:rPr>
      <w:rFonts w:ascii="Arial" w:eastAsia="Times New Roman" w:hAnsi="Arial" w:cs="Times New Roman"/>
      <w:sz w:val="20"/>
      <w:szCs w:val="24"/>
    </w:rPr>
  </w:style>
  <w:style w:type="paragraph" w:customStyle="1" w:styleId="33790D8ACB9C4AFD84152C3E256262D010">
    <w:name w:val="33790D8ACB9C4AFD84152C3E256262D010"/>
    <w:rsid w:val="00D75256"/>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9">
    <w:name w:val="E49E886CB949445386E55115C481A3229"/>
    <w:rsid w:val="00D75256"/>
    <w:pPr>
      <w:spacing w:before="60" w:after="60" w:line="280" w:lineRule="atLeast"/>
    </w:pPr>
    <w:rPr>
      <w:rFonts w:ascii="Arial" w:eastAsia="Times New Roman" w:hAnsi="Arial" w:cs="Times New Roman"/>
      <w:sz w:val="20"/>
      <w:szCs w:val="24"/>
    </w:rPr>
  </w:style>
  <w:style w:type="paragraph" w:customStyle="1" w:styleId="8630D5E5656046AF8E472C2A85D9969210">
    <w:name w:val="8630D5E5656046AF8E472C2A85D9969210"/>
    <w:rsid w:val="00D75256"/>
    <w:pPr>
      <w:spacing w:before="60" w:after="60" w:line="280" w:lineRule="atLeast"/>
    </w:pPr>
    <w:rPr>
      <w:rFonts w:ascii="Arial" w:eastAsia="Times New Roman" w:hAnsi="Arial" w:cs="Times New Roman"/>
      <w:sz w:val="20"/>
      <w:szCs w:val="24"/>
    </w:rPr>
  </w:style>
  <w:style w:type="paragraph" w:customStyle="1" w:styleId="509D80AD243B49279E1B7EA903F09FC76">
    <w:name w:val="509D80AD243B49279E1B7EA903F09FC7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6">
    <w:name w:val="FAF2D1BAA1CE45B2911BEF6682AB84A3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5">
    <w:name w:val="A9747409C6D2456998BF11C9C11377585"/>
    <w:rsid w:val="00D75256"/>
    <w:pPr>
      <w:spacing w:before="60" w:after="60" w:line="280" w:lineRule="atLeast"/>
    </w:pPr>
    <w:rPr>
      <w:rFonts w:ascii="Arial" w:eastAsia="Times New Roman" w:hAnsi="Arial" w:cs="Times New Roman"/>
      <w:sz w:val="20"/>
      <w:szCs w:val="24"/>
    </w:rPr>
  </w:style>
  <w:style w:type="paragraph" w:customStyle="1" w:styleId="54D7F9ED886A4D38B97EC48E8CE9A2F95">
    <w:name w:val="54D7F9ED886A4D38B97EC48E8CE9A2F95"/>
    <w:rsid w:val="00D75256"/>
    <w:pPr>
      <w:spacing w:before="60" w:after="60" w:line="280" w:lineRule="atLeast"/>
    </w:pPr>
    <w:rPr>
      <w:rFonts w:ascii="Arial" w:eastAsia="Times New Roman" w:hAnsi="Arial" w:cs="Times New Roman"/>
      <w:sz w:val="20"/>
      <w:szCs w:val="24"/>
    </w:rPr>
  </w:style>
  <w:style w:type="paragraph" w:customStyle="1" w:styleId="17979B82F43D43659B8F6FCE9F55D7615">
    <w:name w:val="17979B82F43D43659B8F6FCE9F55D7615"/>
    <w:rsid w:val="00D75256"/>
    <w:pPr>
      <w:spacing w:before="60" w:after="60" w:line="280" w:lineRule="atLeast"/>
    </w:pPr>
    <w:rPr>
      <w:rFonts w:ascii="Arial" w:eastAsia="Times New Roman" w:hAnsi="Arial" w:cs="Times New Roman"/>
      <w:sz w:val="20"/>
      <w:szCs w:val="24"/>
    </w:rPr>
  </w:style>
  <w:style w:type="paragraph" w:customStyle="1" w:styleId="67D5D9E5B0A048FEAE7B4BCB4DAB84325">
    <w:name w:val="67D5D9E5B0A048FEAE7B4BCB4DAB84325"/>
    <w:rsid w:val="00D75256"/>
    <w:pPr>
      <w:spacing w:before="60" w:after="60" w:line="280" w:lineRule="atLeast"/>
    </w:pPr>
    <w:rPr>
      <w:rFonts w:ascii="Arial" w:eastAsia="Times New Roman" w:hAnsi="Arial" w:cs="Times New Roman"/>
      <w:sz w:val="20"/>
      <w:szCs w:val="24"/>
    </w:rPr>
  </w:style>
  <w:style w:type="paragraph" w:customStyle="1" w:styleId="BABD0C6B2F33417E919CBEEDD0D3763E5">
    <w:name w:val="BABD0C6B2F33417E919CBEEDD0D3763E5"/>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1">
    <w:name w:val="E241BF1E3AFC453B99ED596D8A6DD4D521"/>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7">
    <w:name w:val="782ECFF5206C4F93B0F7B64C91C6970227"/>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7">
    <w:name w:val="CF5B8C695FBF4738BBF04246CB96FDF127"/>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7">
    <w:name w:val="F23418834E3949B387AA8C454C17311D27"/>
    <w:rsid w:val="00D75256"/>
    <w:pPr>
      <w:spacing w:before="60" w:after="60" w:line="280" w:lineRule="atLeast"/>
    </w:pPr>
    <w:rPr>
      <w:rFonts w:ascii="Arial" w:eastAsia="Times New Roman" w:hAnsi="Arial" w:cs="Times New Roman"/>
      <w:sz w:val="20"/>
      <w:szCs w:val="24"/>
    </w:rPr>
  </w:style>
  <w:style w:type="paragraph" w:customStyle="1" w:styleId="39FEC9469B344540977E227F6356174B27">
    <w:name w:val="39FEC9469B344540977E227F6356174B27"/>
    <w:rsid w:val="00D75256"/>
    <w:pPr>
      <w:spacing w:before="60" w:after="60" w:line="280" w:lineRule="atLeast"/>
    </w:pPr>
    <w:rPr>
      <w:rFonts w:ascii="Arial" w:eastAsia="Times New Roman" w:hAnsi="Arial" w:cs="Times New Roman"/>
      <w:sz w:val="20"/>
      <w:szCs w:val="24"/>
    </w:rPr>
  </w:style>
  <w:style w:type="paragraph" w:customStyle="1" w:styleId="5B2FED5985014B89B537DA50729C755127">
    <w:name w:val="5B2FED5985014B89B537DA50729C755127"/>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7">
    <w:name w:val="63A0415C5CFC404C8BE8D73ADF9E489627"/>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7">
    <w:name w:val="8E6A5B724BEE4B88B805DA4598AF885A27"/>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7">
    <w:name w:val="2259295828E5407BB5C9794B4FD097E827"/>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7">
    <w:name w:val="4938A99565A745ADA17EE8924AA936BF27"/>
    <w:rsid w:val="00D75256"/>
    <w:pPr>
      <w:spacing w:before="60" w:after="60" w:line="280" w:lineRule="atLeast"/>
    </w:pPr>
    <w:rPr>
      <w:rFonts w:ascii="Arial" w:eastAsia="Times New Roman" w:hAnsi="Arial" w:cs="Times New Roman"/>
      <w:sz w:val="20"/>
      <w:szCs w:val="24"/>
    </w:rPr>
  </w:style>
  <w:style w:type="paragraph" w:customStyle="1" w:styleId="AC7677715E5E42B89858DDE0782DEBDF5">
    <w:name w:val="AC7677715E5E42B89858DDE0782DEBDF5"/>
    <w:rsid w:val="00D75256"/>
    <w:pPr>
      <w:spacing w:before="60" w:after="60" w:line="280" w:lineRule="atLeast"/>
    </w:pPr>
    <w:rPr>
      <w:rFonts w:ascii="Arial" w:eastAsia="Times New Roman" w:hAnsi="Arial" w:cs="Times New Roman"/>
      <w:sz w:val="20"/>
      <w:szCs w:val="24"/>
    </w:rPr>
  </w:style>
  <w:style w:type="paragraph" w:customStyle="1" w:styleId="2908E33971A34737BE52D8ACC3B3110C">
    <w:name w:val="2908E33971A34737BE52D8ACC3B3110C"/>
    <w:rsid w:val="00D75256"/>
    <w:pPr>
      <w:spacing w:before="60" w:after="60" w:line="280" w:lineRule="atLeast"/>
    </w:pPr>
    <w:rPr>
      <w:rFonts w:ascii="Arial" w:eastAsia="Times New Roman" w:hAnsi="Arial" w:cs="Times New Roman"/>
      <w:sz w:val="20"/>
      <w:szCs w:val="24"/>
    </w:rPr>
  </w:style>
  <w:style w:type="paragraph" w:customStyle="1" w:styleId="FEE028B553664E7A9D60752B938D1BAE27">
    <w:name w:val="FEE028B553664E7A9D60752B938D1BAE27"/>
    <w:rsid w:val="00D75256"/>
    <w:pPr>
      <w:spacing w:before="60" w:after="60" w:line="280" w:lineRule="atLeast"/>
    </w:pPr>
    <w:rPr>
      <w:rFonts w:ascii="Arial" w:eastAsia="Times New Roman" w:hAnsi="Arial" w:cs="Times New Roman"/>
      <w:sz w:val="20"/>
      <w:szCs w:val="24"/>
    </w:rPr>
  </w:style>
  <w:style w:type="paragraph" w:customStyle="1" w:styleId="EFC1D0E63B0D42838BFD219D0AAE28F724">
    <w:name w:val="EFC1D0E63B0D42838BFD219D0AAE28F724"/>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7">
    <w:name w:val="CFC01435ADEE45FC9DDF31970708313527"/>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1">
    <w:name w:val="F998E549B349469D823D8F2CBF062AE621"/>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3">
    <w:name w:val="281828D61BAD4CC3A70FDF5166A70CE023"/>
    <w:rsid w:val="00D75256"/>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2">
    <w:name w:val="2530D2566B224037BF47EB92146EC4D02"/>
    <w:rsid w:val="00D75256"/>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2">
    <w:name w:val="98F076A3C3374DCCB6662087C7FF4CCE2"/>
    <w:rsid w:val="00D75256"/>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4">
    <w:name w:val="16F5CC39E2954276B1DC7350A50F64804"/>
    <w:rsid w:val="00D75256"/>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7">
    <w:name w:val="180FA5AFFA7B4539957A8D99C5B5C5697"/>
    <w:rsid w:val="00D75256"/>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6">
    <w:name w:val="E48F52D784A74223A29CEC81373A026036"/>
    <w:rsid w:val="006B6EE9"/>
    <w:pPr>
      <w:spacing w:before="200" w:line="280" w:lineRule="atLeast"/>
    </w:pPr>
    <w:rPr>
      <w:rFonts w:ascii="Arial" w:eastAsia="Times New Roman" w:hAnsi="Arial" w:cs="Times New Roman"/>
      <w:sz w:val="44"/>
      <w:szCs w:val="20"/>
    </w:rPr>
  </w:style>
  <w:style w:type="paragraph" w:customStyle="1" w:styleId="F99AA93CF800454AA2BE58252675944A34">
    <w:name w:val="F99AA93CF800454AA2BE58252675944A34"/>
    <w:rsid w:val="006B6EE9"/>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5">
    <w:name w:val="1FC45B8AED1942D49CBD32833405D2DD35"/>
    <w:rsid w:val="006B6EE9"/>
    <w:pPr>
      <w:spacing w:before="60" w:after="60" w:line="280" w:lineRule="atLeast"/>
      <w:ind w:right="1136"/>
    </w:pPr>
    <w:rPr>
      <w:rFonts w:ascii="Arial" w:eastAsia="Times New Roman" w:hAnsi="Arial" w:cs="Times New Roman"/>
      <w:sz w:val="28"/>
      <w:szCs w:val="20"/>
    </w:rPr>
  </w:style>
  <w:style w:type="paragraph" w:customStyle="1" w:styleId="BC43CB9FBD644D0987672200B62EF81935">
    <w:name w:val="BC43CB9FBD644D0987672200B62EF81935"/>
    <w:rsid w:val="006B6EE9"/>
    <w:pPr>
      <w:spacing w:before="60" w:after="60" w:line="280" w:lineRule="atLeast"/>
    </w:pPr>
    <w:rPr>
      <w:rFonts w:ascii="Arial" w:eastAsia="Times New Roman" w:hAnsi="Arial" w:cs="Times New Roman"/>
      <w:sz w:val="20"/>
      <w:szCs w:val="24"/>
    </w:rPr>
  </w:style>
  <w:style w:type="paragraph" w:customStyle="1" w:styleId="9266B92EE69546E19EA90B261FD6CE8036">
    <w:name w:val="9266B92EE69546E19EA90B261FD6CE8036"/>
    <w:rsid w:val="006B6EE9"/>
    <w:pPr>
      <w:spacing w:before="60" w:after="60" w:line="280" w:lineRule="atLeast"/>
      <w:ind w:right="1136"/>
    </w:pPr>
    <w:rPr>
      <w:rFonts w:ascii="Arial" w:eastAsia="Times New Roman" w:hAnsi="Arial" w:cs="Times New Roman"/>
      <w:sz w:val="28"/>
      <w:szCs w:val="20"/>
    </w:rPr>
  </w:style>
  <w:style w:type="paragraph" w:customStyle="1" w:styleId="55E07D4893024F13ABBEAE390E0271F036">
    <w:name w:val="55E07D4893024F13ABBEAE390E0271F036"/>
    <w:rsid w:val="006B6EE9"/>
    <w:pPr>
      <w:spacing w:before="60" w:after="60" w:line="280" w:lineRule="atLeast"/>
    </w:pPr>
    <w:rPr>
      <w:rFonts w:ascii="Arial" w:eastAsia="Times New Roman" w:hAnsi="Arial" w:cs="Times New Roman"/>
      <w:sz w:val="20"/>
      <w:szCs w:val="24"/>
    </w:rPr>
  </w:style>
  <w:style w:type="paragraph" w:customStyle="1" w:styleId="A3D7479EB5CC4F73A36E219364848BF336">
    <w:name w:val="A3D7479EB5CC4F73A36E219364848BF336"/>
    <w:rsid w:val="006B6EE9"/>
    <w:pPr>
      <w:spacing w:before="60" w:after="60" w:line="280" w:lineRule="atLeast"/>
      <w:ind w:right="1136"/>
    </w:pPr>
    <w:rPr>
      <w:rFonts w:ascii="Arial" w:eastAsia="Times New Roman" w:hAnsi="Arial" w:cs="Times New Roman"/>
      <w:sz w:val="28"/>
      <w:szCs w:val="20"/>
    </w:rPr>
  </w:style>
  <w:style w:type="paragraph" w:customStyle="1" w:styleId="502CDEED0FD44570874F90AC7CED071C36">
    <w:name w:val="502CDEED0FD44570874F90AC7CED071C36"/>
    <w:rsid w:val="006B6EE9"/>
    <w:pPr>
      <w:spacing w:before="60" w:after="60" w:line="280" w:lineRule="atLeast"/>
    </w:pPr>
    <w:rPr>
      <w:rFonts w:ascii="Arial" w:eastAsia="Times New Roman" w:hAnsi="Arial" w:cs="Times New Roman"/>
      <w:sz w:val="20"/>
      <w:szCs w:val="24"/>
    </w:rPr>
  </w:style>
  <w:style w:type="paragraph" w:customStyle="1" w:styleId="98AC414CA71548B3BED0D8DC6F93EC978">
    <w:name w:val="98AC414CA71548B3BED0D8DC6F93EC978"/>
    <w:rsid w:val="006B6EE9"/>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4">
    <w:name w:val="FC36F5B1BB854960808C43A77D067D2D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9">
    <w:name w:val="D1B2B6E92CD441FF8D23470E316D5EAD19"/>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2">
    <w:name w:val="D44DD1960ACE4B66B13B4CA12232CD3732"/>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4">
    <w:name w:val="2B83EC16EF394C39B085D38B630AE27A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3">
    <w:name w:val="5983C33E7E2F4454A898B1994804398D33"/>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4">
    <w:name w:val="9E502AD431424F8E922014E42A08BBD6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9">
    <w:name w:val="63278D7954AD4DCF85A698EB08E7DFBB19"/>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1">
    <w:name w:val="1056AA5964134138AF750BE3FDC79C1431"/>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4">
    <w:name w:val="A07E29A13C6145D8876F4D79915F110A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4">
    <w:name w:val="8552D6922F584183B00A711FA9153320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8">
    <w:name w:val="294FD7D7B82C4389B1520AFFE0CE30F718"/>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1">
    <w:name w:val="ABEA683AB26B4BACA579613928725DCA31"/>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4">
    <w:name w:val="046F8D7BE53D437A923E46D13DAB9240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3">
    <w:name w:val="06CAFB55A0C540DD97AA9C6D633306D93"/>
    <w:rsid w:val="006B6EE9"/>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9">
    <w:name w:val="98D2C6135FCD4450AADBE47AE2DA1B8E29"/>
    <w:rsid w:val="006B6EE9"/>
    <w:pPr>
      <w:spacing w:before="60" w:after="60" w:line="280" w:lineRule="atLeast"/>
    </w:pPr>
    <w:rPr>
      <w:rFonts w:ascii="Arial" w:eastAsia="Times New Roman" w:hAnsi="Arial" w:cs="Times New Roman"/>
      <w:sz w:val="20"/>
      <w:szCs w:val="24"/>
    </w:rPr>
  </w:style>
  <w:style w:type="paragraph" w:customStyle="1" w:styleId="E593FFDCE72E41C1BC27FA2FE7C23C2B28">
    <w:name w:val="E593FFDCE72E41C1BC27FA2FE7C23C2B2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8">
    <w:name w:val="F54392F8CCBA4426A745BDAF1A6C9A322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8">
    <w:name w:val="7961CA380ECC49F9A2FAB299E3337AA92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8">
    <w:name w:val="A4684F888ED641F8A2883CC8B0478EE3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8">
    <w:name w:val="5E9DD5B8DDE4486FBC2D743F459CDBDD2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8">
    <w:name w:val="28B361AE6E314B38824F34561738115C8"/>
    <w:rsid w:val="006B6EE9"/>
    <w:pPr>
      <w:spacing w:before="60" w:after="60" w:line="280" w:lineRule="atLeast"/>
    </w:pPr>
    <w:rPr>
      <w:rFonts w:ascii="Arial" w:eastAsia="Times New Roman" w:hAnsi="Arial" w:cs="Times New Roman"/>
      <w:sz w:val="20"/>
      <w:szCs w:val="24"/>
    </w:rPr>
  </w:style>
  <w:style w:type="paragraph" w:customStyle="1" w:styleId="C1FEA05BCAD644FFA78C72326872A32328">
    <w:name w:val="C1FEA05BCAD644FFA78C72326872A323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8">
    <w:name w:val="ECC8CE15A0444D73A45D7A5C66C5B540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8">
    <w:name w:val="D1C71D3F3BBD4838AFF17C528A2CD9C3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8">
    <w:name w:val="6F6775A9798A41FBA16BE7B1626E28EB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8">
    <w:name w:val="DF4F70287CEF4F86833DBB62BBFC583A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8">
    <w:name w:val="EA26DF7166C24E40B012946D8F6C4705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3">
    <w:name w:val="BA0D068A266D4C49B92FAB0A64ABCF6B23"/>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8">
    <w:name w:val="B27682BDCBFE43A2846C1AB7CC2CC7E8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3">
    <w:name w:val="C5F88CD53FD046C2B231B0DB46B952733"/>
    <w:rsid w:val="006B6EE9"/>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3">
    <w:name w:val="9C3BB2E271264CEF90EE7160A7BAE30A3"/>
    <w:rsid w:val="006B6EE9"/>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8">
    <w:name w:val="5B040183D4AD48758AE6CA066D7BB4568"/>
    <w:rsid w:val="006B6EE9"/>
    <w:pPr>
      <w:spacing w:before="60" w:after="60" w:line="280" w:lineRule="atLeast"/>
    </w:pPr>
    <w:rPr>
      <w:rFonts w:ascii="Arial" w:eastAsia="Times New Roman" w:hAnsi="Arial" w:cs="Times New Roman"/>
      <w:sz w:val="20"/>
      <w:szCs w:val="24"/>
    </w:rPr>
  </w:style>
  <w:style w:type="paragraph" w:customStyle="1" w:styleId="78AF7996B4E0433E8D2989B18EC5C5037">
    <w:name w:val="78AF7996B4E0433E8D2989B18EC5C5037"/>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6">
    <w:name w:val="D6D6C9B7DDA64090BC25D35315788E3C16"/>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6">
    <w:name w:val="C0FBF7310A6648D1ACD16751E5DB5C0616"/>
    <w:rsid w:val="006B6EE9"/>
    <w:pPr>
      <w:spacing w:before="60" w:after="60" w:line="280" w:lineRule="atLeast"/>
    </w:pPr>
    <w:rPr>
      <w:rFonts w:ascii="Arial" w:eastAsia="Times New Roman" w:hAnsi="Arial" w:cs="Times New Roman"/>
      <w:sz w:val="20"/>
      <w:szCs w:val="24"/>
    </w:rPr>
  </w:style>
  <w:style w:type="paragraph" w:customStyle="1" w:styleId="39C5158620E54DD8840B322931E6656614">
    <w:name w:val="39C5158620E54DD8840B322931E6656614"/>
    <w:rsid w:val="006B6EE9"/>
    <w:pPr>
      <w:spacing w:before="60" w:after="60" w:line="280" w:lineRule="atLeast"/>
    </w:pPr>
    <w:rPr>
      <w:rFonts w:ascii="Arial" w:eastAsia="Times New Roman" w:hAnsi="Arial" w:cs="Times New Roman"/>
      <w:sz w:val="20"/>
      <w:szCs w:val="24"/>
    </w:rPr>
  </w:style>
  <w:style w:type="paragraph" w:customStyle="1" w:styleId="A2F1BF428513471BA96140DA11CF239415">
    <w:name w:val="A2F1BF428513471BA96140DA11CF239415"/>
    <w:rsid w:val="006B6EE9"/>
    <w:pPr>
      <w:spacing w:before="60" w:after="60" w:line="280" w:lineRule="atLeast"/>
    </w:pPr>
    <w:rPr>
      <w:rFonts w:ascii="Arial" w:eastAsia="Times New Roman" w:hAnsi="Arial" w:cs="Times New Roman"/>
      <w:sz w:val="20"/>
      <w:szCs w:val="24"/>
    </w:rPr>
  </w:style>
  <w:style w:type="paragraph" w:customStyle="1" w:styleId="38F47B2AC0A74536A1ADD3810204CB0716">
    <w:name w:val="38F47B2AC0A74536A1ADD3810204CB0716"/>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4">
    <w:name w:val="75E5ACF39EAD44ADA2E42E44FA44879214"/>
    <w:rsid w:val="006B6EE9"/>
    <w:pPr>
      <w:spacing w:before="60" w:after="60" w:line="280" w:lineRule="atLeast"/>
    </w:pPr>
    <w:rPr>
      <w:rFonts w:ascii="Arial" w:eastAsia="Times New Roman" w:hAnsi="Arial" w:cs="Times New Roman"/>
      <w:sz w:val="20"/>
      <w:szCs w:val="24"/>
    </w:rPr>
  </w:style>
  <w:style w:type="paragraph" w:customStyle="1" w:styleId="669FE2C2DC7045DEB609C2A2845F774013">
    <w:name w:val="669FE2C2DC7045DEB609C2A2845F774013"/>
    <w:rsid w:val="006B6EE9"/>
    <w:pPr>
      <w:spacing w:before="60" w:after="60" w:line="280" w:lineRule="atLeast"/>
    </w:pPr>
    <w:rPr>
      <w:rFonts w:ascii="Arial" w:eastAsia="Times New Roman" w:hAnsi="Arial" w:cs="Times New Roman"/>
      <w:sz w:val="20"/>
      <w:szCs w:val="24"/>
    </w:rPr>
  </w:style>
  <w:style w:type="paragraph" w:customStyle="1" w:styleId="0DCBBF8504374C60BC45C4447A7348D613">
    <w:name w:val="0DCBBF8504374C60BC45C4447A7348D613"/>
    <w:rsid w:val="006B6EE9"/>
    <w:pPr>
      <w:spacing w:before="60" w:after="60" w:line="280" w:lineRule="atLeast"/>
    </w:pPr>
    <w:rPr>
      <w:rFonts w:ascii="Arial" w:eastAsia="Times New Roman" w:hAnsi="Arial" w:cs="Times New Roman"/>
      <w:sz w:val="20"/>
      <w:szCs w:val="24"/>
    </w:rPr>
  </w:style>
  <w:style w:type="paragraph" w:customStyle="1" w:styleId="BE5DDF676B42466998A3E5565D7D90EE7">
    <w:name w:val="BE5DDF676B42466998A3E5565D7D90EE7"/>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1">
    <w:name w:val="B2CB6B34CD414636BA3CD6FB54B15DDD11"/>
    <w:rsid w:val="006B6EE9"/>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0">
    <w:name w:val="3D880279191649B9AC3FA8780C818FB010"/>
    <w:rsid w:val="006B6EE9"/>
    <w:pPr>
      <w:spacing w:before="60" w:after="60" w:line="280" w:lineRule="atLeast"/>
    </w:pPr>
    <w:rPr>
      <w:rFonts w:ascii="Arial" w:eastAsia="Times New Roman" w:hAnsi="Arial" w:cs="Times New Roman"/>
      <w:sz w:val="20"/>
      <w:szCs w:val="24"/>
    </w:rPr>
  </w:style>
  <w:style w:type="paragraph" w:customStyle="1" w:styleId="A0FAD93953AC4B0C917CA777B7DA07FE11">
    <w:name w:val="A0FAD93953AC4B0C917CA777B7DA07FE11"/>
    <w:rsid w:val="006B6EE9"/>
    <w:pPr>
      <w:spacing w:before="60" w:after="60" w:line="280" w:lineRule="atLeast"/>
    </w:pPr>
    <w:rPr>
      <w:rFonts w:ascii="Arial" w:eastAsia="Times New Roman" w:hAnsi="Arial" w:cs="Times New Roman"/>
      <w:sz w:val="20"/>
      <w:szCs w:val="24"/>
    </w:rPr>
  </w:style>
  <w:style w:type="paragraph" w:customStyle="1" w:styleId="33790D8ACB9C4AFD84152C3E256262D011">
    <w:name w:val="33790D8ACB9C4AFD84152C3E256262D011"/>
    <w:rsid w:val="006B6EE9"/>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0">
    <w:name w:val="E49E886CB949445386E55115C481A32210"/>
    <w:rsid w:val="006B6EE9"/>
    <w:pPr>
      <w:spacing w:before="60" w:after="60" w:line="280" w:lineRule="atLeast"/>
    </w:pPr>
    <w:rPr>
      <w:rFonts w:ascii="Arial" w:eastAsia="Times New Roman" w:hAnsi="Arial" w:cs="Times New Roman"/>
      <w:sz w:val="20"/>
      <w:szCs w:val="24"/>
    </w:rPr>
  </w:style>
  <w:style w:type="paragraph" w:customStyle="1" w:styleId="8630D5E5656046AF8E472C2A85D9969211">
    <w:name w:val="8630D5E5656046AF8E472C2A85D9969211"/>
    <w:rsid w:val="006B6EE9"/>
    <w:pPr>
      <w:spacing w:before="60" w:after="60" w:line="280" w:lineRule="atLeast"/>
    </w:pPr>
    <w:rPr>
      <w:rFonts w:ascii="Arial" w:eastAsia="Times New Roman" w:hAnsi="Arial" w:cs="Times New Roman"/>
      <w:sz w:val="20"/>
      <w:szCs w:val="24"/>
    </w:rPr>
  </w:style>
  <w:style w:type="paragraph" w:customStyle="1" w:styleId="509D80AD243B49279E1B7EA903F09FC77">
    <w:name w:val="509D80AD243B49279E1B7EA903F09FC77"/>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7">
    <w:name w:val="FAF2D1BAA1CE45B2911BEF6682AB84A37"/>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6">
    <w:name w:val="A9747409C6D2456998BF11C9C11377586"/>
    <w:rsid w:val="006B6EE9"/>
    <w:pPr>
      <w:spacing w:before="60" w:after="60" w:line="280" w:lineRule="atLeast"/>
    </w:pPr>
    <w:rPr>
      <w:rFonts w:ascii="Arial" w:eastAsia="Times New Roman" w:hAnsi="Arial" w:cs="Times New Roman"/>
      <w:sz w:val="20"/>
      <w:szCs w:val="24"/>
    </w:rPr>
  </w:style>
  <w:style w:type="paragraph" w:customStyle="1" w:styleId="54D7F9ED886A4D38B97EC48E8CE9A2F96">
    <w:name w:val="54D7F9ED886A4D38B97EC48E8CE9A2F96"/>
    <w:rsid w:val="006B6EE9"/>
    <w:pPr>
      <w:spacing w:before="60" w:after="60" w:line="280" w:lineRule="atLeast"/>
    </w:pPr>
    <w:rPr>
      <w:rFonts w:ascii="Arial" w:eastAsia="Times New Roman" w:hAnsi="Arial" w:cs="Times New Roman"/>
      <w:sz w:val="20"/>
      <w:szCs w:val="24"/>
    </w:rPr>
  </w:style>
  <w:style w:type="paragraph" w:customStyle="1" w:styleId="17979B82F43D43659B8F6FCE9F55D7616">
    <w:name w:val="17979B82F43D43659B8F6FCE9F55D7616"/>
    <w:rsid w:val="006B6EE9"/>
    <w:pPr>
      <w:spacing w:before="60" w:after="60" w:line="280" w:lineRule="atLeast"/>
    </w:pPr>
    <w:rPr>
      <w:rFonts w:ascii="Arial" w:eastAsia="Times New Roman" w:hAnsi="Arial" w:cs="Times New Roman"/>
      <w:sz w:val="20"/>
      <w:szCs w:val="24"/>
    </w:rPr>
  </w:style>
  <w:style w:type="paragraph" w:customStyle="1" w:styleId="67D5D9E5B0A048FEAE7B4BCB4DAB84326">
    <w:name w:val="67D5D9E5B0A048FEAE7B4BCB4DAB84326"/>
    <w:rsid w:val="006B6EE9"/>
    <w:pPr>
      <w:spacing w:before="60" w:after="60" w:line="280" w:lineRule="atLeast"/>
    </w:pPr>
    <w:rPr>
      <w:rFonts w:ascii="Arial" w:eastAsia="Times New Roman" w:hAnsi="Arial" w:cs="Times New Roman"/>
      <w:sz w:val="20"/>
      <w:szCs w:val="24"/>
    </w:rPr>
  </w:style>
  <w:style w:type="paragraph" w:customStyle="1" w:styleId="BABD0C6B2F33417E919CBEEDD0D3763E6">
    <w:name w:val="BABD0C6B2F33417E919CBEEDD0D3763E6"/>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2">
    <w:name w:val="E241BF1E3AFC453B99ED596D8A6DD4D522"/>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8">
    <w:name w:val="782ECFF5206C4F93B0F7B64C91C6970228"/>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8">
    <w:name w:val="CF5B8C695FBF4738BBF04246CB96FDF128"/>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8">
    <w:name w:val="F23418834E3949B387AA8C454C17311D28"/>
    <w:rsid w:val="006B6EE9"/>
    <w:pPr>
      <w:spacing w:before="60" w:after="60" w:line="280" w:lineRule="atLeast"/>
    </w:pPr>
    <w:rPr>
      <w:rFonts w:ascii="Arial" w:eastAsia="Times New Roman" w:hAnsi="Arial" w:cs="Times New Roman"/>
      <w:sz w:val="20"/>
      <w:szCs w:val="24"/>
    </w:rPr>
  </w:style>
  <w:style w:type="paragraph" w:customStyle="1" w:styleId="39FEC9469B344540977E227F6356174B28">
    <w:name w:val="39FEC9469B344540977E227F6356174B28"/>
    <w:rsid w:val="006B6EE9"/>
    <w:pPr>
      <w:spacing w:before="60" w:after="60" w:line="280" w:lineRule="atLeast"/>
    </w:pPr>
    <w:rPr>
      <w:rFonts w:ascii="Arial" w:eastAsia="Times New Roman" w:hAnsi="Arial" w:cs="Times New Roman"/>
      <w:sz w:val="20"/>
      <w:szCs w:val="24"/>
    </w:rPr>
  </w:style>
  <w:style w:type="paragraph" w:customStyle="1" w:styleId="5B2FED5985014B89B537DA50729C755128">
    <w:name w:val="5B2FED5985014B89B537DA50729C755128"/>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8">
    <w:name w:val="63A0415C5CFC404C8BE8D73ADF9E489628"/>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8">
    <w:name w:val="8E6A5B724BEE4B88B805DA4598AF885A28"/>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8">
    <w:name w:val="2259295828E5407BB5C9794B4FD097E828"/>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6">
    <w:name w:val="AC7677715E5E42B89858DDE0782DEBDF6"/>
    <w:rsid w:val="006B6EE9"/>
    <w:pPr>
      <w:spacing w:before="60" w:after="60" w:line="280" w:lineRule="atLeast"/>
    </w:pPr>
    <w:rPr>
      <w:rFonts w:ascii="Arial" w:eastAsia="Times New Roman" w:hAnsi="Arial" w:cs="Times New Roman"/>
      <w:sz w:val="20"/>
      <w:szCs w:val="24"/>
    </w:rPr>
  </w:style>
  <w:style w:type="paragraph" w:customStyle="1" w:styleId="2908E33971A34737BE52D8ACC3B3110C1">
    <w:name w:val="2908E33971A34737BE52D8ACC3B3110C1"/>
    <w:rsid w:val="006B6EE9"/>
    <w:pPr>
      <w:spacing w:before="60" w:after="60" w:line="280" w:lineRule="atLeast"/>
    </w:pPr>
    <w:rPr>
      <w:rFonts w:ascii="Arial" w:eastAsia="Times New Roman" w:hAnsi="Arial" w:cs="Times New Roman"/>
      <w:sz w:val="20"/>
      <w:szCs w:val="24"/>
    </w:rPr>
  </w:style>
  <w:style w:type="paragraph" w:customStyle="1" w:styleId="FEE028B553664E7A9D60752B938D1BAE28">
    <w:name w:val="FEE028B553664E7A9D60752B938D1BAE28"/>
    <w:rsid w:val="006B6EE9"/>
    <w:pPr>
      <w:spacing w:before="60" w:after="60" w:line="280" w:lineRule="atLeast"/>
    </w:pPr>
    <w:rPr>
      <w:rFonts w:ascii="Arial" w:eastAsia="Times New Roman" w:hAnsi="Arial" w:cs="Times New Roman"/>
      <w:sz w:val="20"/>
      <w:szCs w:val="24"/>
    </w:rPr>
  </w:style>
  <w:style w:type="paragraph" w:customStyle="1" w:styleId="EFC1D0E63B0D42838BFD219D0AAE28F725">
    <w:name w:val="EFC1D0E63B0D42838BFD219D0AAE28F725"/>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8">
    <w:name w:val="CFC01435ADEE45FC9DDF31970708313528"/>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2">
    <w:name w:val="F998E549B349469D823D8F2CBF062AE622"/>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4">
    <w:name w:val="281828D61BAD4CC3A70FDF5166A70CE024"/>
    <w:rsid w:val="006B6EE9"/>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3">
    <w:name w:val="2530D2566B224037BF47EB92146EC4D03"/>
    <w:rsid w:val="006B6EE9"/>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3">
    <w:name w:val="98F076A3C3374DCCB6662087C7FF4CCE3"/>
    <w:rsid w:val="006B6EE9"/>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5">
    <w:name w:val="16F5CC39E2954276B1DC7350A50F64805"/>
    <w:rsid w:val="006B6EE9"/>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8">
    <w:name w:val="180FA5AFFA7B4539957A8D99C5B5C5698"/>
    <w:rsid w:val="006B6EE9"/>
    <w:pPr>
      <w:keepNext/>
      <w:spacing w:before="60" w:after="120" w:line="280" w:lineRule="atLeast"/>
      <w:outlineLvl w:val="1"/>
    </w:pPr>
    <w:rPr>
      <w:rFonts w:ascii="Arial" w:eastAsia="Times New Roman" w:hAnsi="Arial" w:cs="Times New Roman"/>
      <w:color w:val="999999"/>
      <w:sz w:val="28"/>
      <w:szCs w:val="20"/>
    </w:rPr>
  </w:style>
  <w:style w:type="paragraph" w:customStyle="1" w:styleId="66FBF617B7804D0F9EC181CC5AF9D232">
    <w:name w:val="66FBF617B7804D0F9EC181CC5AF9D232"/>
    <w:rsid w:val="001700D1"/>
  </w:style>
  <w:style w:type="paragraph" w:customStyle="1" w:styleId="E48F52D784A74223A29CEC81373A026037">
    <w:name w:val="E48F52D784A74223A29CEC81373A026037"/>
    <w:rsid w:val="001700D1"/>
    <w:pPr>
      <w:spacing w:before="200" w:line="280" w:lineRule="atLeast"/>
    </w:pPr>
    <w:rPr>
      <w:rFonts w:ascii="Arial" w:eastAsia="Times New Roman" w:hAnsi="Arial" w:cs="Times New Roman"/>
      <w:sz w:val="44"/>
      <w:szCs w:val="20"/>
    </w:rPr>
  </w:style>
  <w:style w:type="paragraph" w:customStyle="1" w:styleId="F99AA93CF800454AA2BE58252675944A35">
    <w:name w:val="F99AA93CF800454AA2BE58252675944A35"/>
    <w:rsid w:val="001700D1"/>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6">
    <w:name w:val="1FC45B8AED1942D49CBD32833405D2DD36"/>
    <w:rsid w:val="001700D1"/>
    <w:pPr>
      <w:spacing w:before="60" w:after="60" w:line="280" w:lineRule="atLeast"/>
      <w:ind w:right="1136"/>
    </w:pPr>
    <w:rPr>
      <w:rFonts w:ascii="Arial" w:eastAsia="Times New Roman" w:hAnsi="Arial" w:cs="Times New Roman"/>
      <w:sz w:val="28"/>
      <w:szCs w:val="20"/>
    </w:rPr>
  </w:style>
  <w:style w:type="paragraph" w:customStyle="1" w:styleId="BC43CB9FBD644D0987672200B62EF81936">
    <w:name w:val="BC43CB9FBD644D0987672200B62EF81936"/>
    <w:rsid w:val="001700D1"/>
    <w:pPr>
      <w:spacing w:before="60" w:after="60" w:line="280" w:lineRule="atLeast"/>
    </w:pPr>
    <w:rPr>
      <w:rFonts w:ascii="Arial" w:eastAsia="Times New Roman" w:hAnsi="Arial" w:cs="Times New Roman"/>
      <w:sz w:val="20"/>
      <w:szCs w:val="24"/>
    </w:rPr>
  </w:style>
  <w:style w:type="paragraph" w:customStyle="1" w:styleId="9266B92EE69546E19EA90B261FD6CE8037">
    <w:name w:val="9266B92EE69546E19EA90B261FD6CE8037"/>
    <w:rsid w:val="001700D1"/>
    <w:pPr>
      <w:spacing w:before="60" w:after="60" w:line="280" w:lineRule="atLeast"/>
      <w:ind w:right="1136"/>
    </w:pPr>
    <w:rPr>
      <w:rFonts w:ascii="Arial" w:eastAsia="Times New Roman" w:hAnsi="Arial" w:cs="Times New Roman"/>
      <w:sz w:val="28"/>
      <w:szCs w:val="20"/>
    </w:rPr>
  </w:style>
  <w:style w:type="paragraph" w:customStyle="1" w:styleId="55E07D4893024F13ABBEAE390E0271F037">
    <w:name w:val="55E07D4893024F13ABBEAE390E0271F037"/>
    <w:rsid w:val="001700D1"/>
    <w:pPr>
      <w:spacing w:before="60" w:after="60" w:line="280" w:lineRule="atLeast"/>
    </w:pPr>
    <w:rPr>
      <w:rFonts w:ascii="Arial" w:eastAsia="Times New Roman" w:hAnsi="Arial" w:cs="Times New Roman"/>
      <w:sz w:val="20"/>
      <w:szCs w:val="24"/>
    </w:rPr>
  </w:style>
  <w:style w:type="paragraph" w:customStyle="1" w:styleId="98AC414CA71548B3BED0D8DC6F93EC979">
    <w:name w:val="98AC414CA71548B3BED0D8DC6F93EC979"/>
    <w:rsid w:val="001700D1"/>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5">
    <w:name w:val="FC36F5B1BB854960808C43A77D067D2D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0">
    <w:name w:val="D1B2B6E92CD441FF8D23470E316D5EAD20"/>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3">
    <w:name w:val="D44DD1960ACE4B66B13B4CA12232CD3733"/>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5">
    <w:name w:val="2B83EC16EF394C39B085D38B630AE27A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4">
    <w:name w:val="5983C33E7E2F4454A898B1994804398D34"/>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5">
    <w:name w:val="9E502AD431424F8E922014E42A08BBD6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0">
    <w:name w:val="63278D7954AD4DCF85A698EB08E7DFBB20"/>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2">
    <w:name w:val="1056AA5964134138AF750BE3FDC79C1432"/>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1">
    <w:name w:val="66FBF617B7804D0F9EC181CC5AF9D2321"/>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5">
    <w:name w:val="A07E29A13C6145D8876F4D79915F110A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4">
    <w:name w:val="06CAFB55A0C540DD97AA9C6D633306D94"/>
    <w:rsid w:val="001700D1"/>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0">
    <w:name w:val="98D2C6135FCD4450AADBE47AE2DA1B8E30"/>
    <w:rsid w:val="001700D1"/>
    <w:pPr>
      <w:spacing w:before="60" w:after="60" w:line="280" w:lineRule="atLeast"/>
    </w:pPr>
    <w:rPr>
      <w:rFonts w:ascii="Arial" w:eastAsia="Times New Roman" w:hAnsi="Arial" w:cs="Times New Roman"/>
      <w:sz w:val="20"/>
      <w:szCs w:val="24"/>
    </w:rPr>
  </w:style>
  <w:style w:type="paragraph" w:customStyle="1" w:styleId="E593FFDCE72E41C1BC27FA2FE7C23C2B29">
    <w:name w:val="E593FFDCE72E41C1BC27FA2FE7C23C2B2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9">
    <w:name w:val="F54392F8CCBA4426A745BDAF1A6C9A322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9">
    <w:name w:val="7961CA380ECC49F9A2FAB299E3337AA92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9">
    <w:name w:val="A4684F888ED641F8A2883CC8B0478EE3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9">
    <w:name w:val="5E9DD5B8DDE4486FBC2D743F459CDBDD2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9">
    <w:name w:val="28B361AE6E314B38824F34561738115C9"/>
    <w:rsid w:val="001700D1"/>
    <w:pPr>
      <w:spacing w:before="60" w:after="60" w:line="280" w:lineRule="atLeast"/>
    </w:pPr>
    <w:rPr>
      <w:rFonts w:ascii="Arial" w:eastAsia="Times New Roman" w:hAnsi="Arial" w:cs="Times New Roman"/>
      <w:sz w:val="20"/>
      <w:szCs w:val="24"/>
    </w:rPr>
  </w:style>
  <w:style w:type="paragraph" w:customStyle="1" w:styleId="C1FEA05BCAD644FFA78C72326872A32329">
    <w:name w:val="C1FEA05BCAD644FFA78C72326872A323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9">
    <w:name w:val="ECC8CE15A0444D73A45D7A5C66C5B540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9">
    <w:name w:val="D1C71D3F3BBD4838AFF17C528A2CD9C3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9">
    <w:name w:val="6F6775A9798A41FBA16BE7B1626E28EB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9">
    <w:name w:val="DF4F70287CEF4F86833DBB62BBFC583A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9">
    <w:name w:val="EA26DF7166C24E40B012946D8F6C4705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4">
    <w:name w:val="BA0D068A266D4C49B92FAB0A64ABCF6B24"/>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9">
    <w:name w:val="B27682BDCBFE43A2846C1AB7CC2CC7E8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4">
    <w:name w:val="C5F88CD53FD046C2B231B0DB46B952734"/>
    <w:rsid w:val="001700D1"/>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4">
    <w:name w:val="9C3BB2E271264CEF90EE7160A7BAE30A4"/>
    <w:rsid w:val="001700D1"/>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9">
    <w:name w:val="5B040183D4AD48758AE6CA066D7BB4569"/>
    <w:rsid w:val="001700D1"/>
    <w:pPr>
      <w:spacing w:before="60" w:after="60" w:line="280" w:lineRule="atLeast"/>
    </w:pPr>
    <w:rPr>
      <w:rFonts w:ascii="Arial" w:eastAsia="Times New Roman" w:hAnsi="Arial" w:cs="Times New Roman"/>
      <w:sz w:val="20"/>
      <w:szCs w:val="24"/>
    </w:rPr>
  </w:style>
  <w:style w:type="paragraph" w:customStyle="1" w:styleId="78AF7996B4E0433E8D2989B18EC5C5038">
    <w:name w:val="78AF7996B4E0433E8D2989B18EC5C5038"/>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7">
    <w:name w:val="D6D6C9B7DDA64090BC25D35315788E3C17"/>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7">
    <w:name w:val="C0FBF7310A6648D1ACD16751E5DB5C0617"/>
    <w:rsid w:val="001700D1"/>
    <w:pPr>
      <w:spacing w:before="60" w:after="60" w:line="280" w:lineRule="atLeast"/>
    </w:pPr>
    <w:rPr>
      <w:rFonts w:ascii="Arial" w:eastAsia="Times New Roman" w:hAnsi="Arial" w:cs="Times New Roman"/>
      <w:sz w:val="20"/>
      <w:szCs w:val="24"/>
    </w:rPr>
  </w:style>
  <w:style w:type="paragraph" w:customStyle="1" w:styleId="39C5158620E54DD8840B322931E6656615">
    <w:name w:val="39C5158620E54DD8840B322931E6656615"/>
    <w:rsid w:val="001700D1"/>
    <w:pPr>
      <w:spacing w:before="60" w:after="60" w:line="280" w:lineRule="atLeast"/>
    </w:pPr>
    <w:rPr>
      <w:rFonts w:ascii="Arial" w:eastAsia="Times New Roman" w:hAnsi="Arial" w:cs="Times New Roman"/>
      <w:sz w:val="20"/>
      <w:szCs w:val="24"/>
    </w:rPr>
  </w:style>
  <w:style w:type="paragraph" w:customStyle="1" w:styleId="A2F1BF428513471BA96140DA11CF239416">
    <w:name w:val="A2F1BF428513471BA96140DA11CF239416"/>
    <w:rsid w:val="001700D1"/>
    <w:pPr>
      <w:spacing w:before="60" w:after="60" w:line="280" w:lineRule="atLeast"/>
    </w:pPr>
    <w:rPr>
      <w:rFonts w:ascii="Arial" w:eastAsia="Times New Roman" w:hAnsi="Arial" w:cs="Times New Roman"/>
      <w:sz w:val="20"/>
      <w:szCs w:val="24"/>
    </w:rPr>
  </w:style>
  <w:style w:type="paragraph" w:customStyle="1" w:styleId="38F47B2AC0A74536A1ADD3810204CB0717">
    <w:name w:val="38F47B2AC0A74536A1ADD3810204CB0717"/>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5">
    <w:name w:val="75E5ACF39EAD44ADA2E42E44FA44879215"/>
    <w:rsid w:val="001700D1"/>
    <w:pPr>
      <w:spacing w:before="60" w:after="60" w:line="280" w:lineRule="atLeast"/>
    </w:pPr>
    <w:rPr>
      <w:rFonts w:ascii="Arial" w:eastAsia="Times New Roman" w:hAnsi="Arial" w:cs="Times New Roman"/>
      <w:sz w:val="20"/>
      <w:szCs w:val="24"/>
    </w:rPr>
  </w:style>
  <w:style w:type="paragraph" w:customStyle="1" w:styleId="669FE2C2DC7045DEB609C2A2845F774014">
    <w:name w:val="669FE2C2DC7045DEB609C2A2845F774014"/>
    <w:rsid w:val="001700D1"/>
    <w:pPr>
      <w:spacing w:before="60" w:after="60" w:line="280" w:lineRule="atLeast"/>
    </w:pPr>
    <w:rPr>
      <w:rFonts w:ascii="Arial" w:eastAsia="Times New Roman" w:hAnsi="Arial" w:cs="Times New Roman"/>
      <w:sz w:val="20"/>
      <w:szCs w:val="24"/>
    </w:rPr>
  </w:style>
  <w:style w:type="paragraph" w:customStyle="1" w:styleId="0DCBBF8504374C60BC45C4447A7348D614">
    <w:name w:val="0DCBBF8504374C60BC45C4447A7348D614"/>
    <w:rsid w:val="001700D1"/>
    <w:pPr>
      <w:spacing w:before="60" w:after="60" w:line="280" w:lineRule="atLeast"/>
    </w:pPr>
    <w:rPr>
      <w:rFonts w:ascii="Arial" w:eastAsia="Times New Roman" w:hAnsi="Arial" w:cs="Times New Roman"/>
      <w:sz w:val="20"/>
      <w:szCs w:val="24"/>
    </w:rPr>
  </w:style>
  <w:style w:type="paragraph" w:customStyle="1" w:styleId="BE5DDF676B42466998A3E5565D7D90EE8">
    <w:name w:val="BE5DDF676B42466998A3E5565D7D90EE8"/>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2">
    <w:name w:val="B2CB6B34CD414636BA3CD6FB54B15DDD12"/>
    <w:rsid w:val="001700D1"/>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1">
    <w:name w:val="3D880279191649B9AC3FA8780C818FB011"/>
    <w:rsid w:val="001700D1"/>
    <w:pPr>
      <w:spacing w:before="60" w:after="60" w:line="280" w:lineRule="atLeast"/>
    </w:pPr>
    <w:rPr>
      <w:rFonts w:ascii="Arial" w:eastAsia="Times New Roman" w:hAnsi="Arial" w:cs="Times New Roman"/>
      <w:sz w:val="20"/>
      <w:szCs w:val="24"/>
    </w:rPr>
  </w:style>
  <w:style w:type="paragraph" w:customStyle="1" w:styleId="A0FAD93953AC4B0C917CA777B7DA07FE12">
    <w:name w:val="A0FAD93953AC4B0C917CA777B7DA07FE12"/>
    <w:rsid w:val="001700D1"/>
    <w:pPr>
      <w:spacing w:before="60" w:after="60" w:line="280" w:lineRule="atLeast"/>
    </w:pPr>
    <w:rPr>
      <w:rFonts w:ascii="Arial" w:eastAsia="Times New Roman" w:hAnsi="Arial" w:cs="Times New Roman"/>
      <w:sz w:val="20"/>
      <w:szCs w:val="24"/>
    </w:rPr>
  </w:style>
  <w:style w:type="paragraph" w:customStyle="1" w:styleId="33790D8ACB9C4AFD84152C3E256262D012">
    <w:name w:val="33790D8ACB9C4AFD84152C3E256262D012"/>
    <w:rsid w:val="001700D1"/>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1">
    <w:name w:val="E49E886CB949445386E55115C481A32211"/>
    <w:rsid w:val="001700D1"/>
    <w:pPr>
      <w:spacing w:before="60" w:after="60" w:line="280" w:lineRule="atLeast"/>
    </w:pPr>
    <w:rPr>
      <w:rFonts w:ascii="Arial" w:eastAsia="Times New Roman" w:hAnsi="Arial" w:cs="Times New Roman"/>
      <w:sz w:val="20"/>
      <w:szCs w:val="24"/>
    </w:rPr>
  </w:style>
  <w:style w:type="paragraph" w:customStyle="1" w:styleId="8630D5E5656046AF8E472C2A85D9969212">
    <w:name w:val="8630D5E5656046AF8E472C2A85D9969212"/>
    <w:rsid w:val="001700D1"/>
    <w:pPr>
      <w:spacing w:before="60" w:after="60" w:line="280" w:lineRule="atLeast"/>
    </w:pPr>
    <w:rPr>
      <w:rFonts w:ascii="Arial" w:eastAsia="Times New Roman" w:hAnsi="Arial" w:cs="Times New Roman"/>
      <w:sz w:val="20"/>
      <w:szCs w:val="24"/>
    </w:rPr>
  </w:style>
  <w:style w:type="paragraph" w:customStyle="1" w:styleId="509D80AD243B49279E1B7EA903F09FC78">
    <w:name w:val="509D80AD243B49279E1B7EA903F09FC78"/>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8">
    <w:name w:val="FAF2D1BAA1CE45B2911BEF6682AB84A38"/>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7">
    <w:name w:val="A9747409C6D2456998BF11C9C11377587"/>
    <w:rsid w:val="001700D1"/>
    <w:pPr>
      <w:spacing w:before="60" w:after="60" w:line="280" w:lineRule="atLeast"/>
    </w:pPr>
    <w:rPr>
      <w:rFonts w:ascii="Arial" w:eastAsia="Times New Roman" w:hAnsi="Arial" w:cs="Times New Roman"/>
      <w:sz w:val="20"/>
      <w:szCs w:val="24"/>
    </w:rPr>
  </w:style>
  <w:style w:type="paragraph" w:customStyle="1" w:styleId="54D7F9ED886A4D38B97EC48E8CE9A2F97">
    <w:name w:val="54D7F9ED886A4D38B97EC48E8CE9A2F97"/>
    <w:rsid w:val="001700D1"/>
    <w:pPr>
      <w:spacing w:before="60" w:after="60" w:line="280" w:lineRule="atLeast"/>
    </w:pPr>
    <w:rPr>
      <w:rFonts w:ascii="Arial" w:eastAsia="Times New Roman" w:hAnsi="Arial" w:cs="Times New Roman"/>
      <w:sz w:val="20"/>
      <w:szCs w:val="24"/>
    </w:rPr>
  </w:style>
  <w:style w:type="paragraph" w:customStyle="1" w:styleId="17979B82F43D43659B8F6FCE9F55D7617">
    <w:name w:val="17979B82F43D43659B8F6FCE9F55D7617"/>
    <w:rsid w:val="001700D1"/>
    <w:pPr>
      <w:spacing w:before="60" w:after="60" w:line="280" w:lineRule="atLeast"/>
    </w:pPr>
    <w:rPr>
      <w:rFonts w:ascii="Arial" w:eastAsia="Times New Roman" w:hAnsi="Arial" w:cs="Times New Roman"/>
      <w:sz w:val="20"/>
      <w:szCs w:val="24"/>
    </w:rPr>
  </w:style>
  <w:style w:type="paragraph" w:customStyle="1" w:styleId="67D5D9E5B0A048FEAE7B4BCB4DAB84327">
    <w:name w:val="67D5D9E5B0A048FEAE7B4BCB4DAB84327"/>
    <w:rsid w:val="001700D1"/>
    <w:pPr>
      <w:spacing w:before="60" w:after="60" w:line="280" w:lineRule="atLeast"/>
    </w:pPr>
    <w:rPr>
      <w:rFonts w:ascii="Arial" w:eastAsia="Times New Roman" w:hAnsi="Arial" w:cs="Times New Roman"/>
      <w:sz w:val="20"/>
      <w:szCs w:val="24"/>
    </w:rPr>
  </w:style>
  <w:style w:type="paragraph" w:customStyle="1" w:styleId="BABD0C6B2F33417E919CBEEDD0D3763E7">
    <w:name w:val="BABD0C6B2F33417E919CBEEDD0D3763E7"/>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3">
    <w:name w:val="E241BF1E3AFC453B99ED596D8A6DD4D523"/>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9">
    <w:name w:val="782ECFF5206C4F93B0F7B64C91C6970229"/>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9">
    <w:name w:val="CF5B8C695FBF4738BBF04246CB96FDF129"/>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9">
    <w:name w:val="F23418834E3949B387AA8C454C17311D29"/>
    <w:rsid w:val="001700D1"/>
    <w:pPr>
      <w:spacing w:before="60" w:after="60" w:line="280" w:lineRule="atLeast"/>
    </w:pPr>
    <w:rPr>
      <w:rFonts w:ascii="Arial" w:eastAsia="Times New Roman" w:hAnsi="Arial" w:cs="Times New Roman"/>
      <w:sz w:val="20"/>
      <w:szCs w:val="24"/>
    </w:rPr>
  </w:style>
  <w:style w:type="paragraph" w:customStyle="1" w:styleId="39FEC9469B344540977E227F6356174B29">
    <w:name w:val="39FEC9469B344540977E227F6356174B29"/>
    <w:rsid w:val="001700D1"/>
    <w:pPr>
      <w:spacing w:before="60" w:after="60" w:line="280" w:lineRule="atLeast"/>
    </w:pPr>
    <w:rPr>
      <w:rFonts w:ascii="Arial" w:eastAsia="Times New Roman" w:hAnsi="Arial" w:cs="Times New Roman"/>
      <w:sz w:val="20"/>
      <w:szCs w:val="24"/>
    </w:rPr>
  </w:style>
  <w:style w:type="paragraph" w:customStyle="1" w:styleId="5B2FED5985014B89B537DA50729C755129">
    <w:name w:val="5B2FED5985014B89B537DA50729C755129"/>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9">
    <w:name w:val="63A0415C5CFC404C8BE8D73ADF9E489629"/>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9">
    <w:name w:val="8E6A5B724BEE4B88B805DA4598AF885A29"/>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9">
    <w:name w:val="2259295828E5407BB5C9794B4FD097E829"/>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7">
    <w:name w:val="AC7677715E5E42B89858DDE0782DEBDF7"/>
    <w:rsid w:val="001700D1"/>
    <w:pPr>
      <w:spacing w:before="60" w:after="60" w:line="280" w:lineRule="atLeast"/>
    </w:pPr>
    <w:rPr>
      <w:rFonts w:ascii="Arial" w:eastAsia="Times New Roman" w:hAnsi="Arial" w:cs="Times New Roman"/>
      <w:sz w:val="20"/>
      <w:szCs w:val="24"/>
    </w:rPr>
  </w:style>
  <w:style w:type="paragraph" w:customStyle="1" w:styleId="2908E33971A34737BE52D8ACC3B3110C2">
    <w:name w:val="2908E33971A34737BE52D8ACC3B3110C2"/>
    <w:rsid w:val="001700D1"/>
    <w:pPr>
      <w:spacing w:before="60" w:after="60" w:line="280" w:lineRule="atLeast"/>
    </w:pPr>
    <w:rPr>
      <w:rFonts w:ascii="Arial" w:eastAsia="Times New Roman" w:hAnsi="Arial" w:cs="Times New Roman"/>
      <w:sz w:val="20"/>
      <w:szCs w:val="24"/>
    </w:rPr>
  </w:style>
  <w:style w:type="paragraph" w:customStyle="1" w:styleId="FEE028B553664E7A9D60752B938D1BAE29">
    <w:name w:val="FEE028B553664E7A9D60752B938D1BAE29"/>
    <w:rsid w:val="001700D1"/>
    <w:pPr>
      <w:spacing w:before="60" w:after="60" w:line="280" w:lineRule="atLeast"/>
    </w:pPr>
    <w:rPr>
      <w:rFonts w:ascii="Arial" w:eastAsia="Times New Roman" w:hAnsi="Arial" w:cs="Times New Roman"/>
      <w:sz w:val="20"/>
      <w:szCs w:val="24"/>
    </w:rPr>
  </w:style>
  <w:style w:type="paragraph" w:customStyle="1" w:styleId="EFC1D0E63B0D42838BFD219D0AAE28F726">
    <w:name w:val="EFC1D0E63B0D42838BFD219D0AAE28F726"/>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9">
    <w:name w:val="CFC01435ADEE45FC9DDF31970708313529"/>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3">
    <w:name w:val="F998E549B349469D823D8F2CBF062AE623"/>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5">
    <w:name w:val="281828D61BAD4CC3A70FDF5166A70CE025"/>
    <w:rsid w:val="001700D1"/>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4">
    <w:name w:val="2530D2566B224037BF47EB92146EC4D04"/>
    <w:rsid w:val="001700D1"/>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4">
    <w:name w:val="98F076A3C3374DCCB6662087C7FF4CCE4"/>
    <w:rsid w:val="001700D1"/>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6">
    <w:name w:val="16F5CC39E2954276B1DC7350A50F64806"/>
    <w:rsid w:val="001700D1"/>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9">
    <w:name w:val="180FA5AFFA7B4539957A8D99C5B5C5699"/>
    <w:rsid w:val="001700D1"/>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8">
    <w:name w:val="E48F52D784A74223A29CEC81373A026038"/>
    <w:rsid w:val="00C64E8F"/>
    <w:pPr>
      <w:spacing w:before="200" w:line="280" w:lineRule="atLeast"/>
    </w:pPr>
    <w:rPr>
      <w:rFonts w:ascii="Arial" w:eastAsia="Times New Roman" w:hAnsi="Arial" w:cs="Times New Roman"/>
      <w:sz w:val="44"/>
      <w:szCs w:val="20"/>
    </w:rPr>
  </w:style>
  <w:style w:type="paragraph" w:customStyle="1" w:styleId="F99AA93CF800454AA2BE58252675944A36">
    <w:name w:val="F99AA93CF800454AA2BE58252675944A36"/>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7">
    <w:name w:val="1FC45B8AED1942D49CBD32833405D2DD37"/>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7">
    <w:name w:val="BC43CB9FBD644D0987672200B62EF81937"/>
    <w:rsid w:val="00C64E8F"/>
    <w:pPr>
      <w:spacing w:before="60" w:after="60" w:line="280" w:lineRule="atLeast"/>
    </w:pPr>
    <w:rPr>
      <w:rFonts w:ascii="Arial" w:eastAsia="Times New Roman" w:hAnsi="Arial" w:cs="Times New Roman"/>
      <w:sz w:val="20"/>
      <w:szCs w:val="24"/>
    </w:rPr>
  </w:style>
  <w:style w:type="paragraph" w:customStyle="1" w:styleId="9266B92EE69546E19EA90B261FD6CE8038">
    <w:name w:val="9266B92EE69546E19EA90B261FD6CE8038"/>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38">
    <w:name w:val="55E07D4893024F13ABBEAE390E0271F038"/>
    <w:rsid w:val="00C64E8F"/>
    <w:pPr>
      <w:spacing w:before="60" w:after="60" w:line="280" w:lineRule="atLeast"/>
    </w:pPr>
    <w:rPr>
      <w:rFonts w:ascii="Arial" w:eastAsia="Times New Roman" w:hAnsi="Arial" w:cs="Times New Roman"/>
      <w:sz w:val="20"/>
      <w:szCs w:val="24"/>
    </w:rPr>
  </w:style>
  <w:style w:type="paragraph" w:customStyle="1" w:styleId="98AC414CA71548B3BED0D8DC6F93EC9710">
    <w:name w:val="98AC414CA71548B3BED0D8DC6F93EC9710"/>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6">
    <w:name w:val="FC36F5B1BB854960808C43A77D067D2D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1">
    <w:name w:val="D1B2B6E92CD441FF8D23470E316D5EAD21"/>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4">
    <w:name w:val="D44DD1960ACE4B66B13B4CA12232CD373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6">
    <w:name w:val="2B83EC16EF394C39B085D38B630AE27A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5">
    <w:name w:val="5983C33E7E2F4454A898B1994804398D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6">
    <w:name w:val="9E502AD431424F8E922014E42A08BBD6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1">
    <w:name w:val="63278D7954AD4DCF85A698EB08E7DFBB21"/>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3">
    <w:name w:val="1056AA5964134138AF750BE3FDC79C143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2">
    <w:name w:val="66FBF617B7804D0F9EC181CC5AF9D23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6">
    <w:name w:val="A07E29A13C6145D8876F4D79915F110A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5">
    <w:name w:val="06CAFB55A0C540DD97AA9C6D633306D95"/>
    <w:rsid w:val="00C64E8F"/>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1">
    <w:name w:val="98D2C6135FCD4450AADBE47AE2DA1B8E31"/>
    <w:rsid w:val="00C64E8F"/>
    <w:pPr>
      <w:spacing w:before="60" w:after="60" w:line="280" w:lineRule="atLeast"/>
    </w:pPr>
    <w:rPr>
      <w:rFonts w:ascii="Arial" w:eastAsia="Times New Roman" w:hAnsi="Arial" w:cs="Times New Roman"/>
      <w:sz w:val="20"/>
      <w:szCs w:val="24"/>
    </w:rPr>
  </w:style>
  <w:style w:type="paragraph" w:customStyle="1" w:styleId="E593FFDCE72E41C1BC27FA2FE7C23C2B30">
    <w:name w:val="E593FFDCE72E41C1BC27FA2FE7C23C2B3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30">
    <w:name w:val="F54392F8CCBA4426A745BDAF1A6C9A323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30">
    <w:name w:val="7961CA380ECC49F9A2FAB299E3337AA93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10">
    <w:name w:val="A4684F888ED641F8A2883CC8B0478EE31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30">
    <w:name w:val="5E9DD5B8DDE4486FBC2D743F459CDBDD3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10">
    <w:name w:val="28B361AE6E314B38824F34561738115C10"/>
    <w:rsid w:val="00C64E8F"/>
    <w:pPr>
      <w:spacing w:before="60" w:after="60" w:line="280" w:lineRule="atLeast"/>
    </w:pPr>
    <w:rPr>
      <w:rFonts w:ascii="Arial" w:eastAsia="Times New Roman" w:hAnsi="Arial" w:cs="Times New Roman"/>
      <w:sz w:val="20"/>
      <w:szCs w:val="24"/>
    </w:rPr>
  </w:style>
  <w:style w:type="paragraph" w:customStyle="1" w:styleId="C1FEA05BCAD644FFA78C72326872A32330">
    <w:name w:val="C1FEA05BCAD644FFA78C72326872A323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0">
    <w:name w:val="ECC8CE15A0444D73A45D7A5C66C5B540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0">
    <w:name w:val="D1C71D3F3BBD4838AFF17C528A2CD9C3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0">
    <w:name w:val="6F6775A9798A41FBA16BE7B1626E28EB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0">
    <w:name w:val="DF4F70287CEF4F86833DBB62BBFC583A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0">
    <w:name w:val="EA26DF7166C24E40B012946D8F6C4705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5">
    <w:name w:val="BA0D068A266D4C49B92FAB0A64ABCF6B25"/>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0">
    <w:name w:val="B27682BDCBFE43A2846C1AB7CC2CC7E8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5">
    <w:name w:val="C5F88CD53FD046C2B231B0DB46B952735"/>
    <w:rsid w:val="00C64E8F"/>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5">
    <w:name w:val="9C3BB2E271264CEF90EE7160A7BAE30A5"/>
    <w:rsid w:val="00C64E8F"/>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0">
    <w:name w:val="5B040183D4AD48758AE6CA066D7BB45610"/>
    <w:rsid w:val="00C64E8F"/>
    <w:pPr>
      <w:spacing w:before="60" w:after="60" w:line="280" w:lineRule="atLeast"/>
    </w:pPr>
    <w:rPr>
      <w:rFonts w:ascii="Arial" w:eastAsia="Times New Roman" w:hAnsi="Arial" w:cs="Times New Roman"/>
      <w:sz w:val="20"/>
      <w:szCs w:val="24"/>
    </w:rPr>
  </w:style>
  <w:style w:type="paragraph" w:customStyle="1" w:styleId="78AF7996B4E0433E8D2989B18EC5C5039">
    <w:name w:val="78AF7996B4E0433E8D2989B18EC5C503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8">
    <w:name w:val="D6D6C9B7DDA64090BC25D35315788E3C18"/>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8">
    <w:name w:val="C0FBF7310A6648D1ACD16751E5DB5C0618"/>
    <w:rsid w:val="00C64E8F"/>
    <w:pPr>
      <w:spacing w:before="60" w:after="60" w:line="280" w:lineRule="atLeast"/>
    </w:pPr>
    <w:rPr>
      <w:rFonts w:ascii="Arial" w:eastAsia="Times New Roman" w:hAnsi="Arial" w:cs="Times New Roman"/>
      <w:sz w:val="20"/>
      <w:szCs w:val="24"/>
    </w:rPr>
  </w:style>
  <w:style w:type="paragraph" w:customStyle="1" w:styleId="39C5158620E54DD8840B322931E6656616">
    <w:name w:val="39C5158620E54DD8840B322931E6656616"/>
    <w:rsid w:val="00C64E8F"/>
    <w:pPr>
      <w:spacing w:before="60" w:after="60" w:line="280" w:lineRule="atLeast"/>
    </w:pPr>
    <w:rPr>
      <w:rFonts w:ascii="Arial" w:eastAsia="Times New Roman" w:hAnsi="Arial" w:cs="Times New Roman"/>
      <w:sz w:val="20"/>
      <w:szCs w:val="24"/>
    </w:rPr>
  </w:style>
  <w:style w:type="paragraph" w:customStyle="1" w:styleId="A2F1BF428513471BA96140DA11CF239417">
    <w:name w:val="A2F1BF428513471BA96140DA11CF239417"/>
    <w:rsid w:val="00C64E8F"/>
    <w:pPr>
      <w:spacing w:before="60" w:after="60" w:line="280" w:lineRule="atLeast"/>
    </w:pPr>
    <w:rPr>
      <w:rFonts w:ascii="Arial" w:eastAsia="Times New Roman" w:hAnsi="Arial" w:cs="Times New Roman"/>
      <w:sz w:val="20"/>
      <w:szCs w:val="24"/>
    </w:rPr>
  </w:style>
  <w:style w:type="paragraph" w:customStyle="1" w:styleId="38F47B2AC0A74536A1ADD3810204CB0718">
    <w:name w:val="38F47B2AC0A74536A1ADD3810204CB0718"/>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6">
    <w:name w:val="75E5ACF39EAD44ADA2E42E44FA44879216"/>
    <w:rsid w:val="00C64E8F"/>
    <w:pPr>
      <w:spacing w:before="60" w:after="60" w:line="280" w:lineRule="atLeast"/>
    </w:pPr>
    <w:rPr>
      <w:rFonts w:ascii="Arial" w:eastAsia="Times New Roman" w:hAnsi="Arial" w:cs="Times New Roman"/>
      <w:sz w:val="20"/>
      <w:szCs w:val="24"/>
    </w:rPr>
  </w:style>
  <w:style w:type="paragraph" w:customStyle="1" w:styleId="669FE2C2DC7045DEB609C2A2845F774015">
    <w:name w:val="669FE2C2DC7045DEB609C2A2845F774015"/>
    <w:rsid w:val="00C64E8F"/>
    <w:pPr>
      <w:spacing w:before="60" w:after="60" w:line="280" w:lineRule="atLeast"/>
    </w:pPr>
    <w:rPr>
      <w:rFonts w:ascii="Arial" w:eastAsia="Times New Roman" w:hAnsi="Arial" w:cs="Times New Roman"/>
      <w:sz w:val="20"/>
      <w:szCs w:val="24"/>
    </w:rPr>
  </w:style>
  <w:style w:type="paragraph" w:customStyle="1" w:styleId="0DCBBF8504374C60BC45C4447A7348D615">
    <w:name w:val="0DCBBF8504374C60BC45C4447A7348D615"/>
    <w:rsid w:val="00C64E8F"/>
    <w:pPr>
      <w:spacing w:before="60" w:after="60" w:line="280" w:lineRule="atLeast"/>
    </w:pPr>
    <w:rPr>
      <w:rFonts w:ascii="Arial" w:eastAsia="Times New Roman" w:hAnsi="Arial" w:cs="Times New Roman"/>
      <w:sz w:val="20"/>
      <w:szCs w:val="24"/>
    </w:rPr>
  </w:style>
  <w:style w:type="paragraph" w:customStyle="1" w:styleId="BE5DDF676B42466998A3E5565D7D90EE9">
    <w:name w:val="BE5DDF676B42466998A3E5565D7D90EE9"/>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3">
    <w:name w:val="B2CB6B34CD414636BA3CD6FB54B15DDD13"/>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2">
    <w:name w:val="3D880279191649B9AC3FA8780C818FB012"/>
    <w:rsid w:val="00C64E8F"/>
    <w:pPr>
      <w:spacing w:before="60" w:after="60" w:line="280" w:lineRule="atLeast"/>
    </w:pPr>
    <w:rPr>
      <w:rFonts w:ascii="Arial" w:eastAsia="Times New Roman" w:hAnsi="Arial" w:cs="Times New Roman"/>
      <w:sz w:val="20"/>
      <w:szCs w:val="24"/>
    </w:rPr>
  </w:style>
  <w:style w:type="paragraph" w:customStyle="1" w:styleId="A0FAD93953AC4B0C917CA777B7DA07FE13">
    <w:name w:val="A0FAD93953AC4B0C917CA777B7DA07FE13"/>
    <w:rsid w:val="00C64E8F"/>
    <w:pPr>
      <w:spacing w:before="60" w:after="60" w:line="280" w:lineRule="atLeast"/>
    </w:pPr>
    <w:rPr>
      <w:rFonts w:ascii="Arial" w:eastAsia="Times New Roman" w:hAnsi="Arial" w:cs="Times New Roman"/>
      <w:sz w:val="20"/>
      <w:szCs w:val="24"/>
    </w:rPr>
  </w:style>
  <w:style w:type="paragraph" w:customStyle="1" w:styleId="33790D8ACB9C4AFD84152C3E256262D013">
    <w:name w:val="33790D8ACB9C4AFD84152C3E256262D013"/>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2">
    <w:name w:val="E49E886CB949445386E55115C481A32212"/>
    <w:rsid w:val="00C64E8F"/>
    <w:pPr>
      <w:spacing w:before="60" w:after="60" w:line="280" w:lineRule="atLeast"/>
    </w:pPr>
    <w:rPr>
      <w:rFonts w:ascii="Arial" w:eastAsia="Times New Roman" w:hAnsi="Arial" w:cs="Times New Roman"/>
      <w:sz w:val="20"/>
      <w:szCs w:val="24"/>
    </w:rPr>
  </w:style>
  <w:style w:type="paragraph" w:customStyle="1" w:styleId="8630D5E5656046AF8E472C2A85D9969213">
    <w:name w:val="8630D5E5656046AF8E472C2A85D9969213"/>
    <w:rsid w:val="00C64E8F"/>
    <w:pPr>
      <w:spacing w:before="60" w:after="60" w:line="280" w:lineRule="atLeast"/>
    </w:pPr>
    <w:rPr>
      <w:rFonts w:ascii="Arial" w:eastAsia="Times New Roman" w:hAnsi="Arial" w:cs="Times New Roman"/>
      <w:sz w:val="20"/>
      <w:szCs w:val="24"/>
    </w:rPr>
  </w:style>
  <w:style w:type="paragraph" w:customStyle="1" w:styleId="509D80AD243B49279E1B7EA903F09FC79">
    <w:name w:val="509D80AD243B49279E1B7EA903F09FC7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9">
    <w:name w:val="FAF2D1BAA1CE45B2911BEF6682AB84A3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8">
    <w:name w:val="A9747409C6D2456998BF11C9C11377588"/>
    <w:rsid w:val="00C64E8F"/>
    <w:pPr>
      <w:spacing w:before="60" w:after="60" w:line="280" w:lineRule="atLeast"/>
    </w:pPr>
    <w:rPr>
      <w:rFonts w:ascii="Arial" w:eastAsia="Times New Roman" w:hAnsi="Arial" w:cs="Times New Roman"/>
      <w:sz w:val="20"/>
      <w:szCs w:val="24"/>
    </w:rPr>
  </w:style>
  <w:style w:type="paragraph" w:customStyle="1" w:styleId="54D7F9ED886A4D38B97EC48E8CE9A2F98">
    <w:name w:val="54D7F9ED886A4D38B97EC48E8CE9A2F98"/>
    <w:rsid w:val="00C64E8F"/>
    <w:pPr>
      <w:spacing w:before="60" w:after="60" w:line="280" w:lineRule="atLeast"/>
    </w:pPr>
    <w:rPr>
      <w:rFonts w:ascii="Arial" w:eastAsia="Times New Roman" w:hAnsi="Arial" w:cs="Times New Roman"/>
      <w:sz w:val="20"/>
      <w:szCs w:val="24"/>
    </w:rPr>
  </w:style>
  <w:style w:type="paragraph" w:customStyle="1" w:styleId="17979B82F43D43659B8F6FCE9F55D7618">
    <w:name w:val="17979B82F43D43659B8F6FCE9F55D7618"/>
    <w:rsid w:val="00C64E8F"/>
    <w:pPr>
      <w:spacing w:before="60" w:after="60" w:line="280" w:lineRule="atLeast"/>
    </w:pPr>
    <w:rPr>
      <w:rFonts w:ascii="Arial" w:eastAsia="Times New Roman" w:hAnsi="Arial" w:cs="Times New Roman"/>
      <w:sz w:val="20"/>
      <w:szCs w:val="24"/>
    </w:rPr>
  </w:style>
  <w:style w:type="paragraph" w:customStyle="1" w:styleId="67D5D9E5B0A048FEAE7B4BCB4DAB84328">
    <w:name w:val="67D5D9E5B0A048FEAE7B4BCB4DAB84328"/>
    <w:rsid w:val="00C64E8F"/>
    <w:pPr>
      <w:spacing w:before="60" w:after="60" w:line="280" w:lineRule="atLeast"/>
    </w:pPr>
    <w:rPr>
      <w:rFonts w:ascii="Arial" w:eastAsia="Times New Roman" w:hAnsi="Arial" w:cs="Times New Roman"/>
      <w:sz w:val="20"/>
      <w:szCs w:val="24"/>
    </w:rPr>
  </w:style>
  <w:style w:type="paragraph" w:customStyle="1" w:styleId="BABD0C6B2F33417E919CBEEDD0D3763E8">
    <w:name w:val="BABD0C6B2F33417E919CBEEDD0D3763E8"/>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4">
    <w:name w:val="E241BF1E3AFC453B99ED596D8A6DD4D524"/>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0">
    <w:name w:val="782ECFF5206C4F93B0F7B64C91C697023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0">
    <w:name w:val="CF5B8C695FBF4738BBF04246CB96FDF13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0">
    <w:name w:val="F23418834E3949B387AA8C454C17311D30"/>
    <w:rsid w:val="00C64E8F"/>
    <w:pPr>
      <w:spacing w:before="60" w:after="60" w:line="280" w:lineRule="atLeast"/>
    </w:pPr>
    <w:rPr>
      <w:rFonts w:ascii="Arial" w:eastAsia="Times New Roman" w:hAnsi="Arial" w:cs="Times New Roman"/>
      <w:sz w:val="20"/>
      <w:szCs w:val="24"/>
    </w:rPr>
  </w:style>
  <w:style w:type="paragraph" w:customStyle="1" w:styleId="39FEC9469B344540977E227F6356174B30">
    <w:name w:val="39FEC9469B344540977E227F6356174B30"/>
    <w:rsid w:val="00C64E8F"/>
    <w:pPr>
      <w:spacing w:before="60" w:after="60" w:line="280" w:lineRule="atLeast"/>
    </w:pPr>
    <w:rPr>
      <w:rFonts w:ascii="Arial" w:eastAsia="Times New Roman" w:hAnsi="Arial" w:cs="Times New Roman"/>
      <w:sz w:val="20"/>
      <w:szCs w:val="24"/>
    </w:rPr>
  </w:style>
  <w:style w:type="paragraph" w:customStyle="1" w:styleId="5B2FED5985014B89B537DA50729C755130">
    <w:name w:val="5B2FED5985014B89B537DA50729C75513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0">
    <w:name w:val="63A0415C5CFC404C8BE8D73ADF9E48963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0">
    <w:name w:val="8E6A5B724BEE4B88B805DA4598AF885A3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0">
    <w:name w:val="2259295828E5407BB5C9794B4FD097E83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8">
    <w:name w:val="AC7677715E5E42B89858DDE0782DEBDF8"/>
    <w:rsid w:val="00C64E8F"/>
    <w:pPr>
      <w:spacing w:before="60" w:after="60" w:line="280" w:lineRule="atLeast"/>
    </w:pPr>
    <w:rPr>
      <w:rFonts w:ascii="Arial" w:eastAsia="Times New Roman" w:hAnsi="Arial" w:cs="Times New Roman"/>
      <w:sz w:val="20"/>
      <w:szCs w:val="24"/>
    </w:rPr>
  </w:style>
  <w:style w:type="paragraph" w:customStyle="1" w:styleId="2908E33971A34737BE52D8ACC3B3110C3">
    <w:name w:val="2908E33971A34737BE52D8ACC3B3110C3"/>
    <w:rsid w:val="00C64E8F"/>
    <w:pPr>
      <w:spacing w:before="60" w:after="60" w:line="280" w:lineRule="atLeast"/>
    </w:pPr>
    <w:rPr>
      <w:rFonts w:ascii="Arial" w:eastAsia="Times New Roman" w:hAnsi="Arial" w:cs="Times New Roman"/>
      <w:sz w:val="20"/>
      <w:szCs w:val="24"/>
    </w:rPr>
  </w:style>
  <w:style w:type="paragraph" w:customStyle="1" w:styleId="FEE028B553664E7A9D60752B938D1BAE30">
    <w:name w:val="FEE028B553664E7A9D60752B938D1BAE30"/>
    <w:rsid w:val="00C64E8F"/>
    <w:pPr>
      <w:spacing w:before="60" w:after="60" w:line="280" w:lineRule="atLeast"/>
    </w:pPr>
    <w:rPr>
      <w:rFonts w:ascii="Arial" w:eastAsia="Times New Roman" w:hAnsi="Arial" w:cs="Times New Roman"/>
      <w:sz w:val="20"/>
      <w:szCs w:val="24"/>
    </w:rPr>
  </w:style>
  <w:style w:type="paragraph" w:customStyle="1" w:styleId="EFC1D0E63B0D42838BFD219D0AAE28F727">
    <w:name w:val="EFC1D0E63B0D42838BFD219D0AAE28F727"/>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0">
    <w:name w:val="CFC01435ADEE45FC9DDF3197070831353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4">
    <w:name w:val="F998E549B349469D823D8F2CBF062AE624"/>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39">
    <w:name w:val="E48F52D784A74223A29CEC81373A026039"/>
    <w:rsid w:val="00C64E8F"/>
    <w:pPr>
      <w:spacing w:before="200" w:line="280" w:lineRule="atLeast"/>
    </w:pPr>
    <w:rPr>
      <w:rFonts w:ascii="Arial" w:eastAsia="Times New Roman" w:hAnsi="Arial" w:cs="Times New Roman"/>
      <w:sz w:val="44"/>
      <w:szCs w:val="20"/>
    </w:rPr>
  </w:style>
  <w:style w:type="paragraph" w:customStyle="1" w:styleId="F99AA93CF800454AA2BE58252675944A37">
    <w:name w:val="F99AA93CF800454AA2BE58252675944A37"/>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8">
    <w:name w:val="1FC45B8AED1942D49CBD32833405D2DD38"/>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8">
    <w:name w:val="BC43CB9FBD644D0987672200B62EF81938"/>
    <w:rsid w:val="00C64E8F"/>
    <w:pPr>
      <w:spacing w:before="60" w:after="60" w:line="280" w:lineRule="atLeast"/>
    </w:pPr>
    <w:rPr>
      <w:rFonts w:ascii="Arial" w:eastAsia="Times New Roman" w:hAnsi="Arial" w:cs="Times New Roman"/>
      <w:sz w:val="20"/>
      <w:szCs w:val="24"/>
    </w:rPr>
  </w:style>
  <w:style w:type="paragraph" w:customStyle="1" w:styleId="9266B92EE69546E19EA90B261FD6CE8039">
    <w:name w:val="9266B92EE69546E19EA90B261FD6CE8039"/>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39">
    <w:name w:val="55E07D4893024F13ABBEAE390E0271F039"/>
    <w:rsid w:val="00C64E8F"/>
    <w:pPr>
      <w:spacing w:before="60" w:after="60" w:line="280" w:lineRule="atLeast"/>
    </w:pPr>
    <w:rPr>
      <w:rFonts w:ascii="Arial" w:eastAsia="Times New Roman" w:hAnsi="Arial" w:cs="Times New Roman"/>
      <w:sz w:val="20"/>
      <w:szCs w:val="24"/>
    </w:rPr>
  </w:style>
  <w:style w:type="paragraph" w:customStyle="1" w:styleId="98AC414CA71548B3BED0D8DC6F93EC9711">
    <w:name w:val="98AC414CA71548B3BED0D8DC6F93EC9711"/>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7">
    <w:name w:val="FC36F5B1BB854960808C43A77D067D2D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2">
    <w:name w:val="D1B2B6E92CD441FF8D23470E316D5EAD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5">
    <w:name w:val="D44DD1960ACE4B66B13B4CA12232CD37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7">
    <w:name w:val="2B83EC16EF394C39B085D38B630AE27A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6">
    <w:name w:val="5983C33E7E2F4454A898B1994804398D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7">
    <w:name w:val="9E502AD431424F8E922014E42A08BBD6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2">
    <w:name w:val="63278D7954AD4DCF85A698EB08E7DFBB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4">
    <w:name w:val="1056AA5964134138AF750BE3FDC79C143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3">
    <w:name w:val="66FBF617B7804D0F9EC181CC5AF9D23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7">
    <w:name w:val="A07E29A13C6145D8876F4D79915F110A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6">
    <w:name w:val="06CAFB55A0C540DD97AA9C6D633306D96"/>
    <w:rsid w:val="00C64E8F"/>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2">
    <w:name w:val="98D2C6135FCD4450AADBE47AE2DA1B8E32"/>
    <w:rsid w:val="00C64E8F"/>
    <w:pPr>
      <w:spacing w:before="60" w:after="60" w:line="280" w:lineRule="atLeast"/>
    </w:pPr>
    <w:rPr>
      <w:rFonts w:ascii="Arial" w:eastAsia="Times New Roman" w:hAnsi="Arial" w:cs="Times New Roman"/>
      <w:sz w:val="20"/>
      <w:szCs w:val="24"/>
    </w:rPr>
  </w:style>
  <w:style w:type="paragraph" w:customStyle="1" w:styleId="E593FFDCE72E41C1BC27FA2FE7C23C2B31">
    <w:name w:val="E593FFDCE72E41C1BC27FA2FE7C23C2B3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31">
    <w:name w:val="F54392F8CCBA4426A745BDAF1A6C9A323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31">
    <w:name w:val="7961CA380ECC49F9A2FAB299E3337AA93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11">
    <w:name w:val="A4684F888ED641F8A2883CC8B0478EE31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31">
    <w:name w:val="5E9DD5B8DDE4486FBC2D743F459CDBDD3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11">
    <w:name w:val="28B361AE6E314B38824F34561738115C11"/>
    <w:rsid w:val="00C64E8F"/>
    <w:pPr>
      <w:spacing w:before="60" w:after="60" w:line="280" w:lineRule="atLeast"/>
    </w:pPr>
    <w:rPr>
      <w:rFonts w:ascii="Arial" w:eastAsia="Times New Roman" w:hAnsi="Arial" w:cs="Times New Roman"/>
      <w:sz w:val="20"/>
      <w:szCs w:val="24"/>
    </w:rPr>
  </w:style>
  <w:style w:type="paragraph" w:customStyle="1" w:styleId="C1FEA05BCAD644FFA78C72326872A32331">
    <w:name w:val="C1FEA05BCAD644FFA78C72326872A323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1">
    <w:name w:val="ECC8CE15A0444D73A45D7A5C66C5B540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1">
    <w:name w:val="D1C71D3F3BBD4838AFF17C528A2CD9C3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1">
    <w:name w:val="6F6775A9798A41FBA16BE7B1626E28EB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1">
    <w:name w:val="DF4F70287CEF4F86833DBB62BBFC583A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1">
    <w:name w:val="EA26DF7166C24E40B012946D8F6C4705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6">
    <w:name w:val="BA0D068A266D4C49B92FAB0A64ABCF6B26"/>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1">
    <w:name w:val="B27682BDCBFE43A2846C1AB7CC2CC7E8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6">
    <w:name w:val="C5F88CD53FD046C2B231B0DB46B952736"/>
    <w:rsid w:val="00C64E8F"/>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6">
    <w:name w:val="9C3BB2E271264CEF90EE7160A7BAE30A6"/>
    <w:rsid w:val="00C64E8F"/>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1">
    <w:name w:val="5B040183D4AD48758AE6CA066D7BB45611"/>
    <w:rsid w:val="00C64E8F"/>
    <w:pPr>
      <w:spacing w:before="60" w:after="60" w:line="280" w:lineRule="atLeast"/>
    </w:pPr>
    <w:rPr>
      <w:rFonts w:ascii="Arial" w:eastAsia="Times New Roman" w:hAnsi="Arial" w:cs="Times New Roman"/>
      <w:sz w:val="20"/>
      <w:szCs w:val="24"/>
    </w:rPr>
  </w:style>
  <w:style w:type="paragraph" w:customStyle="1" w:styleId="78AF7996B4E0433E8D2989B18EC5C50310">
    <w:name w:val="78AF7996B4E0433E8D2989B18EC5C5031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9">
    <w:name w:val="D6D6C9B7DDA64090BC25D35315788E3C19"/>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9">
    <w:name w:val="C0FBF7310A6648D1ACD16751E5DB5C0619"/>
    <w:rsid w:val="00C64E8F"/>
    <w:pPr>
      <w:spacing w:before="60" w:after="60" w:line="280" w:lineRule="atLeast"/>
    </w:pPr>
    <w:rPr>
      <w:rFonts w:ascii="Arial" w:eastAsia="Times New Roman" w:hAnsi="Arial" w:cs="Times New Roman"/>
      <w:sz w:val="20"/>
      <w:szCs w:val="24"/>
    </w:rPr>
  </w:style>
  <w:style w:type="paragraph" w:customStyle="1" w:styleId="39C5158620E54DD8840B322931E6656617">
    <w:name w:val="39C5158620E54DD8840B322931E6656617"/>
    <w:rsid w:val="00C64E8F"/>
    <w:pPr>
      <w:spacing w:before="60" w:after="60" w:line="280" w:lineRule="atLeast"/>
    </w:pPr>
    <w:rPr>
      <w:rFonts w:ascii="Arial" w:eastAsia="Times New Roman" w:hAnsi="Arial" w:cs="Times New Roman"/>
      <w:sz w:val="20"/>
      <w:szCs w:val="24"/>
    </w:rPr>
  </w:style>
  <w:style w:type="paragraph" w:customStyle="1" w:styleId="A2F1BF428513471BA96140DA11CF239418">
    <w:name w:val="A2F1BF428513471BA96140DA11CF239418"/>
    <w:rsid w:val="00C64E8F"/>
    <w:pPr>
      <w:spacing w:before="60" w:after="60" w:line="280" w:lineRule="atLeast"/>
    </w:pPr>
    <w:rPr>
      <w:rFonts w:ascii="Arial" w:eastAsia="Times New Roman" w:hAnsi="Arial" w:cs="Times New Roman"/>
      <w:sz w:val="20"/>
      <w:szCs w:val="24"/>
    </w:rPr>
  </w:style>
  <w:style w:type="paragraph" w:customStyle="1" w:styleId="38F47B2AC0A74536A1ADD3810204CB0719">
    <w:name w:val="38F47B2AC0A74536A1ADD3810204CB0719"/>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7">
    <w:name w:val="75E5ACF39EAD44ADA2E42E44FA44879217"/>
    <w:rsid w:val="00C64E8F"/>
    <w:pPr>
      <w:spacing w:before="60" w:after="60" w:line="280" w:lineRule="atLeast"/>
    </w:pPr>
    <w:rPr>
      <w:rFonts w:ascii="Arial" w:eastAsia="Times New Roman" w:hAnsi="Arial" w:cs="Times New Roman"/>
      <w:sz w:val="20"/>
      <w:szCs w:val="24"/>
    </w:rPr>
  </w:style>
  <w:style w:type="paragraph" w:customStyle="1" w:styleId="669FE2C2DC7045DEB609C2A2845F774016">
    <w:name w:val="669FE2C2DC7045DEB609C2A2845F774016"/>
    <w:rsid w:val="00C64E8F"/>
    <w:pPr>
      <w:spacing w:before="60" w:after="60" w:line="280" w:lineRule="atLeast"/>
    </w:pPr>
    <w:rPr>
      <w:rFonts w:ascii="Arial" w:eastAsia="Times New Roman" w:hAnsi="Arial" w:cs="Times New Roman"/>
      <w:sz w:val="20"/>
      <w:szCs w:val="24"/>
    </w:rPr>
  </w:style>
  <w:style w:type="paragraph" w:customStyle="1" w:styleId="0DCBBF8504374C60BC45C4447A7348D616">
    <w:name w:val="0DCBBF8504374C60BC45C4447A7348D616"/>
    <w:rsid w:val="00C64E8F"/>
    <w:pPr>
      <w:spacing w:before="60" w:after="60" w:line="280" w:lineRule="atLeast"/>
    </w:pPr>
    <w:rPr>
      <w:rFonts w:ascii="Arial" w:eastAsia="Times New Roman" w:hAnsi="Arial" w:cs="Times New Roman"/>
      <w:sz w:val="20"/>
      <w:szCs w:val="24"/>
    </w:rPr>
  </w:style>
  <w:style w:type="paragraph" w:customStyle="1" w:styleId="BE5DDF676B42466998A3E5565D7D90EE10">
    <w:name w:val="BE5DDF676B42466998A3E5565D7D90EE1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4">
    <w:name w:val="B2CB6B34CD414636BA3CD6FB54B15DDD14"/>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3">
    <w:name w:val="3D880279191649B9AC3FA8780C818FB013"/>
    <w:rsid w:val="00C64E8F"/>
    <w:pPr>
      <w:spacing w:before="60" w:after="60" w:line="280" w:lineRule="atLeast"/>
    </w:pPr>
    <w:rPr>
      <w:rFonts w:ascii="Arial" w:eastAsia="Times New Roman" w:hAnsi="Arial" w:cs="Times New Roman"/>
      <w:sz w:val="20"/>
      <w:szCs w:val="24"/>
    </w:rPr>
  </w:style>
  <w:style w:type="paragraph" w:customStyle="1" w:styleId="A0FAD93953AC4B0C917CA777B7DA07FE14">
    <w:name w:val="A0FAD93953AC4B0C917CA777B7DA07FE14"/>
    <w:rsid w:val="00C64E8F"/>
    <w:pPr>
      <w:spacing w:before="60" w:after="60" w:line="280" w:lineRule="atLeast"/>
    </w:pPr>
    <w:rPr>
      <w:rFonts w:ascii="Arial" w:eastAsia="Times New Roman" w:hAnsi="Arial" w:cs="Times New Roman"/>
      <w:sz w:val="20"/>
      <w:szCs w:val="24"/>
    </w:rPr>
  </w:style>
  <w:style w:type="paragraph" w:customStyle="1" w:styleId="33790D8ACB9C4AFD84152C3E256262D014">
    <w:name w:val="33790D8ACB9C4AFD84152C3E256262D014"/>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3">
    <w:name w:val="E49E886CB949445386E55115C481A32213"/>
    <w:rsid w:val="00C64E8F"/>
    <w:pPr>
      <w:spacing w:before="60" w:after="60" w:line="280" w:lineRule="atLeast"/>
    </w:pPr>
    <w:rPr>
      <w:rFonts w:ascii="Arial" w:eastAsia="Times New Roman" w:hAnsi="Arial" w:cs="Times New Roman"/>
      <w:sz w:val="20"/>
      <w:szCs w:val="24"/>
    </w:rPr>
  </w:style>
  <w:style w:type="paragraph" w:customStyle="1" w:styleId="8630D5E5656046AF8E472C2A85D9969214">
    <w:name w:val="8630D5E5656046AF8E472C2A85D9969214"/>
    <w:rsid w:val="00C64E8F"/>
    <w:pPr>
      <w:spacing w:before="60" w:after="60" w:line="280" w:lineRule="atLeast"/>
    </w:pPr>
    <w:rPr>
      <w:rFonts w:ascii="Arial" w:eastAsia="Times New Roman" w:hAnsi="Arial" w:cs="Times New Roman"/>
      <w:sz w:val="20"/>
      <w:szCs w:val="24"/>
    </w:rPr>
  </w:style>
  <w:style w:type="paragraph" w:customStyle="1" w:styleId="509D80AD243B49279E1B7EA903F09FC710">
    <w:name w:val="509D80AD243B49279E1B7EA903F09FC71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0">
    <w:name w:val="FAF2D1BAA1CE45B2911BEF6682AB84A31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9">
    <w:name w:val="A9747409C6D2456998BF11C9C11377589"/>
    <w:rsid w:val="00C64E8F"/>
    <w:pPr>
      <w:spacing w:before="60" w:after="60" w:line="280" w:lineRule="atLeast"/>
    </w:pPr>
    <w:rPr>
      <w:rFonts w:ascii="Arial" w:eastAsia="Times New Roman" w:hAnsi="Arial" w:cs="Times New Roman"/>
      <w:sz w:val="20"/>
      <w:szCs w:val="24"/>
    </w:rPr>
  </w:style>
  <w:style w:type="paragraph" w:customStyle="1" w:styleId="54D7F9ED886A4D38B97EC48E8CE9A2F99">
    <w:name w:val="54D7F9ED886A4D38B97EC48E8CE9A2F99"/>
    <w:rsid w:val="00C64E8F"/>
    <w:pPr>
      <w:spacing w:before="60" w:after="60" w:line="280" w:lineRule="atLeast"/>
    </w:pPr>
    <w:rPr>
      <w:rFonts w:ascii="Arial" w:eastAsia="Times New Roman" w:hAnsi="Arial" w:cs="Times New Roman"/>
      <w:sz w:val="20"/>
      <w:szCs w:val="24"/>
    </w:rPr>
  </w:style>
  <w:style w:type="paragraph" w:customStyle="1" w:styleId="17979B82F43D43659B8F6FCE9F55D7619">
    <w:name w:val="17979B82F43D43659B8F6FCE9F55D7619"/>
    <w:rsid w:val="00C64E8F"/>
    <w:pPr>
      <w:spacing w:before="60" w:after="60" w:line="280" w:lineRule="atLeast"/>
    </w:pPr>
    <w:rPr>
      <w:rFonts w:ascii="Arial" w:eastAsia="Times New Roman" w:hAnsi="Arial" w:cs="Times New Roman"/>
      <w:sz w:val="20"/>
      <w:szCs w:val="24"/>
    </w:rPr>
  </w:style>
  <w:style w:type="paragraph" w:customStyle="1" w:styleId="67D5D9E5B0A048FEAE7B4BCB4DAB84329">
    <w:name w:val="67D5D9E5B0A048FEAE7B4BCB4DAB84329"/>
    <w:rsid w:val="00C64E8F"/>
    <w:pPr>
      <w:spacing w:before="60" w:after="60" w:line="280" w:lineRule="atLeast"/>
    </w:pPr>
    <w:rPr>
      <w:rFonts w:ascii="Arial" w:eastAsia="Times New Roman" w:hAnsi="Arial" w:cs="Times New Roman"/>
      <w:sz w:val="20"/>
      <w:szCs w:val="24"/>
    </w:rPr>
  </w:style>
  <w:style w:type="paragraph" w:customStyle="1" w:styleId="BABD0C6B2F33417E919CBEEDD0D3763E9">
    <w:name w:val="BABD0C6B2F33417E919CBEEDD0D3763E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5">
    <w:name w:val="E241BF1E3AFC453B99ED596D8A6DD4D525"/>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1">
    <w:name w:val="782ECFF5206C4F93B0F7B64C91C697023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1">
    <w:name w:val="CF5B8C695FBF4738BBF04246CB96FDF13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1">
    <w:name w:val="F23418834E3949B387AA8C454C17311D31"/>
    <w:rsid w:val="00C64E8F"/>
    <w:pPr>
      <w:spacing w:before="60" w:after="60" w:line="280" w:lineRule="atLeast"/>
    </w:pPr>
    <w:rPr>
      <w:rFonts w:ascii="Arial" w:eastAsia="Times New Roman" w:hAnsi="Arial" w:cs="Times New Roman"/>
      <w:sz w:val="20"/>
      <w:szCs w:val="24"/>
    </w:rPr>
  </w:style>
  <w:style w:type="paragraph" w:customStyle="1" w:styleId="39FEC9469B344540977E227F6356174B31">
    <w:name w:val="39FEC9469B344540977E227F6356174B31"/>
    <w:rsid w:val="00C64E8F"/>
    <w:pPr>
      <w:spacing w:before="60" w:after="60" w:line="280" w:lineRule="atLeast"/>
    </w:pPr>
    <w:rPr>
      <w:rFonts w:ascii="Arial" w:eastAsia="Times New Roman" w:hAnsi="Arial" w:cs="Times New Roman"/>
      <w:sz w:val="20"/>
      <w:szCs w:val="24"/>
    </w:rPr>
  </w:style>
  <w:style w:type="paragraph" w:customStyle="1" w:styleId="5B2FED5985014B89B537DA50729C755131">
    <w:name w:val="5B2FED5985014B89B537DA50729C755131"/>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1">
    <w:name w:val="63A0415C5CFC404C8BE8D73ADF9E489631"/>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1">
    <w:name w:val="8E6A5B724BEE4B88B805DA4598AF885A31"/>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1">
    <w:name w:val="2259295828E5407BB5C9794B4FD097E83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9">
    <w:name w:val="AC7677715E5E42B89858DDE0782DEBDF9"/>
    <w:rsid w:val="00C64E8F"/>
    <w:pPr>
      <w:spacing w:before="60" w:after="60" w:line="280" w:lineRule="atLeast"/>
    </w:pPr>
    <w:rPr>
      <w:rFonts w:ascii="Arial" w:eastAsia="Times New Roman" w:hAnsi="Arial" w:cs="Times New Roman"/>
      <w:sz w:val="20"/>
      <w:szCs w:val="24"/>
    </w:rPr>
  </w:style>
  <w:style w:type="paragraph" w:customStyle="1" w:styleId="2908E33971A34737BE52D8ACC3B3110C4">
    <w:name w:val="2908E33971A34737BE52D8ACC3B3110C4"/>
    <w:rsid w:val="00C64E8F"/>
    <w:pPr>
      <w:spacing w:before="60" w:after="60" w:line="280" w:lineRule="atLeast"/>
    </w:pPr>
    <w:rPr>
      <w:rFonts w:ascii="Arial" w:eastAsia="Times New Roman" w:hAnsi="Arial" w:cs="Times New Roman"/>
      <w:sz w:val="20"/>
      <w:szCs w:val="24"/>
    </w:rPr>
  </w:style>
  <w:style w:type="paragraph" w:customStyle="1" w:styleId="FEE028B553664E7A9D60752B938D1BAE31">
    <w:name w:val="FEE028B553664E7A9D60752B938D1BAE31"/>
    <w:rsid w:val="00C64E8F"/>
    <w:pPr>
      <w:spacing w:before="60" w:after="60" w:line="280" w:lineRule="atLeast"/>
    </w:pPr>
    <w:rPr>
      <w:rFonts w:ascii="Arial" w:eastAsia="Times New Roman" w:hAnsi="Arial" w:cs="Times New Roman"/>
      <w:sz w:val="20"/>
      <w:szCs w:val="24"/>
    </w:rPr>
  </w:style>
  <w:style w:type="paragraph" w:customStyle="1" w:styleId="EFC1D0E63B0D42838BFD219D0AAE28F728">
    <w:name w:val="EFC1D0E63B0D42838BFD219D0AAE28F728"/>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1">
    <w:name w:val="CFC01435ADEE45FC9DDF3197070831353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5">
    <w:name w:val="F998E549B349469D823D8F2CBF062AE625"/>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40">
    <w:name w:val="E48F52D784A74223A29CEC81373A026040"/>
    <w:rsid w:val="00C64E8F"/>
    <w:pPr>
      <w:spacing w:before="200" w:line="280" w:lineRule="atLeast"/>
    </w:pPr>
    <w:rPr>
      <w:rFonts w:ascii="Arial" w:eastAsia="Times New Roman" w:hAnsi="Arial" w:cs="Times New Roman"/>
      <w:sz w:val="44"/>
      <w:szCs w:val="20"/>
    </w:rPr>
  </w:style>
  <w:style w:type="paragraph" w:customStyle="1" w:styleId="F99AA93CF800454AA2BE58252675944A38">
    <w:name w:val="F99AA93CF800454AA2BE58252675944A38"/>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9">
    <w:name w:val="1FC45B8AED1942D49CBD32833405D2DD39"/>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9">
    <w:name w:val="BC43CB9FBD644D0987672200B62EF81939"/>
    <w:rsid w:val="00C64E8F"/>
    <w:pPr>
      <w:spacing w:before="60" w:after="60" w:line="280" w:lineRule="atLeast"/>
    </w:pPr>
    <w:rPr>
      <w:rFonts w:ascii="Arial" w:eastAsia="Times New Roman" w:hAnsi="Arial" w:cs="Times New Roman"/>
      <w:sz w:val="20"/>
      <w:szCs w:val="24"/>
    </w:rPr>
  </w:style>
  <w:style w:type="paragraph" w:customStyle="1" w:styleId="9266B92EE69546E19EA90B261FD6CE8040">
    <w:name w:val="9266B92EE69546E19EA90B261FD6CE8040"/>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40">
    <w:name w:val="55E07D4893024F13ABBEAE390E0271F040"/>
    <w:rsid w:val="00C64E8F"/>
    <w:pPr>
      <w:spacing w:before="60" w:after="60" w:line="280" w:lineRule="atLeast"/>
    </w:pPr>
    <w:rPr>
      <w:rFonts w:ascii="Arial" w:eastAsia="Times New Roman" w:hAnsi="Arial" w:cs="Times New Roman"/>
      <w:sz w:val="20"/>
      <w:szCs w:val="24"/>
    </w:rPr>
  </w:style>
  <w:style w:type="paragraph" w:customStyle="1" w:styleId="98AC414CA71548B3BED0D8DC6F93EC9712">
    <w:name w:val="98AC414CA71548B3BED0D8DC6F93EC9712"/>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8">
    <w:name w:val="FC36F5B1BB854960808C43A77D067D2D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3">
    <w:name w:val="D1B2B6E92CD441FF8D23470E316D5EAD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6">
    <w:name w:val="D44DD1960ACE4B66B13B4CA12232CD37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8">
    <w:name w:val="2B83EC16EF394C39B085D38B630AE27A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7">
    <w:name w:val="5983C33E7E2F4454A898B1994804398D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8">
    <w:name w:val="9E502AD431424F8E922014E42A08BBD6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3">
    <w:name w:val="63278D7954AD4DCF85A698EB08E7DFBB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5">
    <w:name w:val="1056AA5964134138AF750BE3FDC79C14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4">
    <w:name w:val="66FBF617B7804D0F9EC181CC5AF9D232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8">
    <w:name w:val="A07E29A13C6145D8876F4D79915F110A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7">
    <w:name w:val="06CAFB55A0C540DD97AA9C6D633306D97"/>
    <w:rsid w:val="00C64E8F"/>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3">
    <w:name w:val="98D2C6135FCD4450AADBE47AE2DA1B8E33"/>
    <w:rsid w:val="00C64E8F"/>
    <w:pPr>
      <w:spacing w:before="60" w:after="60" w:line="280" w:lineRule="atLeast"/>
    </w:pPr>
    <w:rPr>
      <w:rFonts w:ascii="Arial" w:eastAsia="Times New Roman" w:hAnsi="Arial" w:cs="Times New Roman"/>
      <w:sz w:val="20"/>
      <w:szCs w:val="24"/>
    </w:rPr>
  </w:style>
  <w:style w:type="paragraph" w:customStyle="1" w:styleId="E593FFDCE72E41C1BC27FA2FE7C23C2B32">
    <w:name w:val="E593FFDCE72E41C1BC27FA2FE7C23C2B3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32">
    <w:name w:val="F54392F8CCBA4426A745BDAF1A6C9A323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32">
    <w:name w:val="7961CA380ECC49F9A2FAB299E3337AA93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12">
    <w:name w:val="A4684F888ED641F8A2883CC8B0478EE31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32">
    <w:name w:val="5E9DD5B8DDE4486FBC2D743F459CDBDD3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12">
    <w:name w:val="28B361AE6E314B38824F34561738115C12"/>
    <w:rsid w:val="00C64E8F"/>
    <w:pPr>
      <w:spacing w:before="60" w:after="60" w:line="280" w:lineRule="atLeast"/>
    </w:pPr>
    <w:rPr>
      <w:rFonts w:ascii="Arial" w:eastAsia="Times New Roman" w:hAnsi="Arial" w:cs="Times New Roman"/>
      <w:sz w:val="20"/>
      <w:szCs w:val="24"/>
    </w:rPr>
  </w:style>
  <w:style w:type="paragraph" w:customStyle="1" w:styleId="C1FEA05BCAD644FFA78C72326872A32332">
    <w:name w:val="C1FEA05BCAD644FFA78C72326872A323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2">
    <w:name w:val="ECC8CE15A0444D73A45D7A5C66C5B540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2">
    <w:name w:val="D1C71D3F3BBD4838AFF17C528A2CD9C3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2">
    <w:name w:val="6F6775A9798A41FBA16BE7B1626E28EB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2">
    <w:name w:val="DF4F70287CEF4F86833DBB62BBFC583A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2">
    <w:name w:val="EA26DF7166C24E40B012946D8F6C4705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7">
    <w:name w:val="BA0D068A266D4C49B92FAB0A64ABCF6B27"/>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2">
    <w:name w:val="B27682BDCBFE43A2846C1AB7CC2CC7E8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7">
    <w:name w:val="C5F88CD53FD046C2B231B0DB46B952737"/>
    <w:rsid w:val="00C64E8F"/>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7">
    <w:name w:val="9C3BB2E271264CEF90EE7160A7BAE30A7"/>
    <w:rsid w:val="00C64E8F"/>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2">
    <w:name w:val="5B040183D4AD48758AE6CA066D7BB45612"/>
    <w:rsid w:val="00C64E8F"/>
    <w:pPr>
      <w:spacing w:before="60" w:after="60" w:line="280" w:lineRule="atLeast"/>
    </w:pPr>
    <w:rPr>
      <w:rFonts w:ascii="Arial" w:eastAsia="Times New Roman" w:hAnsi="Arial" w:cs="Times New Roman"/>
      <w:sz w:val="20"/>
      <w:szCs w:val="24"/>
    </w:rPr>
  </w:style>
  <w:style w:type="paragraph" w:customStyle="1" w:styleId="78AF7996B4E0433E8D2989B18EC5C50311">
    <w:name w:val="78AF7996B4E0433E8D2989B18EC5C5031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20">
    <w:name w:val="D6D6C9B7DDA64090BC25D35315788E3C2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20">
    <w:name w:val="C0FBF7310A6648D1ACD16751E5DB5C0620"/>
    <w:rsid w:val="00C64E8F"/>
    <w:pPr>
      <w:spacing w:before="60" w:after="60" w:line="280" w:lineRule="atLeast"/>
    </w:pPr>
    <w:rPr>
      <w:rFonts w:ascii="Arial" w:eastAsia="Times New Roman" w:hAnsi="Arial" w:cs="Times New Roman"/>
      <w:sz w:val="20"/>
      <w:szCs w:val="24"/>
    </w:rPr>
  </w:style>
  <w:style w:type="paragraph" w:customStyle="1" w:styleId="39C5158620E54DD8840B322931E6656618">
    <w:name w:val="39C5158620E54DD8840B322931E6656618"/>
    <w:rsid w:val="00C64E8F"/>
    <w:pPr>
      <w:spacing w:before="60" w:after="60" w:line="280" w:lineRule="atLeast"/>
    </w:pPr>
    <w:rPr>
      <w:rFonts w:ascii="Arial" w:eastAsia="Times New Roman" w:hAnsi="Arial" w:cs="Times New Roman"/>
      <w:sz w:val="20"/>
      <w:szCs w:val="24"/>
    </w:rPr>
  </w:style>
  <w:style w:type="paragraph" w:customStyle="1" w:styleId="A2F1BF428513471BA96140DA11CF239419">
    <w:name w:val="A2F1BF428513471BA96140DA11CF239419"/>
    <w:rsid w:val="00C64E8F"/>
    <w:pPr>
      <w:spacing w:before="60" w:after="60" w:line="280" w:lineRule="atLeast"/>
    </w:pPr>
    <w:rPr>
      <w:rFonts w:ascii="Arial" w:eastAsia="Times New Roman" w:hAnsi="Arial" w:cs="Times New Roman"/>
      <w:sz w:val="20"/>
      <w:szCs w:val="24"/>
    </w:rPr>
  </w:style>
  <w:style w:type="paragraph" w:customStyle="1" w:styleId="38F47B2AC0A74536A1ADD3810204CB0720">
    <w:name w:val="38F47B2AC0A74536A1ADD3810204CB072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8">
    <w:name w:val="75E5ACF39EAD44ADA2E42E44FA44879218"/>
    <w:rsid w:val="00C64E8F"/>
    <w:pPr>
      <w:spacing w:before="60" w:after="60" w:line="280" w:lineRule="atLeast"/>
    </w:pPr>
    <w:rPr>
      <w:rFonts w:ascii="Arial" w:eastAsia="Times New Roman" w:hAnsi="Arial" w:cs="Times New Roman"/>
      <w:sz w:val="20"/>
      <w:szCs w:val="24"/>
    </w:rPr>
  </w:style>
  <w:style w:type="paragraph" w:customStyle="1" w:styleId="669FE2C2DC7045DEB609C2A2845F774017">
    <w:name w:val="669FE2C2DC7045DEB609C2A2845F774017"/>
    <w:rsid w:val="00C64E8F"/>
    <w:pPr>
      <w:spacing w:before="60" w:after="60" w:line="280" w:lineRule="atLeast"/>
    </w:pPr>
    <w:rPr>
      <w:rFonts w:ascii="Arial" w:eastAsia="Times New Roman" w:hAnsi="Arial" w:cs="Times New Roman"/>
      <w:sz w:val="20"/>
      <w:szCs w:val="24"/>
    </w:rPr>
  </w:style>
  <w:style w:type="paragraph" w:customStyle="1" w:styleId="0DCBBF8504374C60BC45C4447A7348D617">
    <w:name w:val="0DCBBF8504374C60BC45C4447A7348D617"/>
    <w:rsid w:val="00C64E8F"/>
    <w:pPr>
      <w:spacing w:before="60" w:after="60" w:line="280" w:lineRule="atLeast"/>
    </w:pPr>
    <w:rPr>
      <w:rFonts w:ascii="Arial" w:eastAsia="Times New Roman" w:hAnsi="Arial" w:cs="Times New Roman"/>
      <w:sz w:val="20"/>
      <w:szCs w:val="24"/>
    </w:rPr>
  </w:style>
  <w:style w:type="paragraph" w:customStyle="1" w:styleId="BE5DDF676B42466998A3E5565D7D90EE11">
    <w:name w:val="BE5DDF676B42466998A3E5565D7D90EE11"/>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5">
    <w:name w:val="B2CB6B34CD414636BA3CD6FB54B15DDD15"/>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4">
    <w:name w:val="3D880279191649B9AC3FA8780C818FB014"/>
    <w:rsid w:val="00C64E8F"/>
    <w:pPr>
      <w:spacing w:before="60" w:after="60" w:line="280" w:lineRule="atLeast"/>
    </w:pPr>
    <w:rPr>
      <w:rFonts w:ascii="Arial" w:eastAsia="Times New Roman" w:hAnsi="Arial" w:cs="Times New Roman"/>
      <w:sz w:val="20"/>
      <w:szCs w:val="24"/>
    </w:rPr>
  </w:style>
  <w:style w:type="paragraph" w:customStyle="1" w:styleId="A0FAD93953AC4B0C917CA777B7DA07FE15">
    <w:name w:val="A0FAD93953AC4B0C917CA777B7DA07FE15"/>
    <w:rsid w:val="00C64E8F"/>
    <w:pPr>
      <w:spacing w:before="60" w:after="60" w:line="280" w:lineRule="atLeast"/>
    </w:pPr>
    <w:rPr>
      <w:rFonts w:ascii="Arial" w:eastAsia="Times New Roman" w:hAnsi="Arial" w:cs="Times New Roman"/>
      <w:sz w:val="20"/>
      <w:szCs w:val="24"/>
    </w:rPr>
  </w:style>
  <w:style w:type="paragraph" w:customStyle="1" w:styleId="33790D8ACB9C4AFD84152C3E256262D015">
    <w:name w:val="33790D8ACB9C4AFD84152C3E256262D015"/>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4">
    <w:name w:val="E49E886CB949445386E55115C481A32214"/>
    <w:rsid w:val="00C64E8F"/>
    <w:pPr>
      <w:spacing w:before="60" w:after="60" w:line="280" w:lineRule="atLeast"/>
    </w:pPr>
    <w:rPr>
      <w:rFonts w:ascii="Arial" w:eastAsia="Times New Roman" w:hAnsi="Arial" w:cs="Times New Roman"/>
      <w:sz w:val="20"/>
      <w:szCs w:val="24"/>
    </w:rPr>
  </w:style>
  <w:style w:type="paragraph" w:customStyle="1" w:styleId="8630D5E5656046AF8E472C2A85D9969215">
    <w:name w:val="8630D5E5656046AF8E472C2A85D9969215"/>
    <w:rsid w:val="00C64E8F"/>
    <w:pPr>
      <w:spacing w:before="60" w:after="60" w:line="280" w:lineRule="atLeast"/>
    </w:pPr>
    <w:rPr>
      <w:rFonts w:ascii="Arial" w:eastAsia="Times New Roman" w:hAnsi="Arial" w:cs="Times New Roman"/>
      <w:sz w:val="20"/>
      <w:szCs w:val="24"/>
    </w:rPr>
  </w:style>
  <w:style w:type="paragraph" w:customStyle="1" w:styleId="509D80AD243B49279E1B7EA903F09FC711">
    <w:name w:val="509D80AD243B49279E1B7EA903F09FC71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1">
    <w:name w:val="FAF2D1BAA1CE45B2911BEF6682AB84A31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10">
    <w:name w:val="A9747409C6D2456998BF11C9C113775810"/>
    <w:rsid w:val="00C64E8F"/>
    <w:pPr>
      <w:spacing w:before="60" w:after="60" w:line="280" w:lineRule="atLeast"/>
    </w:pPr>
    <w:rPr>
      <w:rFonts w:ascii="Arial" w:eastAsia="Times New Roman" w:hAnsi="Arial" w:cs="Times New Roman"/>
      <w:sz w:val="20"/>
      <w:szCs w:val="24"/>
    </w:rPr>
  </w:style>
  <w:style w:type="paragraph" w:customStyle="1" w:styleId="54D7F9ED886A4D38B97EC48E8CE9A2F910">
    <w:name w:val="54D7F9ED886A4D38B97EC48E8CE9A2F910"/>
    <w:rsid w:val="00C64E8F"/>
    <w:pPr>
      <w:spacing w:before="60" w:after="60" w:line="280" w:lineRule="atLeast"/>
    </w:pPr>
    <w:rPr>
      <w:rFonts w:ascii="Arial" w:eastAsia="Times New Roman" w:hAnsi="Arial" w:cs="Times New Roman"/>
      <w:sz w:val="20"/>
      <w:szCs w:val="24"/>
    </w:rPr>
  </w:style>
  <w:style w:type="paragraph" w:customStyle="1" w:styleId="17979B82F43D43659B8F6FCE9F55D76110">
    <w:name w:val="17979B82F43D43659B8F6FCE9F55D76110"/>
    <w:rsid w:val="00C64E8F"/>
    <w:pPr>
      <w:spacing w:before="60" w:after="60" w:line="280" w:lineRule="atLeast"/>
    </w:pPr>
    <w:rPr>
      <w:rFonts w:ascii="Arial" w:eastAsia="Times New Roman" w:hAnsi="Arial" w:cs="Times New Roman"/>
      <w:sz w:val="20"/>
      <w:szCs w:val="24"/>
    </w:rPr>
  </w:style>
  <w:style w:type="paragraph" w:customStyle="1" w:styleId="67D5D9E5B0A048FEAE7B4BCB4DAB843210">
    <w:name w:val="67D5D9E5B0A048FEAE7B4BCB4DAB843210"/>
    <w:rsid w:val="00C64E8F"/>
    <w:pPr>
      <w:spacing w:before="60" w:after="60" w:line="280" w:lineRule="atLeast"/>
    </w:pPr>
    <w:rPr>
      <w:rFonts w:ascii="Arial" w:eastAsia="Times New Roman" w:hAnsi="Arial" w:cs="Times New Roman"/>
      <w:sz w:val="20"/>
      <w:szCs w:val="24"/>
    </w:rPr>
  </w:style>
  <w:style w:type="paragraph" w:customStyle="1" w:styleId="BABD0C6B2F33417E919CBEEDD0D3763E10">
    <w:name w:val="BABD0C6B2F33417E919CBEEDD0D3763E1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6">
    <w:name w:val="E241BF1E3AFC453B99ED596D8A6DD4D526"/>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2">
    <w:name w:val="782ECFF5206C4F93B0F7B64C91C6970232"/>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2">
    <w:name w:val="CF5B8C695FBF4738BBF04246CB96FDF132"/>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2">
    <w:name w:val="F23418834E3949B387AA8C454C17311D32"/>
    <w:rsid w:val="00C64E8F"/>
    <w:pPr>
      <w:spacing w:before="60" w:after="60" w:line="280" w:lineRule="atLeast"/>
    </w:pPr>
    <w:rPr>
      <w:rFonts w:ascii="Arial" w:eastAsia="Times New Roman" w:hAnsi="Arial" w:cs="Times New Roman"/>
      <w:sz w:val="20"/>
      <w:szCs w:val="24"/>
    </w:rPr>
  </w:style>
  <w:style w:type="paragraph" w:customStyle="1" w:styleId="39FEC9469B344540977E227F6356174B32">
    <w:name w:val="39FEC9469B344540977E227F6356174B32"/>
    <w:rsid w:val="00C64E8F"/>
    <w:pPr>
      <w:spacing w:before="60" w:after="60" w:line="280" w:lineRule="atLeast"/>
    </w:pPr>
    <w:rPr>
      <w:rFonts w:ascii="Arial" w:eastAsia="Times New Roman" w:hAnsi="Arial" w:cs="Times New Roman"/>
      <w:sz w:val="20"/>
      <w:szCs w:val="24"/>
    </w:rPr>
  </w:style>
  <w:style w:type="paragraph" w:customStyle="1" w:styleId="5B2FED5985014B89B537DA50729C755132">
    <w:name w:val="5B2FED5985014B89B537DA50729C755132"/>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2">
    <w:name w:val="63A0415C5CFC404C8BE8D73ADF9E489632"/>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2">
    <w:name w:val="8E6A5B724BEE4B88B805DA4598AF885A32"/>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2">
    <w:name w:val="2259295828E5407BB5C9794B4FD097E832"/>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10">
    <w:name w:val="AC7677715E5E42B89858DDE0782DEBDF10"/>
    <w:rsid w:val="00C64E8F"/>
    <w:pPr>
      <w:spacing w:before="60" w:after="60" w:line="280" w:lineRule="atLeast"/>
    </w:pPr>
    <w:rPr>
      <w:rFonts w:ascii="Arial" w:eastAsia="Times New Roman" w:hAnsi="Arial" w:cs="Times New Roman"/>
      <w:sz w:val="20"/>
      <w:szCs w:val="24"/>
    </w:rPr>
  </w:style>
  <w:style w:type="paragraph" w:customStyle="1" w:styleId="2908E33971A34737BE52D8ACC3B3110C5">
    <w:name w:val="2908E33971A34737BE52D8ACC3B3110C5"/>
    <w:rsid w:val="00C64E8F"/>
    <w:pPr>
      <w:spacing w:before="60" w:after="60" w:line="280" w:lineRule="atLeast"/>
    </w:pPr>
    <w:rPr>
      <w:rFonts w:ascii="Arial" w:eastAsia="Times New Roman" w:hAnsi="Arial" w:cs="Times New Roman"/>
      <w:sz w:val="20"/>
      <w:szCs w:val="24"/>
    </w:rPr>
  </w:style>
  <w:style w:type="paragraph" w:customStyle="1" w:styleId="FEE028B553664E7A9D60752B938D1BAE32">
    <w:name w:val="FEE028B553664E7A9D60752B938D1BAE32"/>
    <w:rsid w:val="00C64E8F"/>
    <w:pPr>
      <w:spacing w:before="60" w:after="60" w:line="280" w:lineRule="atLeast"/>
    </w:pPr>
    <w:rPr>
      <w:rFonts w:ascii="Arial" w:eastAsia="Times New Roman" w:hAnsi="Arial" w:cs="Times New Roman"/>
      <w:sz w:val="20"/>
      <w:szCs w:val="24"/>
    </w:rPr>
  </w:style>
  <w:style w:type="paragraph" w:customStyle="1" w:styleId="EFC1D0E63B0D42838BFD219D0AAE28F729">
    <w:name w:val="EFC1D0E63B0D42838BFD219D0AAE28F72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2">
    <w:name w:val="CFC01435ADEE45FC9DDF31970708313532"/>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6">
    <w:name w:val="F998E549B349469D823D8F2CBF062AE626"/>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41">
    <w:name w:val="E48F52D784A74223A29CEC81373A026041"/>
    <w:rsid w:val="00C20D63"/>
    <w:pPr>
      <w:spacing w:before="200" w:line="280" w:lineRule="atLeast"/>
    </w:pPr>
    <w:rPr>
      <w:rFonts w:ascii="Arial" w:eastAsia="Times New Roman" w:hAnsi="Arial" w:cs="Times New Roman"/>
      <w:sz w:val="44"/>
      <w:szCs w:val="20"/>
    </w:rPr>
  </w:style>
  <w:style w:type="paragraph" w:customStyle="1" w:styleId="F99AA93CF800454AA2BE58252675944A39">
    <w:name w:val="F99AA93CF800454AA2BE58252675944A39"/>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0">
    <w:name w:val="1FC45B8AED1942D49CBD32833405D2DD40"/>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0">
    <w:name w:val="BC43CB9FBD644D0987672200B62EF81940"/>
    <w:rsid w:val="00C20D63"/>
    <w:pPr>
      <w:spacing w:before="60" w:after="60" w:line="280" w:lineRule="atLeast"/>
    </w:pPr>
    <w:rPr>
      <w:rFonts w:ascii="Arial" w:eastAsia="Times New Roman" w:hAnsi="Arial" w:cs="Times New Roman"/>
      <w:sz w:val="20"/>
      <w:szCs w:val="20"/>
    </w:rPr>
  </w:style>
  <w:style w:type="paragraph" w:customStyle="1" w:styleId="9266B92EE69546E19EA90B261FD6CE8041">
    <w:name w:val="9266B92EE69546E19EA90B261FD6CE8041"/>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1">
    <w:name w:val="55E07D4893024F13ABBEAE390E0271F041"/>
    <w:rsid w:val="00C20D63"/>
    <w:pPr>
      <w:spacing w:before="60" w:after="60" w:line="280" w:lineRule="atLeast"/>
    </w:pPr>
    <w:rPr>
      <w:rFonts w:ascii="Arial" w:eastAsia="Times New Roman" w:hAnsi="Arial" w:cs="Times New Roman"/>
      <w:sz w:val="20"/>
      <w:szCs w:val="20"/>
    </w:rPr>
  </w:style>
  <w:style w:type="paragraph" w:customStyle="1" w:styleId="98AC414CA71548B3BED0D8DC6F93EC9713">
    <w:name w:val="98AC414CA71548B3BED0D8DC6F93EC9713"/>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9">
    <w:name w:val="FC36F5B1BB854960808C43A77D067D2D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4">
    <w:name w:val="D1B2B6E92CD441FF8D23470E316D5EAD24"/>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7">
    <w:name w:val="D44DD1960ACE4B66B13B4CA12232CD373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39">
    <w:name w:val="2B83EC16EF394C39B085D38B630AE27A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38">
    <w:name w:val="5983C33E7E2F4454A898B1994804398D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39">
    <w:name w:val="9E502AD431424F8E922014E42A08BBD6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4">
    <w:name w:val="63278D7954AD4DCF85A698EB08E7DFBB24"/>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6">
    <w:name w:val="1056AA5964134138AF750BE3FDC79C143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5">
    <w:name w:val="66FBF617B7804D0F9EC181CC5AF9D23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39">
    <w:name w:val="A07E29A13C6145D8876F4D79915F110A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8">
    <w:name w:val="06CAFB55A0C540DD97AA9C6D633306D98"/>
    <w:rsid w:val="00C20D63"/>
    <w:pPr>
      <w:numPr>
        <w:numId w:val="8"/>
      </w:numPr>
      <w:tabs>
        <w:tab w:val="clear" w:pos="360"/>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4">
    <w:name w:val="98D2C6135FCD4450AADBE47AE2DA1B8E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E593FFDCE72E41C1BC27FA2FE7C23C2B33">
    <w:name w:val="E593FFDCE72E41C1BC27FA2FE7C23C2B3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F54392F8CCBA4426A745BDAF1A6C9A3233">
    <w:name w:val="F54392F8CCBA4426A745BDAF1A6C9A323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7961CA380ECC49F9A2FAB299E3337AA933">
    <w:name w:val="7961CA380ECC49F9A2FAB299E3337AA93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A4684F888ED641F8A2883CC8B0478EE313">
    <w:name w:val="A4684F888ED641F8A2883CC8B0478EE31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5E9DD5B8DDE4486FBC2D743F459CDBDD33">
    <w:name w:val="5E9DD5B8DDE4486FBC2D743F459CDBDD3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28B361AE6E314B38824F34561738115C13">
    <w:name w:val="28B361AE6E314B38824F34561738115C13"/>
    <w:rsid w:val="00C20D63"/>
    <w:pPr>
      <w:spacing w:before="60" w:after="60" w:line="280" w:lineRule="atLeast"/>
    </w:pPr>
    <w:rPr>
      <w:rFonts w:ascii="Arial" w:eastAsia="Times New Roman" w:hAnsi="Arial" w:cs="Times New Roman"/>
      <w:sz w:val="20"/>
      <w:szCs w:val="20"/>
    </w:rPr>
  </w:style>
  <w:style w:type="paragraph" w:customStyle="1" w:styleId="C1FEA05BCAD644FFA78C72326872A32333">
    <w:name w:val="C1FEA05BCAD644FFA78C72326872A323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3">
    <w:name w:val="ECC8CE15A0444D73A45D7A5C66C5B540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3">
    <w:name w:val="D1C71D3F3BBD4838AFF17C528A2CD9C3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3">
    <w:name w:val="6F6775A9798A41FBA16BE7B1626E28EB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3">
    <w:name w:val="DF4F70287CEF4F86833DBB62BBFC583A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3">
    <w:name w:val="EA26DF7166C24E40B012946D8F6C4705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28">
    <w:name w:val="BA0D068A266D4C49B92FAB0A64ABCF6B28"/>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3">
    <w:name w:val="B27682BDCBFE43A2846C1AB7CC2CC7E8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8">
    <w:name w:val="C5F88CD53FD046C2B231B0DB46B952738"/>
    <w:rsid w:val="00C20D63"/>
    <w:pPr>
      <w:keepNext/>
      <w:numPr>
        <w:numId w:val="4"/>
      </w:numPr>
      <w:tabs>
        <w:tab w:val="clear" w:pos="360"/>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8">
    <w:name w:val="9C3BB2E271264CEF90EE7160A7BAE30A8"/>
    <w:rsid w:val="00C20D63"/>
    <w:pPr>
      <w:keepNext/>
      <w:numPr>
        <w:ilvl w:val="1"/>
        <w:numId w:val="4"/>
      </w:numPr>
      <w:tabs>
        <w:tab w:val="clear" w:pos="360"/>
        <w:tab w:val="num" w:pos="709"/>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3">
    <w:name w:val="5B040183D4AD48758AE6CA066D7BB45613"/>
    <w:rsid w:val="00C20D63"/>
    <w:pPr>
      <w:spacing w:before="60" w:after="60" w:line="280" w:lineRule="atLeast"/>
    </w:pPr>
    <w:rPr>
      <w:rFonts w:ascii="Arial" w:eastAsia="Times New Roman" w:hAnsi="Arial" w:cs="Times New Roman"/>
      <w:sz w:val="20"/>
      <w:szCs w:val="20"/>
    </w:rPr>
  </w:style>
  <w:style w:type="paragraph" w:customStyle="1" w:styleId="78AF7996B4E0433E8D2989B18EC5C50312">
    <w:name w:val="78AF7996B4E0433E8D2989B18EC5C5031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1">
    <w:name w:val="D6D6C9B7DDA64090BC25D35315788E3C21"/>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1">
    <w:name w:val="C0FBF7310A6648D1ACD16751E5DB5C0621"/>
    <w:rsid w:val="00C20D63"/>
    <w:pPr>
      <w:spacing w:before="60" w:after="60" w:line="280" w:lineRule="atLeast"/>
    </w:pPr>
    <w:rPr>
      <w:rFonts w:ascii="Arial" w:eastAsia="Times New Roman" w:hAnsi="Arial" w:cs="Times New Roman"/>
      <w:sz w:val="20"/>
      <w:szCs w:val="20"/>
    </w:rPr>
  </w:style>
  <w:style w:type="paragraph" w:customStyle="1" w:styleId="39C5158620E54DD8840B322931E6656619">
    <w:name w:val="39C5158620E54DD8840B322931E6656619"/>
    <w:rsid w:val="00C20D63"/>
    <w:pPr>
      <w:spacing w:before="60" w:after="60" w:line="280" w:lineRule="atLeast"/>
    </w:pPr>
    <w:rPr>
      <w:rFonts w:ascii="Arial" w:eastAsia="Times New Roman" w:hAnsi="Arial" w:cs="Times New Roman"/>
      <w:sz w:val="20"/>
      <w:szCs w:val="20"/>
    </w:rPr>
  </w:style>
  <w:style w:type="paragraph" w:customStyle="1" w:styleId="A2F1BF428513471BA96140DA11CF239420">
    <w:name w:val="A2F1BF428513471BA96140DA11CF239420"/>
    <w:rsid w:val="00C20D63"/>
    <w:pPr>
      <w:spacing w:before="60" w:after="60" w:line="280" w:lineRule="atLeast"/>
    </w:pPr>
    <w:rPr>
      <w:rFonts w:ascii="Arial" w:eastAsia="Times New Roman" w:hAnsi="Arial" w:cs="Times New Roman"/>
      <w:sz w:val="20"/>
      <w:szCs w:val="20"/>
    </w:rPr>
  </w:style>
  <w:style w:type="paragraph" w:customStyle="1" w:styleId="38F47B2AC0A74536A1ADD3810204CB0721">
    <w:name w:val="38F47B2AC0A74536A1ADD3810204CB0721"/>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19">
    <w:name w:val="75E5ACF39EAD44ADA2E42E44FA44879219"/>
    <w:rsid w:val="00C20D63"/>
    <w:pPr>
      <w:spacing w:before="60" w:after="60" w:line="280" w:lineRule="atLeast"/>
    </w:pPr>
    <w:rPr>
      <w:rFonts w:ascii="Arial" w:eastAsia="Times New Roman" w:hAnsi="Arial" w:cs="Times New Roman"/>
      <w:sz w:val="20"/>
      <w:szCs w:val="20"/>
    </w:rPr>
  </w:style>
  <w:style w:type="paragraph" w:customStyle="1" w:styleId="669FE2C2DC7045DEB609C2A2845F774018">
    <w:name w:val="669FE2C2DC7045DEB609C2A2845F774018"/>
    <w:rsid w:val="00C20D63"/>
    <w:pPr>
      <w:spacing w:before="60" w:after="60" w:line="280" w:lineRule="atLeast"/>
    </w:pPr>
    <w:rPr>
      <w:rFonts w:ascii="Arial" w:eastAsia="Times New Roman" w:hAnsi="Arial" w:cs="Times New Roman"/>
      <w:sz w:val="20"/>
      <w:szCs w:val="20"/>
    </w:rPr>
  </w:style>
  <w:style w:type="paragraph" w:customStyle="1" w:styleId="0DCBBF8504374C60BC45C4447A7348D618">
    <w:name w:val="0DCBBF8504374C60BC45C4447A7348D618"/>
    <w:rsid w:val="00C20D63"/>
    <w:pPr>
      <w:spacing w:before="60" w:after="60" w:line="280" w:lineRule="atLeast"/>
    </w:pPr>
    <w:rPr>
      <w:rFonts w:ascii="Arial" w:eastAsia="Times New Roman" w:hAnsi="Arial" w:cs="Times New Roman"/>
      <w:sz w:val="20"/>
      <w:szCs w:val="20"/>
    </w:rPr>
  </w:style>
  <w:style w:type="paragraph" w:customStyle="1" w:styleId="BE5DDF676B42466998A3E5565D7D90EE12">
    <w:name w:val="BE5DDF676B42466998A3E5565D7D90EE12"/>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6">
    <w:name w:val="B2CB6B34CD414636BA3CD6FB54B15DDD16"/>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5">
    <w:name w:val="3D880279191649B9AC3FA8780C818FB015"/>
    <w:rsid w:val="00C20D63"/>
    <w:pPr>
      <w:spacing w:before="60" w:after="60" w:line="280" w:lineRule="atLeast"/>
    </w:pPr>
    <w:rPr>
      <w:rFonts w:ascii="Arial" w:eastAsia="Times New Roman" w:hAnsi="Arial" w:cs="Times New Roman"/>
      <w:sz w:val="20"/>
      <w:szCs w:val="20"/>
    </w:rPr>
  </w:style>
  <w:style w:type="paragraph" w:customStyle="1" w:styleId="A0FAD93953AC4B0C917CA777B7DA07FE16">
    <w:name w:val="A0FAD93953AC4B0C917CA777B7DA07FE16"/>
    <w:rsid w:val="00C20D63"/>
    <w:pPr>
      <w:spacing w:before="60" w:after="60" w:line="280" w:lineRule="atLeast"/>
    </w:pPr>
    <w:rPr>
      <w:rFonts w:ascii="Arial" w:eastAsia="Times New Roman" w:hAnsi="Arial" w:cs="Times New Roman"/>
      <w:sz w:val="20"/>
      <w:szCs w:val="20"/>
    </w:rPr>
  </w:style>
  <w:style w:type="paragraph" w:customStyle="1" w:styleId="33790D8ACB9C4AFD84152C3E256262D016">
    <w:name w:val="33790D8ACB9C4AFD84152C3E256262D016"/>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5">
    <w:name w:val="E49E886CB949445386E55115C481A32215"/>
    <w:rsid w:val="00C20D63"/>
    <w:pPr>
      <w:spacing w:before="60" w:after="60" w:line="280" w:lineRule="atLeast"/>
    </w:pPr>
    <w:rPr>
      <w:rFonts w:ascii="Arial" w:eastAsia="Times New Roman" w:hAnsi="Arial" w:cs="Times New Roman"/>
      <w:sz w:val="20"/>
      <w:szCs w:val="20"/>
    </w:rPr>
  </w:style>
  <w:style w:type="paragraph" w:customStyle="1" w:styleId="8630D5E5656046AF8E472C2A85D9969216">
    <w:name w:val="8630D5E5656046AF8E472C2A85D9969216"/>
    <w:rsid w:val="00C20D63"/>
    <w:pPr>
      <w:spacing w:before="60" w:after="60" w:line="280" w:lineRule="atLeast"/>
    </w:pPr>
    <w:rPr>
      <w:rFonts w:ascii="Arial" w:eastAsia="Times New Roman" w:hAnsi="Arial" w:cs="Times New Roman"/>
      <w:sz w:val="20"/>
      <w:szCs w:val="20"/>
    </w:rPr>
  </w:style>
  <w:style w:type="paragraph" w:customStyle="1" w:styleId="509D80AD243B49279E1B7EA903F09FC712">
    <w:name w:val="509D80AD243B49279E1B7EA903F09FC71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2">
    <w:name w:val="FAF2D1BAA1CE45B2911BEF6682AB84A31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1">
    <w:name w:val="A9747409C6D2456998BF11C9C113775811"/>
    <w:rsid w:val="00C20D63"/>
    <w:pPr>
      <w:spacing w:before="60" w:after="60" w:line="280" w:lineRule="atLeast"/>
    </w:pPr>
    <w:rPr>
      <w:rFonts w:ascii="Arial" w:eastAsia="Times New Roman" w:hAnsi="Arial" w:cs="Times New Roman"/>
      <w:sz w:val="20"/>
      <w:szCs w:val="20"/>
    </w:rPr>
  </w:style>
  <w:style w:type="paragraph" w:customStyle="1" w:styleId="54D7F9ED886A4D38B97EC48E8CE9A2F911">
    <w:name w:val="54D7F9ED886A4D38B97EC48E8CE9A2F911"/>
    <w:rsid w:val="00C20D63"/>
    <w:pPr>
      <w:spacing w:before="60" w:after="60" w:line="280" w:lineRule="atLeast"/>
    </w:pPr>
    <w:rPr>
      <w:rFonts w:ascii="Arial" w:eastAsia="Times New Roman" w:hAnsi="Arial" w:cs="Times New Roman"/>
      <w:sz w:val="20"/>
      <w:szCs w:val="20"/>
    </w:rPr>
  </w:style>
  <w:style w:type="paragraph" w:customStyle="1" w:styleId="17979B82F43D43659B8F6FCE9F55D76111">
    <w:name w:val="17979B82F43D43659B8F6FCE9F55D76111"/>
    <w:rsid w:val="00C20D63"/>
    <w:pPr>
      <w:spacing w:before="60" w:after="60" w:line="280" w:lineRule="atLeast"/>
    </w:pPr>
    <w:rPr>
      <w:rFonts w:ascii="Arial" w:eastAsia="Times New Roman" w:hAnsi="Arial" w:cs="Times New Roman"/>
      <w:sz w:val="20"/>
      <w:szCs w:val="20"/>
    </w:rPr>
  </w:style>
  <w:style w:type="paragraph" w:customStyle="1" w:styleId="67D5D9E5B0A048FEAE7B4BCB4DAB843211">
    <w:name w:val="67D5D9E5B0A048FEAE7B4BCB4DAB843211"/>
    <w:rsid w:val="00C20D63"/>
    <w:pPr>
      <w:spacing w:before="60" w:after="60" w:line="280" w:lineRule="atLeast"/>
    </w:pPr>
    <w:rPr>
      <w:rFonts w:ascii="Arial" w:eastAsia="Times New Roman" w:hAnsi="Arial" w:cs="Times New Roman"/>
      <w:sz w:val="20"/>
      <w:szCs w:val="20"/>
    </w:rPr>
  </w:style>
  <w:style w:type="paragraph" w:customStyle="1" w:styleId="BABD0C6B2F33417E919CBEEDD0D3763E11">
    <w:name w:val="BABD0C6B2F33417E919CBEEDD0D3763E11"/>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7">
    <w:name w:val="E241BF1E3AFC453B99ED596D8A6DD4D527"/>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3">
    <w:name w:val="782ECFF5206C4F93B0F7B64C91C697023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3">
    <w:name w:val="CF5B8C695FBF4738BBF04246CB96FDF13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3">
    <w:name w:val="F23418834E3949B387AA8C454C17311D33"/>
    <w:rsid w:val="00C20D63"/>
    <w:pPr>
      <w:spacing w:before="60" w:after="60" w:line="280" w:lineRule="atLeast"/>
    </w:pPr>
    <w:rPr>
      <w:rFonts w:ascii="Arial" w:eastAsia="Times New Roman" w:hAnsi="Arial" w:cs="Times New Roman"/>
      <w:sz w:val="20"/>
      <w:szCs w:val="20"/>
    </w:rPr>
  </w:style>
  <w:style w:type="paragraph" w:customStyle="1" w:styleId="39FEC9469B344540977E227F6356174B33">
    <w:name w:val="39FEC9469B344540977E227F6356174B33"/>
    <w:rsid w:val="00C20D63"/>
    <w:pPr>
      <w:spacing w:before="60" w:after="60" w:line="280" w:lineRule="atLeast"/>
    </w:pPr>
    <w:rPr>
      <w:rFonts w:ascii="Arial" w:eastAsia="Times New Roman" w:hAnsi="Arial" w:cs="Times New Roman"/>
      <w:sz w:val="20"/>
      <w:szCs w:val="20"/>
    </w:rPr>
  </w:style>
  <w:style w:type="paragraph" w:customStyle="1" w:styleId="5B2FED5985014B89B537DA50729C755133">
    <w:name w:val="5B2FED5985014B89B537DA50729C75513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3">
    <w:name w:val="63A0415C5CFC404C8BE8D73ADF9E48963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3">
    <w:name w:val="8E6A5B724BEE4B88B805DA4598AF885A3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3">
    <w:name w:val="2259295828E5407BB5C9794B4FD097E83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1">
    <w:name w:val="AC7677715E5E42B89858DDE0782DEBDF11"/>
    <w:rsid w:val="00C20D63"/>
    <w:pPr>
      <w:spacing w:before="60" w:after="60" w:line="280" w:lineRule="atLeast"/>
    </w:pPr>
    <w:rPr>
      <w:rFonts w:ascii="Arial" w:eastAsia="Times New Roman" w:hAnsi="Arial" w:cs="Times New Roman"/>
      <w:sz w:val="20"/>
      <w:szCs w:val="20"/>
    </w:rPr>
  </w:style>
  <w:style w:type="paragraph" w:customStyle="1" w:styleId="2908E33971A34737BE52D8ACC3B3110C6">
    <w:name w:val="2908E33971A34737BE52D8ACC3B3110C6"/>
    <w:rsid w:val="00C20D63"/>
    <w:pPr>
      <w:spacing w:before="60" w:after="60" w:line="280" w:lineRule="atLeast"/>
    </w:pPr>
    <w:rPr>
      <w:rFonts w:ascii="Arial" w:eastAsia="Times New Roman" w:hAnsi="Arial" w:cs="Times New Roman"/>
      <w:sz w:val="20"/>
      <w:szCs w:val="20"/>
    </w:rPr>
  </w:style>
  <w:style w:type="paragraph" w:customStyle="1" w:styleId="FEE028B553664E7A9D60752B938D1BAE33">
    <w:name w:val="FEE028B553664E7A9D60752B938D1BAE33"/>
    <w:rsid w:val="00C20D63"/>
    <w:pPr>
      <w:spacing w:before="60" w:after="60" w:line="280" w:lineRule="atLeast"/>
    </w:pPr>
    <w:rPr>
      <w:rFonts w:ascii="Arial" w:eastAsia="Times New Roman" w:hAnsi="Arial" w:cs="Times New Roman"/>
      <w:sz w:val="20"/>
      <w:szCs w:val="20"/>
    </w:rPr>
  </w:style>
  <w:style w:type="paragraph" w:customStyle="1" w:styleId="EFC1D0E63B0D42838BFD219D0AAE28F730">
    <w:name w:val="EFC1D0E63B0D42838BFD219D0AAE28F730"/>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3">
    <w:name w:val="CFC01435ADEE45FC9DDF3197070831353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7">
    <w:name w:val="F998E549B349469D823D8F2CBF062AE627"/>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
    <w:name w:val="C30F2135987D40A3959580D2EC4BA755"/>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E48F52D784A74223A29CEC81373A026042">
    <w:name w:val="E48F52D784A74223A29CEC81373A026042"/>
    <w:rsid w:val="00C20D63"/>
    <w:pPr>
      <w:spacing w:before="200" w:line="280" w:lineRule="atLeast"/>
    </w:pPr>
    <w:rPr>
      <w:rFonts w:ascii="Arial" w:eastAsia="Times New Roman" w:hAnsi="Arial" w:cs="Times New Roman"/>
      <w:sz w:val="44"/>
      <w:szCs w:val="20"/>
    </w:rPr>
  </w:style>
  <w:style w:type="paragraph" w:customStyle="1" w:styleId="F99AA93CF800454AA2BE58252675944A40">
    <w:name w:val="F99AA93CF800454AA2BE58252675944A40"/>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1">
    <w:name w:val="1FC45B8AED1942D49CBD32833405D2DD41"/>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1">
    <w:name w:val="BC43CB9FBD644D0987672200B62EF81941"/>
    <w:rsid w:val="00C20D63"/>
    <w:pPr>
      <w:spacing w:before="60" w:after="60" w:line="280" w:lineRule="atLeast"/>
    </w:pPr>
    <w:rPr>
      <w:rFonts w:ascii="Arial" w:eastAsia="Times New Roman" w:hAnsi="Arial" w:cs="Times New Roman"/>
      <w:sz w:val="20"/>
      <w:szCs w:val="20"/>
    </w:rPr>
  </w:style>
  <w:style w:type="paragraph" w:customStyle="1" w:styleId="9266B92EE69546E19EA90B261FD6CE8042">
    <w:name w:val="9266B92EE69546E19EA90B261FD6CE8042"/>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2">
    <w:name w:val="55E07D4893024F13ABBEAE390E0271F042"/>
    <w:rsid w:val="00C20D63"/>
    <w:pPr>
      <w:spacing w:before="60" w:after="60" w:line="280" w:lineRule="atLeast"/>
    </w:pPr>
    <w:rPr>
      <w:rFonts w:ascii="Arial" w:eastAsia="Times New Roman" w:hAnsi="Arial" w:cs="Times New Roman"/>
      <w:sz w:val="20"/>
      <w:szCs w:val="20"/>
    </w:rPr>
  </w:style>
  <w:style w:type="paragraph" w:customStyle="1" w:styleId="98AC414CA71548B3BED0D8DC6F93EC9714">
    <w:name w:val="98AC414CA71548B3BED0D8DC6F93EC9714"/>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0">
    <w:name w:val="FC36F5B1BB854960808C43A77D067D2D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5">
    <w:name w:val="D1B2B6E92CD441FF8D23470E316D5EAD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8">
    <w:name w:val="D44DD1960ACE4B66B13B4CA12232CD37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0">
    <w:name w:val="2B83EC16EF394C39B085D38B630AE27A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39">
    <w:name w:val="5983C33E7E2F4454A898B1994804398D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0">
    <w:name w:val="9E502AD431424F8E922014E42A08BBD6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5">
    <w:name w:val="63278D7954AD4DCF85A698EB08E7DFBB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7">
    <w:name w:val="1056AA5964134138AF750BE3FDC79C143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6">
    <w:name w:val="66FBF617B7804D0F9EC181CC5AF9D23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0">
    <w:name w:val="A07E29A13C6145D8876F4D79915F110A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9">
    <w:name w:val="06CAFB55A0C540DD97AA9C6D633306D99"/>
    <w:rsid w:val="00C20D63"/>
    <w:pPr>
      <w:numPr>
        <w:numId w:val="8"/>
      </w:numPr>
      <w:tabs>
        <w:tab w:val="clear" w:pos="360"/>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5">
    <w:name w:val="98D2C6135FCD4450AADBE47AE2DA1B8E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E593FFDCE72E41C1BC27FA2FE7C23C2B34">
    <w:name w:val="E593FFDCE72E41C1BC27FA2FE7C23C2B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F54392F8CCBA4426A745BDAF1A6C9A3234">
    <w:name w:val="F54392F8CCBA4426A745BDAF1A6C9A32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7961CA380ECC49F9A2FAB299E3337AA934">
    <w:name w:val="7961CA380ECC49F9A2FAB299E3337AA9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A4684F888ED641F8A2883CC8B0478EE314">
    <w:name w:val="A4684F888ED641F8A2883CC8B0478EE31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5E9DD5B8DDE4486FBC2D743F459CDBDD34">
    <w:name w:val="5E9DD5B8DDE4486FBC2D743F459CDBDD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28B361AE6E314B38824F34561738115C14">
    <w:name w:val="28B361AE6E314B38824F34561738115C14"/>
    <w:rsid w:val="00C20D63"/>
    <w:pPr>
      <w:spacing w:before="60" w:after="60" w:line="280" w:lineRule="atLeast"/>
    </w:pPr>
    <w:rPr>
      <w:rFonts w:ascii="Arial" w:eastAsia="Times New Roman" w:hAnsi="Arial" w:cs="Times New Roman"/>
      <w:sz w:val="20"/>
      <w:szCs w:val="20"/>
    </w:rPr>
  </w:style>
  <w:style w:type="paragraph" w:customStyle="1" w:styleId="C1FEA05BCAD644FFA78C72326872A32334">
    <w:name w:val="C1FEA05BCAD644FFA78C72326872A323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4">
    <w:name w:val="ECC8CE15A0444D73A45D7A5C66C5B540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4">
    <w:name w:val="D1C71D3F3BBD4838AFF17C528A2CD9C3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4">
    <w:name w:val="6F6775A9798A41FBA16BE7B1626E28EB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4">
    <w:name w:val="DF4F70287CEF4F86833DBB62BBFC583A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4">
    <w:name w:val="EA26DF7166C24E40B012946D8F6C4705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29">
    <w:name w:val="BA0D068A266D4C49B92FAB0A64ABCF6B29"/>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4">
    <w:name w:val="B27682BDCBFE43A2846C1AB7CC2CC7E8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9">
    <w:name w:val="C5F88CD53FD046C2B231B0DB46B952739"/>
    <w:rsid w:val="00C20D63"/>
    <w:pPr>
      <w:keepNext/>
      <w:numPr>
        <w:numId w:val="4"/>
      </w:numPr>
      <w:tabs>
        <w:tab w:val="clear" w:pos="360"/>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9">
    <w:name w:val="9C3BB2E271264CEF90EE7160A7BAE30A9"/>
    <w:rsid w:val="00C20D63"/>
    <w:pPr>
      <w:keepNext/>
      <w:numPr>
        <w:ilvl w:val="1"/>
        <w:numId w:val="4"/>
      </w:numPr>
      <w:tabs>
        <w:tab w:val="clear" w:pos="360"/>
        <w:tab w:val="num" w:pos="709"/>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4">
    <w:name w:val="5B040183D4AD48758AE6CA066D7BB45614"/>
    <w:rsid w:val="00C20D63"/>
    <w:pPr>
      <w:spacing w:before="60" w:after="60" w:line="280" w:lineRule="atLeast"/>
    </w:pPr>
    <w:rPr>
      <w:rFonts w:ascii="Arial" w:eastAsia="Times New Roman" w:hAnsi="Arial" w:cs="Times New Roman"/>
      <w:sz w:val="20"/>
      <w:szCs w:val="20"/>
    </w:rPr>
  </w:style>
  <w:style w:type="paragraph" w:customStyle="1" w:styleId="78AF7996B4E0433E8D2989B18EC5C50313">
    <w:name w:val="78AF7996B4E0433E8D2989B18EC5C5031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2">
    <w:name w:val="D6D6C9B7DDA64090BC25D35315788E3C22"/>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2">
    <w:name w:val="C0FBF7310A6648D1ACD16751E5DB5C0622"/>
    <w:rsid w:val="00C20D63"/>
    <w:pPr>
      <w:spacing w:before="60" w:after="60" w:line="280" w:lineRule="atLeast"/>
    </w:pPr>
    <w:rPr>
      <w:rFonts w:ascii="Arial" w:eastAsia="Times New Roman" w:hAnsi="Arial" w:cs="Times New Roman"/>
      <w:sz w:val="20"/>
      <w:szCs w:val="20"/>
    </w:rPr>
  </w:style>
  <w:style w:type="paragraph" w:customStyle="1" w:styleId="39C5158620E54DD8840B322931E6656620">
    <w:name w:val="39C5158620E54DD8840B322931E6656620"/>
    <w:rsid w:val="00C20D63"/>
    <w:pPr>
      <w:spacing w:before="60" w:after="60" w:line="280" w:lineRule="atLeast"/>
    </w:pPr>
    <w:rPr>
      <w:rFonts w:ascii="Arial" w:eastAsia="Times New Roman" w:hAnsi="Arial" w:cs="Times New Roman"/>
      <w:sz w:val="20"/>
      <w:szCs w:val="20"/>
    </w:rPr>
  </w:style>
  <w:style w:type="paragraph" w:customStyle="1" w:styleId="A2F1BF428513471BA96140DA11CF239421">
    <w:name w:val="A2F1BF428513471BA96140DA11CF239421"/>
    <w:rsid w:val="00C20D63"/>
    <w:pPr>
      <w:spacing w:before="60" w:after="60" w:line="280" w:lineRule="atLeast"/>
    </w:pPr>
    <w:rPr>
      <w:rFonts w:ascii="Arial" w:eastAsia="Times New Roman" w:hAnsi="Arial" w:cs="Times New Roman"/>
      <w:sz w:val="20"/>
      <w:szCs w:val="20"/>
    </w:rPr>
  </w:style>
  <w:style w:type="paragraph" w:customStyle="1" w:styleId="38F47B2AC0A74536A1ADD3810204CB0722">
    <w:name w:val="38F47B2AC0A74536A1ADD3810204CB0722"/>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0">
    <w:name w:val="75E5ACF39EAD44ADA2E42E44FA44879220"/>
    <w:rsid w:val="00C20D63"/>
    <w:pPr>
      <w:spacing w:before="60" w:after="60" w:line="280" w:lineRule="atLeast"/>
    </w:pPr>
    <w:rPr>
      <w:rFonts w:ascii="Arial" w:eastAsia="Times New Roman" w:hAnsi="Arial" w:cs="Times New Roman"/>
      <w:sz w:val="20"/>
      <w:szCs w:val="20"/>
    </w:rPr>
  </w:style>
  <w:style w:type="paragraph" w:customStyle="1" w:styleId="669FE2C2DC7045DEB609C2A2845F774019">
    <w:name w:val="669FE2C2DC7045DEB609C2A2845F774019"/>
    <w:rsid w:val="00C20D63"/>
    <w:pPr>
      <w:spacing w:before="60" w:after="60" w:line="280" w:lineRule="atLeast"/>
    </w:pPr>
    <w:rPr>
      <w:rFonts w:ascii="Arial" w:eastAsia="Times New Roman" w:hAnsi="Arial" w:cs="Times New Roman"/>
      <w:sz w:val="20"/>
      <w:szCs w:val="20"/>
    </w:rPr>
  </w:style>
  <w:style w:type="paragraph" w:customStyle="1" w:styleId="0DCBBF8504374C60BC45C4447A7348D619">
    <w:name w:val="0DCBBF8504374C60BC45C4447A7348D619"/>
    <w:rsid w:val="00C20D63"/>
    <w:pPr>
      <w:spacing w:before="60" w:after="60" w:line="280" w:lineRule="atLeast"/>
    </w:pPr>
    <w:rPr>
      <w:rFonts w:ascii="Arial" w:eastAsia="Times New Roman" w:hAnsi="Arial" w:cs="Times New Roman"/>
      <w:sz w:val="20"/>
      <w:szCs w:val="20"/>
    </w:rPr>
  </w:style>
  <w:style w:type="paragraph" w:customStyle="1" w:styleId="BE5DDF676B42466998A3E5565D7D90EE13">
    <w:name w:val="BE5DDF676B42466998A3E5565D7D90EE1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7">
    <w:name w:val="B2CB6B34CD414636BA3CD6FB54B15DDD17"/>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6">
    <w:name w:val="3D880279191649B9AC3FA8780C818FB016"/>
    <w:rsid w:val="00C20D63"/>
    <w:pPr>
      <w:spacing w:before="60" w:after="60" w:line="280" w:lineRule="atLeast"/>
    </w:pPr>
    <w:rPr>
      <w:rFonts w:ascii="Arial" w:eastAsia="Times New Roman" w:hAnsi="Arial" w:cs="Times New Roman"/>
      <w:sz w:val="20"/>
      <w:szCs w:val="20"/>
    </w:rPr>
  </w:style>
  <w:style w:type="paragraph" w:customStyle="1" w:styleId="A0FAD93953AC4B0C917CA777B7DA07FE17">
    <w:name w:val="A0FAD93953AC4B0C917CA777B7DA07FE17"/>
    <w:rsid w:val="00C20D63"/>
    <w:pPr>
      <w:spacing w:before="60" w:after="60" w:line="280" w:lineRule="atLeast"/>
    </w:pPr>
    <w:rPr>
      <w:rFonts w:ascii="Arial" w:eastAsia="Times New Roman" w:hAnsi="Arial" w:cs="Times New Roman"/>
      <w:sz w:val="20"/>
      <w:szCs w:val="20"/>
    </w:rPr>
  </w:style>
  <w:style w:type="paragraph" w:customStyle="1" w:styleId="33790D8ACB9C4AFD84152C3E256262D017">
    <w:name w:val="33790D8ACB9C4AFD84152C3E256262D017"/>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6">
    <w:name w:val="E49E886CB949445386E55115C481A32216"/>
    <w:rsid w:val="00C20D63"/>
    <w:pPr>
      <w:spacing w:before="60" w:after="60" w:line="280" w:lineRule="atLeast"/>
    </w:pPr>
    <w:rPr>
      <w:rFonts w:ascii="Arial" w:eastAsia="Times New Roman" w:hAnsi="Arial" w:cs="Times New Roman"/>
      <w:sz w:val="20"/>
      <w:szCs w:val="20"/>
    </w:rPr>
  </w:style>
  <w:style w:type="paragraph" w:customStyle="1" w:styleId="8630D5E5656046AF8E472C2A85D9969217">
    <w:name w:val="8630D5E5656046AF8E472C2A85D9969217"/>
    <w:rsid w:val="00C20D63"/>
    <w:pPr>
      <w:spacing w:before="60" w:after="60" w:line="280" w:lineRule="atLeast"/>
    </w:pPr>
    <w:rPr>
      <w:rFonts w:ascii="Arial" w:eastAsia="Times New Roman" w:hAnsi="Arial" w:cs="Times New Roman"/>
      <w:sz w:val="20"/>
      <w:szCs w:val="20"/>
    </w:rPr>
  </w:style>
  <w:style w:type="paragraph" w:customStyle="1" w:styleId="509D80AD243B49279E1B7EA903F09FC713">
    <w:name w:val="509D80AD243B49279E1B7EA903F09FC71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3">
    <w:name w:val="FAF2D1BAA1CE45B2911BEF6682AB84A31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2">
    <w:name w:val="A9747409C6D2456998BF11C9C113775812"/>
    <w:rsid w:val="00C20D63"/>
    <w:pPr>
      <w:spacing w:before="60" w:after="60" w:line="280" w:lineRule="atLeast"/>
    </w:pPr>
    <w:rPr>
      <w:rFonts w:ascii="Arial" w:eastAsia="Times New Roman" w:hAnsi="Arial" w:cs="Times New Roman"/>
      <w:sz w:val="20"/>
      <w:szCs w:val="20"/>
    </w:rPr>
  </w:style>
  <w:style w:type="paragraph" w:customStyle="1" w:styleId="54D7F9ED886A4D38B97EC48E8CE9A2F912">
    <w:name w:val="54D7F9ED886A4D38B97EC48E8CE9A2F912"/>
    <w:rsid w:val="00C20D63"/>
    <w:pPr>
      <w:spacing w:before="60" w:after="60" w:line="280" w:lineRule="atLeast"/>
    </w:pPr>
    <w:rPr>
      <w:rFonts w:ascii="Arial" w:eastAsia="Times New Roman" w:hAnsi="Arial" w:cs="Times New Roman"/>
      <w:sz w:val="20"/>
      <w:szCs w:val="20"/>
    </w:rPr>
  </w:style>
  <w:style w:type="paragraph" w:customStyle="1" w:styleId="17979B82F43D43659B8F6FCE9F55D76112">
    <w:name w:val="17979B82F43D43659B8F6FCE9F55D76112"/>
    <w:rsid w:val="00C20D63"/>
    <w:pPr>
      <w:spacing w:before="60" w:after="60" w:line="280" w:lineRule="atLeast"/>
    </w:pPr>
    <w:rPr>
      <w:rFonts w:ascii="Arial" w:eastAsia="Times New Roman" w:hAnsi="Arial" w:cs="Times New Roman"/>
      <w:sz w:val="20"/>
      <w:szCs w:val="20"/>
    </w:rPr>
  </w:style>
  <w:style w:type="paragraph" w:customStyle="1" w:styleId="67D5D9E5B0A048FEAE7B4BCB4DAB843212">
    <w:name w:val="67D5D9E5B0A048FEAE7B4BCB4DAB843212"/>
    <w:rsid w:val="00C20D63"/>
    <w:pPr>
      <w:spacing w:before="60" w:after="60" w:line="280" w:lineRule="atLeast"/>
    </w:pPr>
    <w:rPr>
      <w:rFonts w:ascii="Arial" w:eastAsia="Times New Roman" w:hAnsi="Arial" w:cs="Times New Roman"/>
      <w:sz w:val="20"/>
      <w:szCs w:val="20"/>
    </w:rPr>
  </w:style>
  <w:style w:type="paragraph" w:customStyle="1" w:styleId="BABD0C6B2F33417E919CBEEDD0D3763E12">
    <w:name w:val="BABD0C6B2F33417E919CBEEDD0D3763E1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8">
    <w:name w:val="E241BF1E3AFC453B99ED596D8A6DD4D528"/>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4">
    <w:name w:val="782ECFF5206C4F93B0F7B64C91C697023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4">
    <w:name w:val="CF5B8C695FBF4738BBF04246CB96FDF13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4">
    <w:name w:val="F23418834E3949B387AA8C454C17311D34"/>
    <w:rsid w:val="00C20D63"/>
    <w:pPr>
      <w:spacing w:before="60" w:after="60" w:line="280" w:lineRule="atLeast"/>
    </w:pPr>
    <w:rPr>
      <w:rFonts w:ascii="Arial" w:eastAsia="Times New Roman" w:hAnsi="Arial" w:cs="Times New Roman"/>
      <w:sz w:val="20"/>
      <w:szCs w:val="20"/>
    </w:rPr>
  </w:style>
  <w:style w:type="paragraph" w:customStyle="1" w:styleId="39FEC9469B344540977E227F6356174B34">
    <w:name w:val="39FEC9469B344540977E227F6356174B34"/>
    <w:rsid w:val="00C20D63"/>
    <w:pPr>
      <w:spacing w:before="60" w:after="60" w:line="280" w:lineRule="atLeast"/>
    </w:pPr>
    <w:rPr>
      <w:rFonts w:ascii="Arial" w:eastAsia="Times New Roman" w:hAnsi="Arial" w:cs="Times New Roman"/>
      <w:sz w:val="20"/>
      <w:szCs w:val="20"/>
    </w:rPr>
  </w:style>
  <w:style w:type="paragraph" w:customStyle="1" w:styleId="5B2FED5985014B89B537DA50729C755134">
    <w:name w:val="5B2FED5985014B89B537DA50729C755134"/>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4">
    <w:name w:val="63A0415C5CFC404C8BE8D73ADF9E489634"/>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4">
    <w:name w:val="8E6A5B724BEE4B88B805DA4598AF885A34"/>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4">
    <w:name w:val="2259295828E5407BB5C9794B4FD097E83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2">
    <w:name w:val="AC7677715E5E42B89858DDE0782DEBDF12"/>
    <w:rsid w:val="00C20D63"/>
    <w:pPr>
      <w:spacing w:before="60" w:after="60" w:line="280" w:lineRule="atLeast"/>
    </w:pPr>
    <w:rPr>
      <w:rFonts w:ascii="Arial" w:eastAsia="Times New Roman" w:hAnsi="Arial" w:cs="Times New Roman"/>
      <w:sz w:val="20"/>
      <w:szCs w:val="20"/>
    </w:rPr>
  </w:style>
  <w:style w:type="paragraph" w:customStyle="1" w:styleId="2908E33971A34737BE52D8ACC3B3110C7">
    <w:name w:val="2908E33971A34737BE52D8ACC3B3110C7"/>
    <w:rsid w:val="00C20D63"/>
    <w:pPr>
      <w:spacing w:before="60" w:after="60" w:line="280" w:lineRule="atLeast"/>
    </w:pPr>
    <w:rPr>
      <w:rFonts w:ascii="Arial" w:eastAsia="Times New Roman" w:hAnsi="Arial" w:cs="Times New Roman"/>
      <w:sz w:val="20"/>
      <w:szCs w:val="20"/>
    </w:rPr>
  </w:style>
  <w:style w:type="paragraph" w:customStyle="1" w:styleId="FEE028B553664E7A9D60752B938D1BAE34">
    <w:name w:val="FEE028B553664E7A9D60752B938D1BAE34"/>
    <w:rsid w:val="00C20D63"/>
    <w:pPr>
      <w:spacing w:before="60" w:after="60" w:line="280" w:lineRule="atLeast"/>
    </w:pPr>
    <w:rPr>
      <w:rFonts w:ascii="Arial" w:eastAsia="Times New Roman" w:hAnsi="Arial" w:cs="Times New Roman"/>
      <w:sz w:val="20"/>
      <w:szCs w:val="20"/>
    </w:rPr>
  </w:style>
  <w:style w:type="paragraph" w:customStyle="1" w:styleId="EFC1D0E63B0D42838BFD219D0AAE28F731">
    <w:name w:val="EFC1D0E63B0D42838BFD219D0AAE28F731"/>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4">
    <w:name w:val="CFC01435ADEE45FC9DDF3197070831353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8">
    <w:name w:val="F998E549B349469D823D8F2CBF062AE628"/>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1">
    <w:name w:val="C30F2135987D40A3959580D2EC4BA7551"/>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E48F52D784A74223A29CEC81373A026043">
    <w:name w:val="E48F52D784A74223A29CEC81373A026043"/>
    <w:rsid w:val="00C20D63"/>
    <w:pPr>
      <w:spacing w:before="200" w:line="280" w:lineRule="atLeast"/>
    </w:pPr>
    <w:rPr>
      <w:rFonts w:ascii="Arial" w:eastAsia="Times New Roman" w:hAnsi="Arial" w:cs="Times New Roman"/>
      <w:sz w:val="44"/>
      <w:szCs w:val="20"/>
    </w:rPr>
  </w:style>
  <w:style w:type="paragraph" w:customStyle="1" w:styleId="F99AA93CF800454AA2BE58252675944A41">
    <w:name w:val="F99AA93CF800454AA2BE58252675944A41"/>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2">
    <w:name w:val="1FC45B8AED1942D49CBD32833405D2DD42"/>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2">
    <w:name w:val="BC43CB9FBD644D0987672200B62EF81942"/>
    <w:rsid w:val="00C20D63"/>
    <w:pPr>
      <w:spacing w:before="60" w:after="60" w:line="280" w:lineRule="atLeast"/>
    </w:pPr>
    <w:rPr>
      <w:rFonts w:ascii="Arial" w:eastAsia="Times New Roman" w:hAnsi="Arial" w:cs="Times New Roman"/>
      <w:sz w:val="20"/>
      <w:szCs w:val="20"/>
    </w:rPr>
  </w:style>
  <w:style w:type="paragraph" w:customStyle="1" w:styleId="9266B92EE69546E19EA90B261FD6CE8043">
    <w:name w:val="9266B92EE69546E19EA90B261FD6CE8043"/>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3">
    <w:name w:val="55E07D4893024F13ABBEAE390E0271F043"/>
    <w:rsid w:val="00C20D63"/>
    <w:pPr>
      <w:spacing w:before="60" w:after="60" w:line="280" w:lineRule="atLeast"/>
    </w:pPr>
    <w:rPr>
      <w:rFonts w:ascii="Arial" w:eastAsia="Times New Roman" w:hAnsi="Arial" w:cs="Times New Roman"/>
      <w:sz w:val="20"/>
      <w:szCs w:val="20"/>
    </w:rPr>
  </w:style>
  <w:style w:type="paragraph" w:customStyle="1" w:styleId="98AC414CA71548B3BED0D8DC6F93EC9715">
    <w:name w:val="98AC414CA71548B3BED0D8DC6F93EC9715"/>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1">
    <w:name w:val="FC36F5B1BB854960808C43A77D067D2D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6">
    <w:name w:val="D1B2B6E92CD441FF8D23470E316D5EAD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9">
    <w:name w:val="D44DD1960ACE4B66B13B4CA12232CD37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1">
    <w:name w:val="2B83EC16EF394C39B085D38B630AE27A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40">
    <w:name w:val="5983C33E7E2F4454A898B1994804398D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1">
    <w:name w:val="9E502AD431424F8E922014E42A08BBD6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6">
    <w:name w:val="63278D7954AD4DCF85A698EB08E7DFBB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8">
    <w:name w:val="1056AA5964134138AF750BE3FDC79C14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7">
    <w:name w:val="66FBF617B7804D0F9EC181CC5AF9D232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1">
    <w:name w:val="A07E29A13C6145D8876F4D79915F110A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10">
    <w:name w:val="06CAFB55A0C540DD97AA9C6D633306D910"/>
    <w:rsid w:val="00C20D63"/>
    <w:pPr>
      <w:numPr>
        <w:numId w:val="8"/>
      </w:numPr>
      <w:tabs>
        <w:tab w:val="clear" w:pos="360"/>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6">
    <w:name w:val="98D2C6135FCD4450AADBE47AE2DA1B8E36"/>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E593FFDCE72E41C1BC27FA2FE7C23C2B35">
    <w:name w:val="E593FFDCE72E41C1BC27FA2FE7C23C2B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F54392F8CCBA4426A745BDAF1A6C9A3235">
    <w:name w:val="F54392F8CCBA4426A745BDAF1A6C9A32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7961CA380ECC49F9A2FAB299E3337AA935">
    <w:name w:val="7961CA380ECC49F9A2FAB299E3337AA9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A4684F888ED641F8A2883CC8B0478EE315">
    <w:name w:val="A4684F888ED641F8A2883CC8B0478EE31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5E9DD5B8DDE4486FBC2D743F459CDBDD35">
    <w:name w:val="5E9DD5B8DDE4486FBC2D743F459CDBDD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28B361AE6E314B38824F34561738115C15">
    <w:name w:val="28B361AE6E314B38824F34561738115C15"/>
    <w:rsid w:val="00C20D63"/>
    <w:pPr>
      <w:spacing w:before="60" w:after="60" w:line="280" w:lineRule="atLeast"/>
    </w:pPr>
    <w:rPr>
      <w:rFonts w:ascii="Arial" w:eastAsia="Times New Roman" w:hAnsi="Arial" w:cs="Times New Roman"/>
      <w:sz w:val="20"/>
      <w:szCs w:val="20"/>
    </w:rPr>
  </w:style>
  <w:style w:type="paragraph" w:customStyle="1" w:styleId="C1FEA05BCAD644FFA78C72326872A32335">
    <w:name w:val="C1FEA05BCAD644FFA78C72326872A323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5">
    <w:name w:val="ECC8CE15A0444D73A45D7A5C66C5B540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5">
    <w:name w:val="D1C71D3F3BBD4838AFF17C528A2CD9C3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5">
    <w:name w:val="6F6775A9798A41FBA16BE7B1626E28EB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5">
    <w:name w:val="DF4F70287CEF4F86833DBB62BBFC583A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5">
    <w:name w:val="EA26DF7166C24E40B012946D8F6C4705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30">
    <w:name w:val="BA0D068A266D4C49B92FAB0A64ABCF6B30"/>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5">
    <w:name w:val="B27682BDCBFE43A2846C1AB7CC2CC7E8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10">
    <w:name w:val="C5F88CD53FD046C2B231B0DB46B9527310"/>
    <w:rsid w:val="00C20D63"/>
    <w:pPr>
      <w:keepNext/>
      <w:numPr>
        <w:numId w:val="4"/>
      </w:numPr>
      <w:tabs>
        <w:tab w:val="clear" w:pos="360"/>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10">
    <w:name w:val="9C3BB2E271264CEF90EE7160A7BAE30A10"/>
    <w:rsid w:val="00C20D63"/>
    <w:pPr>
      <w:keepNext/>
      <w:numPr>
        <w:ilvl w:val="1"/>
        <w:numId w:val="4"/>
      </w:numPr>
      <w:tabs>
        <w:tab w:val="clear" w:pos="360"/>
        <w:tab w:val="num" w:pos="709"/>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5">
    <w:name w:val="5B040183D4AD48758AE6CA066D7BB45615"/>
    <w:rsid w:val="00C20D63"/>
    <w:pPr>
      <w:spacing w:before="60" w:after="60" w:line="280" w:lineRule="atLeast"/>
    </w:pPr>
    <w:rPr>
      <w:rFonts w:ascii="Arial" w:eastAsia="Times New Roman" w:hAnsi="Arial" w:cs="Times New Roman"/>
      <w:sz w:val="20"/>
      <w:szCs w:val="20"/>
    </w:rPr>
  </w:style>
  <w:style w:type="paragraph" w:customStyle="1" w:styleId="78AF7996B4E0433E8D2989B18EC5C50314">
    <w:name w:val="78AF7996B4E0433E8D2989B18EC5C5031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3">
    <w:name w:val="D6D6C9B7DDA64090BC25D35315788E3C2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3">
    <w:name w:val="C0FBF7310A6648D1ACD16751E5DB5C0623"/>
    <w:rsid w:val="00C20D63"/>
    <w:pPr>
      <w:spacing w:before="60" w:after="60" w:line="280" w:lineRule="atLeast"/>
    </w:pPr>
    <w:rPr>
      <w:rFonts w:ascii="Arial" w:eastAsia="Times New Roman" w:hAnsi="Arial" w:cs="Times New Roman"/>
      <w:sz w:val="20"/>
      <w:szCs w:val="20"/>
    </w:rPr>
  </w:style>
  <w:style w:type="paragraph" w:customStyle="1" w:styleId="39C5158620E54DD8840B322931E6656621">
    <w:name w:val="39C5158620E54DD8840B322931E6656621"/>
    <w:rsid w:val="00C20D63"/>
    <w:pPr>
      <w:spacing w:before="60" w:after="60" w:line="280" w:lineRule="atLeast"/>
    </w:pPr>
    <w:rPr>
      <w:rFonts w:ascii="Arial" w:eastAsia="Times New Roman" w:hAnsi="Arial" w:cs="Times New Roman"/>
      <w:sz w:val="20"/>
      <w:szCs w:val="20"/>
    </w:rPr>
  </w:style>
  <w:style w:type="paragraph" w:customStyle="1" w:styleId="A2F1BF428513471BA96140DA11CF239422">
    <w:name w:val="A2F1BF428513471BA96140DA11CF239422"/>
    <w:rsid w:val="00C20D63"/>
    <w:pPr>
      <w:spacing w:before="60" w:after="60" w:line="280" w:lineRule="atLeast"/>
    </w:pPr>
    <w:rPr>
      <w:rFonts w:ascii="Arial" w:eastAsia="Times New Roman" w:hAnsi="Arial" w:cs="Times New Roman"/>
      <w:sz w:val="20"/>
      <w:szCs w:val="20"/>
    </w:rPr>
  </w:style>
  <w:style w:type="paragraph" w:customStyle="1" w:styleId="38F47B2AC0A74536A1ADD3810204CB0723">
    <w:name w:val="38F47B2AC0A74536A1ADD3810204CB072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1">
    <w:name w:val="75E5ACF39EAD44ADA2E42E44FA44879221"/>
    <w:rsid w:val="00C20D63"/>
    <w:pPr>
      <w:spacing w:before="60" w:after="60" w:line="280" w:lineRule="atLeast"/>
    </w:pPr>
    <w:rPr>
      <w:rFonts w:ascii="Arial" w:eastAsia="Times New Roman" w:hAnsi="Arial" w:cs="Times New Roman"/>
      <w:sz w:val="20"/>
      <w:szCs w:val="20"/>
    </w:rPr>
  </w:style>
  <w:style w:type="paragraph" w:customStyle="1" w:styleId="669FE2C2DC7045DEB609C2A2845F774020">
    <w:name w:val="669FE2C2DC7045DEB609C2A2845F774020"/>
    <w:rsid w:val="00C20D63"/>
    <w:pPr>
      <w:spacing w:before="60" w:after="60" w:line="280" w:lineRule="atLeast"/>
    </w:pPr>
    <w:rPr>
      <w:rFonts w:ascii="Arial" w:eastAsia="Times New Roman" w:hAnsi="Arial" w:cs="Times New Roman"/>
      <w:sz w:val="20"/>
      <w:szCs w:val="20"/>
    </w:rPr>
  </w:style>
  <w:style w:type="paragraph" w:customStyle="1" w:styleId="0DCBBF8504374C60BC45C4447A7348D620">
    <w:name w:val="0DCBBF8504374C60BC45C4447A7348D620"/>
    <w:rsid w:val="00C20D63"/>
    <w:pPr>
      <w:spacing w:before="60" w:after="60" w:line="280" w:lineRule="atLeast"/>
    </w:pPr>
    <w:rPr>
      <w:rFonts w:ascii="Arial" w:eastAsia="Times New Roman" w:hAnsi="Arial" w:cs="Times New Roman"/>
      <w:sz w:val="20"/>
      <w:szCs w:val="20"/>
    </w:rPr>
  </w:style>
  <w:style w:type="paragraph" w:customStyle="1" w:styleId="BE5DDF676B42466998A3E5565D7D90EE14">
    <w:name w:val="BE5DDF676B42466998A3E5565D7D90EE14"/>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8">
    <w:name w:val="B2CB6B34CD414636BA3CD6FB54B15DDD18"/>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7">
    <w:name w:val="3D880279191649B9AC3FA8780C818FB017"/>
    <w:rsid w:val="00C20D63"/>
    <w:pPr>
      <w:spacing w:before="60" w:after="60" w:line="280" w:lineRule="atLeast"/>
    </w:pPr>
    <w:rPr>
      <w:rFonts w:ascii="Arial" w:eastAsia="Times New Roman" w:hAnsi="Arial" w:cs="Times New Roman"/>
      <w:sz w:val="20"/>
      <w:szCs w:val="20"/>
    </w:rPr>
  </w:style>
  <w:style w:type="paragraph" w:customStyle="1" w:styleId="A0FAD93953AC4B0C917CA777B7DA07FE18">
    <w:name w:val="A0FAD93953AC4B0C917CA777B7DA07FE18"/>
    <w:rsid w:val="00C20D63"/>
    <w:pPr>
      <w:spacing w:before="60" w:after="60" w:line="280" w:lineRule="atLeast"/>
    </w:pPr>
    <w:rPr>
      <w:rFonts w:ascii="Arial" w:eastAsia="Times New Roman" w:hAnsi="Arial" w:cs="Times New Roman"/>
      <w:sz w:val="20"/>
      <w:szCs w:val="20"/>
    </w:rPr>
  </w:style>
  <w:style w:type="paragraph" w:customStyle="1" w:styleId="33790D8ACB9C4AFD84152C3E256262D018">
    <w:name w:val="33790D8ACB9C4AFD84152C3E256262D018"/>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7">
    <w:name w:val="E49E886CB949445386E55115C481A32217"/>
    <w:rsid w:val="00C20D63"/>
    <w:pPr>
      <w:spacing w:before="60" w:after="60" w:line="280" w:lineRule="atLeast"/>
    </w:pPr>
    <w:rPr>
      <w:rFonts w:ascii="Arial" w:eastAsia="Times New Roman" w:hAnsi="Arial" w:cs="Times New Roman"/>
      <w:sz w:val="20"/>
      <w:szCs w:val="20"/>
    </w:rPr>
  </w:style>
  <w:style w:type="paragraph" w:customStyle="1" w:styleId="8630D5E5656046AF8E472C2A85D9969218">
    <w:name w:val="8630D5E5656046AF8E472C2A85D9969218"/>
    <w:rsid w:val="00C20D63"/>
    <w:pPr>
      <w:spacing w:before="60" w:after="60" w:line="280" w:lineRule="atLeast"/>
    </w:pPr>
    <w:rPr>
      <w:rFonts w:ascii="Arial" w:eastAsia="Times New Roman" w:hAnsi="Arial" w:cs="Times New Roman"/>
      <w:sz w:val="20"/>
      <w:szCs w:val="20"/>
    </w:rPr>
  </w:style>
  <w:style w:type="paragraph" w:customStyle="1" w:styleId="509D80AD243B49279E1B7EA903F09FC714">
    <w:name w:val="509D80AD243B49279E1B7EA903F09FC71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4">
    <w:name w:val="FAF2D1BAA1CE45B2911BEF6682AB84A31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3">
    <w:name w:val="A9747409C6D2456998BF11C9C113775813"/>
    <w:rsid w:val="00C20D63"/>
    <w:pPr>
      <w:spacing w:before="60" w:after="60" w:line="280" w:lineRule="atLeast"/>
    </w:pPr>
    <w:rPr>
      <w:rFonts w:ascii="Arial" w:eastAsia="Times New Roman" w:hAnsi="Arial" w:cs="Times New Roman"/>
      <w:sz w:val="20"/>
      <w:szCs w:val="20"/>
    </w:rPr>
  </w:style>
  <w:style w:type="paragraph" w:customStyle="1" w:styleId="54D7F9ED886A4D38B97EC48E8CE9A2F913">
    <w:name w:val="54D7F9ED886A4D38B97EC48E8CE9A2F913"/>
    <w:rsid w:val="00C20D63"/>
    <w:pPr>
      <w:spacing w:before="60" w:after="60" w:line="280" w:lineRule="atLeast"/>
    </w:pPr>
    <w:rPr>
      <w:rFonts w:ascii="Arial" w:eastAsia="Times New Roman" w:hAnsi="Arial" w:cs="Times New Roman"/>
      <w:sz w:val="20"/>
      <w:szCs w:val="20"/>
    </w:rPr>
  </w:style>
  <w:style w:type="paragraph" w:customStyle="1" w:styleId="17979B82F43D43659B8F6FCE9F55D76113">
    <w:name w:val="17979B82F43D43659B8F6FCE9F55D76113"/>
    <w:rsid w:val="00C20D63"/>
    <w:pPr>
      <w:spacing w:before="60" w:after="60" w:line="280" w:lineRule="atLeast"/>
    </w:pPr>
    <w:rPr>
      <w:rFonts w:ascii="Arial" w:eastAsia="Times New Roman" w:hAnsi="Arial" w:cs="Times New Roman"/>
      <w:sz w:val="20"/>
      <w:szCs w:val="20"/>
    </w:rPr>
  </w:style>
  <w:style w:type="paragraph" w:customStyle="1" w:styleId="67D5D9E5B0A048FEAE7B4BCB4DAB843213">
    <w:name w:val="67D5D9E5B0A048FEAE7B4BCB4DAB843213"/>
    <w:rsid w:val="00C20D63"/>
    <w:pPr>
      <w:spacing w:before="60" w:after="60" w:line="280" w:lineRule="atLeast"/>
    </w:pPr>
    <w:rPr>
      <w:rFonts w:ascii="Arial" w:eastAsia="Times New Roman" w:hAnsi="Arial" w:cs="Times New Roman"/>
      <w:sz w:val="20"/>
      <w:szCs w:val="20"/>
    </w:rPr>
  </w:style>
  <w:style w:type="paragraph" w:customStyle="1" w:styleId="BABD0C6B2F33417E919CBEEDD0D3763E13">
    <w:name w:val="BABD0C6B2F33417E919CBEEDD0D3763E1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9">
    <w:name w:val="E241BF1E3AFC453B99ED596D8A6DD4D529"/>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5">
    <w:name w:val="782ECFF5206C4F93B0F7B64C91C6970235"/>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5">
    <w:name w:val="CF5B8C695FBF4738BBF04246CB96FDF135"/>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5">
    <w:name w:val="F23418834E3949B387AA8C454C17311D35"/>
    <w:rsid w:val="00C20D63"/>
    <w:pPr>
      <w:spacing w:before="60" w:after="60" w:line="280" w:lineRule="atLeast"/>
    </w:pPr>
    <w:rPr>
      <w:rFonts w:ascii="Arial" w:eastAsia="Times New Roman" w:hAnsi="Arial" w:cs="Times New Roman"/>
      <w:sz w:val="20"/>
      <w:szCs w:val="20"/>
    </w:rPr>
  </w:style>
  <w:style w:type="paragraph" w:customStyle="1" w:styleId="39FEC9469B344540977E227F6356174B35">
    <w:name w:val="39FEC9469B344540977E227F6356174B35"/>
    <w:rsid w:val="00C20D63"/>
    <w:pPr>
      <w:spacing w:before="60" w:after="60" w:line="280" w:lineRule="atLeast"/>
    </w:pPr>
    <w:rPr>
      <w:rFonts w:ascii="Arial" w:eastAsia="Times New Roman" w:hAnsi="Arial" w:cs="Times New Roman"/>
      <w:sz w:val="20"/>
      <w:szCs w:val="20"/>
    </w:rPr>
  </w:style>
  <w:style w:type="paragraph" w:customStyle="1" w:styleId="5B2FED5985014B89B537DA50729C755135">
    <w:name w:val="5B2FED5985014B89B537DA50729C755135"/>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5">
    <w:name w:val="63A0415C5CFC404C8BE8D73ADF9E489635"/>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5">
    <w:name w:val="8E6A5B724BEE4B88B805DA4598AF885A35"/>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5">
    <w:name w:val="2259295828E5407BB5C9794B4FD097E835"/>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3">
    <w:name w:val="AC7677715E5E42B89858DDE0782DEBDF13"/>
    <w:rsid w:val="00C20D63"/>
    <w:pPr>
      <w:spacing w:before="60" w:after="60" w:line="280" w:lineRule="atLeast"/>
    </w:pPr>
    <w:rPr>
      <w:rFonts w:ascii="Arial" w:eastAsia="Times New Roman" w:hAnsi="Arial" w:cs="Times New Roman"/>
      <w:sz w:val="20"/>
      <w:szCs w:val="20"/>
    </w:rPr>
  </w:style>
  <w:style w:type="paragraph" w:customStyle="1" w:styleId="2908E33971A34737BE52D8ACC3B3110C8">
    <w:name w:val="2908E33971A34737BE52D8ACC3B3110C8"/>
    <w:rsid w:val="00C20D63"/>
    <w:pPr>
      <w:spacing w:before="60" w:after="60" w:line="280" w:lineRule="atLeast"/>
    </w:pPr>
    <w:rPr>
      <w:rFonts w:ascii="Arial" w:eastAsia="Times New Roman" w:hAnsi="Arial" w:cs="Times New Roman"/>
      <w:sz w:val="20"/>
      <w:szCs w:val="20"/>
    </w:rPr>
  </w:style>
  <w:style w:type="paragraph" w:customStyle="1" w:styleId="FEE028B553664E7A9D60752B938D1BAE35">
    <w:name w:val="FEE028B553664E7A9D60752B938D1BAE35"/>
    <w:rsid w:val="00C20D63"/>
    <w:pPr>
      <w:spacing w:before="60" w:after="60" w:line="280" w:lineRule="atLeast"/>
    </w:pPr>
    <w:rPr>
      <w:rFonts w:ascii="Arial" w:eastAsia="Times New Roman" w:hAnsi="Arial" w:cs="Times New Roman"/>
      <w:sz w:val="20"/>
      <w:szCs w:val="20"/>
    </w:rPr>
  </w:style>
  <w:style w:type="paragraph" w:customStyle="1" w:styleId="EFC1D0E63B0D42838BFD219D0AAE28F732">
    <w:name w:val="EFC1D0E63B0D42838BFD219D0AAE28F73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5">
    <w:name w:val="CFC01435ADEE45FC9DDF31970708313535"/>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9">
    <w:name w:val="F998E549B349469D823D8F2CBF062AE629"/>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2">
    <w:name w:val="C30F2135987D40A3959580D2EC4BA7552"/>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5C016FB313A5452F9786270DE05D870F">
    <w:name w:val="5C016FB313A5452F9786270DE05D870F"/>
    <w:rsid w:val="00C20D63"/>
  </w:style>
  <w:style w:type="paragraph" w:customStyle="1" w:styleId="4E2EB745CBE046478A7D9E3588B5DCA8">
    <w:name w:val="4E2EB745CBE046478A7D9E3588B5DCA8"/>
    <w:rsid w:val="00C20D63"/>
  </w:style>
  <w:style w:type="paragraph" w:customStyle="1" w:styleId="DD6DB71A377349D190C15A2781F9A29E">
    <w:name w:val="DD6DB71A377349D190C15A2781F9A29E"/>
    <w:rsid w:val="00C20D63"/>
  </w:style>
  <w:style w:type="paragraph" w:customStyle="1" w:styleId="CBDDB9BA43AF40B5A9FF75D4E1B6ABF9">
    <w:name w:val="CBDDB9BA43AF40B5A9FF75D4E1B6ABF9"/>
    <w:rsid w:val="00C20D63"/>
  </w:style>
  <w:style w:type="paragraph" w:customStyle="1" w:styleId="53A5B9EB2DCE43539250BA2B6E7E977D">
    <w:name w:val="53A5B9EB2DCE43539250BA2B6E7E977D"/>
    <w:rsid w:val="00C20D63"/>
  </w:style>
  <w:style w:type="paragraph" w:customStyle="1" w:styleId="C58594C530904035B6A6970A5076AF64">
    <w:name w:val="C58594C530904035B6A6970A5076AF64"/>
    <w:rsid w:val="00C20D63"/>
  </w:style>
  <w:style w:type="paragraph" w:customStyle="1" w:styleId="C89D82828B8D482BABB54F3FA1D52CB8">
    <w:name w:val="C89D82828B8D482BABB54F3FA1D52CB8"/>
    <w:rsid w:val="00C20D63"/>
  </w:style>
  <w:style w:type="paragraph" w:customStyle="1" w:styleId="584F6D4520B64D779A88BB9B687E1F87">
    <w:name w:val="584F6D4520B64D779A88BB9B687E1F87"/>
    <w:rsid w:val="00C20D63"/>
  </w:style>
  <w:style w:type="paragraph" w:customStyle="1" w:styleId="B82C1C85AFDE4373BF2B4D68DA751094">
    <w:name w:val="B82C1C85AFDE4373BF2B4D68DA751094"/>
    <w:rsid w:val="00C20D63"/>
  </w:style>
  <w:style w:type="paragraph" w:customStyle="1" w:styleId="9257DD307A874B83B546EA6526D4E0D0">
    <w:name w:val="9257DD307A874B83B546EA6526D4E0D0"/>
    <w:rsid w:val="00C20D63"/>
  </w:style>
  <w:style w:type="paragraph" w:customStyle="1" w:styleId="511473BB4BFB492A8354F14030EC9684">
    <w:name w:val="511473BB4BFB492A8354F14030EC9684"/>
    <w:rsid w:val="00C20D63"/>
  </w:style>
  <w:style w:type="paragraph" w:customStyle="1" w:styleId="6E579AA7E2C04B59BF39301D7918124C">
    <w:name w:val="6E579AA7E2C04B59BF39301D7918124C"/>
    <w:rsid w:val="00C20D63"/>
  </w:style>
  <w:style w:type="paragraph" w:customStyle="1" w:styleId="60E2EABFDFB848C095C64E977F7E65BC">
    <w:name w:val="60E2EABFDFB848C095C64E977F7E65BC"/>
    <w:rsid w:val="00C20D63"/>
  </w:style>
  <w:style w:type="paragraph" w:customStyle="1" w:styleId="6FB01A60CDCF4DDBB6A9D66B5F4817DE">
    <w:name w:val="6FB01A60CDCF4DDBB6A9D66B5F4817DE"/>
    <w:rsid w:val="00C20D63"/>
  </w:style>
  <w:style w:type="paragraph" w:customStyle="1" w:styleId="2FADDF47FB6A4F24842E5564AE2634DE">
    <w:name w:val="2FADDF47FB6A4F24842E5564AE2634DE"/>
    <w:rsid w:val="00C20D63"/>
  </w:style>
  <w:style w:type="paragraph" w:customStyle="1" w:styleId="A8602C7A4CC4474FA0A71FFBC25291EC">
    <w:name w:val="A8602C7A4CC4474FA0A71FFBC25291EC"/>
    <w:rsid w:val="00C20D63"/>
  </w:style>
  <w:style w:type="paragraph" w:customStyle="1" w:styleId="C56D07530DB44602BC3778E6F5840086">
    <w:name w:val="C56D07530DB44602BC3778E6F5840086"/>
    <w:rsid w:val="00C20D63"/>
  </w:style>
  <w:style w:type="paragraph" w:customStyle="1" w:styleId="BF3DC4F6FCE542038C56BD9F7995AFFB">
    <w:name w:val="BF3DC4F6FCE542038C56BD9F7995AFFB"/>
    <w:rsid w:val="00C20D63"/>
  </w:style>
  <w:style w:type="paragraph" w:customStyle="1" w:styleId="A08CAF1B9BBC435091F3952750CBC3BD">
    <w:name w:val="A08CAF1B9BBC435091F3952750CBC3BD"/>
    <w:rsid w:val="00C20D63"/>
  </w:style>
  <w:style w:type="paragraph" w:customStyle="1" w:styleId="F38F82B92B6C4AB8904CC984B3010592">
    <w:name w:val="F38F82B92B6C4AB8904CC984B3010592"/>
    <w:rsid w:val="00C20D63"/>
  </w:style>
  <w:style w:type="paragraph" w:customStyle="1" w:styleId="E91F86AE0AEB4E9D86C6501B29E5933F">
    <w:name w:val="E91F86AE0AEB4E9D86C6501B29E5933F"/>
    <w:rsid w:val="00C20D63"/>
  </w:style>
  <w:style w:type="paragraph" w:customStyle="1" w:styleId="944457AF4FF5424F9FE7FB66DB7C4014">
    <w:name w:val="944457AF4FF5424F9FE7FB66DB7C4014"/>
    <w:rsid w:val="00C20D63"/>
  </w:style>
  <w:style w:type="paragraph" w:customStyle="1" w:styleId="F2B39699587B40F2B8172EEB7453337B">
    <w:name w:val="F2B39699587B40F2B8172EEB7453337B"/>
    <w:rsid w:val="00C20D63"/>
  </w:style>
  <w:style w:type="paragraph" w:customStyle="1" w:styleId="E3381272816C401A999058BA43DB6721">
    <w:name w:val="E3381272816C401A999058BA43DB6721"/>
    <w:rsid w:val="00C20D63"/>
  </w:style>
  <w:style w:type="paragraph" w:customStyle="1" w:styleId="C2DC47AC3959446F926BCF336F5B63D7">
    <w:name w:val="C2DC47AC3959446F926BCF336F5B63D7"/>
    <w:rsid w:val="00C20D63"/>
  </w:style>
  <w:style w:type="paragraph" w:customStyle="1" w:styleId="FE4CD659D63B4478B4561AC6E5C5EB2A">
    <w:name w:val="FE4CD659D63B4478B4561AC6E5C5EB2A"/>
    <w:rsid w:val="00C20D63"/>
  </w:style>
  <w:style w:type="paragraph" w:customStyle="1" w:styleId="37B69C6E01564908A081015B95DDE72F">
    <w:name w:val="37B69C6E01564908A081015B95DDE72F"/>
    <w:rsid w:val="00C20D63"/>
  </w:style>
  <w:style w:type="paragraph" w:customStyle="1" w:styleId="7BF6D81BBC0B4C40B9989C5837F1475A">
    <w:name w:val="7BF6D81BBC0B4C40B9989C5837F1475A"/>
    <w:rsid w:val="00C20D63"/>
  </w:style>
  <w:style w:type="paragraph" w:customStyle="1" w:styleId="C07D04C687B748CD969650302234405B">
    <w:name w:val="C07D04C687B748CD969650302234405B"/>
    <w:rsid w:val="00C20D63"/>
  </w:style>
  <w:style w:type="paragraph" w:customStyle="1" w:styleId="8E3D0E183EB4472DB3E223D711BCA358">
    <w:name w:val="8E3D0E183EB4472DB3E223D711BCA358"/>
    <w:rsid w:val="00C20D63"/>
  </w:style>
  <w:style w:type="paragraph" w:customStyle="1" w:styleId="4BA643C9E4FA4C6FA09C6A6A00EB6516">
    <w:name w:val="4BA643C9E4FA4C6FA09C6A6A00EB6516"/>
    <w:rsid w:val="00C20D63"/>
  </w:style>
  <w:style w:type="paragraph" w:customStyle="1" w:styleId="C5CA2B8F855F4800B1B57CB5CC97236C">
    <w:name w:val="C5CA2B8F855F4800B1B57CB5CC97236C"/>
    <w:rsid w:val="00C20D63"/>
  </w:style>
  <w:style w:type="paragraph" w:customStyle="1" w:styleId="8B473CBBD0CC4CB98E5194E42E96C52F">
    <w:name w:val="8B473CBBD0CC4CB98E5194E42E96C52F"/>
    <w:rsid w:val="00C20D63"/>
  </w:style>
  <w:style w:type="paragraph" w:customStyle="1" w:styleId="1D30B462FCE04D89938B3E96911FABB8">
    <w:name w:val="1D30B462FCE04D89938B3E96911FABB8"/>
    <w:rsid w:val="00C20D63"/>
  </w:style>
  <w:style w:type="paragraph" w:customStyle="1" w:styleId="4FB1CAE7F7BE4185895CA55DB905F4B0">
    <w:name w:val="4FB1CAE7F7BE4185895CA55DB905F4B0"/>
    <w:rsid w:val="00C20D63"/>
  </w:style>
  <w:style w:type="paragraph" w:customStyle="1" w:styleId="0923085FE52C4FA1BE020930C7EC7ECC">
    <w:name w:val="0923085FE52C4FA1BE020930C7EC7ECC"/>
    <w:rsid w:val="00C20D63"/>
  </w:style>
  <w:style w:type="paragraph" w:customStyle="1" w:styleId="E90FEA82262A42D892181FC1078C424E">
    <w:name w:val="E90FEA82262A42D892181FC1078C424E"/>
    <w:rsid w:val="00C20D63"/>
  </w:style>
  <w:style w:type="paragraph" w:customStyle="1" w:styleId="4084B60F971E47DCB10241A34E45B9E0">
    <w:name w:val="4084B60F971E47DCB10241A34E45B9E0"/>
    <w:rsid w:val="00C20D63"/>
  </w:style>
  <w:style w:type="paragraph" w:customStyle="1" w:styleId="3B5688CD2AAD4D70B8EEA86486901924">
    <w:name w:val="3B5688CD2AAD4D70B8EEA86486901924"/>
    <w:rsid w:val="00C20D63"/>
  </w:style>
  <w:style w:type="paragraph" w:customStyle="1" w:styleId="AD13B14793D54E0B9680758C63B6D9E1">
    <w:name w:val="AD13B14793D54E0B9680758C63B6D9E1"/>
    <w:rsid w:val="00C20D63"/>
  </w:style>
  <w:style w:type="paragraph" w:customStyle="1" w:styleId="0AE7E5EF67404832A4FACEC3B5CE23F8">
    <w:name w:val="0AE7E5EF67404832A4FACEC3B5CE23F8"/>
    <w:rsid w:val="00C20D63"/>
  </w:style>
  <w:style w:type="paragraph" w:customStyle="1" w:styleId="B5D960DF72AA4FB0A11E1D2934F7DCC0">
    <w:name w:val="B5D960DF72AA4FB0A11E1D2934F7DCC0"/>
    <w:rsid w:val="00C20D63"/>
  </w:style>
  <w:style w:type="paragraph" w:customStyle="1" w:styleId="FB768C98792840D7BD787EE4FC9329D9">
    <w:name w:val="FB768C98792840D7BD787EE4FC9329D9"/>
    <w:rsid w:val="00C20D63"/>
  </w:style>
  <w:style w:type="paragraph" w:customStyle="1" w:styleId="8EB4D83984D34691959636979701C8B0">
    <w:name w:val="8EB4D83984D34691959636979701C8B0"/>
    <w:rsid w:val="00C20D63"/>
  </w:style>
  <w:style w:type="paragraph" w:customStyle="1" w:styleId="455951BFF0684EE6B12B3B77D0B61F7B">
    <w:name w:val="455951BFF0684EE6B12B3B77D0B61F7B"/>
    <w:rsid w:val="00C20D63"/>
  </w:style>
  <w:style w:type="paragraph" w:customStyle="1" w:styleId="9617B3D8067442F69B7F033B061ECF32">
    <w:name w:val="9617B3D8067442F69B7F033B061ECF32"/>
    <w:rsid w:val="00C20D63"/>
  </w:style>
  <w:style w:type="paragraph" w:customStyle="1" w:styleId="E48F52D784A74223A29CEC81373A026044">
    <w:name w:val="E48F52D784A74223A29CEC81373A026044"/>
    <w:rsid w:val="007F5B82"/>
    <w:pPr>
      <w:spacing w:before="200" w:line="280" w:lineRule="atLeast"/>
    </w:pPr>
    <w:rPr>
      <w:rFonts w:ascii="Arial" w:eastAsia="Times New Roman" w:hAnsi="Arial" w:cs="Times New Roman"/>
      <w:sz w:val="44"/>
      <w:szCs w:val="20"/>
    </w:rPr>
  </w:style>
  <w:style w:type="paragraph" w:customStyle="1" w:styleId="F99AA93CF800454AA2BE58252675944A42">
    <w:name w:val="F99AA93CF800454AA2BE58252675944A42"/>
    <w:rsid w:val="007F5B82"/>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3">
    <w:name w:val="1FC45B8AED1942D49CBD32833405D2DD43"/>
    <w:rsid w:val="007F5B82"/>
    <w:pPr>
      <w:spacing w:before="120" w:after="120" w:line="280" w:lineRule="atLeast"/>
      <w:ind w:right="1136"/>
    </w:pPr>
    <w:rPr>
      <w:rFonts w:ascii="Arial" w:eastAsia="Times New Roman" w:hAnsi="Arial" w:cs="Times New Roman"/>
      <w:sz w:val="28"/>
      <w:szCs w:val="20"/>
    </w:rPr>
  </w:style>
  <w:style w:type="paragraph" w:customStyle="1" w:styleId="BC43CB9FBD644D0987672200B62EF81943">
    <w:name w:val="BC43CB9FBD644D0987672200B62EF81943"/>
    <w:rsid w:val="007F5B82"/>
    <w:pPr>
      <w:spacing w:before="120" w:after="120" w:line="280" w:lineRule="atLeast"/>
    </w:pPr>
    <w:rPr>
      <w:rFonts w:ascii="Arial" w:eastAsia="Times New Roman" w:hAnsi="Arial" w:cs="Times New Roman"/>
      <w:sz w:val="20"/>
      <w:szCs w:val="20"/>
    </w:rPr>
  </w:style>
  <w:style w:type="paragraph" w:customStyle="1" w:styleId="9266B92EE69546E19EA90B261FD6CE8044">
    <w:name w:val="9266B92EE69546E19EA90B261FD6CE8044"/>
    <w:rsid w:val="007F5B82"/>
    <w:pPr>
      <w:spacing w:before="120" w:after="120" w:line="280" w:lineRule="atLeast"/>
      <w:ind w:right="1136"/>
    </w:pPr>
    <w:rPr>
      <w:rFonts w:ascii="Arial" w:eastAsia="Times New Roman" w:hAnsi="Arial" w:cs="Times New Roman"/>
      <w:sz w:val="28"/>
      <w:szCs w:val="20"/>
    </w:rPr>
  </w:style>
  <w:style w:type="paragraph" w:customStyle="1" w:styleId="55E07D4893024F13ABBEAE390E0271F044">
    <w:name w:val="55E07D4893024F13ABBEAE390E0271F044"/>
    <w:rsid w:val="007F5B82"/>
    <w:pPr>
      <w:spacing w:before="120" w:after="120" w:line="280" w:lineRule="atLeast"/>
    </w:pPr>
    <w:rPr>
      <w:rFonts w:ascii="Arial" w:eastAsia="Times New Roman" w:hAnsi="Arial" w:cs="Times New Roman"/>
      <w:sz w:val="20"/>
      <w:szCs w:val="20"/>
    </w:rPr>
  </w:style>
  <w:style w:type="paragraph" w:customStyle="1" w:styleId="5C424F16D54A4A0EB5F67741D284A872">
    <w:name w:val="5C424F16D54A4A0EB5F67741D284A872"/>
    <w:rsid w:val="007F5B82"/>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2">
    <w:name w:val="FC36F5B1BB854960808C43A77D067D2D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7">
    <w:name w:val="D1B2B6E92CD441FF8D23470E316D5EAD27"/>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40">
    <w:name w:val="D44DD1960ACE4B66B13B4CA12232CD3740"/>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2">
    <w:name w:val="2B83EC16EF394C39B085D38B630AE27A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41">
    <w:name w:val="5983C33E7E2F4454A898B1994804398D41"/>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2">
    <w:name w:val="9E502AD431424F8E922014E42A08BBD6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7">
    <w:name w:val="63278D7954AD4DCF85A698EB08E7DFBB27"/>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9">
    <w:name w:val="1056AA5964134138AF750BE3FDC79C1439"/>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8">
    <w:name w:val="66FBF617B7804D0F9EC181CC5AF9D2328"/>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2">
    <w:name w:val="A07E29A13C6145D8876F4D79915F110A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11">
    <w:name w:val="06CAFB55A0C540DD97AA9C6D633306D911"/>
    <w:rsid w:val="007F5B82"/>
    <w:pPr>
      <w:numPr>
        <w:numId w:val="8"/>
      </w:numPr>
      <w:tabs>
        <w:tab w:val="clear" w:pos="360"/>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7">
    <w:name w:val="98D2C6135FCD4450AADBE47AE2DA1B8E37"/>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E593FFDCE72E41C1BC27FA2FE7C23C2B36">
    <w:name w:val="E593FFDCE72E41C1BC27FA2FE7C23C2B36"/>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5C016FB313A5452F9786270DE05D870F1">
    <w:name w:val="5C016FB313A5452F9786270DE05D870F1"/>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7961CA380ECC49F9A2FAB299E3337AA936">
    <w:name w:val="7961CA380ECC49F9A2FAB299E3337AA936"/>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4E2EB745CBE046478A7D9E3588B5DCA81">
    <w:name w:val="4E2EB745CBE046478A7D9E3588B5DCA81"/>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DD6DB71A377349D190C15A2781F9A29E1">
    <w:name w:val="DD6DB71A377349D190C15A2781F9A29E1"/>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CBDDB9BA43AF40B5A9FF75D4E1B6ABF91">
    <w:name w:val="CBDDB9BA43AF40B5A9FF75D4E1B6ABF91"/>
    <w:rsid w:val="007F5B82"/>
    <w:pPr>
      <w:spacing w:before="120" w:after="120" w:line="280" w:lineRule="atLeast"/>
    </w:pPr>
    <w:rPr>
      <w:rFonts w:ascii="Arial" w:eastAsia="Times New Roman" w:hAnsi="Arial" w:cs="Times New Roman"/>
      <w:sz w:val="20"/>
      <w:szCs w:val="20"/>
    </w:rPr>
  </w:style>
  <w:style w:type="paragraph" w:customStyle="1" w:styleId="53A5B9EB2DCE43539250BA2B6E7E977D1">
    <w:name w:val="53A5B9EB2DCE43539250BA2B6E7E977D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C58594C530904035B6A6970A5076AF641">
    <w:name w:val="C58594C530904035B6A6970A5076AF64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C89D82828B8D482BABB54F3FA1D52CB81">
    <w:name w:val="C89D82828B8D482BABB54F3FA1D52CB8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584F6D4520B64D779A88BB9B687E1F871">
    <w:name w:val="584F6D4520B64D779A88BB9B687E1F87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B82C1C85AFDE4373BF2B4D68DA7510941">
    <w:name w:val="B82C1C85AFDE4373BF2B4D68DA751094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9257DD307A874B83B546EA6526D4E0D01">
    <w:name w:val="9257DD307A874B83B546EA6526D4E0D0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31">
    <w:name w:val="BA0D068A266D4C49B92FAB0A64ABCF6B3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511473BB4BFB492A8354F14030EC96841">
    <w:name w:val="511473BB4BFB492A8354F14030EC9684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11">
    <w:name w:val="C5F88CD53FD046C2B231B0DB46B9527311"/>
    <w:rsid w:val="007F5B82"/>
    <w:pPr>
      <w:keepNext/>
      <w:numPr>
        <w:numId w:val="10"/>
      </w:numPr>
      <w:tabs>
        <w:tab w:val="clear" w:pos="360"/>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11">
    <w:name w:val="9C3BB2E271264CEF90EE7160A7BAE30A11"/>
    <w:rsid w:val="007F5B82"/>
    <w:pPr>
      <w:keepNext/>
      <w:numPr>
        <w:ilvl w:val="1"/>
        <w:numId w:val="10"/>
      </w:numPr>
      <w:tabs>
        <w:tab w:val="clear" w:pos="360"/>
      </w:tabs>
      <w:spacing w:before="120" w:after="120" w:line="280" w:lineRule="atLeast"/>
      <w:ind w:left="709" w:hanging="709"/>
      <w:outlineLvl w:val="1"/>
    </w:pPr>
    <w:rPr>
      <w:rFonts w:ascii="Arial" w:eastAsia="Times New Roman" w:hAnsi="Arial" w:cs="Arial"/>
      <w:bCs/>
      <w:i/>
      <w:iCs/>
      <w:szCs w:val="28"/>
    </w:rPr>
  </w:style>
  <w:style w:type="paragraph" w:customStyle="1" w:styleId="6E579AA7E2C04B59BF39301D7918124C1">
    <w:name w:val="6E579AA7E2C04B59BF39301D7918124C1"/>
    <w:rsid w:val="007F5B82"/>
    <w:pPr>
      <w:spacing w:before="120" w:after="120" w:line="280" w:lineRule="atLeast"/>
    </w:pPr>
    <w:rPr>
      <w:rFonts w:ascii="Arial" w:eastAsia="Times New Roman" w:hAnsi="Arial" w:cs="Times New Roman"/>
      <w:sz w:val="20"/>
      <w:szCs w:val="20"/>
    </w:rPr>
  </w:style>
  <w:style w:type="paragraph" w:customStyle="1" w:styleId="60E2EABFDFB848C095C64E977F7E65BC1">
    <w:name w:val="60E2EABFDFB848C095C64E977F7E65BC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4">
    <w:name w:val="D6D6C9B7DDA64090BC25D35315788E3C24"/>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4">
    <w:name w:val="C0FBF7310A6648D1ACD16751E5DB5C0624"/>
    <w:rsid w:val="007F5B82"/>
    <w:pPr>
      <w:spacing w:before="120" w:after="120" w:line="280" w:lineRule="atLeast"/>
    </w:pPr>
    <w:rPr>
      <w:rFonts w:ascii="Arial" w:eastAsia="Times New Roman" w:hAnsi="Arial" w:cs="Times New Roman"/>
      <w:sz w:val="20"/>
      <w:szCs w:val="20"/>
    </w:rPr>
  </w:style>
  <w:style w:type="paragraph" w:customStyle="1" w:styleId="39C5158620E54DD8840B322931E6656622">
    <w:name w:val="39C5158620E54DD8840B322931E6656622"/>
    <w:rsid w:val="007F5B82"/>
    <w:pPr>
      <w:spacing w:before="120" w:after="120" w:line="280" w:lineRule="atLeast"/>
    </w:pPr>
    <w:rPr>
      <w:rFonts w:ascii="Arial" w:eastAsia="Times New Roman" w:hAnsi="Arial" w:cs="Times New Roman"/>
      <w:sz w:val="20"/>
      <w:szCs w:val="20"/>
    </w:rPr>
  </w:style>
  <w:style w:type="paragraph" w:customStyle="1" w:styleId="A2F1BF428513471BA96140DA11CF239423">
    <w:name w:val="A2F1BF428513471BA96140DA11CF239423"/>
    <w:rsid w:val="007F5B82"/>
    <w:pPr>
      <w:spacing w:before="120" w:after="120" w:line="280" w:lineRule="atLeast"/>
    </w:pPr>
    <w:rPr>
      <w:rFonts w:ascii="Arial" w:eastAsia="Times New Roman" w:hAnsi="Arial" w:cs="Times New Roman"/>
      <w:sz w:val="20"/>
      <w:szCs w:val="20"/>
    </w:rPr>
  </w:style>
  <w:style w:type="paragraph" w:customStyle="1" w:styleId="38F47B2AC0A74536A1ADD3810204CB0724">
    <w:name w:val="38F47B2AC0A74536A1ADD3810204CB0724"/>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2">
    <w:name w:val="75E5ACF39EAD44ADA2E42E44FA44879222"/>
    <w:rsid w:val="007F5B82"/>
    <w:pPr>
      <w:spacing w:before="120" w:after="120" w:line="280" w:lineRule="atLeast"/>
    </w:pPr>
    <w:rPr>
      <w:rFonts w:ascii="Arial" w:eastAsia="Times New Roman" w:hAnsi="Arial" w:cs="Times New Roman"/>
      <w:sz w:val="20"/>
      <w:szCs w:val="20"/>
    </w:rPr>
  </w:style>
  <w:style w:type="paragraph" w:customStyle="1" w:styleId="669FE2C2DC7045DEB609C2A2845F774021">
    <w:name w:val="669FE2C2DC7045DEB609C2A2845F774021"/>
    <w:rsid w:val="007F5B82"/>
    <w:pPr>
      <w:spacing w:before="120" w:after="120" w:line="280" w:lineRule="atLeast"/>
    </w:pPr>
    <w:rPr>
      <w:rFonts w:ascii="Arial" w:eastAsia="Times New Roman" w:hAnsi="Arial" w:cs="Times New Roman"/>
      <w:sz w:val="20"/>
      <w:szCs w:val="20"/>
    </w:rPr>
  </w:style>
  <w:style w:type="paragraph" w:customStyle="1" w:styleId="0DCBBF8504374C60BC45C4447A7348D621">
    <w:name w:val="0DCBBF8504374C60BC45C4447A7348D621"/>
    <w:rsid w:val="007F5B82"/>
    <w:pPr>
      <w:spacing w:before="120" w:after="120" w:line="280" w:lineRule="atLeast"/>
    </w:pPr>
    <w:rPr>
      <w:rFonts w:ascii="Arial" w:eastAsia="Times New Roman" w:hAnsi="Arial" w:cs="Times New Roman"/>
      <w:sz w:val="20"/>
      <w:szCs w:val="20"/>
    </w:rPr>
  </w:style>
  <w:style w:type="paragraph" w:customStyle="1" w:styleId="6FB01A60CDCF4DDBB6A9D66B5F4817DE1">
    <w:name w:val="6FB01A60CDCF4DDBB6A9D66B5F4817DE1"/>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9">
    <w:name w:val="B2CB6B34CD414636BA3CD6FB54B15DDD19"/>
    <w:rsid w:val="007F5B82"/>
    <w:pPr>
      <w:numPr>
        <w:ilvl w:val="4"/>
        <w:numId w:val="10"/>
      </w:numPr>
      <w:tabs>
        <w:tab w:val="clear" w:pos="36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8">
    <w:name w:val="3D880279191649B9AC3FA8780C818FB018"/>
    <w:rsid w:val="007F5B82"/>
    <w:pPr>
      <w:spacing w:before="120" w:after="120" w:line="280" w:lineRule="atLeast"/>
    </w:pPr>
    <w:rPr>
      <w:rFonts w:ascii="Arial" w:eastAsia="Times New Roman" w:hAnsi="Arial" w:cs="Times New Roman"/>
      <w:sz w:val="20"/>
      <w:szCs w:val="20"/>
    </w:rPr>
  </w:style>
  <w:style w:type="paragraph" w:customStyle="1" w:styleId="A0FAD93953AC4B0C917CA777B7DA07FE19">
    <w:name w:val="A0FAD93953AC4B0C917CA777B7DA07FE19"/>
    <w:rsid w:val="007F5B82"/>
    <w:pPr>
      <w:spacing w:before="120" w:after="120" w:line="280" w:lineRule="atLeast"/>
    </w:pPr>
    <w:rPr>
      <w:rFonts w:ascii="Arial" w:eastAsia="Times New Roman" w:hAnsi="Arial" w:cs="Times New Roman"/>
      <w:sz w:val="20"/>
      <w:szCs w:val="20"/>
    </w:rPr>
  </w:style>
  <w:style w:type="paragraph" w:customStyle="1" w:styleId="33790D8ACB9C4AFD84152C3E256262D019">
    <w:name w:val="33790D8ACB9C4AFD84152C3E256262D019"/>
    <w:rsid w:val="007F5B82"/>
    <w:pPr>
      <w:numPr>
        <w:ilvl w:val="4"/>
        <w:numId w:val="10"/>
      </w:numPr>
      <w:tabs>
        <w:tab w:val="clear" w:pos="36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8">
    <w:name w:val="E49E886CB949445386E55115C481A32218"/>
    <w:rsid w:val="007F5B82"/>
    <w:pPr>
      <w:spacing w:before="120" w:after="120" w:line="280" w:lineRule="atLeast"/>
    </w:pPr>
    <w:rPr>
      <w:rFonts w:ascii="Arial" w:eastAsia="Times New Roman" w:hAnsi="Arial" w:cs="Times New Roman"/>
      <w:sz w:val="20"/>
      <w:szCs w:val="20"/>
    </w:rPr>
  </w:style>
  <w:style w:type="paragraph" w:customStyle="1" w:styleId="8630D5E5656046AF8E472C2A85D9969219">
    <w:name w:val="8630D5E5656046AF8E472C2A85D9969219"/>
    <w:rsid w:val="007F5B82"/>
    <w:pPr>
      <w:spacing w:before="120" w:after="120" w:line="280" w:lineRule="atLeast"/>
    </w:pPr>
    <w:rPr>
      <w:rFonts w:ascii="Arial" w:eastAsia="Times New Roman" w:hAnsi="Arial" w:cs="Times New Roman"/>
      <w:sz w:val="20"/>
      <w:szCs w:val="20"/>
    </w:rPr>
  </w:style>
  <w:style w:type="paragraph" w:customStyle="1" w:styleId="2FADDF47FB6A4F24842E5564AE2634DE1">
    <w:name w:val="2FADDF47FB6A4F24842E5564AE2634DE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A8602C7A4CC4474FA0A71FFBC25291EC1">
    <w:name w:val="A8602C7A4CC4474FA0A71FFBC25291EC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C56D07530DB44602BC3778E6F58400861">
    <w:name w:val="C56D07530DB44602BC3778E6F58400861"/>
    <w:rsid w:val="007F5B82"/>
    <w:pPr>
      <w:spacing w:before="120" w:after="120" w:line="280" w:lineRule="atLeast"/>
    </w:pPr>
    <w:rPr>
      <w:rFonts w:ascii="Arial" w:eastAsia="Times New Roman" w:hAnsi="Arial" w:cs="Times New Roman"/>
      <w:sz w:val="20"/>
      <w:szCs w:val="20"/>
    </w:rPr>
  </w:style>
  <w:style w:type="paragraph" w:customStyle="1" w:styleId="BF3DC4F6FCE542038C56BD9F7995AFFB1">
    <w:name w:val="BF3DC4F6FCE542038C56BD9F7995AFFB1"/>
    <w:rsid w:val="007F5B82"/>
    <w:pPr>
      <w:spacing w:before="120" w:after="120" w:line="280" w:lineRule="atLeast"/>
    </w:pPr>
    <w:rPr>
      <w:rFonts w:ascii="Arial" w:eastAsia="Times New Roman" w:hAnsi="Arial" w:cs="Times New Roman"/>
      <w:sz w:val="20"/>
      <w:szCs w:val="20"/>
    </w:rPr>
  </w:style>
  <w:style w:type="paragraph" w:customStyle="1" w:styleId="A08CAF1B9BBC435091F3952750CBC3BD1">
    <w:name w:val="A08CAF1B9BBC435091F3952750CBC3BD1"/>
    <w:rsid w:val="007F5B82"/>
    <w:pPr>
      <w:spacing w:before="120" w:after="120" w:line="280" w:lineRule="atLeast"/>
    </w:pPr>
    <w:rPr>
      <w:rFonts w:ascii="Arial" w:eastAsia="Times New Roman" w:hAnsi="Arial" w:cs="Times New Roman"/>
      <w:sz w:val="20"/>
      <w:szCs w:val="20"/>
    </w:rPr>
  </w:style>
  <w:style w:type="paragraph" w:customStyle="1" w:styleId="F38F82B92B6C4AB8904CC984B30105921">
    <w:name w:val="F38F82B92B6C4AB8904CC984B30105921"/>
    <w:rsid w:val="007F5B82"/>
    <w:pPr>
      <w:spacing w:before="120" w:after="120" w:line="280" w:lineRule="atLeast"/>
    </w:pPr>
    <w:rPr>
      <w:rFonts w:ascii="Arial" w:eastAsia="Times New Roman" w:hAnsi="Arial" w:cs="Times New Roman"/>
      <w:sz w:val="20"/>
      <w:szCs w:val="20"/>
    </w:rPr>
  </w:style>
  <w:style w:type="paragraph" w:customStyle="1" w:styleId="E91F86AE0AEB4E9D86C6501B29E5933F1">
    <w:name w:val="E91F86AE0AEB4E9D86C6501B29E5933F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30">
    <w:name w:val="E241BF1E3AFC453B99ED596D8A6DD4D530"/>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C2DC47AC3959446F926BCF336F5B63D71">
    <w:name w:val="C2DC47AC3959446F926BCF336F5B63D7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944457AF4FF5424F9FE7FB66DB7C40141">
    <w:name w:val="944457AF4FF5424F9FE7FB66DB7C4014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F2B39699587B40F2B8172EEB7453337B1">
    <w:name w:val="F2B39699587B40F2B8172EEB7453337B1"/>
    <w:rsid w:val="007F5B82"/>
    <w:pPr>
      <w:spacing w:before="120" w:after="120" w:line="280" w:lineRule="atLeast"/>
    </w:pPr>
    <w:rPr>
      <w:rFonts w:ascii="Arial" w:eastAsia="Times New Roman" w:hAnsi="Arial" w:cs="Times New Roman"/>
      <w:sz w:val="20"/>
      <w:szCs w:val="20"/>
    </w:rPr>
  </w:style>
  <w:style w:type="paragraph" w:customStyle="1" w:styleId="E3381272816C401A999058BA43DB67211">
    <w:name w:val="E3381272816C401A999058BA43DB67211"/>
    <w:rsid w:val="007F5B82"/>
    <w:pPr>
      <w:spacing w:before="120" w:after="120" w:line="280" w:lineRule="atLeast"/>
    </w:pPr>
    <w:rPr>
      <w:rFonts w:ascii="Arial" w:eastAsia="Times New Roman" w:hAnsi="Arial" w:cs="Times New Roman"/>
      <w:sz w:val="20"/>
      <w:szCs w:val="20"/>
    </w:rPr>
  </w:style>
  <w:style w:type="paragraph" w:customStyle="1" w:styleId="FE4CD659D63B4478B4561AC6E5C5EB2A1">
    <w:name w:val="FE4CD659D63B4478B4561AC6E5C5EB2A1"/>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37B69C6E01564908A081015B95DDE72F1">
    <w:name w:val="37B69C6E01564908A081015B95DDE72F1"/>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BF6D81BBC0B4C40B9989C5837F1475A1">
    <w:name w:val="7BF6D81BBC0B4C40B9989C5837F1475A1"/>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7D04C687B748CD969650302234405B1">
    <w:name w:val="C07D04C687B748CD969650302234405B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8E3D0E183EB4472DB3E223D711BCA3581">
    <w:name w:val="8E3D0E183EB4472DB3E223D711BCA3581"/>
    <w:rsid w:val="007F5B82"/>
    <w:pPr>
      <w:spacing w:before="120" w:after="120" w:line="280" w:lineRule="atLeast"/>
    </w:pPr>
    <w:rPr>
      <w:rFonts w:ascii="Arial" w:eastAsia="Times New Roman" w:hAnsi="Arial" w:cs="Times New Roman"/>
      <w:sz w:val="20"/>
      <w:szCs w:val="20"/>
    </w:rPr>
  </w:style>
  <w:style w:type="paragraph" w:customStyle="1" w:styleId="2908E33971A34737BE52D8ACC3B3110C9">
    <w:name w:val="2908E33971A34737BE52D8ACC3B3110C9"/>
    <w:rsid w:val="007F5B82"/>
    <w:pPr>
      <w:spacing w:before="120" w:after="120" w:line="280" w:lineRule="atLeast"/>
    </w:pPr>
    <w:rPr>
      <w:rFonts w:ascii="Arial" w:eastAsia="Times New Roman" w:hAnsi="Arial" w:cs="Times New Roman"/>
      <w:sz w:val="20"/>
      <w:szCs w:val="20"/>
    </w:rPr>
  </w:style>
  <w:style w:type="paragraph" w:customStyle="1" w:styleId="4BA643C9E4FA4C6FA09C6A6A00EB65161">
    <w:name w:val="4BA643C9E4FA4C6FA09C6A6A00EB65161"/>
    <w:rsid w:val="007F5B82"/>
    <w:pPr>
      <w:spacing w:before="120" w:after="120" w:line="280" w:lineRule="atLeast"/>
    </w:pPr>
    <w:rPr>
      <w:rFonts w:ascii="Arial" w:eastAsia="Times New Roman" w:hAnsi="Arial" w:cs="Times New Roman"/>
      <w:sz w:val="20"/>
      <w:szCs w:val="20"/>
    </w:rPr>
  </w:style>
  <w:style w:type="paragraph" w:customStyle="1" w:styleId="EFC1D0E63B0D42838BFD219D0AAE28F733">
    <w:name w:val="EFC1D0E63B0D42838BFD219D0AAE28F733"/>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C5CA2B8F855F4800B1B57CB5CC97236C1">
    <w:name w:val="C5CA2B8F855F4800B1B57CB5CC97236C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30">
    <w:name w:val="F998E549B349469D823D8F2CBF062AE630"/>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FB768C98792840D7BD787EE4FC9329D91">
    <w:name w:val="FB768C98792840D7BD787EE4FC9329D91"/>
    <w:rsid w:val="007F5B82"/>
    <w:pPr>
      <w:keepNext/>
      <w:pageBreakBefore/>
      <w:numPr>
        <w:numId w:val="12"/>
      </w:numPr>
      <w:tabs>
        <w:tab w:val="clear" w:pos="360"/>
      </w:tabs>
      <w:spacing w:before="120" w:after="120" w:line="280" w:lineRule="atLeast"/>
      <w:ind w:left="2410" w:hanging="2410"/>
      <w:outlineLvl w:val="0"/>
    </w:pPr>
    <w:rPr>
      <w:rFonts w:ascii="Arial" w:eastAsia="Times New Roman" w:hAnsi="Arial" w:cs="Times New Roman"/>
      <w:sz w:val="28"/>
      <w:szCs w:val="20"/>
    </w:rPr>
  </w:style>
  <w:style w:type="paragraph" w:customStyle="1" w:styleId="455951BFF0684EE6B12B3B77D0B61F7B1">
    <w:name w:val="455951BFF0684EE6B12B3B77D0B61F7B1"/>
    <w:rsid w:val="007F5B82"/>
    <w:pPr>
      <w:keepNext/>
      <w:pageBreakBefore/>
      <w:numPr>
        <w:numId w:val="12"/>
      </w:numPr>
      <w:tabs>
        <w:tab w:val="clear" w:pos="360"/>
      </w:tabs>
      <w:spacing w:before="120" w:after="120" w:line="280" w:lineRule="atLeast"/>
      <w:ind w:left="2410" w:hanging="2410"/>
      <w:outlineLvl w:val="0"/>
    </w:pPr>
    <w:rPr>
      <w:rFonts w:ascii="Arial" w:eastAsia="Times New Roman" w:hAnsi="Arial" w:cs="Times New Roman"/>
      <w:sz w:val="28"/>
      <w:szCs w:val="20"/>
    </w:rPr>
  </w:style>
  <w:style w:type="paragraph" w:customStyle="1" w:styleId="9617B3D8067442F69B7F033B061ECF321">
    <w:name w:val="9617B3D8067442F69B7F033B061ECF321"/>
    <w:rsid w:val="007F5B82"/>
    <w:pPr>
      <w:keepNext/>
      <w:spacing w:before="120" w:after="120" w:line="280" w:lineRule="atLeast"/>
      <w:outlineLvl w:val="1"/>
    </w:pPr>
    <w:rPr>
      <w:rFonts w:ascii="Arial" w:eastAsia="Times New Roman" w:hAnsi="Arial" w:cs="Times New Roman"/>
      <w:color w:val="999999"/>
      <w:sz w:val="28"/>
      <w:szCs w:val="20"/>
    </w:rPr>
  </w:style>
  <w:style w:type="paragraph" w:customStyle="1" w:styleId="C30F2135987D40A3959580D2EC4BA7553">
    <w:name w:val="C30F2135987D40A3959580D2EC4BA7553"/>
    <w:rsid w:val="007F5B82"/>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19AF4A1A7AAD4196BAE8DA7132CA2F61">
    <w:name w:val="19AF4A1A7AAD4196BAE8DA7132CA2F61"/>
    <w:rsid w:val="00593A82"/>
  </w:style>
  <w:style w:type="paragraph" w:customStyle="1" w:styleId="589A574BABBD40ECAD140C829B37125A">
    <w:name w:val="589A574BABBD40ECAD140C829B37125A"/>
    <w:rsid w:val="00593A82"/>
  </w:style>
  <w:style w:type="paragraph" w:customStyle="1" w:styleId="8FF17C0EE3EB467F9516EFDEA8531C97">
    <w:name w:val="8FF17C0EE3EB467F9516EFDEA8531C97"/>
    <w:rsid w:val="00593A82"/>
  </w:style>
  <w:style w:type="paragraph" w:customStyle="1" w:styleId="5D1CC0EABC0F44CAB33DE567DBF0B750">
    <w:name w:val="5D1CC0EABC0F44CAB33DE567DBF0B750"/>
    <w:rsid w:val="00593A82"/>
  </w:style>
  <w:style w:type="paragraph" w:customStyle="1" w:styleId="6F52BC59A5DA4E6081546FEF28185ACC">
    <w:name w:val="6F52BC59A5DA4E6081546FEF28185ACC"/>
    <w:rsid w:val="00593A82"/>
  </w:style>
  <w:style w:type="paragraph" w:customStyle="1" w:styleId="209B0DD59544498286E0E0340451F744">
    <w:name w:val="209B0DD59544498286E0E0340451F744"/>
    <w:rsid w:val="00593A82"/>
  </w:style>
  <w:style w:type="paragraph" w:customStyle="1" w:styleId="9A95444D1386466680D92D43C5883218">
    <w:name w:val="9A95444D1386466680D92D43C5883218"/>
    <w:rsid w:val="00593A82"/>
  </w:style>
  <w:style w:type="paragraph" w:customStyle="1" w:styleId="041D9313E4B94894B10AEC1618B5978B">
    <w:name w:val="041D9313E4B94894B10AEC1618B5978B"/>
    <w:rsid w:val="00593A82"/>
  </w:style>
  <w:style w:type="paragraph" w:customStyle="1" w:styleId="AA251E6AFD824DF68A9990E72E0F4DDB">
    <w:name w:val="AA251E6AFD824DF68A9990E72E0F4DDB"/>
    <w:rsid w:val="00593A82"/>
  </w:style>
  <w:style w:type="paragraph" w:customStyle="1" w:styleId="7A41074094254F759EE26F9F25A1A382">
    <w:name w:val="7A41074094254F759EE26F9F25A1A382"/>
    <w:rsid w:val="00593A82"/>
  </w:style>
  <w:style w:type="paragraph" w:customStyle="1" w:styleId="6961BBC286E84CF692C32620F6CB5F63">
    <w:name w:val="6961BBC286E84CF692C32620F6CB5F63"/>
    <w:rsid w:val="00593A82"/>
  </w:style>
  <w:style w:type="paragraph" w:customStyle="1" w:styleId="33CD2EE8DD044AC7A6D5AA068C90CFA3">
    <w:name w:val="33CD2EE8DD044AC7A6D5AA068C90CFA3"/>
    <w:rsid w:val="00593A82"/>
  </w:style>
  <w:style w:type="paragraph" w:customStyle="1" w:styleId="BA348F75E7B74C2CA33F262F844F38EB">
    <w:name w:val="BA348F75E7B74C2CA33F262F844F38EB"/>
    <w:rsid w:val="00593A82"/>
  </w:style>
  <w:style w:type="paragraph" w:customStyle="1" w:styleId="7BB0EF9C781842659199929A181167E7">
    <w:name w:val="7BB0EF9C781842659199929A181167E7"/>
    <w:rsid w:val="00593A82"/>
  </w:style>
  <w:style w:type="paragraph" w:customStyle="1" w:styleId="2E12DD5932B94FE38BB2A41C502B994E">
    <w:name w:val="2E12DD5932B94FE38BB2A41C502B994E"/>
    <w:rsid w:val="00593A82"/>
  </w:style>
  <w:style w:type="paragraph" w:customStyle="1" w:styleId="952E920F13784F06B04C9EC67438AD6F">
    <w:name w:val="952E920F13784F06B04C9EC67438AD6F"/>
    <w:rsid w:val="00593A82"/>
  </w:style>
  <w:style w:type="paragraph" w:customStyle="1" w:styleId="D89FC604911F4018A1B7ED773AF3B1C1">
    <w:name w:val="D89FC604911F4018A1B7ED773AF3B1C1"/>
    <w:rsid w:val="00593A82"/>
  </w:style>
  <w:style w:type="paragraph" w:customStyle="1" w:styleId="285E36C56D084729BE64141143D7DF52">
    <w:name w:val="285E36C56D084729BE64141143D7DF52"/>
    <w:rsid w:val="00593A82"/>
  </w:style>
  <w:style w:type="paragraph" w:customStyle="1" w:styleId="4CD21CCE1ECF40A486414A828EA013C0">
    <w:name w:val="4CD21CCE1ECF40A486414A828EA013C0"/>
    <w:rsid w:val="00593A82"/>
  </w:style>
  <w:style w:type="paragraph" w:customStyle="1" w:styleId="00AC373E434C40E5804CBC319C0042B4">
    <w:name w:val="00AC373E434C40E5804CBC319C0042B4"/>
    <w:rsid w:val="00593A82"/>
  </w:style>
  <w:style w:type="paragraph" w:customStyle="1" w:styleId="685C87B94E6E49B0AF6E4216710C7024">
    <w:name w:val="685C87B94E6E49B0AF6E4216710C7024"/>
    <w:rsid w:val="00593A82"/>
  </w:style>
  <w:style w:type="paragraph" w:customStyle="1" w:styleId="51346E5696634F37BA900825459C0964">
    <w:name w:val="51346E5696634F37BA900825459C0964"/>
    <w:rsid w:val="00593A82"/>
  </w:style>
  <w:style w:type="paragraph" w:customStyle="1" w:styleId="F3FC05F9143C442DA0E78426CB3ACA35">
    <w:name w:val="F3FC05F9143C442DA0E78426CB3ACA35"/>
    <w:rsid w:val="00593A82"/>
  </w:style>
  <w:style w:type="paragraph" w:customStyle="1" w:styleId="D3A444C3B35C4C17A238CCA8FFEB370D">
    <w:name w:val="D3A444C3B35C4C17A238CCA8FFEB370D"/>
    <w:rsid w:val="00593A82"/>
  </w:style>
  <w:style w:type="paragraph" w:customStyle="1" w:styleId="214279ED332C44BEB18AF510E5F30D55">
    <w:name w:val="214279ED332C44BEB18AF510E5F30D55"/>
    <w:rsid w:val="00CB11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15E"/>
    <w:rPr>
      <w:color w:val="808080"/>
    </w:rPr>
  </w:style>
  <w:style w:type="paragraph" w:customStyle="1" w:styleId="E48F52D784A74223A29CEC81373A0260">
    <w:name w:val="E48F52D784A74223A29CEC81373A0260"/>
    <w:rsid w:val="008146BD"/>
    <w:pPr>
      <w:spacing w:before="200" w:line="280" w:lineRule="atLeast"/>
    </w:pPr>
    <w:rPr>
      <w:rFonts w:ascii="Arial" w:eastAsia="Times New Roman" w:hAnsi="Arial" w:cs="Times New Roman"/>
      <w:sz w:val="44"/>
      <w:szCs w:val="20"/>
    </w:rPr>
  </w:style>
  <w:style w:type="paragraph" w:customStyle="1" w:styleId="9266B92EE69546E19EA90B261FD6CE80">
    <w:name w:val="9266B92EE69546E19EA90B261FD6CE80"/>
    <w:rsid w:val="008146BD"/>
  </w:style>
  <w:style w:type="paragraph" w:customStyle="1" w:styleId="A3D7479EB5CC4F73A36E219364848BF3">
    <w:name w:val="A3D7479EB5CC4F73A36E219364848BF3"/>
    <w:rsid w:val="008146BD"/>
  </w:style>
  <w:style w:type="paragraph" w:customStyle="1" w:styleId="55E07D4893024F13ABBEAE390E0271F0">
    <w:name w:val="55E07D4893024F13ABBEAE390E0271F0"/>
    <w:rsid w:val="008146BD"/>
  </w:style>
  <w:style w:type="paragraph" w:customStyle="1" w:styleId="502CDEED0FD44570874F90AC7CED071C">
    <w:name w:val="502CDEED0FD44570874F90AC7CED071C"/>
    <w:rsid w:val="008146BD"/>
  </w:style>
  <w:style w:type="paragraph" w:customStyle="1" w:styleId="E48F52D784A74223A29CEC81373A02601">
    <w:name w:val="E48F52D784A74223A29CEC81373A02601"/>
    <w:rsid w:val="008146BD"/>
    <w:pPr>
      <w:spacing w:before="200" w:line="280" w:lineRule="atLeast"/>
    </w:pPr>
    <w:rPr>
      <w:rFonts w:ascii="Arial" w:eastAsia="Times New Roman" w:hAnsi="Arial" w:cs="Times New Roman"/>
      <w:sz w:val="44"/>
      <w:szCs w:val="20"/>
    </w:rPr>
  </w:style>
  <w:style w:type="paragraph" w:customStyle="1" w:styleId="F99AA93CF800454AA2BE58252675944A">
    <w:name w:val="F99AA93CF800454AA2BE58252675944A"/>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
    <w:name w:val="1FC45B8AED1942D49CBD32833405D2DD"/>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
    <w:name w:val="BC43CB9FBD644D0987672200B62EF819"/>
    <w:rsid w:val="008146BD"/>
    <w:pPr>
      <w:spacing w:after="0" w:line="280" w:lineRule="atLeast"/>
    </w:pPr>
    <w:rPr>
      <w:rFonts w:ascii="Arial" w:eastAsia="Times New Roman" w:hAnsi="Arial" w:cs="Times New Roman"/>
      <w:sz w:val="20"/>
      <w:szCs w:val="24"/>
    </w:rPr>
  </w:style>
  <w:style w:type="paragraph" w:customStyle="1" w:styleId="9266B92EE69546E19EA90B261FD6CE801">
    <w:name w:val="9266B92EE69546E19EA90B261FD6CE801"/>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1">
    <w:name w:val="55E07D4893024F13ABBEAE390E0271F01"/>
    <w:rsid w:val="008146BD"/>
    <w:pPr>
      <w:spacing w:after="0" w:line="280" w:lineRule="atLeast"/>
    </w:pPr>
    <w:rPr>
      <w:rFonts w:ascii="Arial" w:eastAsia="Times New Roman" w:hAnsi="Arial" w:cs="Times New Roman"/>
      <w:sz w:val="20"/>
      <w:szCs w:val="24"/>
    </w:rPr>
  </w:style>
  <w:style w:type="paragraph" w:customStyle="1" w:styleId="A3D7479EB5CC4F73A36E219364848BF31">
    <w:name w:val="A3D7479EB5CC4F73A36E219364848BF31"/>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1">
    <w:name w:val="502CDEED0FD44570874F90AC7CED071C1"/>
    <w:rsid w:val="008146BD"/>
    <w:pPr>
      <w:spacing w:after="0" w:line="280" w:lineRule="atLeast"/>
    </w:pPr>
    <w:rPr>
      <w:rFonts w:ascii="Arial" w:eastAsia="Times New Roman" w:hAnsi="Arial" w:cs="Times New Roman"/>
      <w:sz w:val="20"/>
      <w:szCs w:val="24"/>
    </w:rPr>
  </w:style>
  <w:style w:type="paragraph" w:customStyle="1" w:styleId="0F21A92875BB45C09B4FC6CE4D1657A5">
    <w:name w:val="0F21A92875BB45C09B4FC6CE4D1657A5"/>
    <w:rsid w:val="008146BD"/>
  </w:style>
  <w:style w:type="paragraph" w:customStyle="1" w:styleId="E48F52D784A74223A29CEC81373A02602">
    <w:name w:val="E48F52D784A74223A29CEC81373A02602"/>
    <w:rsid w:val="008146BD"/>
    <w:pPr>
      <w:spacing w:before="200" w:line="280" w:lineRule="atLeast"/>
    </w:pPr>
    <w:rPr>
      <w:rFonts w:ascii="Arial" w:eastAsia="Times New Roman" w:hAnsi="Arial" w:cs="Times New Roman"/>
      <w:sz w:val="44"/>
      <w:szCs w:val="20"/>
    </w:rPr>
  </w:style>
  <w:style w:type="paragraph" w:customStyle="1" w:styleId="F99AA93CF800454AA2BE58252675944A1">
    <w:name w:val="F99AA93CF800454AA2BE58252675944A1"/>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1">
    <w:name w:val="1FC45B8AED1942D49CBD32833405D2DD1"/>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1">
    <w:name w:val="BC43CB9FBD644D0987672200B62EF8191"/>
    <w:rsid w:val="008146BD"/>
    <w:pPr>
      <w:spacing w:after="0" w:line="280" w:lineRule="atLeast"/>
    </w:pPr>
    <w:rPr>
      <w:rFonts w:ascii="Arial" w:eastAsia="Times New Roman" w:hAnsi="Arial" w:cs="Times New Roman"/>
      <w:sz w:val="20"/>
      <w:szCs w:val="24"/>
    </w:rPr>
  </w:style>
  <w:style w:type="paragraph" w:customStyle="1" w:styleId="9266B92EE69546E19EA90B261FD6CE802">
    <w:name w:val="9266B92EE69546E19EA90B261FD6CE802"/>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2">
    <w:name w:val="55E07D4893024F13ABBEAE390E0271F02"/>
    <w:rsid w:val="008146BD"/>
    <w:pPr>
      <w:spacing w:after="0" w:line="280" w:lineRule="atLeast"/>
    </w:pPr>
    <w:rPr>
      <w:rFonts w:ascii="Arial" w:eastAsia="Times New Roman" w:hAnsi="Arial" w:cs="Times New Roman"/>
      <w:sz w:val="20"/>
      <w:szCs w:val="24"/>
    </w:rPr>
  </w:style>
  <w:style w:type="paragraph" w:customStyle="1" w:styleId="A3D7479EB5CC4F73A36E219364848BF32">
    <w:name w:val="A3D7479EB5CC4F73A36E219364848BF32"/>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2">
    <w:name w:val="502CDEED0FD44570874F90AC7CED071C2"/>
    <w:rsid w:val="008146BD"/>
    <w:pPr>
      <w:spacing w:after="0" w:line="280" w:lineRule="atLeast"/>
    </w:pPr>
    <w:rPr>
      <w:rFonts w:ascii="Arial" w:eastAsia="Times New Roman" w:hAnsi="Arial" w:cs="Times New Roman"/>
      <w:sz w:val="20"/>
      <w:szCs w:val="24"/>
    </w:rPr>
  </w:style>
  <w:style w:type="paragraph" w:customStyle="1" w:styleId="0F21A92875BB45C09B4FC6CE4D1657A51">
    <w:name w:val="0F21A92875BB45C09B4FC6CE4D1657A51"/>
    <w:rsid w:val="008146BD"/>
    <w:pPr>
      <w:spacing w:before="240" w:after="120" w:line="280" w:lineRule="atLeast"/>
      <w:ind w:left="2801" w:hanging="2801"/>
    </w:pPr>
    <w:rPr>
      <w:rFonts w:ascii="Arial" w:eastAsia="Times New Roman" w:hAnsi="Arial" w:cs="Times New Roman"/>
      <w:color w:val="808080"/>
      <w:sz w:val="28"/>
      <w:szCs w:val="20"/>
    </w:rPr>
  </w:style>
  <w:style w:type="paragraph" w:customStyle="1" w:styleId="0909F325B4204606B28602806744A550">
    <w:name w:val="0909F325B4204606B28602806744A550"/>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
    <w:name w:val="89FC2AE4481F44E5889441082C78FEA8"/>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FC36F5B1BB854960808C43A77D067D2D">
    <w:name w:val="FC36F5B1BB854960808C43A77D067D2D"/>
    <w:rsid w:val="008146BD"/>
  </w:style>
  <w:style w:type="paragraph" w:customStyle="1" w:styleId="D5951422252949E9957D7620C75F6DBA">
    <w:name w:val="D5951422252949E9957D7620C75F6DBA"/>
    <w:rsid w:val="008146BD"/>
  </w:style>
  <w:style w:type="paragraph" w:customStyle="1" w:styleId="9E502AD431424F8E922014E42A08BBD6">
    <w:name w:val="9E502AD431424F8E922014E42A08BBD6"/>
    <w:rsid w:val="008146BD"/>
  </w:style>
  <w:style w:type="paragraph" w:customStyle="1" w:styleId="8552D6922F584183B00A711FA9153320">
    <w:name w:val="8552D6922F584183B00A711FA9153320"/>
    <w:rsid w:val="008146BD"/>
  </w:style>
  <w:style w:type="paragraph" w:customStyle="1" w:styleId="3A67F04F105943A9BAF50037D2B937F2">
    <w:name w:val="3A67F04F105943A9BAF50037D2B937F2"/>
    <w:rsid w:val="008146BD"/>
  </w:style>
  <w:style w:type="paragraph" w:customStyle="1" w:styleId="2B83EC16EF394C39B085D38B630AE27A">
    <w:name w:val="2B83EC16EF394C39B085D38B630AE27A"/>
    <w:rsid w:val="008146BD"/>
  </w:style>
  <w:style w:type="paragraph" w:customStyle="1" w:styleId="A07E29A13C6145D8876F4D79915F110A">
    <w:name w:val="A07E29A13C6145D8876F4D79915F110A"/>
    <w:rsid w:val="008146BD"/>
  </w:style>
  <w:style w:type="paragraph" w:customStyle="1" w:styleId="046F8D7BE53D437A923E46D13DAB9240">
    <w:name w:val="046F8D7BE53D437A923E46D13DAB9240"/>
    <w:rsid w:val="008146BD"/>
  </w:style>
  <w:style w:type="paragraph" w:customStyle="1" w:styleId="E48F52D784A74223A29CEC81373A02603">
    <w:name w:val="E48F52D784A74223A29CEC81373A02603"/>
    <w:rsid w:val="008146BD"/>
    <w:pPr>
      <w:spacing w:before="200" w:line="280" w:lineRule="atLeast"/>
    </w:pPr>
    <w:rPr>
      <w:rFonts w:ascii="Arial" w:eastAsia="Times New Roman" w:hAnsi="Arial" w:cs="Times New Roman"/>
      <w:sz w:val="44"/>
      <w:szCs w:val="20"/>
    </w:rPr>
  </w:style>
  <w:style w:type="paragraph" w:customStyle="1" w:styleId="F99AA93CF800454AA2BE58252675944A2">
    <w:name w:val="F99AA93CF800454AA2BE58252675944A2"/>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2">
    <w:name w:val="1FC45B8AED1942D49CBD32833405D2DD2"/>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2">
    <w:name w:val="BC43CB9FBD644D0987672200B62EF8192"/>
    <w:rsid w:val="008146BD"/>
    <w:pPr>
      <w:spacing w:after="0" w:line="280" w:lineRule="atLeast"/>
    </w:pPr>
    <w:rPr>
      <w:rFonts w:ascii="Arial" w:eastAsia="Times New Roman" w:hAnsi="Arial" w:cs="Times New Roman"/>
      <w:sz w:val="20"/>
      <w:szCs w:val="24"/>
    </w:rPr>
  </w:style>
  <w:style w:type="paragraph" w:customStyle="1" w:styleId="9266B92EE69546E19EA90B261FD6CE803">
    <w:name w:val="9266B92EE69546E19EA90B261FD6CE803"/>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3">
    <w:name w:val="55E07D4893024F13ABBEAE390E0271F03"/>
    <w:rsid w:val="008146BD"/>
    <w:pPr>
      <w:spacing w:after="0" w:line="280" w:lineRule="atLeast"/>
    </w:pPr>
    <w:rPr>
      <w:rFonts w:ascii="Arial" w:eastAsia="Times New Roman" w:hAnsi="Arial" w:cs="Times New Roman"/>
      <w:sz w:val="20"/>
      <w:szCs w:val="24"/>
    </w:rPr>
  </w:style>
  <w:style w:type="paragraph" w:customStyle="1" w:styleId="A3D7479EB5CC4F73A36E219364848BF33">
    <w:name w:val="A3D7479EB5CC4F73A36E219364848BF33"/>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3">
    <w:name w:val="502CDEED0FD44570874F90AC7CED071C3"/>
    <w:rsid w:val="008146BD"/>
    <w:pPr>
      <w:spacing w:after="0" w:line="280" w:lineRule="atLeast"/>
    </w:pPr>
    <w:rPr>
      <w:rFonts w:ascii="Arial" w:eastAsia="Times New Roman" w:hAnsi="Arial" w:cs="Times New Roman"/>
      <w:sz w:val="20"/>
      <w:szCs w:val="24"/>
    </w:rPr>
  </w:style>
  <w:style w:type="paragraph" w:customStyle="1" w:styleId="FC36F5B1BB854960808C43A77D067D2D1">
    <w:name w:val="FC36F5B1BB854960808C43A77D067D2D1"/>
    <w:rsid w:val="008146BD"/>
    <w:pPr>
      <w:spacing w:after="0" w:line="280" w:lineRule="atLeast"/>
      <w:ind w:left="2800" w:right="1215" w:hanging="2800"/>
    </w:pPr>
    <w:rPr>
      <w:rFonts w:ascii="Arial" w:eastAsia="Times New Roman" w:hAnsi="Arial" w:cs="Times New Roman"/>
      <w:sz w:val="20"/>
      <w:szCs w:val="20"/>
    </w:rPr>
  </w:style>
  <w:style w:type="paragraph" w:customStyle="1" w:styleId="D5951422252949E9957D7620C75F6DBA1">
    <w:name w:val="D5951422252949E9957D7620C75F6DBA1"/>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1">
    <w:name w:val="2B83EC16EF394C39B085D38B630AE27A1"/>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
    <w:name w:val="5983C33E7E2F4454A898B1994804398D"/>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1">
    <w:name w:val="9E502AD431424F8E922014E42A08BBD6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1">
    <w:name w:val="A07E29A13C6145D8876F4D79915F110A1"/>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1">
    <w:name w:val="8552D6922F584183B00A711FA91533201"/>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1">
    <w:name w:val="3A67F04F105943A9BAF50037D2B937F21"/>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1">
    <w:name w:val="046F8D7BE53D437A923E46D13DAB92401"/>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1">
    <w:name w:val="0909F325B4204606B28602806744A5501"/>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1">
    <w:name w:val="89FC2AE4481F44E5889441082C78FEA81"/>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CFA82451AB714257B002D17E75F9C5F4">
    <w:name w:val="CFA82451AB714257B002D17E75F9C5F4"/>
    <w:rsid w:val="008146BD"/>
  </w:style>
  <w:style w:type="paragraph" w:customStyle="1" w:styleId="E48F52D784A74223A29CEC81373A02604">
    <w:name w:val="E48F52D784A74223A29CEC81373A02604"/>
    <w:rsid w:val="008146BD"/>
    <w:pPr>
      <w:spacing w:before="200" w:line="280" w:lineRule="atLeast"/>
    </w:pPr>
    <w:rPr>
      <w:rFonts w:ascii="Arial" w:eastAsia="Times New Roman" w:hAnsi="Arial" w:cs="Times New Roman"/>
      <w:sz w:val="44"/>
      <w:szCs w:val="20"/>
    </w:rPr>
  </w:style>
  <w:style w:type="paragraph" w:customStyle="1" w:styleId="F99AA93CF800454AA2BE58252675944A3">
    <w:name w:val="F99AA93CF800454AA2BE58252675944A3"/>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3">
    <w:name w:val="1FC45B8AED1942D49CBD32833405D2DD3"/>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3">
    <w:name w:val="BC43CB9FBD644D0987672200B62EF8193"/>
    <w:rsid w:val="008146BD"/>
    <w:pPr>
      <w:spacing w:after="0" w:line="280" w:lineRule="atLeast"/>
    </w:pPr>
    <w:rPr>
      <w:rFonts w:ascii="Arial" w:eastAsia="Times New Roman" w:hAnsi="Arial" w:cs="Times New Roman"/>
      <w:sz w:val="20"/>
      <w:szCs w:val="24"/>
    </w:rPr>
  </w:style>
  <w:style w:type="paragraph" w:customStyle="1" w:styleId="9266B92EE69546E19EA90B261FD6CE804">
    <w:name w:val="9266B92EE69546E19EA90B261FD6CE804"/>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4">
    <w:name w:val="55E07D4893024F13ABBEAE390E0271F04"/>
    <w:rsid w:val="008146BD"/>
    <w:pPr>
      <w:spacing w:after="0" w:line="280" w:lineRule="atLeast"/>
    </w:pPr>
    <w:rPr>
      <w:rFonts w:ascii="Arial" w:eastAsia="Times New Roman" w:hAnsi="Arial" w:cs="Times New Roman"/>
      <w:sz w:val="20"/>
      <w:szCs w:val="24"/>
    </w:rPr>
  </w:style>
  <w:style w:type="paragraph" w:customStyle="1" w:styleId="A3D7479EB5CC4F73A36E219364848BF34">
    <w:name w:val="A3D7479EB5CC4F73A36E219364848BF34"/>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4">
    <w:name w:val="502CDEED0FD44570874F90AC7CED071C4"/>
    <w:rsid w:val="008146BD"/>
    <w:pPr>
      <w:spacing w:after="0" w:line="280" w:lineRule="atLeast"/>
    </w:pPr>
    <w:rPr>
      <w:rFonts w:ascii="Arial" w:eastAsia="Times New Roman" w:hAnsi="Arial" w:cs="Times New Roman"/>
      <w:sz w:val="20"/>
      <w:szCs w:val="24"/>
    </w:rPr>
  </w:style>
  <w:style w:type="paragraph" w:customStyle="1" w:styleId="FC36F5B1BB854960808C43A77D067D2D2">
    <w:name w:val="FC36F5B1BB854960808C43A77D067D2D2"/>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
    <w:name w:val="D44DD1960ACE4B66B13B4CA12232CD37"/>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2">
    <w:name w:val="2B83EC16EF394C39B085D38B630AE27A2"/>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1">
    <w:name w:val="5983C33E7E2F4454A898B1994804398D1"/>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2">
    <w:name w:val="9E502AD431424F8E922014E42A08BBD62"/>
    <w:rsid w:val="008146BD"/>
    <w:pPr>
      <w:spacing w:after="0" w:line="280" w:lineRule="atLeast"/>
      <w:ind w:left="2800" w:right="1215" w:hanging="2800"/>
    </w:pPr>
    <w:rPr>
      <w:rFonts w:ascii="Arial" w:eastAsia="Times New Roman" w:hAnsi="Arial" w:cs="Times New Roman"/>
      <w:sz w:val="20"/>
      <w:szCs w:val="20"/>
    </w:rPr>
  </w:style>
  <w:style w:type="paragraph" w:customStyle="1" w:styleId="CFA82451AB714257B002D17E75F9C5F41">
    <w:name w:val="CFA82451AB714257B002D17E75F9C5F4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2">
    <w:name w:val="A07E29A13C6145D8876F4D79915F110A2"/>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2">
    <w:name w:val="8552D6922F584183B00A711FA91533202"/>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2">
    <w:name w:val="3A67F04F105943A9BAF50037D2B937F22"/>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2">
    <w:name w:val="046F8D7BE53D437A923E46D13DAB92402"/>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2">
    <w:name w:val="0909F325B4204606B28602806744A5502"/>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2">
    <w:name w:val="89FC2AE4481F44E5889441082C78FEA82"/>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E48F52D784A74223A29CEC81373A02605">
    <w:name w:val="E48F52D784A74223A29CEC81373A02605"/>
    <w:rsid w:val="008146BD"/>
    <w:pPr>
      <w:spacing w:before="200" w:line="280" w:lineRule="atLeast"/>
    </w:pPr>
    <w:rPr>
      <w:rFonts w:ascii="Arial" w:eastAsia="Times New Roman" w:hAnsi="Arial" w:cs="Times New Roman"/>
      <w:sz w:val="44"/>
      <w:szCs w:val="20"/>
    </w:rPr>
  </w:style>
  <w:style w:type="paragraph" w:customStyle="1" w:styleId="F99AA93CF800454AA2BE58252675944A4">
    <w:name w:val="F99AA93CF800454AA2BE58252675944A4"/>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4">
    <w:name w:val="1FC45B8AED1942D49CBD32833405D2DD4"/>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4">
    <w:name w:val="BC43CB9FBD644D0987672200B62EF8194"/>
    <w:rsid w:val="008146BD"/>
    <w:pPr>
      <w:spacing w:after="0" w:line="280" w:lineRule="atLeast"/>
    </w:pPr>
    <w:rPr>
      <w:rFonts w:ascii="Arial" w:eastAsia="Times New Roman" w:hAnsi="Arial" w:cs="Times New Roman"/>
      <w:sz w:val="20"/>
      <w:szCs w:val="24"/>
    </w:rPr>
  </w:style>
  <w:style w:type="paragraph" w:customStyle="1" w:styleId="9266B92EE69546E19EA90B261FD6CE805">
    <w:name w:val="9266B92EE69546E19EA90B261FD6CE805"/>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5">
    <w:name w:val="55E07D4893024F13ABBEAE390E0271F05"/>
    <w:rsid w:val="008146BD"/>
    <w:pPr>
      <w:spacing w:after="0" w:line="280" w:lineRule="atLeast"/>
    </w:pPr>
    <w:rPr>
      <w:rFonts w:ascii="Arial" w:eastAsia="Times New Roman" w:hAnsi="Arial" w:cs="Times New Roman"/>
      <w:sz w:val="20"/>
      <w:szCs w:val="24"/>
    </w:rPr>
  </w:style>
  <w:style w:type="paragraph" w:customStyle="1" w:styleId="A3D7479EB5CC4F73A36E219364848BF35">
    <w:name w:val="A3D7479EB5CC4F73A36E219364848BF35"/>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5">
    <w:name w:val="502CDEED0FD44570874F90AC7CED071C5"/>
    <w:rsid w:val="008146BD"/>
    <w:pPr>
      <w:spacing w:after="0" w:line="280" w:lineRule="atLeast"/>
    </w:pPr>
    <w:rPr>
      <w:rFonts w:ascii="Arial" w:eastAsia="Times New Roman" w:hAnsi="Arial" w:cs="Times New Roman"/>
      <w:sz w:val="20"/>
      <w:szCs w:val="24"/>
    </w:rPr>
  </w:style>
  <w:style w:type="paragraph" w:customStyle="1" w:styleId="FC36F5B1BB854960808C43A77D067D2D3">
    <w:name w:val="FC36F5B1BB854960808C43A77D067D2D3"/>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1">
    <w:name w:val="D44DD1960ACE4B66B13B4CA12232CD371"/>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3">
    <w:name w:val="2B83EC16EF394C39B085D38B630AE27A3"/>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2">
    <w:name w:val="5983C33E7E2F4454A898B1994804398D2"/>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3">
    <w:name w:val="9E502AD431424F8E922014E42A08BBD63"/>
    <w:rsid w:val="008146BD"/>
    <w:pPr>
      <w:spacing w:after="0" w:line="280" w:lineRule="atLeast"/>
      <w:ind w:left="2800" w:right="1215" w:hanging="2800"/>
    </w:pPr>
    <w:rPr>
      <w:rFonts w:ascii="Arial" w:eastAsia="Times New Roman" w:hAnsi="Arial" w:cs="Times New Roman"/>
      <w:sz w:val="20"/>
      <w:szCs w:val="20"/>
    </w:rPr>
  </w:style>
  <w:style w:type="paragraph" w:customStyle="1" w:styleId="CFA82451AB714257B002D17E75F9C5F42">
    <w:name w:val="CFA82451AB714257B002D17E75F9C5F42"/>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3">
    <w:name w:val="A07E29A13C6145D8876F4D79915F110A3"/>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3">
    <w:name w:val="8552D6922F584183B00A711FA91533203"/>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3">
    <w:name w:val="3A67F04F105943A9BAF50037D2B937F23"/>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3">
    <w:name w:val="046F8D7BE53D437A923E46D13DAB92403"/>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3">
    <w:name w:val="0909F325B4204606B28602806744A5503"/>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3">
    <w:name w:val="89FC2AE4481F44E5889441082C78FEA83"/>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1056AA5964134138AF750BE3FDC79C14">
    <w:name w:val="1056AA5964134138AF750BE3FDC79C14"/>
    <w:rsid w:val="008146BD"/>
  </w:style>
  <w:style w:type="paragraph" w:customStyle="1" w:styleId="ABEA683AB26B4BACA579613928725DCA">
    <w:name w:val="ABEA683AB26B4BACA579613928725DCA"/>
    <w:rsid w:val="008146BD"/>
  </w:style>
  <w:style w:type="paragraph" w:customStyle="1" w:styleId="E48F52D784A74223A29CEC81373A02606">
    <w:name w:val="E48F52D784A74223A29CEC81373A02606"/>
    <w:rsid w:val="008146BD"/>
    <w:pPr>
      <w:spacing w:before="200" w:line="280" w:lineRule="atLeast"/>
    </w:pPr>
    <w:rPr>
      <w:rFonts w:ascii="Arial" w:eastAsia="Times New Roman" w:hAnsi="Arial" w:cs="Times New Roman"/>
      <w:sz w:val="44"/>
      <w:szCs w:val="20"/>
    </w:rPr>
  </w:style>
  <w:style w:type="paragraph" w:customStyle="1" w:styleId="F99AA93CF800454AA2BE58252675944A5">
    <w:name w:val="F99AA93CF800454AA2BE58252675944A5"/>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5">
    <w:name w:val="1FC45B8AED1942D49CBD32833405D2DD5"/>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5">
    <w:name w:val="BC43CB9FBD644D0987672200B62EF8195"/>
    <w:rsid w:val="008146BD"/>
    <w:pPr>
      <w:spacing w:after="0" w:line="280" w:lineRule="atLeast"/>
    </w:pPr>
    <w:rPr>
      <w:rFonts w:ascii="Arial" w:eastAsia="Times New Roman" w:hAnsi="Arial" w:cs="Times New Roman"/>
      <w:sz w:val="20"/>
      <w:szCs w:val="24"/>
    </w:rPr>
  </w:style>
  <w:style w:type="paragraph" w:customStyle="1" w:styleId="9266B92EE69546E19EA90B261FD6CE806">
    <w:name w:val="9266B92EE69546E19EA90B261FD6CE806"/>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6">
    <w:name w:val="55E07D4893024F13ABBEAE390E0271F06"/>
    <w:rsid w:val="008146BD"/>
    <w:pPr>
      <w:spacing w:after="0" w:line="280" w:lineRule="atLeast"/>
    </w:pPr>
    <w:rPr>
      <w:rFonts w:ascii="Arial" w:eastAsia="Times New Roman" w:hAnsi="Arial" w:cs="Times New Roman"/>
      <w:sz w:val="20"/>
      <w:szCs w:val="24"/>
    </w:rPr>
  </w:style>
  <w:style w:type="paragraph" w:customStyle="1" w:styleId="A3D7479EB5CC4F73A36E219364848BF36">
    <w:name w:val="A3D7479EB5CC4F73A36E219364848BF36"/>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6">
    <w:name w:val="502CDEED0FD44570874F90AC7CED071C6"/>
    <w:rsid w:val="008146BD"/>
    <w:pPr>
      <w:spacing w:after="0" w:line="280" w:lineRule="atLeast"/>
    </w:pPr>
    <w:rPr>
      <w:rFonts w:ascii="Arial" w:eastAsia="Times New Roman" w:hAnsi="Arial" w:cs="Times New Roman"/>
      <w:sz w:val="20"/>
      <w:szCs w:val="24"/>
    </w:rPr>
  </w:style>
  <w:style w:type="paragraph" w:customStyle="1" w:styleId="FC36F5B1BB854960808C43A77D067D2D4">
    <w:name w:val="FC36F5B1BB854960808C43A77D067D2D4"/>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2">
    <w:name w:val="D44DD1960ACE4B66B13B4CA12232CD372"/>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4">
    <w:name w:val="2B83EC16EF394C39B085D38B630AE27A4"/>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3">
    <w:name w:val="5983C33E7E2F4454A898B1994804398D3"/>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4">
    <w:name w:val="9E502AD431424F8E922014E42A08BBD64"/>
    <w:rsid w:val="008146BD"/>
    <w:pPr>
      <w:spacing w:after="0" w:line="280" w:lineRule="atLeast"/>
      <w:ind w:left="2800" w:right="1215" w:hanging="2800"/>
    </w:pPr>
    <w:rPr>
      <w:rFonts w:ascii="Arial" w:eastAsia="Times New Roman" w:hAnsi="Arial" w:cs="Times New Roman"/>
      <w:sz w:val="20"/>
      <w:szCs w:val="20"/>
    </w:rPr>
  </w:style>
  <w:style w:type="paragraph" w:customStyle="1" w:styleId="1056AA5964134138AF750BE3FDC79C141">
    <w:name w:val="1056AA5964134138AF750BE3FDC79C14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4">
    <w:name w:val="A07E29A13C6145D8876F4D79915F110A4"/>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4">
    <w:name w:val="8552D6922F584183B00A711FA91533204"/>
    <w:rsid w:val="008146BD"/>
    <w:pPr>
      <w:spacing w:after="0" w:line="280" w:lineRule="atLeast"/>
      <w:ind w:left="2800" w:right="1215" w:hanging="2800"/>
    </w:pPr>
    <w:rPr>
      <w:rFonts w:ascii="Arial" w:eastAsia="Times New Roman" w:hAnsi="Arial" w:cs="Times New Roman"/>
      <w:sz w:val="20"/>
      <w:szCs w:val="20"/>
    </w:rPr>
  </w:style>
  <w:style w:type="paragraph" w:customStyle="1" w:styleId="ABEA683AB26B4BACA579613928725DCA1">
    <w:name w:val="ABEA683AB26B4BACA579613928725DCA1"/>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4">
    <w:name w:val="046F8D7BE53D437A923E46D13DAB92404"/>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4">
    <w:name w:val="0909F325B4204606B28602806744A5504"/>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4">
    <w:name w:val="89FC2AE4481F44E5889441082C78FEA84"/>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E48F52D784A74223A29CEC81373A02607">
    <w:name w:val="E48F52D784A74223A29CEC81373A02607"/>
    <w:rsid w:val="008146BD"/>
    <w:pPr>
      <w:spacing w:before="200" w:line="280" w:lineRule="atLeast"/>
    </w:pPr>
    <w:rPr>
      <w:rFonts w:ascii="Arial" w:eastAsia="Times New Roman" w:hAnsi="Arial" w:cs="Times New Roman"/>
      <w:sz w:val="44"/>
      <w:szCs w:val="20"/>
    </w:rPr>
  </w:style>
  <w:style w:type="paragraph" w:customStyle="1" w:styleId="F99AA93CF800454AA2BE58252675944A6">
    <w:name w:val="F99AA93CF800454AA2BE58252675944A6"/>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6">
    <w:name w:val="1FC45B8AED1942D49CBD32833405D2DD6"/>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6">
    <w:name w:val="BC43CB9FBD644D0987672200B62EF8196"/>
    <w:rsid w:val="008146BD"/>
    <w:pPr>
      <w:spacing w:after="0" w:line="280" w:lineRule="atLeast"/>
    </w:pPr>
    <w:rPr>
      <w:rFonts w:ascii="Arial" w:eastAsia="Times New Roman" w:hAnsi="Arial" w:cs="Times New Roman"/>
      <w:sz w:val="20"/>
      <w:szCs w:val="24"/>
    </w:rPr>
  </w:style>
  <w:style w:type="paragraph" w:customStyle="1" w:styleId="9266B92EE69546E19EA90B261FD6CE807">
    <w:name w:val="9266B92EE69546E19EA90B261FD6CE807"/>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7">
    <w:name w:val="55E07D4893024F13ABBEAE390E0271F07"/>
    <w:rsid w:val="008146BD"/>
    <w:pPr>
      <w:spacing w:after="0" w:line="280" w:lineRule="atLeast"/>
    </w:pPr>
    <w:rPr>
      <w:rFonts w:ascii="Arial" w:eastAsia="Times New Roman" w:hAnsi="Arial" w:cs="Times New Roman"/>
      <w:sz w:val="20"/>
      <w:szCs w:val="24"/>
    </w:rPr>
  </w:style>
  <w:style w:type="paragraph" w:customStyle="1" w:styleId="A3D7479EB5CC4F73A36E219364848BF37">
    <w:name w:val="A3D7479EB5CC4F73A36E219364848BF37"/>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7">
    <w:name w:val="502CDEED0FD44570874F90AC7CED071C7"/>
    <w:rsid w:val="008146BD"/>
    <w:pPr>
      <w:spacing w:after="0" w:line="280" w:lineRule="atLeast"/>
    </w:pPr>
    <w:rPr>
      <w:rFonts w:ascii="Arial" w:eastAsia="Times New Roman" w:hAnsi="Arial" w:cs="Times New Roman"/>
      <w:sz w:val="20"/>
      <w:szCs w:val="24"/>
    </w:rPr>
  </w:style>
  <w:style w:type="paragraph" w:customStyle="1" w:styleId="FC36F5B1BB854960808C43A77D067D2D5">
    <w:name w:val="FC36F5B1BB854960808C43A77D067D2D5"/>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3">
    <w:name w:val="D44DD1960ACE4B66B13B4CA12232CD373"/>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5">
    <w:name w:val="2B83EC16EF394C39B085D38B630AE27A5"/>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4">
    <w:name w:val="5983C33E7E2F4454A898B1994804398D4"/>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5">
    <w:name w:val="9E502AD431424F8E922014E42A08BBD65"/>
    <w:rsid w:val="008146BD"/>
    <w:pPr>
      <w:spacing w:after="0" w:line="280" w:lineRule="atLeast"/>
      <w:ind w:left="2800" w:right="1215" w:hanging="2800"/>
    </w:pPr>
    <w:rPr>
      <w:rFonts w:ascii="Arial" w:eastAsia="Times New Roman" w:hAnsi="Arial" w:cs="Times New Roman"/>
      <w:sz w:val="20"/>
      <w:szCs w:val="20"/>
    </w:rPr>
  </w:style>
  <w:style w:type="paragraph" w:customStyle="1" w:styleId="1056AA5964134138AF750BE3FDC79C142">
    <w:name w:val="1056AA5964134138AF750BE3FDC79C142"/>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5">
    <w:name w:val="A07E29A13C6145D8876F4D79915F110A5"/>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5">
    <w:name w:val="8552D6922F584183B00A711FA91533205"/>
    <w:rsid w:val="008146BD"/>
    <w:pPr>
      <w:spacing w:after="0" w:line="280" w:lineRule="atLeast"/>
      <w:ind w:left="2800" w:right="1215" w:hanging="2800"/>
    </w:pPr>
    <w:rPr>
      <w:rFonts w:ascii="Arial" w:eastAsia="Times New Roman" w:hAnsi="Arial" w:cs="Times New Roman"/>
      <w:sz w:val="20"/>
      <w:szCs w:val="20"/>
    </w:rPr>
  </w:style>
  <w:style w:type="paragraph" w:customStyle="1" w:styleId="ABEA683AB26B4BACA579613928725DCA2">
    <w:name w:val="ABEA683AB26B4BACA579613928725DCA2"/>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5">
    <w:name w:val="046F8D7BE53D437A923E46D13DAB92405"/>
    <w:rsid w:val="008146BD"/>
    <w:pPr>
      <w:spacing w:after="0" w:line="280" w:lineRule="atLeast"/>
      <w:ind w:left="2800" w:right="1215" w:hanging="2800"/>
    </w:pPr>
    <w:rPr>
      <w:rFonts w:ascii="Arial" w:eastAsia="Times New Roman" w:hAnsi="Arial" w:cs="Times New Roman"/>
      <w:sz w:val="20"/>
      <w:szCs w:val="20"/>
    </w:rPr>
  </w:style>
  <w:style w:type="paragraph" w:customStyle="1" w:styleId="98D2C6135FCD4450AADBE47AE2DA1B8E">
    <w:name w:val="98D2C6135FCD4450AADBE47AE2DA1B8E"/>
    <w:rsid w:val="008146BD"/>
    <w:pPr>
      <w:spacing w:after="0" w:line="280" w:lineRule="atLeast"/>
    </w:pPr>
    <w:rPr>
      <w:rFonts w:ascii="Arial" w:eastAsia="Times New Roman" w:hAnsi="Arial" w:cs="Times New Roman"/>
      <w:sz w:val="20"/>
      <w:szCs w:val="24"/>
    </w:rPr>
  </w:style>
  <w:style w:type="paragraph" w:customStyle="1" w:styleId="0909F325B4204606B28602806744A5505">
    <w:name w:val="0909F325B4204606B28602806744A5505"/>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5">
    <w:name w:val="89FC2AE4481F44E5889441082C78FEA85"/>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6A63A0796FAD494195A83C85370A4680">
    <w:name w:val="6A63A0796FAD494195A83C85370A4680"/>
    <w:rsid w:val="008146BD"/>
  </w:style>
  <w:style w:type="paragraph" w:customStyle="1" w:styleId="8383EED6964B4421A94430DD33850A8E">
    <w:name w:val="8383EED6964B4421A94430DD33850A8E"/>
    <w:rsid w:val="008146BD"/>
  </w:style>
  <w:style w:type="paragraph" w:customStyle="1" w:styleId="92F1CC02FC2548E1AF34F5796E6DF213">
    <w:name w:val="92F1CC02FC2548E1AF34F5796E6DF213"/>
    <w:rsid w:val="008146BD"/>
  </w:style>
  <w:style w:type="paragraph" w:customStyle="1" w:styleId="313F8C17DAB142C6B481D8BE4C208756">
    <w:name w:val="313F8C17DAB142C6B481D8BE4C208756"/>
    <w:rsid w:val="008146BD"/>
  </w:style>
  <w:style w:type="paragraph" w:customStyle="1" w:styleId="ECD8ADC73DA1480B91D6F4E547BC92EE">
    <w:name w:val="ECD8ADC73DA1480B91D6F4E547BC92EE"/>
    <w:rsid w:val="008146BD"/>
  </w:style>
  <w:style w:type="paragraph" w:customStyle="1" w:styleId="E48F52D784A74223A29CEC81373A02608">
    <w:name w:val="E48F52D784A74223A29CEC81373A02608"/>
    <w:rsid w:val="008146BD"/>
    <w:pPr>
      <w:spacing w:before="200" w:line="280" w:lineRule="atLeast"/>
    </w:pPr>
    <w:rPr>
      <w:rFonts w:ascii="Arial" w:eastAsia="Times New Roman" w:hAnsi="Arial" w:cs="Times New Roman"/>
      <w:sz w:val="44"/>
      <w:szCs w:val="20"/>
    </w:rPr>
  </w:style>
  <w:style w:type="paragraph" w:customStyle="1" w:styleId="F99AA93CF800454AA2BE58252675944A7">
    <w:name w:val="F99AA93CF800454AA2BE58252675944A7"/>
    <w:rsid w:val="008146BD"/>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7">
    <w:name w:val="1FC45B8AED1942D49CBD32833405D2DD7"/>
    <w:rsid w:val="008146BD"/>
    <w:pPr>
      <w:spacing w:before="60" w:after="60" w:line="280" w:lineRule="atLeast"/>
      <w:ind w:right="1136"/>
    </w:pPr>
    <w:rPr>
      <w:rFonts w:ascii="Arial" w:eastAsia="Times New Roman" w:hAnsi="Arial" w:cs="Times New Roman"/>
      <w:sz w:val="28"/>
      <w:szCs w:val="20"/>
    </w:rPr>
  </w:style>
  <w:style w:type="paragraph" w:customStyle="1" w:styleId="BC43CB9FBD644D0987672200B62EF8197">
    <w:name w:val="BC43CB9FBD644D0987672200B62EF8197"/>
    <w:rsid w:val="008146BD"/>
    <w:pPr>
      <w:spacing w:before="60" w:after="60" w:line="280" w:lineRule="atLeast"/>
    </w:pPr>
    <w:rPr>
      <w:rFonts w:ascii="Arial" w:eastAsia="Times New Roman" w:hAnsi="Arial" w:cs="Times New Roman"/>
      <w:sz w:val="20"/>
      <w:szCs w:val="24"/>
    </w:rPr>
  </w:style>
  <w:style w:type="paragraph" w:customStyle="1" w:styleId="9266B92EE69546E19EA90B261FD6CE808">
    <w:name w:val="9266B92EE69546E19EA90B261FD6CE808"/>
    <w:rsid w:val="008146BD"/>
    <w:pPr>
      <w:spacing w:before="60" w:after="60" w:line="280" w:lineRule="atLeast"/>
      <w:ind w:right="1136"/>
    </w:pPr>
    <w:rPr>
      <w:rFonts w:ascii="Arial" w:eastAsia="Times New Roman" w:hAnsi="Arial" w:cs="Times New Roman"/>
      <w:sz w:val="28"/>
      <w:szCs w:val="20"/>
    </w:rPr>
  </w:style>
  <w:style w:type="paragraph" w:customStyle="1" w:styleId="55E07D4893024F13ABBEAE390E0271F08">
    <w:name w:val="55E07D4893024F13ABBEAE390E0271F08"/>
    <w:rsid w:val="008146BD"/>
    <w:pPr>
      <w:spacing w:before="60" w:after="60" w:line="280" w:lineRule="atLeast"/>
    </w:pPr>
    <w:rPr>
      <w:rFonts w:ascii="Arial" w:eastAsia="Times New Roman" w:hAnsi="Arial" w:cs="Times New Roman"/>
      <w:sz w:val="20"/>
      <w:szCs w:val="24"/>
    </w:rPr>
  </w:style>
  <w:style w:type="paragraph" w:customStyle="1" w:styleId="A3D7479EB5CC4F73A36E219364848BF38">
    <w:name w:val="A3D7479EB5CC4F73A36E219364848BF38"/>
    <w:rsid w:val="008146BD"/>
    <w:pPr>
      <w:spacing w:before="60" w:after="60" w:line="280" w:lineRule="atLeast"/>
      <w:ind w:right="1136"/>
    </w:pPr>
    <w:rPr>
      <w:rFonts w:ascii="Arial" w:eastAsia="Times New Roman" w:hAnsi="Arial" w:cs="Times New Roman"/>
      <w:sz w:val="28"/>
      <w:szCs w:val="20"/>
    </w:rPr>
  </w:style>
  <w:style w:type="paragraph" w:customStyle="1" w:styleId="502CDEED0FD44570874F90AC7CED071C8">
    <w:name w:val="502CDEED0FD44570874F90AC7CED071C8"/>
    <w:rsid w:val="008146BD"/>
    <w:pPr>
      <w:spacing w:before="60" w:after="60" w:line="280" w:lineRule="atLeast"/>
    </w:pPr>
    <w:rPr>
      <w:rFonts w:ascii="Arial" w:eastAsia="Times New Roman" w:hAnsi="Arial" w:cs="Times New Roman"/>
      <w:sz w:val="20"/>
      <w:szCs w:val="24"/>
    </w:rPr>
  </w:style>
  <w:style w:type="paragraph" w:customStyle="1" w:styleId="FC36F5B1BB854960808C43A77D067D2D6">
    <w:name w:val="FC36F5B1BB854960808C43A77D067D2D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4">
    <w:name w:val="D44DD1960ACE4B66B13B4CA12232CD374"/>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6">
    <w:name w:val="2B83EC16EF394C39B085D38B630AE27A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5">
    <w:name w:val="5983C33E7E2F4454A898B1994804398D5"/>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6">
    <w:name w:val="9E502AD431424F8E922014E42A08BBD6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
    <w:name w:val="1056AA5964134138AF750BE3FDC79C143"/>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6">
    <w:name w:val="A07E29A13C6145D8876F4D79915F110A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6">
    <w:name w:val="8552D6922F584183B00A711FA9153320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
    <w:name w:val="ABEA683AB26B4BACA579613928725DCA3"/>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6">
    <w:name w:val="046F8D7BE53D437A923E46D13DAB9240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
    <w:name w:val="98D2C6135FCD4450AADBE47AE2DA1B8E1"/>
    <w:rsid w:val="008146BD"/>
    <w:pPr>
      <w:spacing w:before="60" w:after="60" w:line="280" w:lineRule="atLeast"/>
    </w:pPr>
    <w:rPr>
      <w:rFonts w:ascii="Arial" w:eastAsia="Times New Roman" w:hAnsi="Arial" w:cs="Times New Roman"/>
      <w:sz w:val="20"/>
      <w:szCs w:val="24"/>
    </w:rPr>
  </w:style>
  <w:style w:type="paragraph" w:customStyle="1" w:styleId="0909F325B4204606B28602806744A5506">
    <w:name w:val="0909F325B4204606B28602806744A5506"/>
    <w:rsid w:val="008146BD"/>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9FC2AE4481F44E5889441082C78FEA86">
    <w:name w:val="89FC2AE4481F44E5889441082C78FEA86"/>
    <w:rsid w:val="008146BD"/>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593FFDCE72E41C1BC27FA2FE7C23C2B">
    <w:name w:val="E593FFDCE72E41C1BC27FA2FE7C23C2B"/>
    <w:rsid w:val="008146BD"/>
  </w:style>
  <w:style w:type="paragraph" w:customStyle="1" w:styleId="F54392F8CCBA4426A745BDAF1A6C9A32">
    <w:name w:val="F54392F8CCBA4426A745BDAF1A6C9A32"/>
    <w:rsid w:val="008146BD"/>
  </w:style>
  <w:style w:type="paragraph" w:customStyle="1" w:styleId="5E9DD5B8DDE4486FBC2D743F459CDBDD">
    <w:name w:val="5E9DD5B8DDE4486FBC2D743F459CDBDD"/>
    <w:rsid w:val="008146BD"/>
  </w:style>
  <w:style w:type="paragraph" w:customStyle="1" w:styleId="88F381FE4B594F9B8A04762477ECD29A">
    <w:name w:val="88F381FE4B594F9B8A04762477ECD29A"/>
    <w:rsid w:val="008146BD"/>
  </w:style>
  <w:style w:type="paragraph" w:customStyle="1" w:styleId="C1FEA05BCAD644FFA78C72326872A323">
    <w:name w:val="C1FEA05BCAD644FFA78C72326872A323"/>
    <w:rsid w:val="008146BD"/>
  </w:style>
  <w:style w:type="paragraph" w:customStyle="1" w:styleId="ECC8CE15A0444D73A45D7A5C66C5B540">
    <w:name w:val="ECC8CE15A0444D73A45D7A5C66C5B540"/>
    <w:rsid w:val="008146BD"/>
  </w:style>
  <w:style w:type="paragraph" w:customStyle="1" w:styleId="D1C71D3F3BBD4838AFF17C528A2CD9C3">
    <w:name w:val="D1C71D3F3BBD4838AFF17C528A2CD9C3"/>
    <w:rsid w:val="008146BD"/>
  </w:style>
  <w:style w:type="paragraph" w:customStyle="1" w:styleId="6F6775A9798A41FBA16BE7B1626E28EB">
    <w:name w:val="6F6775A9798A41FBA16BE7B1626E28EB"/>
    <w:rsid w:val="008146BD"/>
  </w:style>
  <w:style w:type="paragraph" w:customStyle="1" w:styleId="DF4F70287CEF4F86833DBB62BBFC583A">
    <w:name w:val="DF4F70287CEF4F86833DBB62BBFC583A"/>
    <w:rsid w:val="008146BD"/>
  </w:style>
  <w:style w:type="paragraph" w:customStyle="1" w:styleId="EA26DF7166C24E40B012946D8F6C4705">
    <w:name w:val="EA26DF7166C24E40B012946D8F6C4705"/>
    <w:rsid w:val="008146BD"/>
  </w:style>
  <w:style w:type="paragraph" w:customStyle="1" w:styleId="B27682BDCBFE43A2846C1AB7CC2CC7E8">
    <w:name w:val="B27682BDCBFE43A2846C1AB7CC2CC7E8"/>
    <w:rsid w:val="008146BD"/>
  </w:style>
  <w:style w:type="paragraph" w:customStyle="1" w:styleId="D9D076A0908D4B0F805E6B196D4FF6BD">
    <w:name w:val="D9D076A0908D4B0F805E6B196D4FF6BD"/>
    <w:rsid w:val="008146BD"/>
  </w:style>
  <w:style w:type="paragraph" w:customStyle="1" w:styleId="2B93A19028354A8CAFFEC2E3389A7539">
    <w:name w:val="2B93A19028354A8CAFFEC2E3389A7539"/>
    <w:rsid w:val="008146BD"/>
  </w:style>
  <w:style w:type="paragraph" w:customStyle="1" w:styleId="972EB2E9A1314FBCBA9350FB0D16E329">
    <w:name w:val="972EB2E9A1314FBCBA9350FB0D16E329"/>
    <w:rsid w:val="008146BD"/>
  </w:style>
  <w:style w:type="paragraph" w:customStyle="1" w:styleId="F8C822DE4B7C44B9A3D663849B74146A">
    <w:name w:val="F8C822DE4B7C44B9A3D663849B74146A"/>
    <w:rsid w:val="008146BD"/>
  </w:style>
  <w:style w:type="paragraph" w:customStyle="1" w:styleId="3420D87C6B4940B494A40978F98D64F1">
    <w:name w:val="3420D87C6B4940B494A40978F98D64F1"/>
    <w:rsid w:val="008146BD"/>
  </w:style>
  <w:style w:type="paragraph" w:customStyle="1" w:styleId="301009CC9AA149F891BAF077A96B1A7D">
    <w:name w:val="301009CC9AA149F891BAF077A96B1A7D"/>
    <w:rsid w:val="008146BD"/>
  </w:style>
  <w:style w:type="paragraph" w:customStyle="1" w:styleId="FB5877C261F74165A3D5B881F34EA43F">
    <w:name w:val="FB5877C261F74165A3D5B881F34EA43F"/>
    <w:rsid w:val="008146BD"/>
  </w:style>
  <w:style w:type="paragraph" w:customStyle="1" w:styleId="D149420D74E24F1A87221D13E2345198">
    <w:name w:val="D149420D74E24F1A87221D13E2345198"/>
    <w:rsid w:val="008146BD"/>
  </w:style>
  <w:style w:type="paragraph" w:customStyle="1" w:styleId="782ECFF5206C4F93B0F7B64C91C69702">
    <w:name w:val="782ECFF5206C4F93B0F7B64C91C69702"/>
    <w:rsid w:val="008146BD"/>
  </w:style>
  <w:style w:type="paragraph" w:customStyle="1" w:styleId="CF5B8C695FBF4738BBF04246CB96FDF1">
    <w:name w:val="CF5B8C695FBF4738BBF04246CB96FDF1"/>
    <w:rsid w:val="008146BD"/>
  </w:style>
  <w:style w:type="paragraph" w:customStyle="1" w:styleId="F23418834E3949B387AA8C454C17311D">
    <w:name w:val="F23418834E3949B387AA8C454C17311D"/>
    <w:rsid w:val="008146BD"/>
  </w:style>
  <w:style w:type="paragraph" w:customStyle="1" w:styleId="39FEC9469B344540977E227F6356174B">
    <w:name w:val="39FEC9469B344540977E227F6356174B"/>
    <w:rsid w:val="008146BD"/>
  </w:style>
  <w:style w:type="paragraph" w:customStyle="1" w:styleId="5B2FED5985014B89B537DA50729C7551">
    <w:name w:val="5B2FED5985014B89B537DA50729C7551"/>
    <w:rsid w:val="008146BD"/>
  </w:style>
  <w:style w:type="paragraph" w:customStyle="1" w:styleId="63A0415C5CFC404C8BE8D73ADF9E4896">
    <w:name w:val="63A0415C5CFC404C8BE8D73ADF9E4896"/>
    <w:rsid w:val="008146BD"/>
  </w:style>
  <w:style w:type="paragraph" w:customStyle="1" w:styleId="8E6A5B724BEE4B88B805DA4598AF885A">
    <w:name w:val="8E6A5B724BEE4B88B805DA4598AF885A"/>
    <w:rsid w:val="008146BD"/>
  </w:style>
  <w:style w:type="paragraph" w:customStyle="1" w:styleId="2259295828E5407BB5C9794B4FD097E8">
    <w:name w:val="2259295828E5407BB5C9794B4FD097E8"/>
    <w:rsid w:val="008146BD"/>
  </w:style>
  <w:style w:type="paragraph" w:customStyle="1" w:styleId="4938A99565A745ADA17EE8924AA936BF">
    <w:name w:val="4938A99565A745ADA17EE8924AA936BF"/>
    <w:rsid w:val="008146BD"/>
  </w:style>
  <w:style w:type="paragraph" w:customStyle="1" w:styleId="FEE028B553664E7A9D60752B938D1BAE">
    <w:name w:val="FEE028B553664E7A9D60752B938D1BAE"/>
    <w:rsid w:val="008146BD"/>
  </w:style>
  <w:style w:type="paragraph" w:customStyle="1" w:styleId="CFC01435ADEE45FC9DDF319707083135">
    <w:name w:val="CFC01435ADEE45FC9DDF319707083135"/>
    <w:rsid w:val="008146BD"/>
  </w:style>
  <w:style w:type="paragraph" w:customStyle="1" w:styleId="7961CA380ECC49F9A2FAB299E3337AA9">
    <w:name w:val="7961CA380ECC49F9A2FAB299E3337AA9"/>
    <w:rsid w:val="00B927FB"/>
  </w:style>
  <w:style w:type="paragraph" w:customStyle="1" w:styleId="E48F52D784A74223A29CEC81373A02609">
    <w:name w:val="E48F52D784A74223A29CEC81373A02609"/>
    <w:rsid w:val="00B927FB"/>
    <w:pPr>
      <w:spacing w:before="200" w:line="280" w:lineRule="atLeast"/>
    </w:pPr>
    <w:rPr>
      <w:rFonts w:ascii="Arial" w:eastAsia="Times New Roman" w:hAnsi="Arial" w:cs="Times New Roman"/>
      <w:sz w:val="44"/>
      <w:szCs w:val="20"/>
    </w:rPr>
  </w:style>
  <w:style w:type="paragraph" w:customStyle="1" w:styleId="F99AA93CF800454AA2BE58252675944A8">
    <w:name w:val="F99AA93CF800454AA2BE58252675944A8"/>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8">
    <w:name w:val="1FC45B8AED1942D49CBD32833405D2DD8"/>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8">
    <w:name w:val="BC43CB9FBD644D0987672200B62EF8198"/>
    <w:rsid w:val="00B927FB"/>
    <w:pPr>
      <w:spacing w:before="60" w:after="60" w:line="280" w:lineRule="atLeast"/>
    </w:pPr>
    <w:rPr>
      <w:rFonts w:ascii="Arial" w:eastAsia="Times New Roman" w:hAnsi="Arial" w:cs="Times New Roman"/>
      <w:sz w:val="20"/>
      <w:szCs w:val="24"/>
    </w:rPr>
  </w:style>
  <w:style w:type="paragraph" w:customStyle="1" w:styleId="9266B92EE69546E19EA90B261FD6CE809">
    <w:name w:val="9266B92EE69546E19EA90B261FD6CE809"/>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9">
    <w:name w:val="55E07D4893024F13ABBEAE390E0271F09"/>
    <w:rsid w:val="00B927FB"/>
    <w:pPr>
      <w:spacing w:before="60" w:after="60" w:line="280" w:lineRule="atLeast"/>
    </w:pPr>
    <w:rPr>
      <w:rFonts w:ascii="Arial" w:eastAsia="Times New Roman" w:hAnsi="Arial" w:cs="Times New Roman"/>
      <w:sz w:val="20"/>
      <w:szCs w:val="24"/>
    </w:rPr>
  </w:style>
  <w:style w:type="paragraph" w:customStyle="1" w:styleId="A3D7479EB5CC4F73A36E219364848BF39">
    <w:name w:val="A3D7479EB5CC4F73A36E219364848BF39"/>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9">
    <w:name w:val="502CDEED0FD44570874F90AC7CED071C9"/>
    <w:rsid w:val="00B927FB"/>
    <w:pPr>
      <w:spacing w:before="60" w:after="60" w:line="280" w:lineRule="atLeast"/>
    </w:pPr>
    <w:rPr>
      <w:rFonts w:ascii="Arial" w:eastAsia="Times New Roman" w:hAnsi="Arial" w:cs="Times New Roman"/>
      <w:sz w:val="20"/>
      <w:szCs w:val="24"/>
    </w:rPr>
  </w:style>
  <w:style w:type="paragraph" w:customStyle="1" w:styleId="FC36F5B1BB854960808C43A77D067D2D7">
    <w:name w:val="FC36F5B1BB854960808C43A77D067D2D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5">
    <w:name w:val="D44DD1960ACE4B66B13B4CA12232CD37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7">
    <w:name w:val="2B83EC16EF394C39B085D38B630AE27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6">
    <w:name w:val="5983C33E7E2F4454A898B1994804398D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7">
    <w:name w:val="9E502AD431424F8E922014E42A08BBD6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4">
    <w:name w:val="1056AA5964134138AF750BE3FDC79C144"/>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7">
    <w:name w:val="A07E29A13C6145D8876F4D79915F110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7">
    <w:name w:val="8552D6922F584183B00A711FA9153320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4">
    <w:name w:val="ABEA683AB26B4BACA579613928725DCA4"/>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7">
    <w:name w:val="046F8D7BE53D437A923E46D13DAB9240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
    <w:name w:val="98D2C6135FCD4450AADBE47AE2DA1B8E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
    <w:name w:val="E593FFDCE72E41C1BC27FA2FE7C23C2B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
    <w:name w:val="F54392F8CCBA4426A745BDAF1A6C9A32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
    <w:name w:val="7961CA380ECC49F9A2FAB299E3337AA9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
    <w:name w:val="5E9DD5B8DDE4486FBC2D743F459CDBDD1"/>
    <w:rsid w:val="00B927FB"/>
    <w:pPr>
      <w:spacing w:before="60" w:after="60" w:line="280" w:lineRule="atLeast"/>
    </w:pPr>
    <w:rPr>
      <w:rFonts w:ascii="Arial" w:eastAsia="Times New Roman" w:hAnsi="Arial" w:cs="Times New Roman"/>
      <w:sz w:val="20"/>
      <w:szCs w:val="24"/>
    </w:rPr>
  </w:style>
  <w:style w:type="paragraph" w:customStyle="1" w:styleId="88F381FE4B594F9B8A04762477ECD29A1">
    <w:name w:val="88F381FE4B594F9B8A04762477ECD29A1"/>
    <w:rsid w:val="00B927FB"/>
    <w:pPr>
      <w:spacing w:before="60" w:after="60" w:line="280" w:lineRule="atLeast"/>
    </w:pPr>
    <w:rPr>
      <w:rFonts w:ascii="Arial" w:eastAsia="Times New Roman" w:hAnsi="Arial" w:cs="Times New Roman"/>
      <w:sz w:val="20"/>
      <w:szCs w:val="24"/>
    </w:rPr>
  </w:style>
  <w:style w:type="paragraph" w:customStyle="1" w:styleId="C1FEA05BCAD644FFA78C72326872A3231">
    <w:name w:val="C1FEA05BCAD644FFA78C72326872A323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1">
    <w:name w:val="ECC8CE15A0444D73A45D7A5C66C5B540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1">
    <w:name w:val="D1C71D3F3BBD4838AFF17C528A2CD9C31"/>
    <w:rsid w:val="00B927FB"/>
    <w:pPr>
      <w:spacing w:before="60" w:after="60" w:line="280" w:lineRule="atLeast"/>
    </w:pPr>
    <w:rPr>
      <w:rFonts w:ascii="Arial" w:eastAsia="Times New Roman" w:hAnsi="Arial" w:cs="Times New Roman"/>
      <w:sz w:val="20"/>
      <w:szCs w:val="24"/>
    </w:rPr>
  </w:style>
  <w:style w:type="paragraph" w:customStyle="1" w:styleId="6F6775A9798A41FBA16BE7B1626E28EB1">
    <w:name w:val="6F6775A9798A41FBA16BE7B1626E28EB1"/>
    <w:rsid w:val="00B927FB"/>
    <w:pPr>
      <w:spacing w:before="60" w:after="60" w:line="280" w:lineRule="atLeast"/>
    </w:pPr>
    <w:rPr>
      <w:rFonts w:ascii="Arial" w:eastAsia="Times New Roman" w:hAnsi="Arial" w:cs="Times New Roman"/>
      <w:sz w:val="20"/>
      <w:szCs w:val="24"/>
    </w:rPr>
  </w:style>
  <w:style w:type="paragraph" w:customStyle="1" w:styleId="DF4F70287CEF4F86833DBB62BBFC583A1">
    <w:name w:val="DF4F70287CEF4F86833DBB62BBFC583A1"/>
    <w:rsid w:val="00B927FB"/>
    <w:pPr>
      <w:spacing w:before="60" w:after="60" w:line="280" w:lineRule="atLeast"/>
    </w:pPr>
    <w:rPr>
      <w:rFonts w:ascii="Arial" w:eastAsia="Times New Roman" w:hAnsi="Arial" w:cs="Times New Roman"/>
      <w:sz w:val="20"/>
      <w:szCs w:val="24"/>
    </w:rPr>
  </w:style>
  <w:style w:type="paragraph" w:customStyle="1" w:styleId="EA26DF7166C24E40B012946D8F6C47051">
    <w:name w:val="EA26DF7166C24E40B012946D8F6C47051"/>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1">
    <w:name w:val="B27682BDCBFE43A2846C1AB7CC2CC7E81"/>
    <w:rsid w:val="00B927FB"/>
    <w:pPr>
      <w:spacing w:before="60" w:after="60" w:line="280" w:lineRule="atLeast"/>
    </w:pPr>
    <w:rPr>
      <w:rFonts w:ascii="Arial" w:eastAsia="Times New Roman" w:hAnsi="Arial" w:cs="Times New Roman"/>
      <w:sz w:val="20"/>
      <w:szCs w:val="24"/>
    </w:rPr>
  </w:style>
  <w:style w:type="paragraph" w:customStyle="1" w:styleId="D9D076A0908D4B0F805E6B196D4FF6BD1">
    <w:name w:val="D9D076A0908D4B0F805E6B196D4FF6BD1"/>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
    <w:name w:val="2B93A19028354A8CAFFEC2E3389A75391"/>
    <w:rsid w:val="00B927FB"/>
    <w:pPr>
      <w:spacing w:before="60" w:after="60" w:line="280" w:lineRule="atLeast"/>
    </w:pPr>
    <w:rPr>
      <w:rFonts w:ascii="Arial" w:eastAsia="Times New Roman" w:hAnsi="Arial" w:cs="Times New Roman"/>
      <w:sz w:val="20"/>
      <w:szCs w:val="24"/>
    </w:rPr>
  </w:style>
  <w:style w:type="paragraph" w:customStyle="1" w:styleId="972EB2E9A1314FBCBA9350FB0D16E3291">
    <w:name w:val="972EB2E9A1314FBCBA9350FB0D16E3291"/>
    <w:rsid w:val="00B927FB"/>
    <w:pPr>
      <w:spacing w:before="60" w:after="60" w:line="280" w:lineRule="atLeast"/>
    </w:pPr>
    <w:rPr>
      <w:rFonts w:ascii="Arial" w:eastAsia="Times New Roman" w:hAnsi="Arial" w:cs="Times New Roman"/>
      <w:sz w:val="20"/>
      <w:szCs w:val="24"/>
    </w:rPr>
  </w:style>
  <w:style w:type="paragraph" w:customStyle="1" w:styleId="F8C822DE4B7C44B9A3D663849B74146A1">
    <w:name w:val="F8C822DE4B7C44B9A3D663849B74146A1"/>
    <w:rsid w:val="00B927FB"/>
    <w:pPr>
      <w:spacing w:before="60" w:after="60" w:line="280" w:lineRule="atLeast"/>
    </w:pPr>
    <w:rPr>
      <w:rFonts w:ascii="Arial" w:eastAsia="Times New Roman" w:hAnsi="Arial" w:cs="Times New Roman"/>
      <w:sz w:val="20"/>
      <w:szCs w:val="24"/>
    </w:rPr>
  </w:style>
  <w:style w:type="paragraph" w:customStyle="1" w:styleId="3420D87C6B4940B494A40978F98D64F11">
    <w:name w:val="3420D87C6B4940B494A40978F98D64F11"/>
    <w:rsid w:val="00B927FB"/>
    <w:pPr>
      <w:spacing w:before="60" w:after="60" w:line="280" w:lineRule="atLeast"/>
    </w:pPr>
    <w:rPr>
      <w:rFonts w:ascii="Arial" w:eastAsia="Times New Roman" w:hAnsi="Arial" w:cs="Times New Roman"/>
      <w:sz w:val="20"/>
      <w:szCs w:val="24"/>
    </w:rPr>
  </w:style>
  <w:style w:type="paragraph" w:customStyle="1" w:styleId="301009CC9AA149F891BAF077A96B1A7D1">
    <w:name w:val="301009CC9AA149F891BAF077A96B1A7D1"/>
    <w:rsid w:val="00B927FB"/>
    <w:pPr>
      <w:spacing w:before="60" w:after="60" w:line="280" w:lineRule="atLeast"/>
    </w:pPr>
    <w:rPr>
      <w:rFonts w:ascii="Arial" w:eastAsia="Times New Roman" w:hAnsi="Arial" w:cs="Times New Roman"/>
      <w:sz w:val="20"/>
      <w:szCs w:val="24"/>
    </w:rPr>
  </w:style>
  <w:style w:type="paragraph" w:customStyle="1" w:styleId="FB5877C261F74165A3D5B881F34EA43F1">
    <w:name w:val="FB5877C261F74165A3D5B881F34EA43F1"/>
    <w:rsid w:val="00B927FB"/>
    <w:pPr>
      <w:spacing w:before="60" w:after="60" w:line="280" w:lineRule="atLeast"/>
    </w:pPr>
    <w:rPr>
      <w:rFonts w:ascii="Arial" w:eastAsia="Times New Roman" w:hAnsi="Arial" w:cs="Times New Roman"/>
      <w:sz w:val="20"/>
      <w:szCs w:val="24"/>
    </w:rPr>
  </w:style>
  <w:style w:type="paragraph" w:customStyle="1" w:styleId="D149420D74E24F1A87221D13E23451981">
    <w:name w:val="D149420D74E24F1A87221D13E23451981"/>
    <w:rsid w:val="00B927FB"/>
    <w:pPr>
      <w:spacing w:before="60" w:after="60" w:line="280" w:lineRule="atLeast"/>
    </w:pPr>
    <w:rPr>
      <w:rFonts w:ascii="Arial" w:eastAsia="Times New Roman" w:hAnsi="Arial" w:cs="Times New Roman"/>
      <w:sz w:val="20"/>
      <w:szCs w:val="24"/>
    </w:rPr>
  </w:style>
  <w:style w:type="paragraph" w:customStyle="1" w:styleId="782ECFF5206C4F93B0F7B64C91C697021">
    <w:name w:val="782ECFF5206C4F93B0F7B64C91C697021"/>
    <w:rsid w:val="00B927FB"/>
    <w:pPr>
      <w:spacing w:before="60" w:after="60" w:line="280" w:lineRule="atLeast"/>
    </w:pPr>
    <w:rPr>
      <w:rFonts w:ascii="Arial" w:eastAsia="Times New Roman" w:hAnsi="Arial" w:cs="Times New Roman"/>
      <w:sz w:val="20"/>
      <w:szCs w:val="24"/>
    </w:rPr>
  </w:style>
  <w:style w:type="paragraph" w:customStyle="1" w:styleId="CF5B8C695FBF4738BBF04246CB96FDF11">
    <w:name w:val="CF5B8C695FBF4738BBF04246CB96FDF11"/>
    <w:rsid w:val="00B927FB"/>
    <w:pPr>
      <w:spacing w:before="60" w:after="60" w:line="280" w:lineRule="atLeast"/>
    </w:pPr>
    <w:rPr>
      <w:rFonts w:ascii="Arial" w:eastAsia="Times New Roman" w:hAnsi="Arial" w:cs="Times New Roman"/>
      <w:sz w:val="20"/>
      <w:szCs w:val="24"/>
    </w:rPr>
  </w:style>
  <w:style w:type="paragraph" w:customStyle="1" w:styleId="F23418834E3949B387AA8C454C17311D1">
    <w:name w:val="F23418834E3949B387AA8C454C17311D1"/>
    <w:rsid w:val="00B927FB"/>
    <w:pPr>
      <w:spacing w:before="60" w:after="60" w:line="280" w:lineRule="atLeast"/>
    </w:pPr>
    <w:rPr>
      <w:rFonts w:ascii="Arial" w:eastAsia="Times New Roman" w:hAnsi="Arial" w:cs="Times New Roman"/>
      <w:sz w:val="20"/>
      <w:szCs w:val="24"/>
    </w:rPr>
  </w:style>
  <w:style w:type="paragraph" w:customStyle="1" w:styleId="39FEC9469B344540977E227F6356174B1">
    <w:name w:val="39FEC9469B344540977E227F6356174B1"/>
    <w:rsid w:val="00B927FB"/>
    <w:pPr>
      <w:spacing w:before="60" w:after="60" w:line="280" w:lineRule="atLeast"/>
    </w:pPr>
    <w:rPr>
      <w:rFonts w:ascii="Arial" w:eastAsia="Times New Roman" w:hAnsi="Arial" w:cs="Times New Roman"/>
      <w:sz w:val="20"/>
      <w:szCs w:val="24"/>
    </w:rPr>
  </w:style>
  <w:style w:type="paragraph" w:customStyle="1" w:styleId="5B2FED5985014B89B537DA50729C75511">
    <w:name w:val="5B2FED5985014B89B537DA50729C75511"/>
    <w:rsid w:val="00B927FB"/>
    <w:pPr>
      <w:spacing w:before="60" w:after="60" w:line="280" w:lineRule="atLeast"/>
    </w:pPr>
    <w:rPr>
      <w:rFonts w:ascii="Arial" w:eastAsia="Times New Roman" w:hAnsi="Arial" w:cs="Times New Roman"/>
      <w:sz w:val="20"/>
      <w:szCs w:val="24"/>
    </w:rPr>
  </w:style>
  <w:style w:type="paragraph" w:customStyle="1" w:styleId="63A0415C5CFC404C8BE8D73ADF9E48961">
    <w:name w:val="63A0415C5CFC404C8BE8D73ADF9E48961"/>
    <w:rsid w:val="00B927FB"/>
    <w:pPr>
      <w:spacing w:before="60" w:after="60" w:line="280" w:lineRule="atLeast"/>
    </w:pPr>
    <w:rPr>
      <w:rFonts w:ascii="Arial" w:eastAsia="Times New Roman" w:hAnsi="Arial" w:cs="Times New Roman"/>
      <w:sz w:val="20"/>
      <w:szCs w:val="24"/>
    </w:rPr>
  </w:style>
  <w:style w:type="paragraph" w:customStyle="1" w:styleId="8E6A5B724BEE4B88B805DA4598AF885A1">
    <w:name w:val="8E6A5B724BEE4B88B805DA4598AF885A1"/>
    <w:rsid w:val="00B927FB"/>
    <w:pPr>
      <w:spacing w:before="60" w:after="60" w:line="280" w:lineRule="atLeast"/>
    </w:pPr>
    <w:rPr>
      <w:rFonts w:ascii="Arial" w:eastAsia="Times New Roman" w:hAnsi="Arial" w:cs="Times New Roman"/>
      <w:sz w:val="20"/>
      <w:szCs w:val="24"/>
    </w:rPr>
  </w:style>
  <w:style w:type="paragraph" w:customStyle="1" w:styleId="2259295828E5407BB5C9794B4FD097E81">
    <w:name w:val="2259295828E5407BB5C9794B4FD097E81"/>
    <w:rsid w:val="00B927FB"/>
    <w:pPr>
      <w:spacing w:before="60" w:after="60" w:line="280" w:lineRule="atLeast"/>
    </w:pPr>
    <w:rPr>
      <w:rFonts w:ascii="Arial" w:eastAsia="Times New Roman" w:hAnsi="Arial" w:cs="Times New Roman"/>
      <w:sz w:val="20"/>
      <w:szCs w:val="24"/>
    </w:rPr>
  </w:style>
  <w:style w:type="paragraph" w:customStyle="1" w:styleId="4938A99565A745ADA17EE8924AA936BF1">
    <w:name w:val="4938A99565A745ADA17EE8924AA936BF1"/>
    <w:rsid w:val="00B927FB"/>
    <w:pPr>
      <w:spacing w:before="60" w:after="60" w:line="280" w:lineRule="atLeast"/>
    </w:pPr>
    <w:rPr>
      <w:rFonts w:ascii="Arial" w:eastAsia="Times New Roman" w:hAnsi="Arial" w:cs="Times New Roman"/>
      <w:sz w:val="20"/>
      <w:szCs w:val="24"/>
    </w:rPr>
  </w:style>
  <w:style w:type="paragraph" w:customStyle="1" w:styleId="FEE028B553664E7A9D60752B938D1BAE1">
    <w:name w:val="FEE028B553664E7A9D60752B938D1BAE1"/>
    <w:rsid w:val="00B927FB"/>
    <w:pPr>
      <w:spacing w:before="60" w:after="60" w:line="280" w:lineRule="atLeast"/>
    </w:pPr>
    <w:rPr>
      <w:rFonts w:ascii="Arial" w:eastAsia="Times New Roman" w:hAnsi="Arial" w:cs="Times New Roman"/>
      <w:sz w:val="20"/>
      <w:szCs w:val="24"/>
    </w:rPr>
  </w:style>
  <w:style w:type="paragraph" w:customStyle="1" w:styleId="CFC01435ADEE45FC9DDF3197070831351">
    <w:name w:val="CFC01435ADEE45FC9DDF3197070831351"/>
    <w:rsid w:val="00B927FB"/>
    <w:pPr>
      <w:spacing w:before="60" w:after="60" w:line="280" w:lineRule="atLeast"/>
    </w:pPr>
    <w:rPr>
      <w:rFonts w:ascii="Arial" w:eastAsia="Times New Roman" w:hAnsi="Arial" w:cs="Times New Roman"/>
      <w:sz w:val="20"/>
      <w:szCs w:val="24"/>
    </w:rPr>
  </w:style>
  <w:style w:type="paragraph" w:customStyle="1" w:styleId="0909F325B4204606B28602806744A5507">
    <w:name w:val="0909F325B4204606B28602806744A5507"/>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
    <w:name w:val="82943A4F393249BF92705FE0B5EBDBAE"/>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4FB7F3A85284186BADC585A33DFE8A6">
    <w:name w:val="24FB7F3A85284186BADC585A33DFE8A6"/>
    <w:rsid w:val="00B927FB"/>
  </w:style>
  <w:style w:type="paragraph" w:customStyle="1" w:styleId="E48F52D784A74223A29CEC81373A026010">
    <w:name w:val="E48F52D784A74223A29CEC81373A026010"/>
    <w:rsid w:val="00B927FB"/>
    <w:pPr>
      <w:spacing w:before="200" w:line="280" w:lineRule="atLeast"/>
    </w:pPr>
    <w:rPr>
      <w:rFonts w:ascii="Arial" w:eastAsia="Times New Roman" w:hAnsi="Arial" w:cs="Times New Roman"/>
      <w:sz w:val="44"/>
      <w:szCs w:val="20"/>
    </w:rPr>
  </w:style>
  <w:style w:type="paragraph" w:customStyle="1" w:styleId="F99AA93CF800454AA2BE58252675944A9">
    <w:name w:val="F99AA93CF800454AA2BE58252675944A9"/>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9">
    <w:name w:val="1FC45B8AED1942D49CBD32833405D2DD9"/>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9">
    <w:name w:val="BC43CB9FBD644D0987672200B62EF8199"/>
    <w:rsid w:val="00B927FB"/>
    <w:pPr>
      <w:spacing w:before="60" w:after="60" w:line="280" w:lineRule="atLeast"/>
    </w:pPr>
    <w:rPr>
      <w:rFonts w:ascii="Arial" w:eastAsia="Times New Roman" w:hAnsi="Arial" w:cs="Times New Roman"/>
      <w:sz w:val="20"/>
      <w:szCs w:val="24"/>
    </w:rPr>
  </w:style>
  <w:style w:type="paragraph" w:customStyle="1" w:styleId="9266B92EE69546E19EA90B261FD6CE8010">
    <w:name w:val="9266B92EE69546E19EA90B261FD6CE8010"/>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0">
    <w:name w:val="55E07D4893024F13ABBEAE390E0271F010"/>
    <w:rsid w:val="00B927FB"/>
    <w:pPr>
      <w:spacing w:before="60" w:after="60" w:line="280" w:lineRule="atLeast"/>
    </w:pPr>
    <w:rPr>
      <w:rFonts w:ascii="Arial" w:eastAsia="Times New Roman" w:hAnsi="Arial" w:cs="Times New Roman"/>
      <w:sz w:val="20"/>
      <w:szCs w:val="24"/>
    </w:rPr>
  </w:style>
  <w:style w:type="paragraph" w:customStyle="1" w:styleId="A3D7479EB5CC4F73A36E219364848BF310">
    <w:name w:val="A3D7479EB5CC4F73A36E219364848BF310"/>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0">
    <w:name w:val="502CDEED0FD44570874F90AC7CED071C10"/>
    <w:rsid w:val="00B927FB"/>
    <w:pPr>
      <w:spacing w:before="60" w:after="60" w:line="280" w:lineRule="atLeast"/>
    </w:pPr>
    <w:rPr>
      <w:rFonts w:ascii="Arial" w:eastAsia="Times New Roman" w:hAnsi="Arial" w:cs="Times New Roman"/>
      <w:sz w:val="20"/>
      <w:szCs w:val="24"/>
    </w:rPr>
  </w:style>
  <w:style w:type="paragraph" w:customStyle="1" w:styleId="FC36F5B1BB854960808C43A77D067D2D8">
    <w:name w:val="FC36F5B1BB854960808C43A77D067D2D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6">
    <w:name w:val="D44DD1960ACE4B66B13B4CA12232CD37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8">
    <w:name w:val="2B83EC16EF394C39B085D38B630AE27A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7">
    <w:name w:val="5983C33E7E2F4454A898B1994804398D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8">
    <w:name w:val="9E502AD431424F8E922014E42A08BBD6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5">
    <w:name w:val="1056AA5964134138AF750BE3FDC79C14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8">
    <w:name w:val="A07E29A13C6145D8876F4D79915F110A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8">
    <w:name w:val="8552D6922F584183B00A711FA9153320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5">
    <w:name w:val="ABEA683AB26B4BACA579613928725DCA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8">
    <w:name w:val="046F8D7BE53D437A923E46D13DAB9240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3">
    <w:name w:val="98D2C6135FCD4450AADBE47AE2DA1B8E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2">
    <w:name w:val="E593FFDCE72E41C1BC27FA2FE7C23C2B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
    <w:name w:val="F54392F8CCBA4426A745BDAF1A6C9A32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
    <w:name w:val="7961CA380ECC49F9A2FAB299E3337AA9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
    <w:name w:val="5E9DD5B8DDE4486FBC2D743F459CDBDD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2">
    <w:name w:val="88F381FE4B594F9B8A04762477ECD29A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
    <w:name w:val="C1FEA05BCAD644FFA78C72326872A323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2">
    <w:name w:val="ECC8CE15A0444D73A45D7A5C66C5B540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2">
    <w:name w:val="D1C71D3F3BBD4838AFF17C528A2CD9C3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2">
    <w:name w:val="6F6775A9798A41FBA16BE7B1626E28EB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2">
    <w:name w:val="DF4F70287CEF4F86833DBB62BBFC583A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2">
    <w:name w:val="EA26DF7166C24E40B012946D8F6C4705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2">
    <w:name w:val="B27682BDCBFE43A2846C1AB7CC2CC7E82"/>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2">
    <w:name w:val="D9D076A0908D4B0F805E6B196D4FF6BD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2">
    <w:name w:val="2B93A19028354A8CAFFEC2E3389A7539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2">
    <w:name w:val="972EB2E9A1314FBCBA9350FB0D16E329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2">
    <w:name w:val="F8C822DE4B7C44B9A3D663849B74146A2"/>
    <w:rsid w:val="00B927FB"/>
    <w:pPr>
      <w:spacing w:before="60" w:after="60" w:line="280" w:lineRule="atLeast"/>
    </w:pPr>
    <w:rPr>
      <w:rFonts w:ascii="Arial" w:eastAsia="Times New Roman" w:hAnsi="Arial" w:cs="Times New Roman"/>
      <w:sz w:val="20"/>
      <w:szCs w:val="24"/>
    </w:rPr>
  </w:style>
  <w:style w:type="paragraph" w:customStyle="1" w:styleId="3420D87C6B4940B494A40978F98D64F12">
    <w:name w:val="3420D87C6B4940B494A40978F98D64F12"/>
    <w:rsid w:val="00B927FB"/>
    <w:pPr>
      <w:spacing w:before="60" w:after="60" w:line="280" w:lineRule="atLeast"/>
    </w:pPr>
    <w:rPr>
      <w:rFonts w:ascii="Arial" w:eastAsia="Times New Roman" w:hAnsi="Arial" w:cs="Times New Roman"/>
      <w:sz w:val="20"/>
      <w:szCs w:val="24"/>
    </w:rPr>
  </w:style>
  <w:style w:type="paragraph" w:customStyle="1" w:styleId="301009CC9AA149F891BAF077A96B1A7D2">
    <w:name w:val="301009CC9AA149F891BAF077A96B1A7D2"/>
    <w:rsid w:val="00B927FB"/>
    <w:pPr>
      <w:spacing w:before="60" w:after="60" w:line="280" w:lineRule="atLeast"/>
    </w:pPr>
    <w:rPr>
      <w:rFonts w:ascii="Arial" w:eastAsia="Times New Roman" w:hAnsi="Arial" w:cs="Times New Roman"/>
      <w:sz w:val="20"/>
      <w:szCs w:val="24"/>
    </w:rPr>
  </w:style>
  <w:style w:type="paragraph" w:customStyle="1" w:styleId="FB5877C261F74165A3D5B881F34EA43F2">
    <w:name w:val="FB5877C261F74165A3D5B881F34EA43F2"/>
    <w:rsid w:val="00B927FB"/>
    <w:pPr>
      <w:spacing w:before="60" w:after="60" w:line="280" w:lineRule="atLeast"/>
    </w:pPr>
    <w:rPr>
      <w:rFonts w:ascii="Arial" w:eastAsia="Times New Roman" w:hAnsi="Arial" w:cs="Times New Roman"/>
      <w:sz w:val="20"/>
      <w:szCs w:val="24"/>
    </w:rPr>
  </w:style>
  <w:style w:type="paragraph" w:customStyle="1" w:styleId="D149420D74E24F1A87221D13E23451982">
    <w:name w:val="D149420D74E24F1A87221D13E2345198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2">
    <w:name w:val="782ECFF5206C4F93B0F7B64C91C69702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2">
    <w:name w:val="CF5B8C695FBF4738BBF04246CB96FDF1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2">
    <w:name w:val="F23418834E3949B387AA8C454C17311D2"/>
    <w:rsid w:val="00B927FB"/>
    <w:pPr>
      <w:spacing w:before="60" w:after="60" w:line="280" w:lineRule="atLeast"/>
    </w:pPr>
    <w:rPr>
      <w:rFonts w:ascii="Arial" w:eastAsia="Times New Roman" w:hAnsi="Arial" w:cs="Times New Roman"/>
      <w:sz w:val="20"/>
      <w:szCs w:val="24"/>
    </w:rPr>
  </w:style>
  <w:style w:type="paragraph" w:customStyle="1" w:styleId="39FEC9469B344540977E227F6356174B2">
    <w:name w:val="39FEC9469B344540977E227F6356174B2"/>
    <w:rsid w:val="00B927FB"/>
    <w:pPr>
      <w:spacing w:before="60" w:after="60" w:line="280" w:lineRule="atLeast"/>
    </w:pPr>
    <w:rPr>
      <w:rFonts w:ascii="Arial" w:eastAsia="Times New Roman" w:hAnsi="Arial" w:cs="Times New Roman"/>
      <w:sz w:val="20"/>
      <w:szCs w:val="24"/>
    </w:rPr>
  </w:style>
  <w:style w:type="paragraph" w:customStyle="1" w:styleId="5B2FED5985014B89B537DA50729C75512">
    <w:name w:val="5B2FED5985014B89B537DA50729C75512"/>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2">
    <w:name w:val="63A0415C5CFC404C8BE8D73ADF9E48962"/>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2">
    <w:name w:val="8E6A5B724BEE4B88B805DA4598AF885A2"/>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2">
    <w:name w:val="2259295828E5407BB5C9794B4FD097E82"/>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2">
    <w:name w:val="4938A99565A745ADA17EE8924AA936BF2"/>
    <w:rsid w:val="00B927FB"/>
    <w:pPr>
      <w:spacing w:before="60" w:after="60" w:line="280" w:lineRule="atLeast"/>
    </w:pPr>
    <w:rPr>
      <w:rFonts w:ascii="Arial" w:eastAsia="Times New Roman" w:hAnsi="Arial" w:cs="Times New Roman"/>
      <w:sz w:val="20"/>
      <w:szCs w:val="24"/>
    </w:rPr>
  </w:style>
  <w:style w:type="paragraph" w:customStyle="1" w:styleId="FEE028B553664E7A9D60752B938D1BAE2">
    <w:name w:val="FEE028B553664E7A9D60752B938D1BAE2"/>
    <w:rsid w:val="00B927FB"/>
    <w:pPr>
      <w:spacing w:before="60" w:after="60" w:line="280" w:lineRule="atLeast"/>
    </w:pPr>
    <w:rPr>
      <w:rFonts w:ascii="Arial" w:eastAsia="Times New Roman" w:hAnsi="Arial" w:cs="Times New Roman"/>
      <w:sz w:val="20"/>
      <w:szCs w:val="24"/>
    </w:rPr>
  </w:style>
  <w:style w:type="paragraph" w:customStyle="1" w:styleId="24FB7F3A85284186BADC585A33DFE8A61">
    <w:name w:val="24FB7F3A85284186BADC585A33DFE8A61"/>
    <w:rsid w:val="00B927FB"/>
    <w:pPr>
      <w:spacing w:before="60" w:after="60" w:line="280" w:lineRule="atLeast"/>
    </w:pPr>
    <w:rPr>
      <w:rFonts w:ascii="Arial" w:eastAsia="Times New Roman" w:hAnsi="Arial" w:cs="Times New Roman"/>
      <w:sz w:val="20"/>
      <w:szCs w:val="24"/>
    </w:rPr>
  </w:style>
  <w:style w:type="paragraph" w:customStyle="1" w:styleId="CFC01435ADEE45FC9DDF3197070831352">
    <w:name w:val="CFC01435ADEE45FC9DDF3197070831352"/>
    <w:rsid w:val="00B927FB"/>
    <w:pPr>
      <w:spacing w:before="60" w:after="60" w:line="280" w:lineRule="atLeast"/>
    </w:pPr>
    <w:rPr>
      <w:rFonts w:ascii="Arial" w:eastAsia="Times New Roman" w:hAnsi="Arial" w:cs="Times New Roman"/>
      <w:sz w:val="20"/>
      <w:szCs w:val="24"/>
    </w:rPr>
  </w:style>
  <w:style w:type="paragraph" w:customStyle="1" w:styleId="0909F325B4204606B28602806744A5508">
    <w:name w:val="0909F325B4204606B28602806744A5508"/>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1">
    <w:name w:val="82943A4F393249BF92705FE0B5EBDBAE1"/>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1">
    <w:name w:val="E48F52D784A74223A29CEC81373A026011"/>
    <w:rsid w:val="00B927FB"/>
    <w:pPr>
      <w:spacing w:before="200" w:line="280" w:lineRule="atLeast"/>
    </w:pPr>
    <w:rPr>
      <w:rFonts w:ascii="Arial" w:eastAsia="Times New Roman" w:hAnsi="Arial" w:cs="Times New Roman"/>
      <w:sz w:val="44"/>
      <w:szCs w:val="20"/>
    </w:rPr>
  </w:style>
  <w:style w:type="paragraph" w:customStyle="1" w:styleId="F99AA93CF800454AA2BE58252675944A10">
    <w:name w:val="F99AA93CF800454AA2BE58252675944A10"/>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0">
    <w:name w:val="1FC45B8AED1942D49CBD32833405D2DD10"/>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10">
    <w:name w:val="BC43CB9FBD644D0987672200B62EF81910"/>
    <w:rsid w:val="00B927FB"/>
    <w:pPr>
      <w:spacing w:before="60" w:after="60" w:line="280" w:lineRule="atLeast"/>
    </w:pPr>
    <w:rPr>
      <w:rFonts w:ascii="Arial" w:eastAsia="Times New Roman" w:hAnsi="Arial" w:cs="Times New Roman"/>
      <w:sz w:val="20"/>
      <w:szCs w:val="24"/>
    </w:rPr>
  </w:style>
  <w:style w:type="paragraph" w:customStyle="1" w:styleId="9266B92EE69546E19EA90B261FD6CE8011">
    <w:name w:val="9266B92EE69546E19EA90B261FD6CE8011"/>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1">
    <w:name w:val="55E07D4893024F13ABBEAE390E0271F011"/>
    <w:rsid w:val="00B927FB"/>
    <w:pPr>
      <w:spacing w:before="60" w:after="60" w:line="280" w:lineRule="atLeast"/>
    </w:pPr>
    <w:rPr>
      <w:rFonts w:ascii="Arial" w:eastAsia="Times New Roman" w:hAnsi="Arial" w:cs="Times New Roman"/>
      <w:sz w:val="20"/>
      <w:szCs w:val="24"/>
    </w:rPr>
  </w:style>
  <w:style w:type="paragraph" w:customStyle="1" w:styleId="A3D7479EB5CC4F73A36E219364848BF311">
    <w:name w:val="A3D7479EB5CC4F73A36E219364848BF311"/>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1">
    <w:name w:val="502CDEED0FD44570874F90AC7CED071C11"/>
    <w:rsid w:val="00B927FB"/>
    <w:pPr>
      <w:spacing w:before="60" w:after="60" w:line="280" w:lineRule="atLeast"/>
    </w:pPr>
    <w:rPr>
      <w:rFonts w:ascii="Arial" w:eastAsia="Times New Roman" w:hAnsi="Arial" w:cs="Times New Roman"/>
      <w:sz w:val="20"/>
      <w:szCs w:val="24"/>
    </w:rPr>
  </w:style>
  <w:style w:type="paragraph" w:customStyle="1" w:styleId="FC36F5B1BB854960808C43A77D067D2D9">
    <w:name w:val="FC36F5B1BB854960808C43A77D067D2D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7">
    <w:name w:val="D44DD1960ACE4B66B13B4CA12232CD37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9">
    <w:name w:val="2B83EC16EF394C39B085D38B630AE27A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8">
    <w:name w:val="5983C33E7E2F4454A898B1994804398D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9">
    <w:name w:val="9E502AD431424F8E922014E42A08BBD6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6">
    <w:name w:val="1056AA5964134138AF750BE3FDC79C14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9">
    <w:name w:val="A07E29A13C6145D8876F4D79915F110A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9">
    <w:name w:val="8552D6922F584183B00A711FA9153320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6">
    <w:name w:val="ABEA683AB26B4BACA579613928725DCA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9">
    <w:name w:val="046F8D7BE53D437A923E46D13DAB9240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4">
    <w:name w:val="98D2C6135FCD4450AADBE47AE2DA1B8E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3">
    <w:name w:val="E593FFDCE72E41C1BC27FA2FE7C23C2B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3">
    <w:name w:val="F54392F8CCBA4426A745BDAF1A6C9A32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3">
    <w:name w:val="7961CA380ECC49F9A2FAB299E3337AA9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3">
    <w:name w:val="5E9DD5B8DDE4486FBC2D743F459CDBDD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3">
    <w:name w:val="88F381FE4B594F9B8A04762477ECD29A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3">
    <w:name w:val="C1FEA05BCAD644FFA78C72326872A323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3">
    <w:name w:val="ECC8CE15A0444D73A45D7A5C66C5B540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3">
    <w:name w:val="D1C71D3F3BBD4838AFF17C528A2CD9C3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3">
    <w:name w:val="6F6775A9798A41FBA16BE7B1626E28EB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3">
    <w:name w:val="DF4F70287CEF4F86833DBB62BBFC583A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3">
    <w:name w:val="EA26DF7166C24E40B012946D8F6C4705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3">
    <w:name w:val="B27682BDCBFE43A2846C1AB7CC2CC7E83"/>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3">
    <w:name w:val="D9D076A0908D4B0F805E6B196D4FF6BD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3">
    <w:name w:val="2B93A19028354A8CAFFEC2E3389A7539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3">
    <w:name w:val="972EB2E9A1314FBCBA9350FB0D16E329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3">
    <w:name w:val="F8C822DE4B7C44B9A3D663849B74146A3"/>
    <w:rsid w:val="00B927FB"/>
    <w:pPr>
      <w:spacing w:before="60" w:after="60" w:line="280" w:lineRule="atLeast"/>
    </w:pPr>
    <w:rPr>
      <w:rFonts w:ascii="Arial" w:eastAsia="Times New Roman" w:hAnsi="Arial" w:cs="Times New Roman"/>
      <w:sz w:val="20"/>
      <w:szCs w:val="24"/>
    </w:rPr>
  </w:style>
  <w:style w:type="paragraph" w:customStyle="1" w:styleId="3420D87C6B4940B494A40978F98D64F13">
    <w:name w:val="3420D87C6B4940B494A40978F98D64F13"/>
    <w:rsid w:val="00B927FB"/>
    <w:pPr>
      <w:spacing w:before="60" w:after="60" w:line="280" w:lineRule="atLeast"/>
    </w:pPr>
    <w:rPr>
      <w:rFonts w:ascii="Arial" w:eastAsia="Times New Roman" w:hAnsi="Arial" w:cs="Times New Roman"/>
      <w:sz w:val="20"/>
      <w:szCs w:val="24"/>
    </w:rPr>
  </w:style>
  <w:style w:type="paragraph" w:customStyle="1" w:styleId="301009CC9AA149F891BAF077A96B1A7D3">
    <w:name w:val="301009CC9AA149F891BAF077A96B1A7D3"/>
    <w:rsid w:val="00B927FB"/>
    <w:pPr>
      <w:spacing w:before="60" w:after="60" w:line="280" w:lineRule="atLeast"/>
    </w:pPr>
    <w:rPr>
      <w:rFonts w:ascii="Arial" w:eastAsia="Times New Roman" w:hAnsi="Arial" w:cs="Times New Roman"/>
      <w:sz w:val="20"/>
      <w:szCs w:val="24"/>
    </w:rPr>
  </w:style>
  <w:style w:type="paragraph" w:customStyle="1" w:styleId="FB5877C261F74165A3D5B881F34EA43F3">
    <w:name w:val="FB5877C261F74165A3D5B881F34EA43F3"/>
    <w:rsid w:val="00B927FB"/>
    <w:pPr>
      <w:spacing w:before="60" w:after="60" w:line="280" w:lineRule="atLeast"/>
    </w:pPr>
    <w:rPr>
      <w:rFonts w:ascii="Arial" w:eastAsia="Times New Roman" w:hAnsi="Arial" w:cs="Times New Roman"/>
      <w:sz w:val="20"/>
      <w:szCs w:val="24"/>
    </w:rPr>
  </w:style>
  <w:style w:type="paragraph" w:customStyle="1" w:styleId="D149420D74E24F1A87221D13E23451983">
    <w:name w:val="D149420D74E24F1A87221D13E2345198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3">
    <w:name w:val="782ECFF5206C4F93B0F7B64C91C69702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3">
    <w:name w:val="CF5B8C695FBF4738BBF04246CB96FDF1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3">
    <w:name w:val="F23418834E3949B387AA8C454C17311D3"/>
    <w:rsid w:val="00B927FB"/>
    <w:pPr>
      <w:spacing w:before="60" w:after="60" w:line="280" w:lineRule="atLeast"/>
    </w:pPr>
    <w:rPr>
      <w:rFonts w:ascii="Arial" w:eastAsia="Times New Roman" w:hAnsi="Arial" w:cs="Times New Roman"/>
      <w:sz w:val="20"/>
      <w:szCs w:val="24"/>
    </w:rPr>
  </w:style>
  <w:style w:type="paragraph" w:customStyle="1" w:styleId="39FEC9469B344540977E227F6356174B3">
    <w:name w:val="39FEC9469B344540977E227F6356174B3"/>
    <w:rsid w:val="00B927FB"/>
    <w:pPr>
      <w:spacing w:before="60" w:after="60" w:line="280" w:lineRule="atLeast"/>
    </w:pPr>
    <w:rPr>
      <w:rFonts w:ascii="Arial" w:eastAsia="Times New Roman" w:hAnsi="Arial" w:cs="Times New Roman"/>
      <w:sz w:val="20"/>
      <w:szCs w:val="24"/>
    </w:rPr>
  </w:style>
  <w:style w:type="paragraph" w:customStyle="1" w:styleId="5B2FED5985014B89B537DA50729C75513">
    <w:name w:val="5B2FED5985014B89B537DA50729C75513"/>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3">
    <w:name w:val="63A0415C5CFC404C8BE8D73ADF9E48963"/>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3">
    <w:name w:val="8E6A5B724BEE4B88B805DA4598AF885A3"/>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3">
    <w:name w:val="2259295828E5407BB5C9794B4FD097E83"/>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3">
    <w:name w:val="4938A99565A745ADA17EE8924AA936BF3"/>
    <w:rsid w:val="00B927FB"/>
    <w:pPr>
      <w:spacing w:before="60" w:after="60" w:line="280" w:lineRule="atLeast"/>
    </w:pPr>
    <w:rPr>
      <w:rFonts w:ascii="Arial" w:eastAsia="Times New Roman" w:hAnsi="Arial" w:cs="Times New Roman"/>
      <w:sz w:val="20"/>
      <w:szCs w:val="24"/>
    </w:rPr>
  </w:style>
  <w:style w:type="paragraph" w:customStyle="1" w:styleId="FEE028B553664E7A9D60752B938D1BAE3">
    <w:name w:val="FEE028B553664E7A9D60752B938D1BAE3"/>
    <w:rsid w:val="00B927FB"/>
    <w:pPr>
      <w:spacing w:before="60" w:after="60" w:line="280" w:lineRule="atLeast"/>
    </w:pPr>
    <w:rPr>
      <w:rFonts w:ascii="Arial" w:eastAsia="Times New Roman" w:hAnsi="Arial" w:cs="Times New Roman"/>
      <w:sz w:val="20"/>
      <w:szCs w:val="24"/>
    </w:rPr>
  </w:style>
  <w:style w:type="paragraph" w:customStyle="1" w:styleId="EFC1D0E63B0D42838BFD219D0AAE28F7">
    <w:name w:val="EFC1D0E63B0D42838BFD219D0AAE28F7"/>
    <w:rsid w:val="00B927FB"/>
    <w:pPr>
      <w:spacing w:before="60" w:after="60" w:line="280" w:lineRule="atLeast"/>
    </w:pPr>
    <w:rPr>
      <w:rFonts w:ascii="Arial" w:eastAsia="Times New Roman" w:hAnsi="Arial" w:cs="Times New Roman"/>
      <w:sz w:val="20"/>
      <w:szCs w:val="24"/>
    </w:rPr>
  </w:style>
  <w:style w:type="paragraph" w:customStyle="1" w:styleId="CFC01435ADEE45FC9DDF3197070831353">
    <w:name w:val="CFC01435ADEE45FC9DDF3197070831353"/>
    <w:rsid w:val="00B927FB"/>
    <w:pPr>
      <w:spacing w:before="60" w:after="60" w:line="280" w:lineRule="atLeast"/>
    </w:pPr>
    <w:rPr>
      <w:rFonts w:ascii="Arial" w:eastAsia="Times New Roman" w:hAnsi="Arial" w:cs="Times New Roman"/>
      <w:sz w:val="20"/>
      <w:szCs w:val="24"/>
    </w:rPr>
  </w:style>
  <w:style w:type="paragraph" w:customStyle="1" w:styleId="0909F325B4204606B28602806744A5509">
    <w:name w:val="0909F325B4204606B28602806744A5509"/>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2">
    <w:name w:val="82943A4F393249BF92705FE0B5EBDBAE2"/>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2">
    <w:name w:val="E48F52D784A74223A29CEC81373A026012"/>
    <w:rsid w:val="00B927FB"/>
    <w:pPr>
      <w:spacing w:before="200" w:line="280" w:lineRule="atLeast"/>
    </w:pPr>
    <w:rPr>
      <w:rFonts w:ascii="Arial" w:eastAsia="Times New Roman" w:hAnsi="Arial" w:cs="Times New Roman"/>
      <w:sz w:val="44"/>
      <w:szCs w:val="20"/>
    </w:rPr>
  </w:style>
  <w:style w:type="paragraph" w:customStyle="1" w:styleId="F99AA93CF800454AA2BE58252675944A11">
    <w:name w:val="F99AA93CF800454AA2BE58252675944A11"/>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1">
    <w:name w:val="1FC45B8AED1942D49CBD32833405D2DD11"/>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11">
    <w:name w:val="BC43CB9FBD644D0987672200B62EF81911"/>
    <w:rsid w:val="00B927FB"/>
    <w:pPr>
      <w:spacing w:before="60" w:after="60" w:line="280" w:lineRule="atLeast"/>
    </w:pPr>
    <w:rPr>
      <w:rFonts w:ascii="Arial" w:eastAsia="Times New Roman" w:hAnsi="Arial" w:cs="Times New Roman"/>
      <w:sz w:val="20"/>
      <w:szCs w:val="24"/>
    </w:rPr>
  </w:style>
  <w:style w:type="paragraph" w:customStyle="1" w:styleId="9266B92EE69546E19EA90B261FD6CE8012">
    <w:name w:val="9266B92EE69546E19EA90B261FD6CE8012"/>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2">
    <w:name w:val="55E07D4893024F13ABBEAE390E0271F012"/>
    <w:rsid w:val="00B927FB"/>
    <w:pPr>
      <w:spacing w:before="60" w:after="60" w:line="280" w:lineRule="atLeast"/>
    </w:pPr>
    <w:rPr>
      <w:rFonts w:ascii="Arial" w:eastAsia="Times New Roman" w:hAnsi="Arial" w:cs="Times New Roman"/>
      <w:sz w:val="20"/>
      <w:szCs w:val="24"/>
    </w:rPr>
  </w:style>
  <w:style w:type="paragraph" w:customStyle="1" w:styleId="A3D7479EB5CC4F73A36E219364848BF312">
    <w:name w:val="A3D7479EB5CC4F73A36E219364848BF312"/>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2">
    <w:name w:val="502CDEED0FD44570874F90AC7CED071C12"/>
    <w:rsid w:val="00B927FB"/>
    <w:pPr>
      <w:spacing w:before="60" w:after="60" w:line="280" w:lineRule="atLeast"/>
    </w:pPr>
    <w:rPr>
      <w:rFonts w:ascii="Arial" w:eastAsia="Times New Roman" w:hAnsi="Arial" w:cs="Times New Roman"/>
      <w:sz w:val="20"/>
      <w:szCs w:val="24"/>
    </w:rPr>
  </w:style>
  <w:style w:type="paragraph" w:customStyle="1" w:styleId="FC36F5B1BB854960808C43A77D067D2D10">
    <w:name w:val="FC36F5B1BB854960808C43A77D067D2D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8">
    <w:name w:val="D44DD1960ACE4B66B13B4CA12232CD37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0">
    <w:name w:val="2B83EC16EF394C39B085D38B630AE27A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9">
    <w:name w:val="5983C33E7E2F4454A898B1994804398D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0">
    <w:name w:val="9E502AD431424F8E922014E42A08BBD6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7">
    <w:name w:val="1056AA5964134138AF750BE3FDC79C14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0">
    <w:name w:val="A07E29A13C6145D8876F4D79915F110A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0">
    <w:name w:val="8552D6922F584183B00A711FA9153320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7">
    <w:name w:val="ABEA683AB26B4BACA579613928725DC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0">
    <w:name w:val="046F8D7BE53D437A923E46D13DAB9240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5">
    <w:name w:val="98D2C6135FCD4450AADBE47AE2DA1B8E5"/>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4">
    <w:name w:val="E593FFDCE72E41C1BC27FA2FE7C23C2B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4">
    <w:name w:val="F54392F8CCBA4426A745BDAF1A6C9A32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4">
    <w:name w:val="7961CA380ECC49F9A2FAB299E3337AA9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4">
    <w:name w:val="5E9DD5B8DDE4486FBC2D743F459CDBDD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4">
    <w:name w:val="88F381FE4B594F9B8A04762477ECD29A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4">
    <w:name w:val="C1FEA05BCAD644FFA78C72326872A323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4">
    <w:name w:val="ECC8CE15A0444D73A45D7A5C66C5B540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4">
    <w:name w:val="D1C71D3F3BBD4838AFF17C528A2CD9C3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4">
    <w:name w:val="6F6775A9798A41FBA16BE7B1626E28EB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4">
    <w:name w:val="DF4F70287CEF4F86833DBB62BBFC583A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4">
    <w:name w:val="EA26DF7166C24E40B012946D8F6C4705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4">
    <w:name w:val="B27682BDCBFE43A2846C1AB7CC2CC7E84"/>
    <w:rsid w:val="00B927FB"/>
    <w:pPr>
      <w:numPr>
        <w:numId w:val="1"/>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4">
    <w:name w:val="D9D076A0908D4B0F805E6B196D4FF6BD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4">
    <w:name w:val="2B93A19028354A8CAFFEC2E3389A7539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4">
    <w:name w:val="972EB2E9A1314FBCBA9350FB0D16E329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4">
    <w:name w:val="F8C822DE4B7C44B9A3D663849B74146A4"/>
    <w:rsid w:val="00B927FB"/>
    <w:pPr>
      <w:spacing w:before="60" w:after="60" w:line="280" w:lineRule="atLeast"/>
    </w:pPr>
    <w:rPr>
      <w:rFonts w:ascii="Arial" w:eastAsia="Times New Roman" w:hAnsi="Arial" w:cs="Times New Roman"/>
      <w:sz w:val="20"/>
      <w:szCs w:val="24"/>
    </w:rPr>
  </w:style>
  <w:style w:type="paragraph" w:customStyle="1" w:styleId="3420D87C6B4940B494A40978F98D64F14">
    <w:name w:val="3420D87C6B4940B494A40978F98D64F14"/>
    <w:rsid w:val="00B927FB"/>
    <w:pPr>
      <w:spacing w:before="60" w:after="60" w:line="280" w:lineRule="atLeast"/>
    </w:pPr>
    <w:rPr>
      <w:rFonts w:ascii="Arial" w:eastAsia="Times New Roman" w:hAnsi="Arial" w:cs="Times New Roman"/>
      <w:sz w:val="20"/>
      <w:szCs w:val="24"/>
    </w:rPr>
  </w:style>
  <w:style w:type="paragraph" w:customStyle="1" w:styleId="301009CC9AA149F891BAF077A96B1A7D4">
    <w:name w:val="301009CC9AA149F891BAF077A96B1A7D4"/>
    <w:rsid w:val="00B927FB"/>
    <w:pPr>
      <w:spacing w:before="60" w:after="60" w:line="280" w:lineRule="atLeast"/>
    </w:pPr>
    <w:rPr>
      <w:rFonts w:ascii="Arial" w:eastAsia="Times New Roman" w:hAnsi="Arial" w:cs="Times New Roman"/>
      <w:sz w:val="20"/>
      <w:szCs w:val="24"/>
    </w:rPr>
  </w:style>
  <w:style w:type="paragraph" w:customStyle="1" w:styleId="FB5877C261F74165A3D5B881F34EA43F4">
    <w:name w:val="FB5877C261F74165A3D5B881F34EA43F4"/>
    <w:rsid w:val="00B927FB"/>
    <w:pPr>
      <w:spacing w:before="60" w:after="60" w:line="280" w:lineRule="atLeast"/>
    </w:pPr>
    <w:rPr>
      <w:rFonts w:ascii="Arial" w:eastAsia="Times New Roman" w:hAnsi="Arial" w:cs="Times New Roman"/>
      <w:sz w:val="20"/>
      <w:szCs w:val="24"/>
    </w:rPr>
  </w:style>
  <w:style w:type="paragraph" w:customStyle="1" w:styleId="D149420D74E24F1A87221D13E23451984">
    <w:name w:val="D149420D74E24F1A87221D13E2345198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4">
    <w:name w:val="782ECFF5206C4F93B0F7B64C91C69702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4">
    <w:name w:val="CF5B8C695FBF4738BBF04246CB96FDF1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4">
    <w:name w:val="F23418834E3949B387AA8C454C17311D4"/>
    <w:rsid w:val="00B927FB"/>
    <w:pPr>
      <w:spacing w:before="60" w:after="60" w:line="280" w:lineRule="atLeast"/>
    </w:pPr>
    <w:rPr>
      <w:rFonts w:ascii="Arial" w:eastAsia="Times New Roman" w:hAnsi="Arial" w:cs="Times New Roman"/>
      <w:sz w:val="20"/>
      <w:szCs w:val="24"/>
    </w:rPr>
  </w:style>
  <w:style w:type="paragraph" w:customStyle="1" w:styleId="39FEC9469B344540977E227F6356174B4">
    <w:name w:val="39FEC9469B344540977E227F6356174B4"/>
    <w:rsid w:val="00B927FB"/>
    <w:pPr>
      <w:spacing w:before="60" w:after="60" w:line="280" w:lineRule="atLeast"/>
    </w:pPr>
    <w:rPr>
      <w:rFonts w:ascii="Arial" w:eastAsia="Times New Roman" w:hAnsi="Arial" w:cs="Times New Roman"/>
      <w:sz w:val="20"/>
      <w:szCs w:val="24"/>
    </w:rPr>
  </w:style>
  <w:style w:type="paragraph" w:customStyle="1" w:styleId="5B2FED5985014B89B537DA50729C75514">
    <w:name w:val="5B2FED5985014B89B537DA50729C75514"/>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4">
    <w:name w:val="63A0415C5CFC404C8BE8D73ADF9E48964"/>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4">
    <w:name w:val="8E6A5B724BEE4B88B805DA4598AF885A4"/>
    <w:rsid w:val="00B927FB"/>
    <w:pPr>
      <w:numPr>
        <w:ilvl w:val="2"/>
        <w:numId w:val="2"/>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4">
    <w:name w:val="2259295828E5407BB5C9794B4FD097E84"/>
    <w:rsid w:val="00B927FB"/>
    <w:pPr>
      <w:keepNext/>
      <w:numPr>
        <w:ilvl w:val="1"/>
        <w:numId w:val="2"/>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4">
    <w:name w:val="4938A99565A745ADA17EE8924AA936BF4"/>
    <w:rsid w:val="00B927FB"/>
    <w:pPr>
      <w:spacing w:before="60" w:after="60" w:line="280" w:lineRule="atLeast"/>
    </w:pPr>
    <w:rPr>
      <w:rFonts w:ascii="Arial" w:eastAsia="Times New Roman" w:hAnsi="Arial" w:cs="Times New Roman"/>
      <w:sz w:val="20"/>
      <w:szCs w:val="24"/>
    </w:rPr>
  </w:style>
  <w:style w:type="paragraph" w:customStyle="1" w:styleId="FEE028B553664E7A9D60752B938D1BAE4">
    <w:name w:val="FEE028B553664E7A9D60752B938D1BAE4"/>
    <w:rsid w:val="00B927FB"/>
    <w:pPr>
      <w:spacing w:before="60" w:after="60" w:line="280" w:lineRule="atLeast"/>
    </w:pPr>
    <w:rPr>
      <w:rFonts w:ascii="Arial" w:eastAsia="Times New Roman" w:hAnsi="Arial" w:cs="Times New Roman"/>
      <w:sz w:val="20"/>
      <w:szCs w:val="24"/>
    </w:rPr>
  </w:style>
  <w:style w:type="paragraph" w:customStyle="1" w:styleId="EFC1D0E63B0D42838BFD219D0AAE28F71">
    <w:name w:val="EFC1D0E63B0D42838BFD219D0AAE28F71"/>
    <w:rsid w:val="00B927FB"/>
    <w:pPr>
      <w:spacing w:before="60" w:after="60" w:line="280" w:lineRule="atLeast"/>
    </w:pPr>
    <w:rPr>
      <w:rFonts w:ascii="Arial" w:eastAsia="Times New Roman" w:hAnsi="Arial" w:cs="Times New Roman"/>
      <w:sz w:val="20"/>
      <w:szCs w:val="24"/>
    </w:rPr>
  </w:style>
  <w:style w:type="paragraph" w:customStyle="1" w:styleId="CFC01435ADEE45FC9DDF3197070831354">
    <w:name w:val="CFC01435ADEE45FC9DDF3197070831354"/>
    <w:rsid w:val="00B927FB"/>
    <w:pPr>
      <w:spacing w:before="60" w:after="60" w:line="280" w:lineRule="atLeast"/>
    </w:pPr>
    <w:rPr>
      <w:rFonts w:ascii="Arial" w:eastAsia="Times New Roman" w:hAnsi="Arial" w:cs="Times New Roman"/>
      <w:sz w:val="20"/>
      <w:szCs w:val="24"/>
    </w:rPr>
  </w:style>
  <w:style w:type="paragraph" w:customStyle="1" w:styleId="281828D61BAD4CC3A70FDF5166A70CE0">
    <w:name w:val="281828D61BAD4CC3A70FDF5166A70CE0"/>
    <w:rsid w:val="00B927FB"/>
    <w:pPr>
      <w:keepNext/>
      <w:pageBreakBefore/>
      <w:numPr>
        <w:numId w:val="3"/>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0909F325B4204606B28602806744A55010">
    <w:name w:val="0909F325B4204606B28602806744A55010"/>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3">
    <w:name w:val="82943A4F393249BF92705FE0B5EBDBAE3"/>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3">
    <w:name w:val="E48F52D784A74223A29CEC81373A026013"/>
    <w:rsid w:val="00BE7009"/>
    <w:pPr>
      <w:spacing w:before="200" w:line="280" w:lineRule="atLeast"/>
    </w:pPr>
    <w:rPr>
      <w:rFonts w:ascii="Arial" w:eastAsia="Times New Roman" w:hAnsi="Arial" w:cs="Times New Roman"/>
      <w:sz w:val="44"/>
      <w:szCs w:val="20"/>
    </w:rPr>
  </w:style>
  <w:style w:type="paragraph" w:customStyle="1" w:styleId="F99AA93CF800454AA2BE58252675944A12">
    <w:name w:val="F99AA93CF800454AA2BE58252675944A12"/>
    <w:rsid w:val="00BE7009"/>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2">
    <w:name w:val="1FC45B8AED1942D49CBD32833405D2DD12"/>
    <w:rsid w:val="00BE7009"/>
    <w:pPr>
      <w:spacing w:before="60" w:after="60" w:line="280" w:lineRule="atLeast"/>
      <w:ind w:right="1136"/>
    </w:pPr>
    <w:rPr>
      <w:rFonts w:ascii="Arial" w:eastAsia="Times New Roman" w:hAnsi="Arial" w:cs="Times New Roman"/>
      <w:sz w:val="28"/>
      <w:szCs w:val="20"/>
    </w:rPr>
  </w:style>
  <w:style w:type="paragraph" w:customStyle="1" w:styleId="BC43CB9FBD644D0987672200B62EF81912">
    <w:name w:val="BC43CB9FBD644D0987672200B62EF81912"/>
    <w:rsid w:val="00BE7009"/>
    <w:pPr>
      <w:spacing w:before="60" w:after="60" w:line="280" w:lineRule="atLeast"/>
    </w:pPr>
    <w:rPr>
      <w:rFonts w:ascii="Arial" w:eastAsia="Times New Roman" w:hAnsi="Arial" w:cs="Times New Roman"/>
      <w:sz w:val="20"/>
      <w:szCs w:val="24"/>
    </w:rPr>
  </w:style>
  <w:style w:type="paragraph" w:customStyle="1" w:styleId="9266B92EE69546E19EA90B261FD6CE8013">
    <w:name w:val="9266B92EE69546E19EA90B261FD6CE8013"/>
    <w:rsid w:val="00BE7009"/>
    <w:pPr>
      <w:spacing w:before="60" w:after="60" w:line="280" w:lineRule="atLeast"/>
      <w:ind w:right="1136"/>
    </w:pPr>
    <w:rPr>
      <w:rFonts w:ascii="Arial" w:eastAsia="Times New Roman" w:hAnsi="Arial" w:cs="Times New Roman"/>
      <w:sz w:val="28"/>
      <w:szCs w:val="20"/>
    </w:rPr>
  </w:style>
  <w:style w:type="paragraph" w:customStyle="1" w:styleId="55E07D4893024F13ABBEAE390E0271F013">
    <w:name w:val="55E07D4893024F13ABBEAE390E0271F013"/>
    <w:rsid w:val="00BE7009"/>
    <w:pPr>
      <w:spacing w:before="60" w:after="60" w:line="280" w:lineRule="atLeast"/>
    </w:pPr>
    <w:rPr>
      <w:rFonts w:ascii="Arial" w:eastAsia="Times New Roman" w:hAnsi="Arial" w:cs="Times New Roman"/>
      <w:sz w:val="20"/>
      <w:szCs w:val="24"/>
    </w:rPr>
  </w:style>
  <w:style w:type="paragraph" w:customStyle="1" w:styleId="A3D7479EB5CC4F73A36E219364848BF313">
    <w:name w:val="A3D7479EB5CC4F73A36E219364848BF313"/>
    <w:rsid w:val="00BE7009"/>
    <w:pPr>
      <w:spacing w:before="60" w:after="60" w:line="280" w:lineRule="atLeast"/>
      <w:ind w:right="1136"/>
    </w:pPr>
    <w:rPr>
      <w:rFonts w:ascii="Arial" w:eastAsia="Times New Roman" w:hAnsi="Arial" w:cs="Times New Roman"/>
      <w:sz w:val="28"/>
      <w:szCs w:val="20"/>
    </w:rPr>
  </w:style>
  <w:style w:type="paragraph" w:customStyle="1" w:styleId="502CDEED0FD44570874F90AC7CED071C13">
    <w:name w:val="502CDEED0FD44570874F90AC7CED071C13"/>
    <w:rsid w:val="00BE7009"/>
    <w:pPr>
      <w:spacing w:before="60" w:after="60" w:line="280" w:lineRule="atLeast"/>
    </w:pPr>
    <w:rPr>
      <w:rFonts w:ascii="Arial" w:eastAsia="Times New Roman" w:hAnsi="Arial" w:cs="Times New Roman"/>
      <w:sz w:val="20"/>
      <w:szCs w:val="24"/>
    </w:rPr>
  </w:style>
  <w:style w:type="paragraph" w:customStyle="1" w:styleId="FC36F5B1BB854960808C43A77D067D2D11">
    <w:name w:val="FC36F5B1BB854960808C43A77D067D2D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9">
    <w:name w:val="D44DD1960ACE4B66B13B4CA12232CD379"/>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1">
    <w:name w:val="2B83EC16EF394C39B085D38B630AE27A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0">
    <w:name w:val="5983C33E7E2F4454A898B1994804398D10"/>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1">
    <w:name w:val="9E502AD431424F8E922014E42A08BBD6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8">
    <w:name w:val="1056AA5964134138AF750BE3FDC79C148"/>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1">
    <w:name w:val="A07E29A13C6145D8876F4D79915F110A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1">
    <w:name w:val="8552D6922F584183B00A711FA9153320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8">
    <w:name w:val="ABEA683AB26B4BACA579613928725DCA8"/>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1">
    <w:name w:val="046F8D7BE53D437A923E46D13DAB9240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6">
    <w:name w:val="98D2C6135FCD4450AADBE47AE2DA1B8E6"/>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5">
    <w:name w:val="E593FFDCE72E41C1BC27FA2FE7C23C2B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5">
    <w:name w:val="F54392F8CCBA4426A745BDAF1A6C9A32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5">
    <w:name w:val="7961CA380ECC49F9A2FAB299E3337AA9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5">
    <w:name w:val="5E9DD5B8DDE4486FBC2D743F459CDBDD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5">
    <w:name w:val="88F381FE4B594F9B8A04762477ECD29A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5">
    <w:name w:val="C1FEA05BCAD644FFA78C72326872A323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5">
    <w:name w:val="ECC8CE15A0444D73A45D7A5C66C5B540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5">
    <w:name w:val="D1C71D3F3BBD4838AFF17C528A2CD9C3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5">
    <w:name w:val="6F6775A9798A41FBA16BE7B1626E28EB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5">
    <w:name w:val="DF4F70287CEF4F86833DBB62BBFC583A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5">
    <w:name w:val="EA26DF7166C24E40B012946D8F6C4705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BA0D068A266D4C49B92FAB0A64ABCF6B">
    <w:name w:val="BA0D068A266D4C49B92FAB0A64ABCF6B"/>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5">
    <w:name w:val="B27682BDCBFE43A2846C1AB7CC2CC7E85"/>
    <w:rsid w:val="00BE7009"/>
    <w:pPr>
      <w:numPr>
        <w:numId w:val="4"/>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5">
    <w:name w:val="D9D076A0908D4B0F805E6B196D4FF6BD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5">
    <w:name w:val="2B93A19028354A8CAFFEC2E3389A7539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5">
    <w:name w:val="972EB2E9A1314FBCBA9350FB0D16E329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5">
    <w:name w:val="F8C822DE4B7C44B9A3D663849B74146A5"/>
    <w:rsid w:val="00BE7009"/>
    <w:pPr>
      <w:spacing w:before="60" w:after="60" w:line="280" w:lineRule="atLeast"/>
    </w:pPr>
    <w:rPr>
      <w:rFonts w:ascii="Arial" w:eastAsia="Times New Roman" w:hAnsi="Arial" w:cs="Times New Roman"/>
      <w:sz w:val="20"/>
      <w:szCs w:val="24"/>
    </w:rPr>
  </w:style>
  <w:style w:type="paragraph" w:customStyle="1" w:styleId="3420D87C6B4940B494A40978F98D64F15">
    <w:name w:val="3420D87C6B4940B494A40978F98D64F15"/>
    <w:rsid w:val="00BE7009"/>
    <w:pPr>
      <w:spacing w:before="60" w:after="60" w:line="280" w:lineRule="atLeast"/>
    </w:pPr>
    <w:rPr>
      <w:rFonts w:ascii="Arial" w:eastAsia="Times New Roman" w:hAnsi="Arial" w:cs="Times New Roman"/>
      <w:sz w:val="20"/>
      <w:szCs w:val="24"/>
    </w:rPr>
  </w:style>
  <w:style w:type="paragraph" w:customStyle="1" w:styleId="301009CC9AA149F891BAF077A96B1A7D5">
    <w:name w:val="301009CC9AA149F891BAF077A96B1A7D5"/>
    <w:rsid w:val="00BE7009"/>
    <w:pPr>
      <w:spacing w:before="60" w:after="60" w:line="280" w:lineRule="atLeast"/>
    </w:pPr>
    <w:rPr>
      <w:rFonts w:ascii="Arial" w:eastAsia="Times New Roman" w:hAnsi="Arial" w:cs="Times New Roman"/>
      <w:sz w:val="20"/>
      <w:szCs w:val="24"/>
    </w:rPr>
  </w:style>
  <w:style w:type="paragraph" w:customStyle="1" w:styleId="FB5877C261F74165A3D5B881F34EA43F5">
    <w:name w:val="FB5877C261F74165A3D5B881F34EA43F5"/>
    <w:rsid w:val="00BE7009"/>
    <w:pPr>
      <w:spacing w:before="60" w:after="60" w:line="280" w:lineRule="atLeast"/>
    </w:pPr>
    <w:rPr>
      <w:rFonts w:ascii="Arial" w:eastAsia="Times New Roman" w:hAnsi="Arial" w:cs="Times New Roman"/>
      <w:sz w:val="20"/>
      <w:szCs w:val="24"/>
    </w:rPr>
  </w:style>
  <w:style w:type="paragraph" w:customStyle="1" w:styleId="D149420D74E24F1A87221D13E23451985">
    <w:name w:val="D149420D74E24F1A87221D13E2345198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5">
    <w:name w:val="782ECFF5206C4F93B0F7B64C91C69702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5">
    <w:name w:val="CF5B8C695FBF4738BBF04246CB96FDF1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5">
    <w:name w:val="F23418834E3949B387AA8C454C17311D5"/>
    <w:rsid w:val="00BE7009"/>
    <w:pPr>
      <w:spacing w:before="60" w:after="60" w:line="280" w:lineRule="atLeast"/>
    </w:pPr>
    <w:rPr>
      <w:rFonts w:ascii="Arial" w:eastAsia="Times New Roman" w:hAnsi="Arial" w:cs="Times New Roman"/>
      <w:sz w:val="20"/>
      <w:szCs w:val="24"/>
    </w:rPr>
  </w:style>
  <w:style w:type="paragraph" w:customStyle="1" w:styleId="39FEC9469B344540977E227F6356174B5">
    <w:name w:val="39FEC9469B344540977E227F6356174B5"/>
    <w:rsid w:val="00BE7009"/>
    <w:pPr>
      <w:spacing w:before="60" w:after="60" w:line="280" w:lineRule="atLeast"/>
    </w:pPr>
    <w:rPr>
      <w:rFonts w:ascii="Arial" w:eastAsia="Times New Roman" w:hAnsi="Arial" w:cs="Times New Roman"/>
      <w:sz w:val="20"/>
      <w:szCs w:val="24"/>
    </w:rPr>
  </w:style>
  <w:style w:type="paragraph" w:customStyle="1" w:styleId="5B2FED5985014B89B537DA50729C75515">
    <w:name w:val="5B2FED5985014B89B537DA50729C75515"/>
    <w:rsid w:val="00BE7009"/>
    <w:pPr>
      <w:numPr>
        <w:ilvl w:val="2"/>
        <w:numId w:val="5"/>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5">
    <w:name w:val="63A0415C5CFC404C8BE8D73ADF9E48965"/>
    <w:rsid w:val="00BE7009"/>
    <w:pPr>
      <w:numPr>
        <w:ilvl w:val="2"/>
        <w:numId w:val="5"/>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5">
    <w:name w:val="8E6A5B724BEE4B88B805DA4598AF885A5"/>
    <w:rsid w:val="00BE7009"/>
    <w:pPr>
      <w:numPr>
        <w:ilvl w:val="2"/>
        <w:numId w:val="5"/>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5">
    <w:name w:val="2259295828E5407BB5C9794B4FD097E85"/>
    <w:rsid w:val="00BE7009"/>
    <w:pPr>
      <w:keepNext/>
      <w:numPr>
        <w:ilvl w:val="1"/>
        <w:numId w:val="5"/>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5">
    <w:name w:val="4938A99565A745ADA17EE8924AA936BF5"/>
    <w:rsid w:val="00BE7009"/>
    <w:pPr>
      <w:spacing w:before="60" w:after="60" w:line="280" w:lineRule="atLeast"/>
    </w:pPr>
    <w:rPr>
      <w:rFonts w:ascii="Arial" w:eastAsia="Times New Roman" w:hAnsi="Arial" w:cs="Times New Roman"/>
      <w:sz w:val="20"/>
      <w:szCs w:val="24"/>
    </w:rPr>
  </w:style>
  <w:style w:type="paragraph" w:customStyle="1" w:styleId="FEE028B553664E7A9D60752B938D1BAE5">
    <w:name w:val="FEE028B553664E7A9D60752B938D1BAE5"/>
    <w:rsid w:val="00BE7009"/>
    <w:pPr>
      <w:spacing w:before="60" w:after="60" w:line="280" w:lineRule="atLeast"/>
    </w:pPr>
    <w:rPr>
      <w:rFonts w:ascii="Arial" w:eastAsia="Times New Roman" w:hAnsi="Arial" w:cs="Times New Roman"/>
      <w:sz w:val="20"/>
      <w:szCs w:val="24"/>
    </w:rPr>
  </w:style>
  <w:style w:type="paragraph" w:customStyle="1" w:styleId="EFC1D0E63B0D42838BFD219D0AAE28F72">
    <w:name w:val="EFC1D0E63B0D42838BFD219D0AAE28F72"/>
    <w:rsid w:val="00BE7009"/>
    <w:pPr>
      <w:spacing w:before="60" w:after="60" w:line="280" w:lineRule="atLeast"/>
    </w:pPr>
    <w:rPr>
      <w:rFonts w:ascii="Arial" w:eastAsia="Times New Roman" w:hAnsi="Arial" w:cs="Times New Roman"/>
      <w:sz w:val="20"/>
      <w:szCs w:val="24"/>
    </w:rPr>
  </w:style>
  <w:style w:type="paragraph" w:customStyle="1" w:styleId="CFC01435ADEE45FC9DDF3197070831355">
    <w:name w:val="CFC01435ADEE45FC9DDF3197070831355"/>
    <w:rsid w:val="00BE7009"/>
    <w:pPr>
      <w:spacing w:before="60" w:after="60" w:line="280" w:lineRule="atLeast"/>
    </w:pPr>
    <w:rPr>
      <w:rFonts w:ascii="Arial" w:eastAsia="Times New Roman" w:hAnsi="Arial" w:cs="Times New Roman"/>
      <w:sz w:val="20"/>
      <w:szCs w:val="24"/>
    </w:rPr>
  </w:style>
  <w:style w:type="paragraph" w:customStyle="1" w:styleId="281828D61BAD4CC3A70FDF5166A70CE01">
    <w:name w:val="281828D61BAD4CC3A70FDF5166A70CE01"/>
    <w:rsid w:val="00BE7009"/>
    <w:pPr>
      <w:keepNext/>
      <w:pageBreakBefore/>
      <w:numPr>
        <w:numId w:val="6"/>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0909F325B4204606B28602806744A55011">
    <w:name w:val="0909F325B4204606B28602806744A55011"/>
    <w:rsid w:val="00BE7009"/>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6755FF4F2E0498CB14ACC42EA71C2F8">
    <w:name w:val="26755FF4F2E0498CB14ACC42EA71C2F8"/>
    <w:rsid w:val="00BE7009"/>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E3CBA64ED6E49BB927B16C463D29FC3">
    <w:name w:val="CE3CBA64ED6E49BB927B16C463D29FC3"/>
    <w:rsid w:val="009E2400"/>
  </w:style>
  <w:style w:type="paragraph" w:customStyle="1" w:styleId="E48F52D784A74223A29CEC81373A026014">
    <w:name w:val="E48F52D784A74223A29CEC81373A026014"/>
    <w:rsid w:val="00343B4E"/>
    <w:pPr>
      <w:spacing w:before="200" w:line="280" w:lineRule="atLeast"/>
    </w:pPr>
    <w:rPr>
      <w:rFonts w:ascii="Arial" w:eastAsia="Times New Roman" w:hAnsi="Arial" w:cs="Times New Roman"/>
      <w:sz w:val="44"/>
      <w:szCs w:val="20"/>
    </w:rPr>
  </w:style>
  <w:style w:type="paragraph" w:customStyle="1" w:styleId="F99AA93CF800454AA2BE58252675944A13">
    <w:name w:val="F99AA93CF800454AA2BE58252675944A13"/>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3">
    <w:name w:val="1FC45B8AED1942D49CBD32833405D2DD13"/>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3">
    <w:name w:val="BC43CB9FBD644D0987672200B62EF81913"/>
    <w:rsid w:val="00343B4E"/>
    <w:pPr>
      <w:spacing w:before="60" w:after="60" w:line="280" w:lineRule="atLeast"/>
    </w:pPr>
    <w:rPr>
      <w:rFonts w:ascii="Arial" w:eastAsia="Times New Roman" w:hAnsi="Arial" w:cs="Times New Roman"/>
      <w:sz w:val="20"/>
      <w:szCs w:val="24"/>
    </w:rPr>
  </w:style>
  <w:style w:type="paragraph" w:customStyle="1" w:styleId="9266B92EE69546E19EA90B261FD6CE8014">
    <w:name w:val="9266B92EE69546E19EA90B261FD6CE8014"/>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4">
    <w:name w:val="55E07D4893024F13ABBEAE390E0271F014"/>
    <w:rsid w:val="00343B4E"/>
    <w:pPr>
      <w:spacing w:before="60" w:after="60" w:line="280" w:lineRule="atLeast"/>
    </w:pPr>
    <w:rPr>
      <w:rFonts w:ascii="Arial" w:eastAsia="Times New Roman" w:hAnsi="Arial" w:cs="Times New Roman"/>
      <w:sz w:val="20"/>
      <w:szCs w:val="24"/>
    </w:rPr>
  </w:style>
  <w:style w:type="paragraph" w:customStyle="1" w:styleId="A3D7479EB5CC4F73A36E219364848BF314">
    <w:name w:val="A3D7479EB5CC4F73A36E219364848BF314"/>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4">
    <w:name w:val="502CDEED0FD44570874F90AC7CED071C14"/>
    <w:rsid w:val="00343B4E"/>
    <w:pPr>
      <w:spacing w:before="60" w:after="60" w:line="280" w:lineRule="atLeast"/>
    </w:pPr>
    <w:rPr>
      <w:rFonts w:ascii="Arial" w:eastAsia="Times New Roman" w:hAnsi="Arial" w:cs="Times New Roman"/>
      <w:sz w:val="20"/>
      <w:szCs w:val="24"/>
    </w:rPr>
  </w:style>
  <w:style w:type="paragraph" w:customStyle="1" w:styleId="FC36F5B1BB854960808C43A77D067D2D12">
    <w:name w:val="FC36F5B1BB854960808C43A77D067D2D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0">
    <w:name w:val="D44DD1960ACE4B66B13B4CA12232CD37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2">
    <w:name w:val="2B83EC16EF394C39B085D38B630AE27A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1">
    <w:name w:val="5983C33E7E2F4454A898B1994804398D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2">
    <w:name w:val="9E502AD431424F8E922014E42A08BBD6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9">
    <w:name w:val="1056AA5964134138AF750BE3FDC79C149"/>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2">
    <w:name w:val="A07E29A13C6145D8876F4D79915F110A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2">
    <w:name w:val="8552D6922F584183B00A711FA9153320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9">
    <w:name w:val="ABEA683AB26B4BACA579613928725DCA9"/>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2">
    <w:name w:val="046F8D7BE53D437A923E46D13DAB9240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7">
    <w:name w:val="98D2C6135FCD4450AADBE47AE2DA1B8E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6">
    <w:name w:val="E593FFDCE72E41C1BC27FA2FE7C23C2B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6">
    <w:name w:val="F54392F8CCBA4426A745BDAF1A6C9A32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6">
    <w:name w:val="7961CA380ECC49F9A2FAB299E3337AA9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6">
    <w:name w:val="5E9DD5B8DDE4486FBC2D743F459CDBDD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6">
    <w:name w:val="88F381FE4B594F9B8A04762477ECD29A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6">
    <w:name w:val="C1FEA05BCAD644FFA78C72326872A323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6">
    <w:name w:val="ECC8CE15A0444D73A45D7A5C66C5B540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6">
    <w:name w:val="D1C71D3F3BBD4838AFF17C528A2CD9C3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6">
    <w:name w:val="6F6775A9798A41FBA16BE7B1626E28EB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6">
    <w:name w:val="DF4F70287CEF4F86833DBB62BBFC583A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6">
    <w:name w:val="EA26DF7166C24E40B012946D8F6C4705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A0D068A266D4C49B92FAB0A64ABCF6B1">
    <w:name w:val="BA0D068A266D4C49B92FAB0A64ABCF6B1"/>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6">
    <w:name w:val="B27682BDCBFE43A2846C1AB7CC2CC7E86"/>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6">
    <w:name w:val="D9D076A0908D4B0F805E6B196D4FF6BD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6">
    <w:name w:val="2B93A19028354A8CAFFEC2E3389A7539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6">
    <w:name w:val="972EB2E9A1314FBCBA9350FB0D16E329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6">
    <w:name w:val="F8C822DE4B7C44B9A3D663849B74146A6"/>
    <w:rsid w:val="00343B4E"/>
    <w:pPr>
      <w:spacing w:before="60" w:after="60" w:line="280" w:lineRule="atLeast"/>
    </w:pPr>
    <w:rPr>
      <w:rFonts w:ascii="Arial" w:eastAsia="Times New Roman" w:hAnsi="Arial" w:cs="Times New Roman"/>
      <w:sz w:val="20"/>
      <w:szCs w:val="24"/>
    </w:rPr>
  </w:style>
  <w:style w:type="paragraph" w:customStyle="1" w:styleId="3420D87C6B4940B494A40978F98D64F16">
    <w:name w:val="3420D87C6B4940B494A40978F98D64F16"/>
    <w:rsid w:val="00343B4E"/>
    <w:pPr>
      <w:spacing w:before="60" w:after="60" w:line="280" w:lineRule="atLeast"/>
    </w:pPr>
    <w:rPr>
      <w:rFonts w:ascii="Arial" w:eastAsia="Times New Roman" w:hAnsi="Arial" w:cs="Times New Roman"/>
      <w:sz w:val="20"/>
      <w:szCs w:val="24"/>
    </w:rPr>
  </w:style>
  <w:style w:type="paragraph" w:customStyle="1" w:styleId="301009CC9AA149F891BAF077A96B1A7D6">
    <w:name w:val="301009CC9AA149F891BAF077A96B1A7D6"/>
    <w:rsid w:val="00343B4E"/>
    <w:pPr>
      <w:spacing w:before="60" w:after="60" w:line="280" w:lineRule="atLeast"/>
    </w:pPr>
    <w:rPr>
      <w:rFonts w:ascii="Arial" w:eastAsia="Times New Roman" w:hAnsi="Arial" w:cs="Times New Roman"/>
      <w:sz w:val="20"/>
      <w:szCs w:val="24"/>
    </w:rPr>
  </w:style>
  <w:style w:type="paragraph" w:customStyle="1" w:styleId="FB5877C261F74165A3D5B881F34EA43F6">
    <w:name w:val="FB5877C261F74165A3D5B881F34EA43F6"/>
    <w:rsid w:val="00343B4E"/>
    <w:pPr>
      <w:spacing w:before="60" w:after="60" w:line="280" w:lineRule="atLeast"/>
    </w:pPr>
    <w:rPr>
      <w:rFonts w:ascii="Arial" w:eastAsia="Times New Roman" w:hAnsi="Arial" w:cs="Times New Roman"/>
      <w:sz w:val="20"/>
      <w:szCs w:val="24"/>
    </w:rPr>
  </w:style>
  <w:style w:type="paragraph" w:customStyle="1" w:styleId="D149420D74E24F1A87221D13E23451986">
    <w:name w:val="D149420D74E24F1A87221D13E2345198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
    <w:name w:val="E241BF1E3AFC453B99ED596D8A6DD4D5"/>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6">
    <w:name w:val="782ECFF5206C4F93B0F7B64C91C69702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6">
    <w:name w:val="CF5B8C695FBF4738BBF04246CB96FDF1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6">
    <w:name w:val="F23418834E3949B387AA8C454C17311D6"/>
    <w:rsid w:val="00343B4E"/>
    <w:pPr>
      <w:spacing w:before="60" w:after="60" w:line="280" w:lineRule="atLeast"/>
    </w:pPr>
    <w:rPr>
      <w:rFonts w:ascii="Arial" w:eastAsia="Times New Roman" w:hAnsi="Arial" w:cs="Times New Roman"/>
      <w:sz w:val="20"/>
      <w:szCs w:val="24"/>
    </w:rPr>
  </w:style>
  <w:style w:type="paragraph" w:customStyle="1" w:styleId="39FEC9469B344540977E227F6356174B6">
    <w:name w:val="39FEC9469B344540977E227F6356174B6"/>
    <w:rsid w:val="00343B4E"/>
    <w:pPr>
      <w:spacing w:before="60" w:after="60" w:line="280" w:lineRule="atLeast"/>
    </w:pPr>
    <w:rPr>
      <w:rFonts w:ascii="Arial" w:eastAsia="Times New Roman" w:hAnsi="Arial" w:cs="Times New Roman"/>
      <w:sz w:val="20"/>
      <w:szCs w:val="24"/>
    </w:rPr>
  </w:style>
  <w:style w:type="paragraph" w:customStyle="1" w:styleId="5B2FED5985014B89B537DA50729C75516">
    <w:name w:val="5B2FED5985014B89B537DA50729C75516"/>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6">
    <w:name w:val="63A0415C5CFC404C8BE8D73ADF9E48966"/>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6">
    <w:name w:val="8E6A5B724BEE4B88B805DA4598AF885A6"/>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6">
    <w:name w:val="2259295828E5407BB5C9794B4FD097E86"/>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6">
    <w:name w:val="4938A99565A745ADA17EE8924AA936BF6"/>
    <w:rsid w:val="00343B4E"/>
    <w:pPr>
      <w:spacing w:before="60" w:after="60" w:line="280" w:lineRule="atLeast"/>
    </w:pPr>
    <w:rPr>
      <w:rFonts w:ascii="Arial" w:eastAsia="Times New Roman" w:hAnsi="Arial" w:cs="Times New Roman"/>
      <w:sz w:val="20"/>
      <w:szCs w:val="24"/>
    </w:rPr>
  </w:style>
  <w:style w:type="paragraph" w:customStyle="1" w:styleId="FEE028B553664E7A9D60752B938D1BAE6">
    <w:name w:val="FEE028B553664E7A9D60752B938D1BAE6"/>
    <w:rsid w:val="00343B4E"/>
    <w:pPr>
      <w:spacing w:before="60" w:after="60" w:line="280" w:lineRule="atLeast"/>
    </w:pPr>
    <w:rPr>
      <w:rFonts w:ascii="Arial" w:eastAsia="Times New Roman" w:hAnsi="Arial" w:cs="Times New Roman"/>
      <w:sz w:val="20"/>
      <w:szCs w:val="24"/>
    </w:rPr>
  </w:style>
  <w:style w:type="paragraph" w:customStyle="1" w:styleId="EFC1D0E63B0D42838BFD219D0AAE28F73">
    <w:name w:val="EFC1D0E63B0D42838BFD219D0AAE28F73"/>
    <w:rsid w:val="00343B4E"/>
    <w:pPr>
      <w:spacing w:before="60" w:after="60" w:line="280" w:lineRule="atLeast"/>
    </w:pPr>
    <w:rPr>
      <w:rFonts w:ascii="Arial" w:eastAsia="Times New Roman" w:hAnsi="Arial" w:cs="Times New Roman"/>
      <w:sz w:val="20"/>
      <w:szCs w:val="24"/>
    </w:rPr>
  </w:style>
  <w:style w:type="paragraph" w:customStyle="1" w:styleId="CFC01435ADEE45FC9DDF3197070831356">
    <w:name w:val="CFC01435ADEE45FC9DDF3197070831356"/>
    <w:rsid w:val="00343B4E"/>
    <w:pPr>
      <w:spacing w:before="60" w:after="60" w:line="280" w:lineRule="atLeast"/>
    </w:pPr>
    <w:rPr>
      <w:rFonts w:ascii="Arial" w:eastAsia="Times New Roman" w:hAnsi="Arial" w:cs="Times New Roman"/>
      <w:sz w:val="20"/>
      <w:szCs w:val="24"/>
    </w:rPr>
  </w:style>
  <w:style w:type="paragraph" w:customStyle="1" w:styleId="281828D61BAD4CC3A70FDF5166A70CE02">
    <w:name w:val="281828D61BAD4CC3A70FDF5166A70CE02"/>
    <w:rsid w:val="00343B4E"/>
    <w:pPr>
      <w:keepNext/>
      <w:pageBreakBefore/>
      <w:numPr>
        <w:numId w:val="7"/>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
    <w:name w:val="D9F14110C9CB4A768790C32B83327980"/>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
    <w:name w:val="4D3496DF67DC4DEA857859EAAA5901BC"/>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
    <w:name w:val="AE1A8B666A7C44138B01F3278E689FBD"/>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1">
    <w:name w:val="AE1A8B666A7C44138B01F3278E689FBD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
    <w:name w:val="F98F208CF64C4A6EB8A5B9DEB0B2E6CA"/>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D19F6237791749EEA7FB5D9059395A69">
    <w:name w:val="D19F6237791749EEA7FB5D9059395A69"/>
    <w:rsid w:val="00343B4E"/>
  </w:style>
  <w:style w:type="paragraph" w:customStyle="1" w:styleId="F998E549B349469D823D8F2CBF062AE6">
    <w:name w:val="F998E549B349469D823D8F2CBF062AE6"/>
    <w:rsid w:val="00343B4E"/>
  </w:style>
  <w:style w:type="paragraph" w:customStyle="1" w:styleId="E48F52D784A74223A29CEC81373A026015">
    <w:name w:val="E48F52D784A74223A29CEC81373A026015"/>
    <w:rsid w:val="00343B4E"/>
    <w:pPr>
      <w:spacing w:before="200" w:line="280" w:lineRule="atLeast"/>
    </w:pPr>
    <w:rPr>
      <w:rFonts w:ascii="Arial" w:eastAsia="Times New Roman" w:hAnsi="Arial" w:cs="Times New Roman"/>
      <w:sz w:val="44"/>
      <w:szCs w:val="20"/>
    </w:rPr>
  </w:style>
  <w:style w:type="paragraph" w:customStyle="1" w:styleId="F99AA93CF800454AA2BE58252675944A14">
    <w:name w:val="F99AA93CF800454AA2BE58252675944A14"/>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4">
    <w:name w:val="1FC45B8AED1942D49CBD32833405D2DD14"/>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4">
    <w:name w:val="BC43CB9FBD644D0987672200B62EF81914"/>
    <w:rsid w:val="00343B4E"/>
    <w:pPr>
      <w:spacing w:before="60" w:after="60" w:line="280" w:lineRule="atLeast"/>
    </w:pPr>
    <w:rPr>
      <w:rFonts w:ascii="Arial" w:eastAsia="Times New Roman" w:hAnsi="Arial" w:cs="Times New Roman"/>
      <w:sz w:val="20"/>
      <w:szCs w:val="24"/>
    </w:rPr>
  </w:style>
  <w:style w:type="paragraph" w:customStyle="1" w:styleId="9266B92EE69546E19EA90B261FD6CE8015">
    <w:name w:val="9266B92EE69546E19EA90B261FD6CE8015"/>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5">
    <w:name w:val="55E07D4893024F13ABBEAE390E0271F015"/>
    <w:rsid w:val="00343B4E"/>
    <w:pPr>
      <w:spacing w:before="60" w:after="60" w:line="280" w:lineRule="atLeast"/>
    </w:pPr>
    <w:rPr>
      <w:rFonts w:ascii="Arial" w:eastAsia="Times New Roman" w:hAnsi="Arial" w:cs="Times New Roman"/>
      <w:sz w:val="20"/>
      <w:szCs w:val="24"/>
    </w:rPr>
  </w:style>
  <w:style w:type="paragraph" w:customStyle="1" w:styleId="A3D7479EB5CC4F73A36E219364848BF315">
    <w:name w:val="A3D7479EB5CC4F73A36E219364848BF315"/>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5">
    <w:name w:val="502CDEED0FD44570874F90AC7CED071C15"/>
    <w:rsid w:val="00343B4E"/>
    <w:pPr>
      <w:spacing w:before="60" w:after="60" w:line="280" w:lineRule="atLeast"/>
    </w:pPr>
    <w:rPr>
      <w:rFonts w:ascii="Arial" w:eastAsia="Times New Roman" w:hAnsi="Arial" w:cs="Times New Roman"/>
      <w:sz w:val="20"/>
      <w:szCs w:val="24"/>
    </w:rPr>
  </w:style>
  <w:style w:type="paragraph" w:customStyle="1" w:styleId="FC36F5B1BB854960808C43A77D067D2D13">
    <w:name w:val="FC36F5B1BB854960808C43A77D067D2D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1">
    <w:name w:val="D44DD1960ACE4B66B13B4CA12232CD37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3">
    <w:name w:val="2B83EC16EF394C39B085D38B630AE27A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2">
    <w:name w:val="5983C33E7E2F4454A898B1994804398D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3">
    <w:name w:val="9E502AD431424F8E922014E42A08BBD6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0">
    <w:name w:val="1056AA5964134138AF750BE3FDC79C14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3">
    <w:name w:val="A07E29A13C6145D8876F4D79915F110A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3">
    <w:name w:val="8552D6922F584183B00A711FA9153320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0">
    <w:name w:val="ABEA683AB26B4BACA579613928725DCA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3">
    <w:name w:val="046F8D7BE53D437A923E46D13DAB9240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8">
    <w:name w:val="98D2C6135FCD4450AADBE47AE2DA1B8E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7">
    <w:name w:val="E593FFDCE72E41C1BC27FA2FE7C23C2B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7">
    <w:name w:val="F54392F8CCBA4426A745BDAF1A6C9A32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7">
    <w:name w:val="7961CA380ECC49F9A2FAB299E3337AA9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7">
    <w:name w:val="5E9DD5B8DDE4486FBC2D743F459CDBDD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7">
    <w:name w:val="88F381FE4B594F9B8A04762477ECD29A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7">
    <w:name w:val="C1FEA05BCAD644FFA78C72326872A323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7">
    <w:name w:val="ECC8CE15A0444D73A45D7A5C66C5B540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7">
    <w:name w:val="D1C71D3F3BBD4838AFF17C528A2CD9C3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7">
    <w:name w:val="6F6775A9798A41FBA16BE7B1626E28EB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7">
    <w:name w:val="DF4F70287CEF4F86833DBB62BBFC583A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7">
    <w:name w:val="EA26DF7166C24E40B012946D8F6C4705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A0D068A266D4C49B92FAB0A64ABCF6B2">
    <w:name w:val="BA0D068A266D4C49B92FAB0A64ABCF6B2"/>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7">
    <w:name w:val="B27682BDCBFE43A2846C1AB7CC2CC7E87"/>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7">
    <w:name w:val="D9D076A0908D4B0F805E6B196D4FF6BD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7">
    <w:name w:val="2B93A19028354A8CAFFEC2E3389A7539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7">
    <w:name w:val="972EB2E9A1314FBCBA9350FB0D16E329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7">
    <w:name w:val="F8C822DE4B7C44B9A3D663849B74146A7"/>
    <w:rsid w:val="00343B4E"/>
    <w:pPr>
      <w:spacing w:before="60" w:after="60" w:line="280" w:lineRule="atLeast"/>
    </w:pPr>
    <w:rPr>
      <w:rFonts w:ascii="Arial" w:eastAsia="Times New Roman" w:hAnsi="Arial" w:cs="Times New Roman"/>
      <w:sz w:val="20"/>
      <w:szCs w:val="24"/>
    </w:rPr>
  </w:style>
  <w:style w:type="paragraph" w:customStyle="1" w:styleId="3420D87C6B4940B494A40978F98D64F17">
    <w:name w:val="3420D87C6B4940B494A40978F98D64F17"/>
    <w:rsid w:val="00343B4E"/>
    <w:pPr>
      <w:spacing w:before="60" w:after="60" w:line="280" w:lineRule="atLeast"/>
    </w:pPr>
    <w:rPr>
      <w:rFonts w:ascii="Arial" w:eastAsia="Times New Roman" w:hAnsi="Arial" w:cs="Times New Roman"/>
      <w:sz w:val="20"/>
      <w:szCs w:val="24"/>
    </w:rPr>
  </w:style>
  <w:style w:type="paragraph" w:customStyle="1" w:styleId="301009CC9AA149F891BAF077A96B1A7D7">
    <w:name w:val="301009CC9AA149F891BAF077A96B1A7D7"/>
    <w:rsid w:val="00343B4E"/>
    <w:pPr>
      <w:spacing w:before="60" w:after="60" w:line="280" w:lineRule="atLeast"/>
    </w:pPr>
    <w:rPr>
      <w:rFonts w:ascii="Arial" w:eastAsia="Times New Roman" w:hAnsi="Arial" w:cs="Times New Roman"/>
      <w:sz w:val="20"/>
      <w:szCs w:val="24"/>
    </w:rPr>
  </w:style>
  <w:style w:type="paragraph" w:customStyle="1" w:styleId="FB5877C261F74165A3D5B881F34EA43F7">
    <w:name w:val="FB5877C261F74165A3D5B881F34EA43F7"/>
    <w:rsid w:val="00343B4E"/>
    <w:pPr>
      <w:spacing w:before="60" w:after="60" w:line="280" w:lineRule="atLeast"/>
    </w:pPr>
    <w:rPr>
      <w:rFonts w:ascii="Arial" w:eastAsia="Times New Roman" w:hAnsi="Arial" w:cs="Times New Roman"/>
      <w:sz w:val="20"/>
      <w:szCs w:val="24"/>
    </w:rPr>
  </w:style>
  <w:style w:type="paragraph" w:customStyle="1" w:styleId="D149420D74E24F1A87221D13E23451987">
    <w:name w:val="D149420D74E24F1A87221D13E2345198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1">
    <w:name w:val="E241BF1E3AFC453B99ED596D8A6DD4D51"/>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7">
    <w:name w:val="782ECFF5206C4F93B0F7B64C91C69702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7">
    <w:name w:val="CF5B8C695FBF4738BBF04246CB96FDF1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7">
    <w:name w:val="F23418834E3949B387AA8C454C17311D7"/>
    <w:rsid w:val="00343B4E"/>
    <w:pPr>
      <w:spacing w:before="60" w:after="60" w:line="280" w:lineRule="atLeast"/>
    </w:pPr>
    <w:rPr>
      <w:rFonts w:ascii="Arial" w:eastAsia="Times New Roman" w:hAnsi="Arial" w:cs="Times New Roman"/>
      <w:sz w:val="20"/>
      <w:szCs w:val="24"/>
    </w:rPr>
  </w:style>
  <w:style w:type="paragraph" w:customStyle="1" w:styleId="39FEC9469B344540977E227F6356174B7">
    <w:name w:val="39FEC9469B344540977E227F6356174B7"/>
    <w:rsid w:val="00343B4E"/>
    <w:pPr>
      <w:spacing w:before="60" w:after="60" w:line="280" w:lineRule="atLeast"/>
    </w:pPr>
    <w:rPr>
      <w:rFonts w:ascii="Arial" w:eastAsia="Times New Roman" w:hAnsi="Arial" w:cs="Times New Roman"/>
      <w:sz w:val="20"/>
      <w:szCs w:val="24"/>
    </w:rPr>
  </w:style>
  <w:style w:type="paragraph" w:customStyle="1" w:styleId="5B2FED5985014B89B537DA50729C75517">
    <w:name w:val="5B2FED5985014B89B537DA50729C75517"/>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7">
    <w:name w:val="63A0415C5CFC404C8BE8D73ADF9E48967"/>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7">
    <w:name w:val="8E6A5B724BEE4B88B805DA4598AF885A7"/>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7">
    <w:name w:val="2259295828E5407BB5C9794B4FD097E8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7">
    <w:name w:val="4938A99565A745ADA17EE8924AA936BF7"/>
    <w:rsid w:val="00343B4E"/>
    <w:pPr>
      <w:spacing w:before="60" w:after="60" w:line="280" w:lineRule="atLeast"/>
    </w:pPr>
    <w:rPr>
      <w:rFonts w:ascii="Arial" w:eastAsia="Times New Roman" w:hAnsi="Arial" w:cs="Times New Roman"/>
      <w:sz w:val="20"/>
      <w:szCs w:val="24"/>
    </w:rPr>
  </w:style>
  <w:style w:type="paragraph" w:customStyle="1" w:styleId="FEE028B553664E7A9D60752B938D1BAE7">
    <w:name w:val="FEE028B553664E7A9D60752B938D1BAE7"/>
    <w:rsid w:val="00343B4E"/>
    <w:pPr>
      <w:spacing w:before="60" w:after="60" w:line="280" w:lineRule="atLeast"/>
    </w:pPr>
    <w:rPr>
      <w:rFonts w:ascii="Arial" w:eastAsia="Times New Roman" w:hAnsi="Arial" w:cs="Times New Roman"/>
      <w:sz w:val="20"/>
      <w:szCs w:val="24"/>
    </w:rPr>
  </w:style>
  <w:style w:type="paragraph" w:customStyle="1" w:styleId="EFC1D0E63B0D42838BFD219D0AAE28F74">
    <w:name w:val="EFC1D0E63B0D42838BFD219D0AAE28F74"/>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7">
    <w:name w:val="CFC01435ADEE45FC9DDF3197070831357"/>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1">
    <w:name w:val="F998E549B349469D823D8F2CBF062AE61"/>
    <w:rsid w:val="00343B4E"/>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3">
    <w:name w:val="281828D61BAD4CC3A70FDF5166A70CE03"/>
    <w:rsid w:val="00343B4E"/>
    <w:pPr>
      <w:keepNext/>
      <w:pageBreakBefore/>
      <w:numPr>
        <w:numId w:val="7"/>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
    <w:name w:val="D9F14110C9CB4A768790C32B83327980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1">
    <w:name w:val="4D3496DF67DC4DEA857859EAAA5901BC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2">
    <w:name w:val="AE1A8B666A7C44138B01F3278E689FBD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1">
    <w:name w:val="F98F208CF64C4A6EB8A5B9DEB0B2E6CA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6">
    <w:name w:val="E48F52D784A74223A29CEC81373A026016"/>
    <w:rsid w:val="00343B4E"/>
    <w:pPr>
      <w:spacing w:before="200" w:line="280" w:lineRule="atLeast"/>
    </w:pPr>
    <w:rPr>
      <w:rFonts w:ascii="Arial" w:eastAsia="Times New Roman" w:hAnsi="Arial" w:cs="Times New Roman"/>
      <w:sz w:val="44"/>
      <w:szCs w:val="20"/>
    </w:rPr>
  </w:style>
  <w:style w:type="paragraph" w:customStyle="1" w:styleId="F99AA93CF800454AA2BE58252675944A15">
    <w:name w:val="F99AA93CF800454AA2BE58252675944A15"/>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5">
    <w:name w:val="1FC45B8AED1942D49CBD32833405D2DD15"/>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5">
    <w:name w:val="BC43CB9FBD644D0987672200B62EF81915"/>
    <w:rsid w:val="00343B4E"/>
    <w:pPr>
      <w:spacing w:before="60" w:after="60" w:line="280" w:lineRule="atLeast"/>
    </w:pPr>
    <w:rPr>
      <w:rFonts w:ascii="Arial" w:eastAsia="Times New Roman" w:hAnsi="Arial" w:cs="Times New Roman"/>
      <w:sz w:val="20"/>
      <w:szCs w:val="24"/>
    </w:rPr>
  </w:style>
  <w:style w:type="paragraph" w:customStyle="1" w:styleId="9266B92EE69546E19EA90B261FD6CE8016">
    <w:name w:val="9266B92EE69546E19EA90B261FD6CE8016"/>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6">
    <w:name w:val="55E07D4893024F13ABBEAE390E0271F016"/>
    <w:rsid w:val="00343B4E"/>
    <w:pPr>
      <w:spacing w:before="60" w:after="60" w:line="280" w:lineRule="atLeast"/>
    </w:pPr>
    <w:rPr>
      <w:rFonts w:ascii="Arial" w:eastAsia="Times New Roman" w:hAnsi="Arial" w:cs="Times New Roman"/>
      <w:sz w:val="20"/>
      <w:szCs w:val="24"/>
    </w:rPr>
  </w:style>
  <w:style w:type="paragraph" w:customStyle="1" w:styleId="A3D7479EB5CC4F73A36E219364848BF316">
    <w:name w:val="A3D7479EB5CC4F73A36E219364848BF316"/>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6">
    <w:name w:val="502CDEED0FD44570874F90AC7CED071C16"/>
    <w:rsid w:val="00343B4E"/>
    <w:pPr>
      <w:spacing w:before="60" w:after="60" w:line="280" w:lineRule="atLeast"/>
    </w:pPr>
    <w:rPr>
      <w:rFonts w:ascii="Arial" w:eastAsia="Times New Roman" w:hAnsi="Arial" w:cs="Times New Roman"/>
      <w:sz w:val="20"/>
      <w:szCs w:val="24"/>
    </w:rPr>
  </w:style>
  <w:style w:type="paragraph" w:customStyle="1" w:styleId="FC36F5B1BB854960808C43A77D067D2D14">
    <w:name w:val="FC36F5B1BB854960808C43A77D067D2D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2">
    <w:name w:val="D44DD1960ACE4B66B13B4CA12232CD37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4">
    <w:name w:val="2B83EC16EF394C39B085D38B630AE27A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3">
    <w:name w:val="5983C33E7E2F4454A898B1994804398D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4">
    <w:name w:val="9E502AD431424F8E922014E42A08BBD6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1">
    <w:name w:val="1056AA5964134138AF750BE3FDC79C14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4">
    <w:name w:val="A07E29A13C6145D8876F4D79915F110A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4">
    <w:name w:val="8552D6922F584183B00A711FA9153320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1">
    <w:name w:val="ABEA683AB26B4BACA579613928725DCA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4">
    <w:name w:val="046F8D7BE53D437A923E46D13DAB9240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9">
    <w:name w:val="98D2C6135FCD4450AADBE47AE2DA1B8E9"/>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8">
    <w:name w:val="E593FFDCE72E41C1BC27FA2FE7C23C2B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8">
    <w:name w:val="F54392F8CCBA4426A745BDAF1A6C9A32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8">
    <w:name w:val="7961CA380ECC49F9A2FAB299E3337AA9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8">
    <w:name w:val="5E9DD5B8DDE4486FBC2D743F459CDBDD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8">
    <w:name w:val="88F381FE4B594F9B8A04762477ECD29A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8">
    <w:name w:val="C1FEA05BCAD644FFA78C72326872A323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CC8CE15A0444D73A45D7A5C66C5B5408">
    <w:name w:val="ECC8CE15A0444D73A45D7A5C66C5B540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1C71D3F3BBD4838AFF17C528A2CD9C38">
    <w:name w:val="D1C71D3F3BBD4838AFF17C528A2CD9C3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6F6775A9798A41FBA16BE7B1626E28EB8">
    <w:name w:val="6F6775A9798A41FBA16BE7B1626E28EB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F4F70287CEF4F86833DBB62BBFC583A8">
    <w:name w:val="DF4F70287CEF4F86833DBB62BBFC583A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A26DF7166C24E40B012946D8F6C47058">
    <w:name w:val="EA26DF7166C24E40B012946D8F6C4705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A0D068A266D4C49B92FAB0A64ABCF6B3">
    <w:name w:val="BA0D068A266D4C49B92FAB0A64ABCF6B3"/>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B27682BDCBFE43A2846C1AB7CC2CC7E88">
    <w:name w:val="B27682BDCBFE43A2846C1AB7CC2CC7E88"/>
    <w:rsid w:val="00343B4E"/>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D9D076A0908D4B0F805E6B196D4FF6BD8">
    <w:name w:val="D9D076A0908D4B0F805E6B196D4FF6BD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8">
    <w:name w:val="2B93A19028354A8CAFFEC2E3389A7539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8">
    <w:name w:val="972EB2E9A1314FBCBA9350FB0D16E329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8">
    <w:name w:val="F8C822DE4B7C44B9A3D663849B74146A8"/>
    <w:rsid w:val="00343B4E"/>
    <w:pPr>
      <w:spacing w:before="60" w:after="60" w:line="280" w:lineRule="atLeast"/>
    </w:pPr>
    <w:rPr>
      <w:rFonts w:ascii="Arial" w:eastAsia="Times New Roman" w:hAnsi="Arial" w:cs="Times New Roman"/>
      <w:sz w:val="20"/>
      <w:szCs w:val="24"/>
    </w:rPr>
  </w:style>
  <w:style w:type="paragraph" w:customStyle="1" w:styleId="3420D87C6B4940B494A40978F98D64F18">
    <w:name w:val="3420D87C6B4940B494A40978F98D64F18"/>
    <w:rsid w:val="00343B4E"/>
    <w:pPr>
      <w:spacing w:before="60" w:after="60" w:line="280" w:lineRule="atLeast"/>
    </w:pPr>
    <w:rPr>
      <w:rFonts w:ascii="Arial" w:eastAsia="Times New Roman" w:hAnsi="Arial" w:cs="Times New Roman"/>
      <w:sz w:val="20"/>
      <w:szCs w:val="24"/>
    </w:rPr>
  </w:style>
  <w:style w:type="paragraph" w:customStyle="1" w:styleId="301009CC9AA149F891BAF077A96B1A7D8">
    <w:name w:val="301009CC9AA149F891BAF077A96B1A7D8"/>
    <w:rsid w:val="00343B4E"/>
    <w:pPr>
      <w:spacing w:before="60" w:after="60" w:line="280" w:lineRule="atLeast"/>
    </w:pPr>
    <w:rPr>
      <w:rFonts w:ascii="Arial" w:eastAsia="Times New Roman" w:hAnsi="Arial" w:cs="Times New Roman"/>
      <w:sz w:val="20"/>
      <w:szCs w:val="24"/>
    </w:rPr>
  </w:style>
  <w:style w:type="paragraph" w:customStyle="1" w:styleId="FB5877C261F74165A3D5B881F34EA43F8">
    <w:name w:val="FB5877C261F74165A3D5B881F34EA43F8"/>
    <w:rsid w:val="00343B4E"/>
    <w:pPr>
      <w:spacing w:before="60" w:after="60" w:line="280" w:lineRule="atLeast"/>
    </w:pPr>
    <w:rPr>
      <w:rFonts w:ascii="Arial" w:eastAsia="Times New Roman" w:hAnsi="Arial" w:cs="Times New Roman"/>
      <w:sz w:val="20"/>
      <w:szCs w:val="24"/>
    </w:rPr>
  </w:style>
  <w:style w:type="paragraph" w:customStyle="1" w:styleId="D149420D74E24F1A87221D13E23451988">
    <w:name w:val="D149420D74E24F1A87221D13E2345198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2">
    <w:name w:val="E241BF1E3AFC453B99ED596D8A6DD4D52"/>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8">
    <w:name w:val="782ECFF5206C4F93B0F7B64C91C69702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8">
    <w:name w:val="CF5B8C695FBF4738BBF04246CB96FDF1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8">
    <w:name w:val="F23418834E3949B387AA8C454C17311D8"/>
    <w:rsid w:val="00343B4E"/>
    <w:pPr>
      <w:spacing w:before="60" w:after="60" w:line="280" w:lineRule="atLeast"/>
    </w:pPr>
    <w:rPr>
      <w:rFonts w:ascii="Arial" w:eastAsia="Times New Roman" w:hAnsi="Arial" w:cs="Times New Roman"/>
      <w:sz w:val="20"/>
      <w:szCs w:val="24"/>
    </w:rPr>
  </w:style>
  <w:style w:type="paragraph" w:customStyle="1" w:styleId="39FEC9469B344540977E227F6356174B8">
    <w:name w:val="39FEC9469B344540977E227F6356174B8"/>
    <w:rsid w:val="00343B4E"/>
    <w:pPr>
      <w:spacing w:before="60" w:after="60" w:line="280" w:lineRule="atLeast"/>
    </w:pPr>
    <w:rPr>
      <w:rFonts w:ascii="Arial" w:eastAsia="Times New Roman" w:hAnsi="Arial" w:cs="Times New Roman"/>
      <w:sz w:val="20"/>
      <w:szCs w:val="24"/>
    </w:rPr>
  </w:style>
  <w:style w:type="paragraph" w:customStyle="1" w:styleId="5B2FED5985014B89B537DA50729C75518">
    <w:name w:val="5B2FED5985014B89B537DA50729C75518"/>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8">
    <w:name w:val="63A0415C5CFC404C8BE8D73ADF9E48968"/>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8">
    <w:name w:val="8E6A5B724BEE4B88B805DA4598AF885A8"/>
    <w:rsid w:val="00343B4E"/>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8">
    <w:name w:val="2259295828E5407BB5C9794B4FD097E8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8">
    <w:name w:val="4938A99565A745ADA17EE8924AA936BF8"/>
    <w:rsid w:val="00343B4E"/>
    <w:pPr>
      <w:spacing w:before="60" w:after="60" w:line="280" w:lineRule="atLeast"/>
    </w:pPr>
    <w:rPr>
      <w:rFonts w:ascii="Arial" w:eastAsia="Times New Roman" w:hAnsi="Arial" w:cs="Times New Roman"/>
      <w:sz w:val="20"/>
      <w:szCs w:val="24"/>
    </w:rPr>
  </w:style>
  <w:style w:type="paragraph" w:customStyle="1" w:styleId="FEE028B553664E7A9D60752B938D1BAE8">
    <w:name w:val="FEE028B553664E7A9D60752B938D1BAE8"/>
    <w:rsid w:val="00343B4E"/>
    <w:pPr>
      <w:spacing w:before="60" w:after="60" w:line="280" w:lineRule="atLeast"/>
    </w:pPr>
    <w:rPr>
      <w:rFonts w:ascii="Arial" w:eastAsia="Times New Roman" w:hAnsi="Arial" w:cs="Times New Roman"/>
      <w:sz w:val="20"/>
      <w:szCs w:val="24"/>
    </w:rPr>
  </w:style>
  <w:style w:type="paragraph" w:customStyle="1" w:styleId="EFC1D0E63B0D42838BFD219D0AAE28F75">
    <w:name w:val="EFC1D0E63B0D42838BFD219D0AAE28F75"/>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8">
    <w:name w:val="CFC01435ADEE45FC9DDF3197070831358"/>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2">
    <w:name w:val="F998E549B349469D823D8F2CBF062AE62"/>
    <w:rsid w:val="00343B4E"/>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4">
    <w:name w:val="281828D61BAD4CC3A70FDF5166A70CE04"/>
    <w:rsid w:val="00343B4E"/>
    <w:pPr>
      <w:keepNext/>
      <w:pageBreakBefore/>
      <w:numPr>
        <w:numId w:val="7"/>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2">
    <w:name w:val="D9F14110C9CB4A768790C32B83327980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2">
    <w:name w:val="4D3496DF67DC4DEA857859EAAA5901BC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3">
    <w:name w:val="AE1A8B666A7C44138B01F3278E689FBD3"/>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2">
    <w:name w:val="F98F208CF64C4A6EB8A5B9DEB0B2E6CA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7">
    <w:name w:val="E48F52D784A74223A29CEC81373A026017"/>
    <w:rsid w:val="00A50B0C"/>
    <w:pPr>
      <w:spacing w:before="200" w:line="280" w:lineRule="atLeast"/>
    </w:pPr>
    <w:rPr>
      <w:rFonts w:ascii="Arial" w:eastAsia="Times New Roman" w:hAnsi="Arial" w:cs="Times New Roman"/>
      <w:sz w:val="44"/>
      <w:szCs w:val="20"/>
    </w:rPr>
  </w:style>
  <w:style w:type="paragraph" w:customStyle="1" w:styleId="F99AA93CF800454AA2BE58252675944A16">
    <w:name w:val="F99AA93CF800454AA2BE58252675944A16"/>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6">
    <w:name w:val="1FC45B8AED1942D49CBD32833405D2DD16"/>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6">
    <w:name w:val="BC43CB9FBD644D0987672200B62EF81916"/>
    <w:rsid w:val="00A50B0C"/>
    <w:pPr>
      <w:spacing w:before="60" w:after="60" w:line="280" w:lineRule="atLeast"/>
    </w:pPr>
    <w:rPr>
      <w:rFonts w:ascii="Arial" w:eastAsia="Times New Roman" w:hAnsi="Arial" w:cs="Times New Roman"/>
      <w:sz w:val="20"/>
      <w:szCs w:val="24"/>
    </w:rPr>
  </w:style>
  <w:style w:type="paragraph" w:customStyle="1" w:styleId="9266B92EE69546E19EA90B261FD6CE8017">
    <w:name w:val="9266B92EE69546E19EA90B261FD6CE8017"/>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7">
    <w:name w:val="55E07D4893024F13ABBEAE390E0271F017"/>
    <w:rsid w:val="00A50B0C"/>
    <w:pPr>
      <w:spacing w:before="60" w:after="60" w:line="280" w:lineRule="atLeast"/>
    </w:pPr>
    <w:rPr>
      <w:rFonts w:ascii="Arial" w:eastAsia="Times New Roman" w:hAnsi="Arial" w:cs="Times New Roman"/>
      <w:sz w:val="20"/>
      <w:szCs w:val="24"/>
    </w:rPr>
  </w:style>
  <w:style w:type="paragraph" w:customStyle="1" w:styleId="A3D7479EB5CC4F73A36E219364848BF317">
    <w:name w:val="A3D7479EB5CC4F73A36E219364848BF317"/>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7">
    <w:name w:val="502CDEED0FD44570874F90AC7CED071C17"/>
    <w:rsid w:val="00A50B0C"/>
    <w:pPr>
      <w:spacing w:before="60" w:after="60" w:line="280" w:lineRule="atLeast"/>
    </w:pPr>
    <w:rPr>
      <w:rFonts w:ascii="Arial" w:eastAsia="Times New Roman" w:hAnsi="Arial" w:cs="Times New Roman"/>
      <w:sz w:val="20"/>
      <w:szCs w:val="24"/>
    </w:rPr>
  </w:style>
  <w:style w:type="paragraph" w:customStyle="1" w:styleId="FC36F5B1BB854960808C43A77D067D2D15">
    <w:name w:val="FC36F5B1BB854960808C43A77D067D2D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
    <w:name w:val="D1B2B6E92CD441FF8D23470E316D5EAD"/>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3">
    <w:name w:val="D44DD1960ACE4B66B13B4CA12232CD37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5">
    <w:name w:val="2B83EC16EF394C39B085D38B630AE27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4">
    <w:name w:val="5983C33E7E2F4454A898B1994804398D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5">
    <w:name w:val="9E502AD431424F8E922014E42A08BBD6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2">
    <w:name w:val="1056AA5964134138AF750BE3FDC79C141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5">
    <w:name w:val="A07E29A13C6145D8876F4D79915F110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5">
    <w:name w:val="8552D6922F584183B00A711FA9153320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2">
    <w:name w:val="ABEA683AB26B4BACA579613928725DCA1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5">
    <w:name w:val="046F8D7BE53D437A923E46D13DAB9240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0">
    <w:name w:val="98D2C6135FCD4450AADBE47AE2DA1B8E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9">
    <w:name w:val="E593FFDCE72E41C1BC27FA2FE7C23C2B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9">
    <w:name w:val="F54392F8CCBA4426A745BDAF1A6C9A32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9">
    <w:name w:val="7961CA380ECC49F9A2FAB299E3337AA9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9">
    <w:name w:val="5E9DD5B8DDE4486FBC2D743F459CDBDD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9">
    <w:name w:val="88F381FE4B594F9B8A04762477ECD29A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9">
    <w:name w:val="C1FEA05BCAD644FFA78C72326872A323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9">
    <w:name w:val="ECC8CE15A0444D73A45D7A5C66C5B540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9">
    <w:name w:val="D1C71D3F3BBD4838AFF17C528A2CD9C3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9">
    <w:name w:val="6F6775A9798A41FBA16BE7B1626E28EB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9">
    <w:name w:val="DF4F70287CEF4F86833DBB62BBFC583A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9">
    <w:name w:val="EA26DF7166C24E40B012946D8F6C4705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4">
    <w:name w:val="BA0D068A266D4C49B92FAB0A64ABCF6B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9">
    <w:name w:val="B27682BDCBFE43A2846C1AB7CC2CC7E8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9">
    <w:name w:val="D9D076A0908D4B0F805E6B196D4FF6BD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9">
    <w:name w:val="2B93A19028354A8CAFFEC2E3389A7539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9">
    <w:name w:val="972EB2E9A1314FBCBA9350FB0D16E329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9">
    <w:name w:val="F8C822DE4B7C44B9A3D663849B74146A9"/>
    <w:rsid w:val="00A50B0C"/>
    <w:pPr>
      <w:spacing w:before="60" w:after="60" w:line="280" w:lineRule="atLeast"/>
    </w:pPr>
    <w:rPr>
      <w:rFonts w:ascii="Arial" w:eastAsia="Times New Roman" w:hAnsi="Arial" w:cs="Times New Roman"/>
      <w:sz w:val="20"/>
      <w:szCs w:val="24"/>
    </w:rPr>
  </w:style>
  <w:style w:type="paragraph" w:customStyle="1" w:styleId="3420D87C6B4940B494A40978F98D64F19">
    <w:name w:val="3420D87C6B4940B494A40978F98D64F19"/>
    <w:rsid w:val="00A50B0C"/>
    <w:pPr>
      <w:spacing w:before="60" w:after="60" w:line="280" w:lineRule="atLeast"/>
    </w:pPr>
    <w:rPr>
      <w:rFonts w:ascii="Arial" w:eastAsia="Times New Roman" w:hAnsi="Arial" w:cs="Times New Roman"/>
      <w:sz w:val="20"/>
      <w:szCs w:val="24"/>
    </w:rPr>
  </w:style>
  <w:style w:type="paragraph" w:customStyle="1" w:styleId="301009CC9AA149F891BAF077A96B1A7D9">
    <w:name w:val="301009CC9AA149F891BAF077A96B1A7D9"/>
    <w:rsid w:val="00A50B0C"/>
    <w:pPr>
      <w:spacing w:before="60" w:after="60" w:line="280" w:lineRule="atLeast"/>
    </w:pPr>
    <w:rPr>
      <w:rFonts w:ascii="Arial" w:eastAsia="Times New Roman" w:hAnsi="Arial" w:cs="Times New Roman"/>
      <w:sz w:val="20"/>
      <w:szCs w:val="24"/>
    </w:rPr>
  </w:style>
  <w:style w:type="paragraph" w:customStyle="1" w:styleId="FB5877C261F74165A3D5B881F34EA43F9">
    <w:name w:val="FB5877C261F74165A3D5B881F34EA43F9"/>
    <w:rsid w:val="00A50B0C"/>
    <w:pPr>
      <w:spacing w:before="60" w:after="60" w:line="280" w:lineRule="atLeast"/>
    </w:pPr>
    <w:rPr>
      <w:rFonts w:ascii="Arial" w:eastAsia="Times New Roman" w:hAnsi="Arial" w:cs="Times New Roman"/>
      <w:sz w:val="20"/>
      <w:szCs w:val="24"/>
    </w:rPr>
  </w:style>
  <w:style w:type="paragraph" w:customStyle="1" w:styleId="D149420D74E24F1A87221D13E23451989">
    <w:name w:val="D149420D74E24F1A87221D13E2345198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3">
    <w:name w:val="E241BF1E3AFC453B99ED596D8A6DD4D5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9">
    <w:name w:val="782ECFF5206C4F93B0F7B64C91C69702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9">
    <w:name w:val="CF5B8C695FBF4738BBF04246CB96FDF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9">
    <w:name w:val="F23418834E3949B387AA8C454C17311D9"/>
    <w:rsid w:val="00A50B0C"/>
    <w:pPr>
      <w:spacing w:before="60" w:after="60" w:line="280" w:lineRule="atLeast"/>
    </w:pPr>
    <w:rPr>
      <w:rFonts w:ascii="Arial" w:eastAsia="Times New Roman" w:hAnsi="Arial" w:cs="Times New Roman"/>
      <w:sz w:val="20"/>
      <w:szCs w:val="24"/>
    </w:rPr>
  </w:style>
  <w:style w:type="paragraph" w:customStyle="1" w:styleId="39FEC9469B344540977E227F6356174B9">
    <w:name w:val="39FEC9469B344540977E227F6356174B9"/>
    <w:rsid w:val="00A50B0C"/>
    <w:pPr>
      <w:spacing w:before="60" w:after="60" w:line="280" w:lineRule="atLeast"/>
    </w:pPr>
    <w:rPr>
      <w:rFonts w:ascii="Arial" w:eastAsia="Times New Roman" w:hAnsi="Arial" w:cs="Times New Roman"/>
      <w:sz w:val="20"/>
      <w:szCs w:val="24"/>
    </w:rPr>
  </w:style>
  <w:style w:type="paragraph" w:customStyle="1" w:styleId="5B2FED5985014B89B537DA50729C75519">
    <w:name w:val="5B2FED5985014B89B537DA50729C7551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9">
    <w:name w:val="63A0415C5CFC404C8BE8D73ADF9E4896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9">
    <w:name w:val="8E6A5B724BEE4B88B805DA4598AF885A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9">
    <w:name w:val="2259295828E5407BB5C9794B4FD097E8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9">
    <w:name w:val="4938A99565A745ADA17EE8924AA936BF9"/>
    <w:rsid w:val="00A50B0C"/>
    <w:pPr>
      <w:spacing w:before="60" w:after="60" w:line="280" w:lineRule="atLeast"/>
    </w:pPr>
    <w:rPr>
      <w:rFonts w:ascii="Arial" w:eastAsia="Times New Roman" w:hAnsi="Arial" w:cs="Times New Roman"/>
      <w:sz w:val="20"/>
      <w:szCs w:val="24"/>
    </w:rPr>
  </w:style>
  <w:style w:type="paragraph" w:customStyle="1" w:styleId="FEE028B553664E7A9D60752B938D1BAE9">
    <w:name w:val="FEE028B553664E7A9D60752B938D1BAE9"/>
    <w:rsid w:val="00A50B0C"/>
    <w:pPr>
      <w:spacing w:before="60" w:after="60" w:line="280" w:lineRule="atLeast"/>
    </w:pPr>
    <w:rPr>
      <w:rFonts w:ascii="Arial" w:eastAsia="Times New Roman" w:hAnsi="Arial" w:cs="Times New Roman"/>
      <w:sz w:val="20"/>
      <w:szCs w:val="24"/>
    </w:rPr>
  </w:style>
  <w:style w:type="paragraph" w:customStyle="1" w:styleId="EFC1D0E63B0D42838BFD219D0AAE28F76">
    <w:name w:val="EFC1D0E63B0D42838BFD219D0AAE28F7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9">
    <w:name w:val="CFC01435ADEE45FC9DDF319707083135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3">
    <w:name w:val="F998E549B349469D823D8F2CBF062AE6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5">
    <w:name w:val="281828D61BAD4CC3A70FDF5166A70CE05"/>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3">
    <w:name w:val="D9F14110C9CB4A768790C32B83327980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
    <w:name w:val="7C077B5F42F042F1901F532417D6EDAE"/>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
    <w:name w:val="C2216730445A4022B2119A41DCFACE5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
    <w:name w:val="0CD751D4065448478A09EAC9EB56BE6A"/>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63278D7954AD4DCF85A698EB08E7DFBB">
    <w:name w:val="63278D7954AD4DCF85A698EB08E7DFBB"/>
    <w:rsid w:val="00A50B0C"/>
  </w:style>
  <w:style w:type="paragraph" w:customStyle="1" w:styleId="E48F52D784A74223A29CEC81373A026018">
    <w:name w:val="E48F52D784A74223A29CEC81373A026018"/>
    <w:rsid w:val="00A50B0C"/>
    <w:pPr>
      <w:spacing w:before="200" w:line="280" w:lineRule="atLeast"/>
    </w:pPr>
    <w:rPr>
      <w:rFonts w:ascii="Arial" w:eastAsia="Times New Roman" w:hAnsi="Arial" w:cs="Times New Roman"/>
      <w:sz w:val="44"/>
      <w:szCs w:val="20"/>
    </w:rPr>
  </w:style>
  <w:style w:type="paragraph" w:customStyle="1" w:styleId="F99AA93CF800454AA2BE58252675944A17">
    <w:name w:val="F99AA93CF800454AA2BE58252675944A17"/>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7">
    <w:name w:val="1FC45B8AED1942D49CBD32833405D2DD17"/>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7">
    <w:name w:val="BC43CB9FBD644D0987672200B62EF81917"/>
    <w:rsid w:val="00A50B0C"/>
    <w:pPr>
      <w:spacing w:before="60" w:after="60" w:line="280" w:lineRule="atLeast"/>
    </w:pPr>
    <w:rPr>
      <w:rFonts w:ascii="Arial" w:eastAsia="Times New Roman" w:hAnsi="Arial" w:cs="Times New Roman"/>
      <w:sz w:val="20"/>
      <w:szCs w:val="24"/>
    </w:rPr>
  </w:style>
  <w:style w:type="paragraph" w:customStyle="1" w:styleId="9266B92EE69546E19EA90B261FD6CE8018">
    <w:name w:val="9266B92EE69546E19EA90B261FD6CE8018"/>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8">
    <w:name w:val="55E07D4893024F13ABBEAE390E0271F018"/>
    <w:rsid w:val="00A50B0C"/>
    <w:pPr>
      <w:spacing w:before="60" w:after="60" w:line="280" w:lineRule="atLeast"/>
    </w:pPr>
    <w:rPr>
      <w:rFonts w:ascii="Arial" w:eastAsia="Times New Roman" w:hAnsi="Arial" w:cs="Times New Roman"/>
      <w:sz w:val="20"/>
      <w:szCs w:val="24"/>
    </w:rPr>
  </w:style>
  <w:style w:type="paragraph" w:customStyle="1" w:styleId="A3D7479EB5CC4F73A36E219364848BF318">
    <w:name w:val="A3D7479EB5CC4F73A36E219364848BF318"/>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8">
    <w:name w:val="502CDEED0FD44570874F90AC7CED071C18"/>
    <w:rsid w:val="00A50B0C"/>
    <w:pPr>
      <w:spacing w:before="60" w:after="60" w:line="280" w:lineRule="atLeast"/>
    </w:pPr>
    <w:rPr>
      <w:rFonts w:ascii="Arial" w:eastAsia="Times New Roman" w:hAnsi="Arial" w:cs="Times New Roman"/>
      <w:sz w:val="20"/>
      <w:szCs w:val="24"/>
    </w:rPr>
  </w:style>
  <w:style w:type="paragraph" w:customStyle="1" w:styleId="FC36F5B1BB854960808C43A77D067D2D16">
    <w:name w:val="FC36F5B1BB854960808C43A77D067D2D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
    <w:name w:val="D1B2B6E92CD441FF8D23470E316D5EAD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4">
    <w:name w:val="D44DD1960ACE4B66B13B4CA12232CD37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6">
    <w:name w:val="2B83EC16EF394C39B085D38B630AE27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5">
    <w:name w:val="5983C33E7E2F4454A898B1994804398D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6">
    <w:name w:val="9E502AD431424F8E922014E42A08BBD6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
    <w:name w:val="63278D7954AD4DCF85A698EB08E7DFBB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3">
    <w:name w:val="1056AA5964134138AF750BE3FDC79C14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6">
    <w:name w:val="A07E29A13C6145D8876F4D79915F110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6">
    <w:name w:val="8552D6922F584183B00A711FA9153320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3">
    <w:name w:val="ABEA683AB26B4BACA579613928725DCA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6">
    <w:name w:val="046F8D7BE53D437A923E46D13DAB9240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1">
    <w:name w:val="98D2C6135FCD4450AADBE47AE2DA1B8E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0">
    <w:name w:val="E593FFDCE72E41C1BC27FA2FE7C23C2B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0">
    <w:name w:val="F54392F8CCBA4426A745BDAF1A6C9A32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0">
    <w:name w:val="7961CA380ECC49F9A2FAB299E3337AA9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0">
    <w:name w:val="5E9DD5B8DDE4486FBC2D743F459CDBDD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0">
    <w:name w:val="88F381FE4B594F9B8A04762477ECD29A1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0">
    <w:name w:val="C1FEA05BCAD644FFA78C72326872A323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0">
    <w:name w:val="ECC8CE15A0444D73A45D7A5C66C5B540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0">
    <w:name w:val="D1C71D3F3BBD4838AFF17C528A2CD9C3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0">
    <w:name w:val="6F6775A9798A41FBA16BE7B1626E28EB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0">
    <w:name w:val="DF4F70287CEF4F86833DBB62BBFC583A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0">
    <w:name w:val="EA26DF7166C24E40B012946D8F6C4705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5">
    <w:name w:val="BA0D068A266D4C49B92FAB0A64ABCF6B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0">
    <w:name w:val="B27682BDCBFE43A2846C1AB7CC2CC7E8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0">
    <w:name w:val="D9D076A0908D4B0F805E6B196D4FF6BD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0">
    <w:name w:val="2B93A19028354A8CAFFEC2E3389A7539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0">
    <w:name w:val="972EB2E9A1314FBCBA9350FB0D16E329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0">
    <w:name w:val="F8C822DE4B7C44B9A3D663849B74146A10"/>
    <w:rsid w:val="00A50B0C"/>
    <w:pPr>
      <w:spacing w:before="60" w:after="60" w:line="280" w:lineRule="atLeast"/>
    </w:pPr>
    <w:rPr>
      <w:rFonts w:ascii="Arial" w:eastAsia="Times New Roman" w:hAnsi="Arial" w:cs="Times New Roman"/>
      <w:sz w:val="20"/>
      <w:szCs w:val="24"/>
    </w:rPr>
  </w:style>
  <w:style w:type="paragraph" w:customStyle="1" w:styleId="3420D87C6B4940B494A40978F98D64F110">
    <w:name w:val="3420D87C6B4940B494A40978F98D64F110"/>
    <w:rsid w:val="00A50B0C"/>
    <w:pPr>
      <w:spacing w:before="60" w:after="60" w:line="280" w:lineRule="atLeast"/>
    </w:pPr>
    <w:rPr>
      <w:rFonts w:ascii="Arial" w:eastAsia="Times New Roman" w:hAnsi="Arial" w:cs="Times New Roman"/>
      <w:sz w:val="20"/>
      <w:szCs w:val="24"/>
    </w:rPr>
  </w:style>
  <w:style w:type="paragraph" w:customStyle="1" w:styleId="301009CC9AA149F891BAF077A96B1A7D10">
    <w:name w:val="301009CC9AA149F891BAF077A96B1A7D10"/>
    <w:rsid w:val="00A50B0C"/>
    <w:pPr>
      <w:spacing w:before="60" w:after="60" w:line="280" w:lineRule="atLeast"/>
    </w:pPr>
    <w:rPr>
      <w:rFonts w:ascii="Arial" w:eastAsia="Times New Roman" w:hAnsi="Arial" w:cs="Times New Roman"/>
      <w:sz w:val="20"/>
      <w:szCs w:val="24"/>
    </w:rPr>
  </w:style>
  <w:style w:type="paragraph" w:customStyle="1" w:styleId="FB5877C261F74165A3D5B881F34EA43F10">
    <w:name w:val="FB5877C261F74165A3D5B881F34EA43F10"/>
    <w:rsid w:val="00A50B0C"/>
    <w:pPr>
      <w:spacing w:before="60" w:after="60" w:line="280" w:lineRule="atLeast"/>
    </w:pPr>
    <w:rPr>
      <w:rFonts w:ascii="Arial" w:eastAsia="Times New Roman" w:hAnsi="Arial" w:cs="Times New Roman"/>
      <w:sz w:val="20"/>
      <w:szCs w:val="24"/>
    </w:rPr>
  </w:style>
  <w:style w:type="paragraph" w:customStyle="1" w:styleId="D149420D74E24F1A87221D13E234519810">
    <w:name w:val="D149420D74E24F1A87221D13E2345198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4">
    <w:name w:val="E241BF1E3AFC453B99ED596D8A6DD4D5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0">
    <w:name w:val="782ECFF5206C4F93B0F7B64C91C69702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0">
    <w:name w:val="CF5B8C695FBF4738BBF04246CB96FDF1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0">
    <w:name w:val="F23418834E3949B387AA8C454C17311D10"/>
    <w:rsid w:val="00A50B0C"/>
    <w:pPr>
      <w:spacing w:before="60" w:after="60" w:line="280" w:lineRule="atLeast"/>
    </w:pPr>
    <w:rPr>
      <w:rFonts w:ascii="Arial" w:eastAsia="Times New Roman" w:hAnsi="Arial" w:cs="Times New Roman"/>
      <w:sz w:val="20"/>
      <w:szCs w:val="24"/>
    </w:rPr>
  </w:style>
  <w:style w:type="paragraph" w:customStyle="1" w:styleId="39FEC9469B344540977E227F6356174B10">
    <w:name w:val="39FEC9469B344540977E227F6356174B10"/>
    <w:rsid w:val="00A50B0C"/>
    <w:pPr>
      <w:spacing w:before="60" w:after="60" w:line="280" w:lineRule="atLeast"/>
    </w:pPr>
    <w:rPr>
      <w:rFonts w:ascii="Arial" w:eastAsia="Times New Roman" w:hAnsi="Arial" w:cs="Times New Roman"/>
      <w:sz w:val="20"/>
      <w:szCs w:val="24"/>
    </w:rPr>
  </w:style>
  <w:style w:type="paragraph" w:customStyle="1" w:styleId="5B2FED5985014B89B537DA50729C755110">
    <w:name w:val="5B2FED5985014B89B537DA50729C75511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0">
    <w:name w:val="63A0415C5CFC404C8BE8D73ADF9E48961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0">
    <w:name w:val="8E6A5B724BEE4B88B805DA4598AF885A1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0">
    <w:name w:val="2259295828E5407BB5C9794B4FD097E8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0">
    <w:name w:val="4938A99565A745ADA17EE8924AA936BF10"/>
    <w:rsid w:val="00A50B0C"/>
    <w:pPr>
      <w:spacing w:before="60" w:after="60" w:line="280" w:lineRule="atLeast"/>
    </w:pPr>
    <w:rPr>
      <w:rFonts w:ascii="Arial" w:eastAsia="Times New Roman" w:hAnsi="Arial" w:cs="Times New Roman"/>
      <w:sz w:val="20"/>
      <w:szCs w:val="24"/>
    </w:rPr>
  </w:style>
  <w:style w:type="paragraph" w:customStyle="1" w:styleId="FEE028B553664E7A9D60752B938D1BAE10">
    <w:name w:val="FEE028B553664E7A9D60752B938D1BAE10"/>
    <w:rsid w:val="00A50B0C"/>
    <w:pPr>
      <w:spacing w:before="60" w:after="60" w:line="280" w:lineRule="atLeast"/>
    </w:pPr>
    <w:rPr>
      <w:rFonts w:ascii="Arial" w:eastAsia="Times New Roman" w:hAnsi="Arial" w:cs="Times New Roman"/>
      <w:sz w:val="20"/>
      <w:szCs w:val="24"/>
    </w:rPr>
  </w:style>
  <w:style w:type="paragraph" w:customStyle="1" w:styleId="EFC1D0E63B0D42838BFD219D0AAE28F77">
    <w:name w:val="EFC1D0E63B0D42838BFD219D0AAE28F7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0">
    <w:name w:val="CFC01435ADEE45FC9DDF319707083135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4">
    <w:name w:val="F998E549B349469D823D8F2CBF062AE6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6">
    <w:name w:val="281828D61BAD4CC3A70FDF5166A70CE06"/>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4">
    <w:name w:val="D9F14110C9CB4A768790C32B83327980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
    <w:name w:val="7C077B5F42F042F1901F532417D6EDAE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
    <w:name w:val="C2216730445A4022B2119A41DCFACE53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
    <w:name w:val="0CD751D4065448478A09EAC9EB56BE6A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0A72334220A432A8D99C51D2DE20877">
    <w:name w:val="E0A72334220A432A8D99C51D2DE20877"/>
    <w:rsid w:val="00A50B0C"/>
  </w:style>
  <w:style w:type="paragraph" w:customStyle="1" w:styleId="294FD7D7B82C4389B1520AFFE0CE30F7">
    <w:name w:val="294FD7D7B82C4389B1520AFFE0CE30F7"/>
    <w:rsid w:val="00A50B0C"/>
  </w:style>
  <w:style w:type="paragraph" w:customStyle="1" w:styleId="E48F52D784A74223A29CEC81373A026019">
    <w:name w:val="E48F52D784A74223A29CEC81373A026019"/>
    <w:rsid w:val="00A50B0C"/>
    <w:pPr>
      <w:spacing w:before="200" w:line="280" w:lineRule="atLeast"/>
    </w:pPr>
    <w:rPr>
      <w:rFonts w:ascii="Arial" w:eastAsia="Times New Roman" w:hAnsi="Arial" w:cs="Times New Roman"/>
      <w:sz w:val="44"/>
      <w:szCs w:val="20"/>
    </w:rPr>
  </w:style>
  <w:style w:type="paragraph" w:customStyle="1" w:styleId="F99AA93CF800454AA2BE58252675944A18">
    <w:name w:val="F99AA93CF800454AA2BE58252675944A18"/>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8">
    <w:name w:val="1FC45B8AED1942D49CBD32833405D2DD18"/>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8">
    <w:name w:val="BC43CB9FBD644D0987672200B62EF81918"/>
    <w:rsid w:val="00A50B0C"/>
    <w:pPr>
      <w:spacing w:before="60" w:after="60" w:line="280" w:lineRule="atLeast"/>
    </w:pPr>
    <w:rPr>
      <w:rFonts w:ascii="Arial" w:eastAsia="Times New Roman" w:hAnsi="Arial" w:cs="Times New Roman"/>
      <w:sz w:val="20"/>
      <w:szCs w:val="24"/>
    </w:rPr>
  </w:style>
  <w:style w:type="paragraph" w:customStyle="1" w:styleId="9266B92EE69546E19EA90B261FD6CE8019">
    <w:name w:val="9266B92EE69546E19EA90B261FD6CE8019"/>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9">
    <w:name w:val="55E07D4893024F13ABBEAE390E0271F019"/>
    <w:rsid w:val="00A50B0C"/>
    <w:pPr>
      <w:spacing w:before="60" w:after="60" w:line="280" w:lineRule="atLeast"/>
    </w:pPr>
    <w:rPr>
      <w:rFonts w:ascii="Arial" w:eastAsia="Times New Roman" w:hAnsi="Arial" w:cs="Times New Roman"/>
      <w:sz w:val="20"/>
      <w:szCs w:val="24"/>
    </w:rPr>
  </w:style>
  <w:style w:type="paragraph" w:customStyle="1" w:styleId="A3D7479EB5CC4F73A36E219364848BF319">
    <w:name w:val="A3D7479EB5CC4F73A36E219364848BF319"/>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9">
    <w:name w:val="502CDEED0FD44570874F90AC7CED071C19"/>
    <w:rsid w:val="00A50B0C"/>
    <w:pPr>
      <w:spacing w:before="60" w:after="60" w:line="280" w:lineRule="atLeast"/>
    </w:pPr>
    <w:rPr>
      <w:rFonts w:ascii="Arial" w:eastAsia="Times New Roman" w:hAnsi="Arial" w:cs="Times New Roman"/>
      <w:sz w:val="20"/>
      <w:szCs w:val="24"/>
    </w:rPr>
  </w:style>
  <w:style w:type="paragraph" w:customStyle="1" w:styleId="FC36F5B1BB854960808C43A77D067D2D17">
    <w:name w:val="FC36F5B1BB854960808C43A77D067D2D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
    <w:name w:val="D1B2B6E92CD441FF8D23470E316D5EAD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5">
    <w:name w:val="D44DD1960ACE4B66B13B4CA12232CD37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7">
    <w:name w:val="2B83EC16EF394C39B085D38B630AE27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6">
    <w:name w:val="5983C33E7E2F4454A898B1994804398D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7">
    <w:name w:val="9E502AD431424F8E922014E42A08BBD6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
    <w:name w:val="63278D7954AD4DCF85A698EB08E7DFBB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4">
    <w:name w:val="1056AA5964134138AF750BE3FDC79C14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7">
    <w:name w:val="A07E29A13C6145D8876F4D79915F110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7">
    <w:name w:val="8552D6922F584183B00A711FA9153320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
    <w:name w:val="294FD7D7B82C4389B1520AFFE0CE30F7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4">
    <w:name w:val="ABEA683AB26B4BACA579613928725DCA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7">
    <w:name w:val="046F8D7BE53D437A923E46D13DAB9240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2">
    <w:name w:val="98D2C6135FCD4450AADBE47AE2DA1B8E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1">
    <w:name w:val="E593FFDCE72E41C1BC27FA2FE7C23C2B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1">
    <w:name w:val="F54392F8CCBA4426A745BDAF1A6C9A32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1">
    <w:name w:val="7961CA380ECC49F9A2FAB299E3337AA9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1">
    <w:name w:val="5E9DD5B8DDE4486FBC2D743F459CDBDD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1">
    <w:name w:val="88F381FE4B594F9B8A04762477ECD29A1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1">
    <w:name w:val="C1FEA05BCAD644FFA78C72326872A323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1">
    <w:name w:val="ECC8CE15A0444D73A45D7A5C66C5B540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1">
    <w:name w:val="D1C71D3F3BBD4838AFF17C528A2CD9C3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1">
    <w:name w:val="6F6775A9798A41FBA16BE7B1626E28EB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1">
    <w:name w:val="DF4F70287CEF4F86833DBB62BBFC583A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1">
    <w:name w:val="EA26DF7166C24E40B012946D8F6C4705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6">
    <w:name w:val="BA0D068A266D4C49B92FAB0A64ABCF6B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1">
    <w:name w:val="B27682BDCBFE43A2846C1AB7CC2CC7E8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1">
    <w:name w:val="D9D076A0908D4B0F805E6B196D4FF6BD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1">
    <w:name w:val="2B93A19028354A8CAFFEC2E3389A7539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1">
    <w:name w:val="972EB2E9A1314FBCBA9350FB0D16E329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1">
    <w:name w:val="F8C822DE4B7C44B9A3D663849B74146A11"/>
    <w:rsid w:val="00A50B0C"/>
    <w:pPr>
      <w:spacing w:before="60" w:after="60" w:line="280" w:lineRule="atLeast"/>
    </w:pPr>
    <w:rPr>
      <w:rFonts w:ascii="Arial" w:eastAsia="Times New Roman" w:hAnsi="Arial" w:cs="Times New Roman"/>
      <w:sz w:val="20"/>
      <w:szCs w:val="24"/>
    </w:rPr>
  </w:style>
  <w:style w:type="paragraph" w:customStyle="1" w:styleId="3420D87C6B4940B494A40978F98D64F111">
    <w:name w:val="3420D87C6B4940B494A40978F98D64F111"/>
    <w:rsid w:val="00A50B0C"/>
    <w:pPr>
      <w:spacing w:before="60" w:after="60" w:line="280" w:lineRule="atLeast"/>
    </w:pPr>
    <w:rPr>
      <w:rFonts w:ascii="Arial" w:eastAsia="Times New Roman" w:hAnsi="Arial" w:cs="Times New Roman"/>
      <w:sz w:val="20"/>
      <w:szCs w:val="24"/>
    </w:rPr>
  </w:style>
  <w:style w:type="paragraph" w:customStyle="1" w:styleId="301009CC9AA149F891BAF077A96B1A7D11">
    <w:name w:val="301009CC9AA149F891BAF077A96B1A7D11"/>
    <w:rsid w:val="00A50B0C"/>
    <w:pPr>
      <w:spacing w:before="60" w:after="60" w:line="280" w:lineRule="atLeast"/>
    </w:pPr>
    <w:rPr>
      <w:rFonts w:ascii="Arial" w:eastAsia="Times New Roman" w:hAnsi="Arial" w:cs="Times New Roman"/>
      <w:sz w:val="20"/>
      <w:szCs w:val="24"/>
    </w:rPr>
  </w:style>
  <w:style w:type="paragraph" w:customStyle="1" w:styleId="FB5877C261F74165A3D5B881F34EA43F11">
    <w:name w:val="FB5877C261F74165A3D5B881F34EA43F11"/>
    <w:rsid w:val="00A50B0C"/>
    <w:pPr>
      <w:spacing w:before="60" w:after="60" w:line="280" w:lineRule="atLeast"/>
    </w:pPr>
    <w:rPr>
      <w:rFonts w:ascii="Arial" w:eastAsia="Times New Roman" w:hAnsi="Arial" w:cs="Times New Roman"/>
      <w:sz w:val="20"/>
      <w:szCs w:val="24"/>
    </w:rPr>
  </w:style>
  <w:style w:type="paragraph" w:customStyle="1" w:styleId="D149420D74E24F1A87221D13E234519811">
    <w:name w:val="D149420D74E24F1A87221D13E2345198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5">
    <w:name w:val="E241BF1E3AFC453B99ED596D8A6DD4D5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1">
    <w:name w:val="782ECFF5206C4F93B0F7B64C91C69702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1">
    <w:name w:val="CF5B8C695FBF4738BBF04246CB96FDF1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1">
    <w:name w:val="F23418834E3949B387AA8C454C17311D11"/>
    <w:rsid w:val="00A50B0C"/>
    <w:pPr>
      <w:spacing w:before="60" w:after="60" w:line="280" w:lineRule="atLeast"/>
    </w:pPr>
    <w:rPr>
      <w:rFonts w:ascii="Arial" w:eastAsia="Times New Roman" w:hAnsi="Arial" w:cs="Times New Roman"/>
      <w:sz w:val="20"/>
      <w:szCs w:val="24"/>
    </w:rPr>
  </w:style>
  <w:style w:type="paragraph" w:customStyle="1" w:styleId="39FEC9469B344540977E227F6356174B11">
    <w:name w:val="39FEC9469B344540977E227F6356174B11"/>
    <w:rsid w:val="00A50B0C"/>
    <w:pPr>
      <w:spacing w:before="60" w:after="60" w:line="280" w:lineRule="atLeast"/>
    </w:pPr>
    <w:rPr>
      <w:rFonts w:ascii="Arial" w:eastAsia="Times New Roman" w:hAnsi="Arial" w:cs="Times New Roman"/>
      <w:sz w:val="20"/>
      <w:szCs w:val="24"/>
    </w:rPr>
  </w:style>
  <w:style w:type="paragraph" w:customStyle="1" w:styleId="5B2FED5985014B89B537DA50729C755111">
    <w:name w:val="5B2FED5985014B89B537DA50729C755111"/>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1">
    <w:name w:val="63A0415C5CFC404C8BE8D73ADF9E489611"/>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1">
    <w:name w:val="8E6A5B724BEE4B88B805DA4598AF885A11"/>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1">
    <w:name w:val="2259295828E5407BB5C9794B4FD097E8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1">
    <w:name w:val="4938A99565A745ADA17EE8924AA936BF11"/>
    <w:rsid w:val="00A50B0C"/>
    <w:pPr>
      <w:spacing w:before="60" w:after="60" w:line="280" w:lineRule="atLeast"/>
    </w:pPr>
    <w:rPr>
      <w:rFonts w:ascii="Arial" w:eastAsia="Times New Roman" w:hAnsi="Arial" w:cs="Times New Roman"/>
      <w:sz w:val="20"/>
      <w:szCs w:val="24"/>
    </w:rPr>
  </w:style>
  <w:style w:type="paragraph" w:customStyle="1" w:styleId="FEE028B553664E7A9D60752B938D1BAE11">
    <w:name w:val="FEE028B553664E7A9D60752B938D1BAE11"/>
    <w:rsid w:val="00A50B0C"/>
    <w:pPr>
      <w:spacing w:before="60" w:after="60" w:line="280" w:lineRule="atLeast"/>
    </w:pPr>
    <w:rPr>
      <w:rFonts w:ascii="Arial" w:eastAsia="Times New Roman" w:hAnsi="Arial" w:cs="Times New Roman"/>
      <w:sz w:val="20"/>
      <w:szCs w:val="24"/>
    </w:rPr>
  </w:style>
  <w:style w:type="paragraph" w:customStyle="1" w:styleId="EFC1D0E63B0D42838BFD219D0AAE28F78">
    <w:name w:val="EFC1D0E63B0D42838BFD219D0AAE28F7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1">
    <w:name w:val="CFC01435ADEE45FC9DDF319707083135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5">
    <w:name w:val="F998E549B349469D823D8F2CBF062AE6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7">
    <w:name w:val="281828D61BAD4CC3A70FDF5166A70CE07"/>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5">
    <w:name w:val="D9F14110C9CB4A768790C32B83327980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2">
    <w:name w:val="7C077B5F42F042F1901F532417D6EDAE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2">
    <w:name w:val="C2216730445A4022B2119A41DCFACE53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2">
    <w:name w:val="0CD751D4065448478A09EAC9EB56BE6A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0">
    <w:name w:val="E48F52D784A74223A29CEC81373A026020"/>
    <w:rsid w:val="00A50B0C"/>
    <w:pPr>
      <w:spacing w:before="200" w:line="280" w:lineRule="atLeast"/>
    </w:pPr>
    <w:rPr>
      <w:rFonts w:ascii="Arial" w:eastAsia="Times New Roman" w:hAnsi="Arial" w:cs="Times New Roman"/>
      <w:sz w:val="44"/>
      <w:szCs w:val="20"/>
    </w:rPr>
  </w:style>
  <w:style w:type="paragraph" w:customStyle="1" w:styleId="F99AA93CF800454AA2BE58252675944A19">
    <w:name w:val="F99AA93CF800454AA2BE58252675944A19"/>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9">
    <w:name w:val="1FC45B8AED1942D49CBD32833405D2DD19"/>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9">
    <w:name w:val="BC43CB9FBD644D0987672200B62EF81919"/>
    <w:rsid w:val="00A50B0C"/>
    <w:pPr>
      <w:spacing w:before="60" w:after="60" w:line="280" w:lineRule="atLeast"/>
    </w:pPr>
    <w:rPr>
      <w:rFonts w:ascii="Arial" w:eastAsia="Times New Roman" w:hAnsi="Arial" w:cs="Times New Roman"/>
      <w:sz w:val="20"/>
      <w:szCs w:val="24"/>
    </w:rPr>
  </w:style>
  <w:style w:type="paragraph" w:customStyle="1" w:styleId="9266B92EE69546E19EA90B261FD6CE8020">
    <w:name w:val="9266B92EE69546E19EA90B261FD6CE8020"/>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0">
    <w:name w:val="55E07D4893024F13ABBEAE390E0271F020"/>
    <w:rsid w:val="00A50B0C"/>
    <w:pPr>
      <w:spacing w:before="60" w:after="60" w:line="280" w:lineRule="atLeast"/>
    </w:pPr>
    <w:rPr>
      <w:rFonts w:ascii="Arial" w:eastAsia="Times New Roman" w:hAnsi="Arial" w:cs="Times New Roman"/>
      <w:sz w:val="20"/>
      <w:szCs w:val="24"/>
    </w:rPr>
  </w:style>
  <w:style w:type="paragraph" w:customStyle="1" w:styleId="A3D7479EB5CC4F73A36E219364848BF320">
    <w:name w:val="A3D7479EB5CC4F73A36E219364848BF320"/>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0">
    <w:name w:val="502CDEED0FD44570874F90AC7CED071C20"/>
    <w:rsid w:val="00A50B0C"/>
    <w:pPr>
      <w:spacing w:before="60" w:after="60" w:line="280" w:lineRule="atLeast"/>
    </w:pPr>
    <w:rPr>
      <w:rFonts w:ascii="Arial" w:eastAsia="Times New Roman" w:hAnsi="Arial" w:cs="Times New Roman"/>
      <w:sz w:val="20"/>
      <w:szCs w:val="24"/>
    </w:rPr>
  </w:style>
  <w:style w:type="paragraph" w:customStyle="1" w:styleId="FC36F5B1BB854960808C43A77D067D2D18">
    <w:name w:val="FC36F5B1BB854960808C43A77D067D2D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3">
    <w:name w:val="D1B2B6E92CD441FF8D23470E316D5EAD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6">
    <w:name w:val="D44DD1960ACE4B66B13B4CA12232CD37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8">
    <w:name w:val="2B83EC16EF394C39B085D38B630AE27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7">
    <w:name w:val="5983C33E7E2F4454A898B1994804398D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8">
    <w:name w:val="9E502AD431424F8E922014E42A08BBD6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3">
    <w:name w:val="63278D7954AD4DCF85A698EB08E7DFBB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5">
    <w:name w:val="1056AA5964134138AF750BE3FDC79C14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8">
    <w:name w:val="A07E29A13C6145D8876F4D79915F110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8">
    <w:name w:val="8552D6922F584183B00A711FA9153320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2">
    <w:name w:val="294FD7D7B82C4389B1520AFFE0CE30F7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5">
    <w:name w:val="ABEA683AB26B4BACA579613928725DC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8">
    <w:name w:val="046F8D7BE53D437A923E46D13DAB9240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3">
    <w:name w:val="98D2C6135FCD4450AADBE47AE2DA1B8E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2">
    <w:name w:val="E593FFDCE72E41C1BC27FA2FE7C23C2B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2">
    <w:name w:val="F54392F8CCBA4426A745BDAF1A6C9A32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2">
    <w:name w:val="7961CA380ECC49F9A2FAB299E3337AA9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2">
    <w:name w:val="5E9DD5B8DDE4486FBC2D743F459CDBDD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2">
    <w:name w:val="88F381FE4B594F9B8A04762477ECD29A12"/>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2">
    <w:name w:val="C1FEA05BCAD644FFA78C72326872A323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2">
    <w:name w:val="ECC8CE15A0444D73A45D7A5C66C5B540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2">
    <w:name w:val="D1C71D3F3BBD4838AFF17C528A2CD9C3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2">
    <w:name w:val="6F6775A9798A41FBA16BE7B1626E28EB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2">
    <w:name w:val="DF4F70287CEF4F86833DBB62BBFC583A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2">
    <w:name w:val="EA26DF7166C24E40B012946D8F6C4705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7">
    <w:name w:val="BA0D068A266D4C49B92FAB0A64ABCF6B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2">
    <w:name w:val="B27682BDCBFE43A2846C1AB7CC2CC7E8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2">
    <w:name w:val="D9D076A0908D4B0F805E6B196D4FF6BD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2">
    <w:name w:val="2B93A19028354A8CAFFEC2E3389A7539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2">
    <w:name w:val="972EB2E9A1314FBCBA9350FB0D16E329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2">
    <w:name w:val="F8C822DE4B7C44B9A3D663849B74146A12"/>
    <w:rsid w:val="00A50B0C"/>
    <w:pPr>
      <w:spacing w:before="60" w:after="60" w:line="280" w:lineRule="atLeast"/>
    </w:pPr>
    <w:rPr>
      <w:rFonts w:ascii="Arial" w:eastAsia="Times New Roman" w:hAnsi="Arial" w:cs="Times New Roman"/>
      <w:sz w:val="20"/>
      <w:szCs w:val="24"/>
    </w:rPr>
  </w:style>
  <w:style w:type="paragraph" w:customStyle="1" w:styleId="3420D87C6B4940B494A40978F98D64F112">
    <w:name w:val="3420D87C6B4940B494A40978F98D64F112"/>
    <w:rsid w:val="00A50B0C"/>
    <w:pPr>
      <w:spacing w:before="60" w:after="60" w:line="280" w:lineRule="atLeast"/>
    </w:pPr>
    <w:rPr>
      <w:rFonts w:ascii="Arial" w:eastAsia="Times New Roman" w:hAnsi="Arial" w:cs="Times New Roman"/>
      <w:sz w:val="20"/>
      <w:szCs w:val="24"/>
    </w:rPr>
  </w:style>
  <w:style w:type="paragraph" w:customStyle="1" w:styleId="301009CC9AA149F891BAF077A96B1A7D12">
    <w:name w:val="301009CC9AA149F891BAF077A96B1A7D12"/>
    <w:rsid w:val="00A50B0C"/>
    <w:pPr>
      <w:spacing w:before="60" w:after="60" w:line="280" w:lineRule="atLeast"/>
    </w:pPr>
    <w:rPr>
      <w:rFonts w:ascii="Arial" w:eastAsia="Times New Roman" w:hAnsi="Arial" w:cs="Times New Roman"/>
      <w:sz w:val="20"/>
      <w:szCs w:val="24"/>
    </w:rPr>
  </w:style>
  <w:style w:type="paragraph" w:customStyle="1" w:styleId="FB5877C261F74165A3D5B881F34EA43F12">
    <w:name w:val="FB5877C261F74165A3D5B881F34EA43F12"/>
    <w:rsid w:val="00A50B0C"/>
    <w:pPr>
      <w:spacing w:before="60" w:after="60" w:line="280" w:lineRule="atLeast"/>
    </w:pPr>
    <w:rPr>
      <w:rFonts w:ascii="Arial" w:eastAsia="Times New Roman" w:hAnsi="Arial" w:cs="Times New Roman"/>
      <w:sz w:val="20"/>
      <w:szCs w:val="24"/>
    </w:rPr>
  </w:style>
  <w:style w:type="paragraph" w:customStyle="1" w:styleId="D149420D74E24F1A87221D13E234519812">
    <w:name w:val="D149420D74E24F1A87221D13E2345198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6">
    <w:name w:val="E241BF1E3AFC453B99ED596D8A6DD4D5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2">
    <w:name w:val="782ECFF5206C4F93B0F7B64C91C69702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2">
    <w:name w:val="CF5B8C695FBF4738BBF04246CB96FDF1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2">
    <w:name w:val="F23418834E3949B387AA8C454C17311D12"/>
    <w:rsid w:val="00A50B0C"/>
    <w:pPr>
      <w:spacing w:before="60" w:after="60" w:line="280" w:lineRule="atLeast"/>
    </w:pPr>
    <w:rPr>
      <w:rFonts w:ascii="Arial" w:eastAsia="Times New Roman" w:hAnsi="Arial" w:cs="Times New Roman"/>
      <w:sz w:val="20"/>
      <w:szCs w:val="24"/>
    </w:rPr>
  </w:style>
  <w:style w:type="paragraph" w:customStyle="1" w:styleId="39FEC9469B344540977E227F6356174B12">
    <w:name w:val="39FEC9469B344540977E227F6356174B12"/>
    <w:rsid w:val="00A50B0C"/>
    <w:pPr>
      <w:spacing w:before="60" w:after="60" w:line="280" w:lineRule="atLeast"/>
    </w:pPr>
    <w:rPr>
      <w:rFonts w:ascii="Arial" w:eastAsia="Times New Roman" w:hAnsi="Arial" w:cs="Times New Roman"/>
      <w:sz w:val="20"/>
      <w:szCs w:val="24"/>
    </w:rPr>
  </w:style>
  <w:style w:type="paragraph" w:customStyle="1" w:styleId="5B2FED5985014B89B537DA50729C755112">
    <w:name w:val="5B2FED5985014B89B537DA50729C755112"/>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2">
    <w:name w:val="63A0415C5CFC404C8BE8D73ADF9E489612"/>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2">
    <w:name w:val="8E6A5B724BEE4B88B805DA4598AF885A12"/>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2">
    <w:name w:val="2259295828E5407BB5C9794B4FD097E8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2">
    <w:name w:val="4938A99565A745ADA17EE8924AA936BF12"/>
    <w:rsid w:val="00A50B0C"/>
    <w:pPr>
      <w:spacing w:before="60" w:after="60" w:line="280" w:lineRule="atLeast"/>
    </w:pPr>
    <w:rPr>
      <w:rFonts w:ascii="Arial" w:eastAsia="Times New Roman" w:hAnsi="Arial" w:cs="Times New Roman"/>
      <w:sz w:val="20"/>
      <w:szCs w:val="24"/>
    </w:rPr>
  </w:style>
  <w:style w:type="paragraph" w:customStyle="1" w:styleId="FEE028B553664E7A9D60752B938D1BAE12">
    <w:name w:val="FEE028B553664E7A9D60752B938D1BAE12"/>
    <w:rsid w:val="00A50B0C"/>
    <w:pPr>
      <w:spacing w:before="60" w:after="60" w:line="280" w:lineRule="atLeast"/>
    </w:pPr>
    <w:rPr>
      <w:rFonts w:ascii="Arial" w:eastAsia="Times New Roman" w:hAnsi="Arial" w:cs="Times New Roman"/>
      <w:sz w:val="20"/>
      <w:szCs w:val="24"/>
    </w:rPr>
  </w:style>
  <w:style w:type="paragraph" w:customStyle="1" w:styleId="EFC1D0E63B0D42838BFD219D0AAE28F79">
    <w:name w:val="EFC1D0E63B0D42838BFD219D0AAE28F7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2">
    <w:name w:val="CFC01435ADEE45FC9DDF319707083135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6">
    <w:name w:val="F998E549B349469D823D8F2CBF062AE6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8">
    <w:name w:val="281828D61BAD4CC3A70FDF5166A70CE08"/>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6">
    <w:name w:val="D9F14110C9CB4A768790C32B83327980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3">
    <w:name w:val="7C077B5F42F042F1901F532417D6EDAE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3">
    <w:name w:val="C2216730445A4022B2119A41DCFACE53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3">
    <w:name w:val="0CD751D4065448478A09EAC9EB56BE6A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D6D6C9B7DDA64090BC25D35315788E3C">
    <w:name w:val="D6D6C9B7DDA64090BC25D35315788E3C"/>
    <w:rsid w:val="00A50B0C"/>
  </w:style>
  <w:style w:type="paragraph" w:customStyle="1" w:styleId="38F47B2AC0A74536A1ADD3810204CB07">
    <w:name w:val="38F47B2AC0A74536A1ADD3810204CB07"/>
    <w:rsid w:val="00A50B0C"/>
  </w:style>
  <w:style w:type="paragraph" w:customStyle="1" w:styleId="C0FBF7310A6648D1ACD16751E5DB5C06">
    <w:name w:val="C0FBF7310A6648D1ACD16751E5DB5C06"/>
    <w:rsid w:val="00A50B0C"/>
  </w:style>
  <w:style w:type="paragraph" w:customStyle="1" w:styleId="E48F52D784A74223A29CEC81373A026021">
    <w:name w:val="E48F52D784A74223A29CEC81373A026021"/>
    <w:rsid w:val="00A50B0C"/>
    <w:pPr>
      <w:spacing w:before="200" w:line="280" w:lineRule="atLeast"/>
    </w:pPr>
    <w:rPr>
      <w:rFonts w:ascii="Arial" w:eastAsia="Times New Roman" w:hAnsi="Arial" w:cs="Times New Roman"/>
      <w:sz w:val="44"/>
      <w:szCs w:val="20"/>
    </w:rPr>
  </w:style>
  <w:style w:type="paragraph" w:customStyle="1" w:styleId="F99AA93CF800454AA2BE58252675944A20">
    <w:name w:val="F99AA93CF800454AA2BE58252675944A20"/>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0">
    <w:name w:val="1FC45B8AED1942D49CBD32833405D2DD20"/>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0">
    <w:name w:val="BC43CB9FBD644D0987672200B62EF81920"/>
    <w:rsid w:val="00A50B0C"/>
    <w:pPr>
      <w:spacing w:before="60" w:after="60" w:line="280" w:lineRule="atLeast"/>
    </w:pPr>
    <w:rPr>
      <w:rFonts w:ascii="Arial" w:eastAsia="Times New Roman" w:hAnsi="Arial" w:cs="Times New Roman"/>
      <w:sz w:val="20"/>
      <w:szCs w:val="24"/>
    </w:rPr>
  </w:style>
  <w:style w:type="paragraph" w:customStyle="1" w:styleId="9266B92EE69546E19EA90B261FD6CE8021">
    <w:name w:val="9266B92EE69546E19EA90B261FD6CE8021"/>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1">
    <w:name w:val="55E07D4893024F13ABBEAE390E0271F021"/>
    <w:rsid w:val="00A50B0C"/>
    <w:pPr>
      <w:spacing w:before="60" w:after="60" w:line="280" w:lineRule="atLeast"/>
    </w:pPr>
    <w:rPr>
      <w:rFonts w:ascii="Arial" w:eastAsia="Times New Roman" w:hAnsi="Arial" w:cs="Times New Roman"/>
      <w:sz w:val="20"/>
      <w:szCs w:val="24"/>
    </w:rPr>
  </w:style>
  <w:style w:type="paragraph" w:customStyle="1" w:styleId="A3D7479EB5CC4F73A36E219364848BF321">
    <w:name w:val="A3D7479EB5CC4F73A36E219364848BF321"/>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1">
    <w:name w:val="502CDEED0FD44570874F90AC7CED071C21"/>
    <w:rsid w:val="00A50B0C"/>
    <w:pPr>
      <w:spacing w:before="60" w:after="60" w:line="280" w:lineRule="atLeast"/>
    </w:pPr>
    <w:rPr>
      <w:rFonts w:ascii="Arial" w:eastAsia="Times New Roman" w:hAnsi="Arial" w:cs="Times New Roman"/>
      <w:sz w:val="20"/>
      <w:szCs w:val="24"/>
    </w:rPr>
  </w:style>
  <w:style w:type="paragraph" w:customStyle="1" w:styleId="FC36F5B1BB854960808C43A77D067D2D19">
    <w:name w:val="FC36F5B1BB854960808C43A77D067D2D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4">
    <w:name w:val="D1B2B6E92CD441FF8D23470E316D5EAD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7">
    <w:name w:val="D44DD1960ACE4B66B13B4CA12232CD37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9">
    <w:name w:val="2B83EC16EF394C39B085D38B630AE27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8">
    <w:name w:val="5983C33E7E2F4454A898B1994804398D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9">
    <w:name w:val="9E502AD431424F8E922014E42A08BBD6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4">
    <w:name w:val="63278D7954AD4DCF85A698EB08E7DFBB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6">
    <w:name w:val="1056AA5964134138AF750BE3FDC79C14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9">
    <w:name w:val="A07E29A13C6145D8876F4D79915F110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9">
    <w:name w:val="8552D6922F584183B00A711FA9153320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3">
    <w:name w:val="294FD7D7B82C4389B1520AFFE0CE30F7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6">
    <w:name w:val="ABEA683AB26B4BACA579613928725DC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9">
    <w:name w:val="046F8D7BE53D437A923E46D13DAB9240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4">
    <w:name w:val="98D2C6135FCD4450AADBE47AE2DA1B8E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3">
    <w:name w:val="E593FFDCE72E41C1BC27FA2FE7C23C2B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3">
    <w:name w:val="F54392F8CCBA4426A745BDAF1A6C9A32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3">
    <w:name w:val="7961CA380ECC49F9A2FAB299E3337AA9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3">
    <w:name w:val="5E9DD5B8DDE4486FBC2D743F459CDBDD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3">
    <w:name w:val="88F381FE4B594F9B8A04762477ECD29A13"/>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3">
    <w:name w:val="C1FEA05BCAD644FFA78C72326872A323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3">
    <w:name w:val="ECC8CE15A0444D73A45D7A5C66C5B540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3">
    <w:name w:val="D1C71D3F3BBD4838AFF17C528A2CD9C3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3">
    <w:name w:val="6F6775A9798A41FBA16BE7B1626E28EB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3">
    <w:name w:val="DF4F70287CEF4F86833DBB62BBFC583A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3">
    <w:name w:val="EA26DF7166C24E40B012946D8F6C4705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8">
    <w:name w:val="BA0D068A266D4C49B92FAB0A64ABCF6B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3">
    <w:name w:val="B27682BDCBFE43A2846C1AB7CC2CC7E8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3">
    <w:name w:val="D9D076A0908D4B0F805E6B196D4FF6BD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1">
    <w:name w:val="D6D6C9B7DDA64090BC25D35315788E3C1"/>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
    <w:name w:val="C0FBF7310A6648D1ACD16751E5DB5C061"/>
    <w:rsid w:val="00A50B0C"/>
    <w:pPr>
      <w:spacing w:before="60" w:after="60" w:line="280" w:lineRule="atLeast"/>
    </w:pPr>
    <w:rPr>
      <w:rFonts w:ascii="Arial" w:eastAsia="Times New Roman" w:hAnsi="Arial" w:cs="Times New Roman"/>
      <w:sz w:val="20"/>
      <w:szCs w:val="24"/>
    </w:rPr>
  </w:style>
  <w:style w:type="paragraph" w:customStyle="1" w:styleId="38F47B2AC0A74536A1ADD3810204CB071">
    <w:name w:val="38F47B2AC0A74536A1ADD3810204CB071"/>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B93A19028354A8CAFFEC2E3389A753913">
    <w:name w:val="2B93A19028354A8CAFFEC2E3389A7539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3">
    <w:name w:val="972EB2E9A1314FBCBA9350FB0D16E329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3">
    <w:name w:val="F8C822DE4B7C44B9A3D663849B74146A13"/>
    <w:rsid w:val="00A50B0C"/>
    <w:pPr>
      <w:spacing w:before="60" w:after="60" w:line="280" w:lineRule="atLeast"/>
    </w:pPr>
    <w:rPr>
      <w:rFonts w:ascii="Arial" w:eastAsia="Times New Roman" w:hAnsi="Arial" w:cs="Times New Roman"/>
      <w:sz w:val="20"/>
      <w:szCs w:val="24"/>
    </w:rPr>
  </w:style>
  <w:style w:type="paragraph" w:customStyle="1" w:styleId="3420D87C6B4940B494A40978F98D64F113">
    <w:name w:val="3420D87C6B4940B494A40978F98D64F113"/>
    <w:rsid w:val="00A50B0C"/>
    <w:pPr>
      <w:spacing w:before="60" w:after="60" w:line="280" w:lineRule="atLeast"/>
    </w:pPr>
    <w:rPr>
      <w:rFonts w:ascii="Arial" w:eastAsia="Times New Roman" w:hAnsi="Arial" w:cs="Times New Roman"/>
      <w:sz w:val="20"/>
      <w:szCs w:val="24"/>
    </w:rPr>
  </w:style>
  <w:style w:type="paragraph" w:customStyle="1" w:styleId="301009CC9AA149F891BAF077A96B1A7D13">
    <w:name w:val="301009CC9AA149F891BAF077A96B1A7D13"/>
    <w:rsid w:val="00A50B0C"/>
    <w:pPr>
      <w:spacing w:before="60" w:after="60" w:line="280" w:lineRule="atLeast"/>
    </w:pPr>
    <w:rPr>
      <w:rFonts w:ascii="Arial" w:eastAsia="Times New Roman" w:hAnsi="Arial" w:cs="Times New Roman"/>
      <w:sz w:val="20"/>
      <w:szCs w:val="24"/>
    </w:rPr>
  </w:style>
  <w:style w:type="paragraph" w:customStyle="1" w:styleId="FB5877C261F74165A3D5B881F34EA43F13">
    <w:name w:val="FB5877C261F74165A3D5B881F34EA43F13"/>
    <w:rsid w:val="00A50B0C"/>
    <w:pPr>
      <w:spacing w:before="60" w:after="60" w:line="280" w:lineRule="atLeast"/>
    </w:pPr>
    <w:rPr>
      <w:rFonts w:ascii="Arial" w:eastAsia="Times New Roman" w:hAnsi="Arial" w:cs="Times New Roman"/>
      <w:sz w:val="20"/>
      <w:szCs w:val="24"/>
    </w:rPr>
  </w:style>
  <w:style w:type="paragraph" w:customStyle="1" w:styleId="D149420D74E24F1A87221D13E234519813">
    <w:name w:val="D149420D74E24F1A87221D13E2345198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7">
    <w:name w:val="E241BF1E3AFC453B99ED596D8A6DD4D5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3">
    <w:name w:val="782ECFF5206C4F93B0F7B64C91C69702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3">
    <w:name w:val="CF5B8C695FBF4738BBF04246CB96FDF1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3">
    <w:name w:val="F23418834E3949B387AA8C454C17311D13"/>
    <w:rsid w:val="00A50B0C"/>
    <w:pPr>
      <w:spacing w:before="60" w:after="60" w:line="280" w:lineRule="atLeast"/>
    </w:pPr>
    <w:rPr>
      <w:rFonts w:ascii="Arial" w:eastAsia="Times New Roman" w:hAnsi="Arial" w:cs="Times New Roman"/>
      <w:sz w:val="20"/>
      <w:szCs w:val="24"/>
    </w:rPr>
  </w:style>
  <w:style w:type="paragraph" w:customStyle="1" w:styleId="39FEC9469B344540977E227F6356174B13">
    <w:name w:val="39FEC9469B344540977E227F6356174B13"/>
    <w:rsid w:val="00A50B0C"/>
    <w:pPr>
      <w:spacing w:before="60" w:after="60" w:line="280" w:lineRule="atLeast"/>
    </w:pPr>
    <w:rPr>
      <w:rFonts w:ascii="Arial" w:eastAsia="Times New Roman" w:hAnsi="Arial" w:cs="Times New Roman"/>
      <w:sz w:val="20"/>
      <w:szCs w:val="24"/>
    </w:rPr>
  </w:style>
  <w:style w:type="paragraph" w:customStyle="1" w:styleId="5B2FED5985014B89B537DA50729C755113">
    <w:name w:val="5B2FED5985014B89B537DA50729C755113"/>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3">
    <w:name w:val="63A0415C5CFC404C8BE8D73ADF9E489613"/>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3">
    <w:name w:val="8E6A5B724BEE4B88B805DA4598AF885A13"/>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3">
    <w:name w:val="2259295828E5407BB5C9794B4FD097E8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3">
    <w:name w:val="4938A99565A745ADA17EE8924AA936BF13"/>
    <w:rsid w:val="00A50B0C"/>
    <w:pPr>
      <w:spacing w:before="60" w:after="60" w:line="280" w:lineRule="atLeast"/>
    </w:pPr>
    <w:rPr>
      <w:rFonts w:ascii="Arial" w:eastAsia="Times New Roman" w:hAnsi="Arial" w:cs="Times New Roman"/>
      <w:sz w:val="20"/>
      <w:szCs w:val="24"/>
    </w:rPr>
  </w:style>
  <w:style w:type="paragraph" w:customStyle="1" w:styleId="FEE028B553664E7A9D60752B938D1BAE13">
    <w:name w:val="FEE028B553664E7A9D60752B938D1BAE13"/>
    <w:rsid w:val="00A50B0C"/>
    <w:pPr>
      <w:spacing w:before="60" w:after="60" w:line="280" w:lineRule="atLeast"/>
    </w:pPr>
    <w:rPr>
      <w:rFonts w:ascii="Arial" w:eastAsia="Times New Roman" w:hAnsi="Arial" w:cs="Times New Roman"/>
      <w:sz w:val="20"/>
      <w:szCs w:val="24"/>
    </w:rPr>
  </w:style>
  <w:style w:type="paragraph" w:customStyle="1" w:styleId="EFC1D0E63B0D42838BFD219D0AAE28F710">
    <w:name w:val="EFC1D0E63B0D42838BFD219D0AAE28F7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3">
    <w:name w:val="CFC01435ADEE45FC9DDF319707083135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7">
    <w:name w:val="F998E549B349469D823D8F2CBF062AE6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9">
    <w:name w:val="281828D61BAD4CC3A70FDF5166A70CE09"/>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7">
    <w:name w:val="D9F14110C9CB4A768790C32B83327980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4">
    <w:name w:val="7C077B5F42F042F1901F532417D6EDAE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4">
    <w:name w:val="C2216730445A4022B2119A41DCFACE53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4">
    <w:name w:val="0CD751D4065448478A09EAC9EB56BE6A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2F1BF428513471BA96140DA11CF2394">
    <w:name w:val="A2F1BF428513471BA96140DA11CF2394"/>
    <w:rsid w:val="00A50B0C"/>
  </w:style>
  <w:style w:type="paragraph" w:customStyle="1" w:styleId="E48F52D784A74223A29CEC81373A026022">
    <w:name w:val="E48F52D784A74223A29CEC81373A026022"/>
    <w:rsid w:val="00A50B0C"/>
    <w:pPr>
      <w:spacing w:before="200" w:line="280" w:lineRule="atLeast"/>
    </w:pPr>
    <w:rPr>
      <w:rFonts w:ascii="Arial" w:eastAsia="Times New Roman" w:hAnsi="Arial" w:cs="Times New Roman"/>
      <w:sz w:val="44"/>
      <w:szCs w:val="20"/>
    </w:rPr>
  </w:style>
  <w:style w:type="paragraph" w:customStyle="1" w:styleId="F99AA93CF800454AA2BE58252675944A21">
    <w:name w:val="F99AA93CF800454AA2BE58252675944A21"/>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1">
    <w:name w:val="1FC45B8AED1942D49CBD32833405D2DD21"/>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1">
    <w:name w:val="BC43CB9FBD644D0987672200B62EF81921"/>
    <w:rsid w:val="00A50B0C"/>
    <w:pPr>
      <w:spacing w:before="60" w:after="60" w:line="280" w:lineRule="atLeast"/>
    </w:pPr>
    <w:rPr>
      <w:rFonts w:ascii="Arial" w:eastAsia="Times New Roman" w:hAnsi="Arial" w:cs="Times New Roman"/>
      <w:sz w:val="20"/>
      <w:szCs w:val="24"/>
    </w:rPr>
  </w:style>
  <w:style w:type="paragraph" w:customStyle="1" w:styleId="9266B92EE69546E19EA90B261FD6CE8022">
    <w:name w:val="9266B92EE69546E19EA90B261FD6CE8022"/>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2">
    <w:name w:val="55E07D4893024F13ABBEAE390E0271F022"/>
    <w:rsid w:val="00A50B0C"/>
    <w:pPr>
      <w:spacing w:before="60" w:after="60" w:line="280" w:lineRule="atLeast"/>
    </w:pPr>
    <w:rPr>
      <w:rFonts w:ascii="Arial" w:eastAsia="Times New Roman" w:hAnsi="Arial" w:cs="Times New Roman"/>
      <w:sz w:val="20"/>
      <w:szCs w:val="24"/>
    </w:rPr>
  </w:style>
  <w:style w:type="paragraph" w:customStyle="1" w:styleId="A3D7479EB5CC4F73A36E219364848BF322">
    <w:name w:val="A3D7479EB5CC4F73A36E219364848BF322"/>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2">
    <w:name w:val="502CDEED0FD44570874F90AC7CED071C22"/>
    <w:rsid w:val="00A50B0C"/>
    <w:pPr>
      <w:spacing w:before="60" w:after="60" w:line="280" w:lineRule="atLeast"/>
    </w:pPr>
    <w:rPr>
      <w:rFonts w:ascii="Arial" w:eastAsia="Times New Roman" w:hAnsi="Arial" w:cs="Times New Roman"/>
      <w:sz w:val="20"/>
      <w:szCs w:val="24"/>
    </w:rPr>
  </w:style>
  <w:style w:type="paragraph" w:customStyle="1" w:styleId="FC36F5B1BB854960808C43A77D067D2D20">
    <w:name w:val="FC36F5B1BB854960808C43A77D067D2D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5">
    <w:name w:val="D1B2B6E92CD441FF8D23470E316D5EAD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8">
    <w:name w:val="D44DD1960ACE4B66B13B4CA12232CD37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0">
    <w:name w:val="2B83EC16EF394C39B085D38B630AE27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9">
    <w:name w:val="5983C33E7E2F4454A898B1994804398D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0">
    <w:name w:val="9E502AD431424F8E922014E42A08BBD6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5">
    <w:name w:val="63278D7954AD4DCF85A698EB08E7DFBB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7">
    <w:name w:val="1056AA5964134138AF750BE3FDC79C14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0">
    <w:name w:val="A07E29A13C6145D8876F4D79915F110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0">
    <w:name w:val="8552D6922F584183B00A711FA9153320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4">
    <w:name w:val="294FD7D7B82C4389B1520AFFE0CE30F7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7">
    <w:name w:val="ABEA683AB26B4BACA579613928725DC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0">
    <w:name w:val="046F8D7BE53D437A923E46D13DAB9240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5">
    <w:name w:val="98D2C6135FCD4450AADBE47AE2DA1B8E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4">
    <w:name w:val="E593FFDCE72E41C1BC27FA2FE7C23C2B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4">
    <w:name w:val="F54392F8CCBA4426A745BDAF1A6C9A32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4">
    <w:name w:val="7961CA380ECC49F9A2FAB299E3337AA9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4">
    <w:name w:val="5E9DD5B8DDE4486FBC2D743F459CDBDD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4">
    <w:name w:val="88F381FE4B594F9B8A04762477ECD29A14"/>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4">
    <w:name w:val="C1FEA05BCAD644FFA78C72326872A323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4">
    <w:name w:val="ECC8CE15A0444D73A45D7A5C66C5B540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4">
    <w:name w:val="D1C71D3F3BBD4838AFF17C528A2CD9C3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4">
    <w:name w:val="6F6775A9798A41FBA16BE7B1626E28EB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4">
    <w:name w:val="DF4F70287CEF4F86833DBB62BBFC583A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4">
    <w:name w:val="EA26DF7166C24E40B012946D8F6C4705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9">
    <w:name w:val="BA0D068A266D4C49B92FAB0A64ABCF6B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4">
    <w:name w:val="B27682BDCBFE43A2846C1AB7CC2CC7E8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4">
    <w:name w:val="D9D076A0908D4B0F805E6B196D4FF6BD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2">
    <w:name w:val="D6D6C9B7DDA64090BC25D35315788E3C2"/>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2">
    <w:name w:val="C0FBF7310A6648D1ACD16751E5DB5C062"/>
    <w:rsid w:val="00A50B0C"/>
    <w:pPr>
      <w:spacing w:before="60" w:after="60" w:line="280" w:lineRule="atLeast"/>
    </w:pPr>
    <w:rPr>
      <w:rFonts w:ascii="Arial" w:eastAsia="Times New Roman" w:hAnsi="Arial" w:cs="Times New Roman"/>
      <w:sz w:val="20"/>
      <w:szCs w:val="24"/>
    </w:rPr>
  </w:style>
  <w:style w:type="paragraph" w:customStyle="1" w:styleId="39C5158620E54DD8840B322931E66566">
    <w:name w:val="39C5158620E54DD8840B322931E66566"/>
    <w:rsid w:val="00A50B0C"/>
    <w:pPr>
      <w:spacing w:before="60" w:after="60" w:line="280" w:lineRule="atLeast"/>
    </w:pPr>
    <w:rPr>
      <w:rFonts w:ascii="Arial" w:eastAsia="Times New Roman" w:hAnsi="Arial" w:cs="Times New Roman"/>
      <w:sz w:val="20"/>
      <w:szCs w:val="24"/>
    </w:rPr>
  </w:style>
  <w:style w:type="paragraph" w:customStyle="1" w:styleId="A2F1BF428513471BA96140DA11CF23941">
    <w:name w:val="A2F1BF428513471BA96140DA11CF23941"/>
    <w:rsid w:val="00A50B0C"/>
    <w:pPr>
      <w:spacing w:before="60" w:after="60" w:line="280" w:lineRule="atLeast"/>
    </w:pPr>
    <w:rPr>
      <w:rFonts w:ascii="Arial" w:eastAsia="Times New Roman" w:hAnsi="Arial" w:cs="Times New Roman"/>
      <w:sz w:val="20"/>
      <w:szCs w:val="24"/>
    </w:rPr>
  </w:style>
  <w:style w:type="paragraph" w:customStyle="1" w:styleId="38F47B2AC0A74536A1ADD3810204CB072">
    <w:name w:val="38F47B2AC0A74536A1ADD3810204CB072"/>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B93A19028354A8CAFFEC2E3389A753914">
    <w:name w:val="2B93A19028354A8CAFFEC2E3389A7539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4">
    <w:name w:val="972EB2E9A1314FBCBA9350FB0D16E329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4">
    <w:name w:val="F8C822DE4B7C44B9A3D663849B74146A14"/>
    <w:rsid w:val="00A50B0C"/>
    <w:pPr>
      <w:spacing w:before="60" w:after="60" w:line="280" w:lineRule="atLeast"/>
    </w:pPr>
    <w:rPr>
      <w:rFonts w:ascii="Arial" w:eastAsia="Times New Roman" w:hAnsi="Arial" w:cs="Times New Roman"/>
      <w:sz w:val="20"/>
      <w:szCs w:val="24"/>
    </w:rPr>
  </w:style>
  <w:style w:type="paragraph" w:customStyle="1" w:styleId="3420D87C6B4940B494A40978F98D64F114">
    <w:name w:val="3420D87C6B4940B494A40978F98D64F114"/>
    <w:rsid w:val="00A50B0C"/>
    <w:pPr>
      <w:spacing w:before="60" w:after="60" w:line="280" w:lineRule="atLeast"/>
    </w:pPr>
    <w:rPr>
      <w:rFonts w:ascii="Arial" w:eastAsia="Times New Roman" w:hAnsi="Arial" w:cs="Times New Roman"/>
      <w:sz w:val="20"/>
      <w:szCs w:val="24"/>
    </w:rPr>
  </w:style>
  <w:style w:type="paragraph" w:customStyle="1" w:styleId="301009CC9AA149F891BAF077A96B1A7D14">
    <w:name w:val="301009CC9AA149F891BAF077A96B1A7D14"/>
    <w:rsid w:val="00A50B0C"/>
    <w:pPr>
      <w:spacing w:before="60" w:after="60" w:line="280" w:lineRule="atLeast"/>
    </w:pPr>
    <w:rPr>
      <w:rFonts w:ascii="Arial" w:eastAsia="Times New Roman" w:hAnsi="Arial" w:cs="Times New Roman"/>
      <w:sz w:val="20"/>
      <w:szCs w:val="24"/>
    </w:rPr>
  </w:style>
  <w:style w:type="paragraph" w:customStyle="1" w:styleId="FB5877C261F74165A3D5B881F34EA43F14">
    <w:name w:val="FB5877C261F74165A3D5B881F34EA43F14"/>
    <w:rsid w:val="00A50B0C"/>
    <w:pPr>
      <w:spacing w:before="60" w:after="60" w:line="280" w:lineRule="atLeast"/>
    </w:pPr>
    <w:rPr>
      <w:rFonts w:ascii="Arial" w:eastAsia="Times New Roman" w:hAnsi="Arial" w:cs="Times New Roman"/>
      <w:sz w:val="20"/>
      <w:szCs w:val="24"/>
    </w:rPr>
  </w:style>
  <w:style w:type="paragraph" w:customStyle="1" w:styleId="D149420D74E24F1A87221D13E234519814">
    <w:name w:val="D149420D74E24F1A87221D13E2345198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8">
    <w:name w:val="E241BF1E3AFC453B99ED596D8A6DD4D5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4">
    <w:name w:val="782ECFF5206C4F93B0F7B64C91C69702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4">
    <w:name w:val="CF5B8C695FBF4738BBF04246CB96FDF1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4">
    <w:name w:val="F23418834E3949B387AA8C454C17311D14"/>
    <w:rsid w:val="00A50B0C"/>
    <w:pPr>
      <w:spacing w:before="60" w:after="60" w:line="280" w:lineRule="atLeast"/>
    </w:pPr>
    <w:rPr>
      <w:rFonts w:ascii="Arial" w:eastAsia="Times New Roman" w:hAnsi="Arial" w:cs="Times New Roman"/>
      <w:sz w:val="20"/>
      <w:szCs w:val="24"/>
    </w:rPr>
  </w:style>
  <w:style w:type="paragraph" w:customStyle="1" w:styleId="39FEC9469B344540977E227F6356174B14">
    <w:name w:val="39FEC9469B344540977E227F6356174B14"/>
    <w:rsid w:val="00A50B0C"/>
    <w:pPr>
      <w:spacing w:before="60" w:after="60" w:line="280" w:lineRule="atLeast"/>
    </w:pPr>
    <w:rPr>
      <w:rFonts w:ascii="Arial" w:eastAsia="Times New Roman" w:hAnsi="Arial" w:cs="Times New Roman"/>
      <w:sz w:val="20"/>
      <w:szCs w:val="24"/>
    </w:rPr>
  </w:style>
  <w:style w:type="paragraph" w:customStyle="1" w:styleId="5B2FED5985014B89B537DA50729C755114">
    <w:name w:val="5B2FED5985014B89B537DA50729C755114"/>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4">
    <w:name w:val="63A0415C5CFC404C8BE8D73ADF9E489614"/>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4">
    <w:name w:val="8E6A5B724BEE4B88B805DA4598AF885A14"/>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4">
    <w:name w:val="2259295828E5407BB5C9794B4FD097E8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4">
    <w:name w:val="4938A99565A745ADA17EE8924AA936BF14"/>
    <w:rsid w:val="00A50B0C"/>
    <w:pPr>
      <w:spacing w:before="60" w:after="60" w:line="280" w:lineRule="atLeast"/>
    </w:pPr>
    <w:rPr>
      <w:rFonts w:ascii="Arial" w:eastAsia="Times New Roman" w:hAnsi="Arial" w:cs="Times New Roman"/>
      <w:sz w:val="20"/>
      <w:szCs w:val="24"/>
    </w:rPr>
  </w:style>
  <w:style w:type="paragraph" w:customStyle="1" w:styleId="FEE028B553664E7A9D60752B938D1BAE14">
    <w:name w:val="FEE028B553664E7A9D60752B938D1BAE14"/>
    <w:rsid w:val="00A50B0C"/>
    <w:pPr>
      <w:spacing w:before="60" w:after="60" w:line="280" w:lineRule="atLeast"/>
    </w:pPr>
    <w:rPr>
      <w:rFonts w:ascii="Arial" w:eastAsia="Times New Roman" w:hAnsi="Arial" w:cs="Times New Roman"/>
      <w:sz w:val="20"/>
      <w:szCs w:val="24"/>
    </w:rPr>
  </w:style>
  <w:style w:type="paragraph" w:customStyle="1" w:styleId="EFC1D0E63B0D42838BFD219D0AAE28F711">
    <w:name w:val="EFC1D0E63B0D42838BFD219D0AAE28F7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4">
    <w:name w:val="CFC01435ADEE45FC9DDF319707083135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8">
    <w:name w:val="F998E549B349469D823D8F2CBF062AE6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0">
    <w:name w:val="281828D61BAD4CC3A70FDF5166A70CE010"/>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8">
    <w:name w:val="D9F14110C9CB4A768790C32B83327980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5">
    <w:name w:val="7C077B5F42F042F1901F532417D6EDAE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5">
    <w:name w:val="C2216730445A4022B2119A41DCFACE53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5">
    <w:name w:val="0CD751D4065448478A09EAC9EB56BE6A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5E5ACF39EAD44ADA2E42E44FA448792">
    <w:name w:val="75E5ACF39EAD44ADA2E42E44FA448792"/>
    <w:rsid w:val="00A50B0C"/>
  </w:style>
  <w:style w:type="paragraph" w:customStyle="1" w:styleId="E48F52D784A74223A29CEC81373A026023">
    <w:name w:val="E48F52D784A74223A29CEC81373A026023"/>
    <w:rsid w:val="00A50B0C"/>
    <w:pPr>
      <w:spacing w:before="200" w:line="280" w:lineRule="atLeast"/>
    </w:pPr>
    <w:rPr>
      <w:rFonts w:ascii="Arial" w:eastAsia="Times New Roman" w:hAnsi="Arial" w:cs="Times New Roman"/>
      <w:sz w:val="44"/>
      <w:szCs w:val="20"/>
    </w:rPr>
  </w:style>
  <w:style w:type="paragraph" w:customStyle="1" w:styleId="F99AA93CF800454AA2BE58252675944A22">
    <w:name w:val="F99AA93CF800454AA2BE58252675944A22"/>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2">
    <w:name w:val="1FC45B8AED1942D49CBD32833405D2DD22"/>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2">
    <w:name w:val="BC43CB9FBD644D0987672200B62EF81922"/>
    <w:rsid w:val="00A50B0C"/>
    <w:pPr>
      <w:spacing w:before="60" w:after="60" w:line="280" w:lineRule="atLeast"/>
    </w:pPr>
    <w:rPr>
      <w:rFonts w:ascii="Arial" w:eastAsia="Times New Roman" w:hAnsi="Arial" w:cs="Times New Roman"/>
      <w:sz w:val="20"/>
      <w:szCs w:val="24"/>
    </w:rPr>
  </w:style>
  <w:style w:type="paragraph" w:customStyle="1" w:styleId="9266B92EE69546E19EA90B261FD6CE8023">
    <w:name w:val="9266B92EE69546E19EA90B261FD6CE8023"/>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3">
    <w:name w:val="55E07D4893024F13ABBEAE390E0271F023"/>
    <w:rsid w:val="00A50B0C"/>
    <w:pPr>
      <w:spacing w:before="60" w:after="60" w:line="280" w:lineRule="atLeast"/>
    </w:pPr>
    <w:rPr>
      <w:rFonts w:ascii="Arial" w:eastAsia="Times New Roman" w:hAnsi="Arial" w:cs="Times New Roman"/>
      <w:sz w:val="20"/>
      <w:szCs w:val="24"/>
    </w:rPr>
  </w:style>
  <w:style w:type="paragraph" w:customStyle="1" w:styleId="A3D7479EB5CC4F73A36E219364848BF323">
    <w:name w:val="A3D7479EB5CC4F73A36E219364848BF323"/>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3">
    <w:name w:val="502CDEED0FD44570874F90AC7CED071C23"/>
    <w:rsid w:val="00A50B0C"/>
    <w:pPr>
      <w:spacing w:before="60" w:after="60" w:line="280" w:lineRule="atLeast"/>
    </w:pPr>
    <w:rPr>
      <w:rFonts w:ascii="Arial" w:eastAsia="Times New Roman" w:hAnsi="Arial" w:cs="Times New Roman"/>
      <w:sz w:val="20"/>
      <w:szCs w:val="24"/>
    </w:rPr>
  </w:style>
  <w:style w:type="paragraph" w:customStyle="1" w:styleId="FC36F5B1BB854960808C43A77D067D2D21">
    <w:name w:val="FC36F5B1BB854960808C43A77D067D2D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6">
    <w:name w:val="D1B2B6E92CD441FF8D23470E316D5EAD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9">
    <w:name w:val="D44DD1960ACE4B66B13B4CA12232CD37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1">
    <w:name w:val="2B83EC16EF394C39B085D38B630AE27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0">
    <w:name w:val="5983C33E7E2F4454A898B1994804398D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1">
    <w:name w:val="9E502AD431424F8E922014E42A08BBD6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6">
    <w:name w:val="63278D7954AD4DCF85A698EB08E7DFBB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8">
    <w:name w:val="1056AA5964134138AF750BE3FDC79C14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1">
    <w:name w:val="A07E29A13C6145D8876F4D79915F110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1">
    <w:name w:val="8552D6922F584183B00A711FA9153320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5">
    <w:name w:val="294FD7D7B82C4389B1520AFFE0CE30F7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8">
    <w:name w:val="ABEA683AB26B4BACA579613928725DC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1">
    <w:name w:val="046F8D7BE53D437A923E46D13DAB9240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6">
    <w:name w:val="98D2C6135FCD4450AADBE47AE2DA1B8E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5">
    <w:name w:val="E593FFDCE72E41C1BC27FA2FE7C23C2B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5">
    <w:name w:val="F54392F8CCBA4426A745BDAF1A6C9A32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5">
    <w:name w:val="7961CA380ECC49F9A2FAB299E3337AA9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5">
    <w:name w:val="5E9DD5B8DDE4486FBC2D743F459CDBDD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5">
    <w:name w:val="88F381FE4B594F9B8A04762477ECD29A15"/>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5">
    <w:name w:val="C1FEA05BCAD644FFA78C72326872A323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5">
    <w:name w:val="ECC8CE15A0444D73A45D7A5C66C5B540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5">
    <w:name w:val="D1C71D3F3BBD4838AFF17C528A2CD9C3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5">
    <w:name w:val="6F6775A9798A41FBA16BE7B1626E28EB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5">
    <w:name w:val="DF4F70287CEF4F86833DBB62BBFC583A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5">
    <w:name w:val="EA26DF7166C24E40B012946D8F6C4705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0">
    <w:name w:val="BA0D068A266D4C49B92FAB0A64ABCF6B1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5">
    <w:name w:val="B27682BDCBFE43A2846C1AB7CC2CC7E8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5">
    <w:name w:val="D9D076A0908D4B0F805E6B196D4FF6BD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3">
    <w:name w:val="D6D6C9B7DDA64090BC25D35315788E3C3"/>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3">
    <w:name w:val="C0FBF7310A6648D1ACD16751E5DB5C063"/>
    <w:rsid w:val="00A50B0C"/>
    <w:pPr>
      <w:spacing w:before="60" w:after="60" w:line="280" w:lineRule="atLeast"/>
    </w:pPr>
    <w:rPr>
      <w:rFonts w:ascii="Arial" w:eastAsia="Times New Roman" w:hAnsi="Arial" w:cs="Times New Roman"/>
      <w:sz w:val="20"/>
      <w:szCs w:val="24"/>
    </w:rPr>
  </w:style>
  <w:style w:type="paragraph" w:customStyle="1" w:styleId="39C5158620E54DD8840B322931E665661">
    <w:name w:val="39C5158620E54DD8840B322931E665661"/>
    <w:rsid w:val="00A50B0C"/>
    <w:pPr>
      <w:spacing w:before="60" w:after="60" w:line="280" w:lineRule="atLeast"/>
    </w:pPr>
    <w:rPr>
      <w:rFonts w:ascii="Arial" w:eastAsia="Times New Roman" w:hAnsi="Arial" w:cs="Times New Roman"/>
      <w:sz w:val="20"/>
      <w:szCs w:val="24"/>
    </w:rPr>
  </w:style>
  <w:style w:type="paragraph" w:customStyle="1" w:styleId="A2F1BF428513471BA96140DA11CF23942">
    <w:name w:val="A2F1BF428513471BA96140DA11CF23942"/>
    <w:rsid w:val="00A50B0C"/>
    <w:pPr>
      <w:spacing w:before="60" w:after="60" w:line="280" w:lineRule="atLeast"/>
    </w:pPr>
    <w:rPr>
      <w:rFonts w:ascii="Arial" w:eastAsia="Times New Roman" w:hAnsi="Arial" w:cs="Times New Roman"/>
      <w:sz w:val="20"/>
      <w:szCs w:val="24"/>
    </w:rPr>
  </w:style>
  <w:style w:type="paragraph" w:customStyle="1" w:styleId="38F47B2AC0A74536A1ADD3810204CB073">
    <w:name w:val="38F47B2AC0A74536A1ADD3810204CB073"/>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
    <w:name w:val="75E5ACF39EAD44ADA2E42E44FA4487921"/>
    <w:rsid w:val="00A50B0C"/>
    <w:pPr>
      <w:spacing w:before="60" w:after="60" w:line="280" w:lineRule="atLeast"/>
    </w:pPr>
    <w:rPr>
      <w:rFonts w:ascii="Arial" w:eastAsia="Times New Roman" w:hAnsi="Arial" w:cs="Times New Roman"/>
      <w:sz w:val="20"/>
      <w:szCs w:val="24"/>
    </w:rPr>
  </w:style>
  <w:style w:type="paragraph" w:customStyle="1" w:styleId="2B93A19028354A8CAFFEC2E3389A753915">
    <w:name w:val="2B93A19028354A8CAFFEC2E3389A7539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5">
    <w:name w:val="972EB2E9A1314FBCBA9350FB0D16E329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5">
    <w:name w:val="F8C822DE4B7C44B9A3D663849B74146A15"/>
    <w:rsid w:val="00A50B0C"/>
    <w:pPr>
      <w:spacing w:before="60" w:after="60" w:line="280" w:lineRule="atLeast"/>
    </w:pPr>
    <w:rPr>
      <w:rFonts w:ascii="Arial" w:eastAsia="Times New Roman" w:hAnsi="Arial" w:cs="Times New Roman"/>
      <w:sz w:val="20"/>
      <w:szCs w:val="24"/>
    </w:rPr>
  </w:style>
  <w:style w:type="paragraph" w:customStyle="1" w:styleId="3420D87C6B4940B494A40978F98D64F115">
    <w:name w:val="3420D87C6B4940B494A40978F98D64F115"/>
    <w:rsid w:val="00A50B0C"/>
    <w:pPr>
      <w:spacing w:before="60" w:after="60" w:line="280" w:lineRule="atLeast"/>
    </w:pPr>
    <w:rPr>
      <w:rFonts w:ascii="Arial" w:eastAsia="Times New Roman" w:hAnsi="Arial" w:cs="Times New Roman"/>
      <w:sz w:val="20"/>
      <w:szCs w:val="24"/>
    </w:rPr>
  </w:style>
  <w:style w:type="paragraph" w:customStyle="1" w:styleId="301009CC9AA149F891BAF077A96B1A7D15">
    <w:name w:val="301009CC9AA149F891BAF077A96B1A7D15"/>
    <w:rsid w:val="00A50B0C"/>
    <w:pPr>
      <w:spacing w:before="60" w:after="60" w:line="280" w:lineRule="atLeast"/>
    </w:pPr>
    <w:rPr>
      <w:rFonts w:ascii="Arial" w:eastAsia="Times New Roman" w:hAnsi="Arial" w:cs="Times New Roman"/>
      <w:sz w:val="20"/>
      <w:szCs w:val="24"/>
    </w:rPr>
  </w:style>
  <w:style w:type="paragraph" w:customStyle="1" w:styleId="FB5877C261F74165A3D5B881F34EA43F15">
    <w:name w:val="FB5877C261F74165A3D5B881F34EA43F15"/>
    <w:rsid w:val="00A50B0C"/>
    <w:pPr>
      <w:spacing w:before="60" w:after="60" w:line="280" w:lineRule="atLeast"/>
    </w:pPr>
    <w:rPr>
      <w:rFonts w:ascii="Arial" w:eastAsia="Times New Roman" w:hAnsi="Arial" w:cs="Times New Roman"/>
      <w:sz w:val="20"/>
      <w:szCs w:val="24"/>
    </w:rPr>
  </w:style>
  <w:style w:type="paragraph" w:customStyle="1" w:styleId="D149420D74E24F1A87221D13E234519815">
    <w:name w:val="D149420D74E24F1A87221D13E2345198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9">
    <w:name w:val="E241BF1E3AFC453B99ED596D8A6DD4D5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5">
    <w:name w:val="782ECFF5206C4F93B0F7B64C91C69702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5">
    <w:name w:val="CF5B8C695FBF4738BBF04246CB96FDF1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5">
    <w:name w:val="F23418834E3949B387AA8C454C17311D15"/>
    <w:rsid w:val="00A50B0C"/>
    <w:pPr>
      <w:spacing w:before="60" w:after="60" w:line="280" w:lineRule="atLeast"/>
    </w:pPr>
    <w:rPr>
      <w:rFonts w:ascii="Arial" w:eastAsia="Times New Roman" w:hAnsi="Arial" w:cs="Times New Roman"/>
      <w:sz w:val="20"/>
      <w:szCs w:val="24"/>
    </w:rPr>
  </w:style>
  <w:style w:type="paragraph" w:customStyle="1" w:styleId="39FEC9469B344540977E227F6356174B15">
    <w:name w:val="39FEC9469B344540977E227F6356174B15"/>
    <w:rsid w:val="00A50B0C"/>
    <w:pPr>
      <w:spacing w:before="60" w:after="60" w:line="280" w:lineRule="atLeast"/>
    </w:pPr>
    <w:rPr>
      <w:rFonts w:ascii="Arial" w:eastAsia="Times New Roman" w:hAnsi="Arial" w:cs="Times New Roman"/>
      <w:sz w:val="20"/>
      <w:szCs w:val="24"/>
    </w:rPr>
  </w:style>
  <w:style w:type="paragraph" w:customStyle="1" w:styleId="5B2FED5985014B89B537DA50729C755115">
    <w:name w:val="5B2FED5985014B89B537DA50729C755115"/>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5">
    <w:name w:val="63A0415C5CFC404C8BE8D73ADF9E489615"/>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5">
    <w:name w:val="8E6A5B724BEE4B88B805DA4598AF885A15"/>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5">
    <w:name w:val="2259295828E5407BB5C9794B4FD097E8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5">
    <w:name w:val="4938A99565A745ADA17EE8924AA936BF15"/>
    <w:rsid w:val="00A50B0C"/>
    <w:pPr>
      <w:spacing w:before="60" w:after="60" w:line="280" w:lineRule="atLeast"/>
    </w:pPr>
    <w:rPr>
      <w:rFonts w:ascii="Arial" w:eastAsia="Times New Roman" w:hAnsi="Arial" w:cs="Times New Roman"/>
      <w:sz w:val="20"/>
      <w:szCs w:val="24"/>
    </w:rPr>
  </w:style>
  <w:style w:type="paragraph" w:customStyle="1" w:styleId="FEE028B553664E7A9D60752B938D1BAE15">
    <w:name w:val="FEE028B553664E7A9D60752B938D1BAE15"/>
    <w:rsid w:val="00A50B0C"/>
    <w:pPr>
      <w:spacing w:before="60" w:after="60" w:line="280" w:lineRule="atLeast"/>
    </w:pPr>
    <w:rPr>
      <w:rFonts w:ascii="Arial" w:eastAsia="Times New Roman" w:hAnsi="Arial" w:cs="Times New Roman"/>
      <w:sz w:val="20"/>
      <w:szCs w:val="24"/>
    </w:rPr>
  </w:style>
  <w:style w:type="paragraph" w:customStyle="1" w:styleId="EFC1D0E63B0D42838BFD219D0AAE28F712">
    <w:name w:val="EFC1D0E63B0D42838BFD219D0AAE28F7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5">
    <w:name w:val="CFC01435ADEE45FC9DDF319707083135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9">
    <w:name w:val="F998E549B349469D823D8F2CBF062AE6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1">
    <w:name w:val="281828D61BAD4CC3A70FDF5166A70CE011"/>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9">
    <w:name w:val="D9F14110C9CB4A768790C32B83327980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6">
    <w:name w:val="7C077B5F42F042F1901F532417D6EDAE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6">
    <w:name w:val="C2216730445A4022B2119A41DCFACE53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6">
    <w:name w:val="0CD751D4065448478A09EAC9EB56BE6A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669FE2C2DC7045DEB609C2A2845F7740">
    <w:name w:val="669FE2C2DC7045DEB609C2A2845F7740"/>
    <w:rsid w:val="00A50B0C"/>
  </w:style>
  <w:style w:type="paragraph" w:customStyle="1" w:styleId="0DCBBF8504374C60BC45C4447A7348D6">
    <w:name w:val="0DCBBF8504374C60BC45C4447A7348D6"/>
    <w:rsid w:val="00A50B0C"/>
  </w:style>
  <w:style w:type="paragraph" w:customStyle="1" w:styleId="E48F52D784A74223A29CEC81373A026024">
    <w:name w:val="E48F52D784A74223A29CEC81373A026024"/>
    <w:rsid w:val="00A50B0C"/>
    <w:pPr>
      <w:spacing w:before="200" w:line="280" w:lineRule="atLeast"/>
    </w:pPr>
    <w:rPr>
      <w:rFonts w:ascii="Arial" w:eastAsia="Times New Roman" w:hAnsi="Arial" w:cs="Times New Roman"/>
      <w:sz w:val="44"/>
      <w:szCs w:val="20"/>
    </w:rPr>
  </w:style>
  <w:style w:type="paragraph" w:customStyle="1" w:styleId="F99AA93CF800454AA2BE58252675944A23">
    <w:name w:val="F99AA93CF800454AA2BE58252675944A23"/>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3">
    <w:name w:val="1FC45B8AED1942D49CBD32833405D2DD23"/>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3">
    <w:name w:val="BC43CB9FBD644D0987672200B62EF81923"/>
    <w:rsid w:val="00A50B0C"/>
    <w:pPr>
      <w:spacing w:before="60" w:after="60" w:line="280" w:lineRule="atLeast"/>
    </w:pPr>
    <w:rPr>
      <w:rFonts w:ascii="Arial" w:eastAsia="Times New Roman" w:hAnsi="Arial" w:cs="Times New Roman"/>
      <w:sz w:val="20"/>
      <w:szCs w:val="24"/>
    </w:rPr>
  </w:style>
  <w:style w:type="paragraph" w:customStyle="1" w:styleId="9266B92EE69546E19EA90B261FD6CE8024">
    <w:name w:val="9266B92EE69546E19EA90B261FD6CE8024"/>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4">
    <w:name w:val="55E07D4893024F13ABBEAE390E0271F024"/>
    <w:rsid w:val="00A50B0C"/>
    <w:pPr>
      <w:spacing w:before="60" w:after="60" w:line="280" w:lineRule="atLeast"/>
    </w:pPr>
    <w:rPr>
      <w:rFonts w:ascii="Arial" w:eastAsia="Times New Roman" w:hAnsi="Arial" w:cs="Times New Roman"/>
      <w:sz w:val="20"/>
      <w:szCs w:val="24"/>
    </w:rPr>
  </w:style>
  <w:style w:type="paragraph" w:customStyle="1" w:styleId="A3D7479EB5CC4F73A36E219364848BF324">
    <w:name w:val="A3D7479EB5CC4F73A36E219364848BF324"/>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4">
    <w:name w:val="502CDEED0FD44570874F90AC7CED071C24"/>
    <w:rsid w:val="00A50B0C"/>
    <w:pPr>
      <w:spacing w:before="60" w:after="60" w:line="280" w:lineRule="atLeast"/>
    </w:pPr>
    <w:rPr>
      <w:rFonts w:ascii="Arial" w:eastAsia="Times New Roman" w:hAnsi="Arial" w:cs="Times New Roman"/>
      <w:sz w:val="20"/>
      <w:szCs w:val="24"/>
    </w:rPr>
  </w:style>
  <w:style w:type="paragraph" w:customStyle="1" w:styleId="FC36F5B1BB854960808C43A77D067D2D22">
    <w:name w:val="FC36F5B1BB854960808C43A77D067D2D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7">
    <w:name w:val="D1B2B6E92CD441FF8D23470E316D5EAD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0">
    <w:name w:val="D44DD1960ACE4B66B13B4CA12232CD37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2">
    <w:name w:val="2B83EC16EF394C39B085D38B630AE27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1">
    <w:name w:val="5983C33E7E2F4454A898B1994804398D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2">
    <w:name w:val="9E502AD431424F8E922014E42A08BBD6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7">
    <w:name w:val="63278D7954AD4DCF85A698EB08E7DFBB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9">
    <w:name w:val="1056AA5964134138AF750BE3FDC79C14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2">
    <w:name w:val="A07E29A13C6145D8876F4D79915F110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2">
    <w:name w:val="8552D6922F584183B00A711FA9153320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6">
    <w:name w:val="294FD7D7B82C4389B1520AFFE0CE30F7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9">
    <w:name w:val="ABEA683AB26B4BACA579613928725DC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2">
    <w:name w:val="046F8D7BE53D437A923E46D13DAB9240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7">
    <w:name w:val="98D2C6135FCD4450AADBE47AE2DA1B8E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6">
    <w:name w:val="E593FFDCE72E41C1BC27FA2FE7C23C2B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6">
    <w:name w:val="F54392F8CCBA4426A745BDAF1A6C9A32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6">
    <w:name w:val="7961CA380ECC49F9A2FAB299E3337AA9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6">
    <w:name w:val="5E9DD5B8DDE4486FBC2D743F459CDBDD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6">
    <w:name w:val="88F381FE4B594F9B8A04762477ECD29A16"/>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6">
    <w:name w:val="C1FEA05BCAD644FFA78C72326872A323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6">
    <w:name w:val="ECC8CE15A0444D73A45D7A5C66C5B540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6">
    <w:name w:val="D1C71D3F3BBD4838AFF17C528A2CD9C3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6">
    <w:name w:val="6F6775A9798A41FBA16BE7B1626E28EB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6">
    <w:name w:val="DF4F70287CEF4F86833DBB62BBFC583A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6">
    <w:name w:val="EA26DF7166C24E40B012946D8F6C4705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1">
    <w:name w:val="BA0D068A266D4C49B92FAB0A64ABCF6B11"/>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6">
    <w:name w:val="B27682BDCBFE43A2846C1AB7CC2CC7E816"/>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6">
    <w:name w:val="D9D076A0908D4B0F805E6B196D4FF6BD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4">
    <w:name w:val="D6D6C9B7DDA64090BC25D35315788E3C4"/>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4">
    <w:name w:val="C0FBF7310A6648D1ACD16751E5DB5C064"/>
    <w:rsid w:val="00A50B0C"/>
    <w:pPr>
      <w:spacing w:before="60" w:after="60" w:line="280" w:lineRule="atLeast"/>
    </w:pPr>
    <w:rPr>
      <w:rFonts w:ascii="Arial" w:eastAsia="Times New Roman" w:hAnsi="Arial" w:cs="Times New Roman"/>
      <w:sz w:val="20"/>
      <w:szCs w:val="24"/>
    </w:rPr>
  </w:style>
  <w:style w:type="paragraph" w:customStyle="1" w:styleId="39C5158620E54DD8840B322931E665662">
    <w:name w:val="39C5158620E54DD8840B322931E665662"/>
    <w:rsid w:val="00A50B0C"/>
    <w:pPr>
      <w:spacing w:before="60" w:after="60" w:line="280" w:lineRule="atLeast"/>
    </w:pPr>
    <w:rPr>
      <w:rFonts w:ascii="Arial" w:eastAsia="Times New Roman" w:hAnsi="Arial" w:cs="Times New Roman"/>
      <w:sz w:val="20"/>
      <w:szCs w:val="24"/>
    </w:rPr>
  </w:style>
  <w:style w:type="paragraph" w:customStyle="1" w:styleId="A2F1BF428513471BA96140DA11CF23943">
    <w:name w:val="A2F1BF428513471BA96140DA11CF23943"/>
    <w:rsid w:val="00A50B0C"/>
    <w:pPr>
      <w:spacing w:before="60" w:after="60" w:line="280" w:lineRule="atLeast"/>
    </w:pPr>
    <w:rPr>
      <w:rFonts w:ascii="Arial" w:eastAsia="Times New Roman" w:hAnsi="Arial" w:cs="Times New Roman"/>
      <w:sz w:val="20"/>
      <w:szCs w:val="24"/>
    </w:rPr>
  </w:style>
  <w:style w:type="paragraph" w:customStyle="1" w:styleId="38F47B2AC0A74536A1ADD3810204CB074">
    <w:name w:val="38F47B2AC0A74536A1ADD3810204CB074"/>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2">
    <w:name w:val="75E5ACF39EAD44ADA2E42E44FA4487922"/>
    <w:rsid w:val="00A50B0C"/>
    <w:pPr>
      <w:spacing w:before="60" w:after="60" w:line="280" w:lineRule="atLeast"/>
    </w:pPr>
    <w:rPr>
      <w:rFonts w:ascii="Arial" w:eastAsia="Times New Roman" w:hAnsi="Arial" w:cs="Times New Roman"/>
      <w:sz w:val="20"/>
      <w:szCs w:val="24"/>
    </w:rPr>
  </w:style>
  <w:style w:type="paragraph" w:customStyle="1" w:styleId="669FE2C2DC7045DEB609C2A2845F77401">
    <w:name w:val="669FE2C2DC7045DEB609C2A2845F77401"/>
    <w:rsid w:val="00A50B0C"/>
    <w:pPr>
      <w:spacing w:before="60" w:after="60" w:line="280" w:lineRule="atLeast"/>
    </w:pPr>
    <w:rPr>
      <w:rFonts w:ascii="Arial" w:eastAsia="Times New Roman" w:hAnsi="Arial" w:cs="Times New Roman"/>
      <w:sz w:val="20"/>
      <w:szCs w:val="24"/>
    </w:rPr>
  </w:style>
  <w:style w:type="paragraph" w:customStyle="1" w:styleId="0DCBBF8504374C60BC45C4447A7348D61">
    <w:name w:val="0DCBBF8504374C60BC45C4447A7348D61"/>
    <w:rsid w:val="00A50B0C"/>
    <w:pPr>
      <w:spacing w:before="60" w:after="60" w:line="280" w:lineRule="atLeast"/>
    </w:pPr>
    <w:rPr>
      <w:rFonts w:ascii="Arial" w:eastAsia="Times New Roman" w:hAnsi="Arial" w:cs="Times New Roman"/>
      <w:sz w:val="20"/>
      <w:szCs w:val="24"/>
    </w:rPr>
  </w:style>
  <w:style w:type="paragraph" w:customStyle="1" w:styleId="2B93A19028354A8CAFFEC2E3389A753916">
    <w:name w:val="2B93A19028354A8CAFFEC2E3389A7539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6">
    <w:name w:val="972EB2E9A1314FBCBA9350FB0D16E329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6">
    <w:name w:val="F8C822DE4B7C44B9A3D663849B74146A16"/>
    <w:rsid w:val="00A50B0C"/>
    <w:pPr>
      <w:spacing w:before="60" w:after="60" w:line="280" w:lineRule="atLeast"/>
    </w:pPr>
    <w:rPr>
      <w:rFonts w:ascii="Arial" w:eastAsia="Times New Roman" w:hAnsi="Arial" w:cs="Times New Roman"/>
      <w:sz w:val="20"/>
      <w:szCs w:val="24"/>
    </w:rPr>
  </w:style>
  <w:style w:type="paragraph" w:customStyle="1" w:styleId="3420D87C6B4940B494A40978F98D64F116">
    <w:name w:val="3420D87C6B4940B494A40978F98D64F116"/>
    <w:rsid w:val="00A50B0C"/>
    <w:pPr>
      <w:spacing w:before="60" w:after="60" w:line="280" w:lineRule="atLeast"/>
    </w:pPr>
    <w:rPr>
      <w:rFonts w:ascii="Arial" w:eastAsia="Times New Roman" w:hAnsi="Arial" w:cs="Times New Roman"/>
      <w:sz w:val="20"/>
      <w:szCs w:val="24"/>
    </w:rPr>
  </w:style>
  <w:style w:type="paragraph" w:customStyle="1" w:styleId="301009CC9AA149F891BAF077A96B1A7D16">
    <w:name w:val="301009CC9AA149F891BAF077A96B1A7D16"/>
    <w:rsid w:val="00A50B0C"/>
    <w:pPr>
      <w:spacing w:before="60" w:after="60" w:line="280" w:lineRule="atLeast"/>
    </w:pPr>
    <w:rPr>
      <w:rFonts w:ascii="Arial" w:eastAsia="Times New Roman" w:hAnsi="Arial" w:cs="Times New Roman"/>
      <w:sz w:val="20"/>
      <w:szCs w:val="24"/>
    </w:rPr>
  </w:style>
  <w:style w:type="paragraph" w:customStyle="1" w:styleId="FB5877C261F74165A3D5B881F34EA43F16">
    <w:name w:val="FB5877C261F74165A3D5B881F34EA43F16"/>
    <w:rsid w:val="00A50B0C"/>
    <w:pPr>
      <w:spacing w:before="60" w:after="60" w:line="280" w:lineRule="atLeast"/>
    </w:pPr>
    <w:rPr>
      <w:rFonts w:ascii="Arial" w:eastAsia="Times New Roman" w:hAnsi="Arial" w:cs="Times New Roman"/>
      <w:sz w:val="20"/>
      <w:szCs w:val="24"/>
    </w:rPr>
  </w:style>
  <w:style w:type="paragraph" w:customStyle="1" w:styleId="D149420D74E24F1A87221D13E234519816">
    <w:name w:val="D149420D74E24F1A87221D13E2345198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0">
    <w:name w:val="E241BF1E3AFC453B99ED596D8A6DD4D5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6">
    <w:name w:val="782ECFF5206C4F93B0F7B64C91C69702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6">
    <w:name w:val="CF5B8C695FBF4738BBF04246CB96FDF1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6">
    <w:name w:val="F23418834E3949B387AA8C454C17311D16"/>
    <w:rsid w:val="00A50B0C"/>
    <w:pPr>
      <w:spacing w:before="60" w:after="60" w:line="280" w:lineRule="atLeast"/>
    </w:pPr>
    <w:rPr>
      <w:rFonts w:ascii="Arial" w:eastAsia="Times New Roman" w:hAnsi="Arial" w:cs="Times New Roman"/>
      <w:sz w:val="20"/>
      <w:szCs w:val="24"/>
    </w:rPr>
  </w:style>
  <w:style w:type="paragraph" w:customStyle="1" w:styleId="39FEC9469B344540977E227F6356174B16">
    <w:name w:val="39FEC9469B344540977E227F6356174B16"/>
    <w:rsid w:val="00A50B0C"/>
    <w:pPr>
      <w:spacing w:before="60" w:after="60" w:line="280" w:lineRule="atLeast"/>
    </w:pPr>
    <w:rPr>
      <w:rFonts w:ascii="Arial" w:eastAsia="Times New Roman" w:hAnsi="Arial" w:cs="Times New Roman"/>
      <w:sz w:val="20"/>
      <w:szCs w:val="24"/>
    </w:rPr>
  </w:style>
  <w:style w:type="paragraph" w:customStyle="1" w:styleId="5B2FED5985014B89B537DA50729C755116">
    <w:name w:val="5B2FED5985014B89B537DA50729C755116"/>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6">
    <w:name w:val="63A0415C5CFC404C8BE8D73ADF9E489616"/>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6">
    <w:name w:val="8E6A5B724BEE4B88B805DA4598AF885A16"/>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6">
    <w:name w:val="2259295828E5407BB5C9794B4FD097E8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6">
    <w:name w:val="4938A99565A745ADA17EE8924AA936BF16"/>
    <w:rsid w:val="00A50B0C"/>
    <w:pPr>
      <w:spacing w:before="60" w:after="60" w:line="280" w:lineRule="atLeast"/>
    </w:pPr>
    <w:rPr>
      <w:rFonts w:ascii="Arial" w:eastAsia="Times New Roman" w:hAnsi="Arial" w:cs="Times New Roman"/>
      <w:sz w:val="20"/>
      <w:szCs w:val="24"/>
    </w:rPr>
  </w:style>
  <w:style w:type="paragraph" w:customStyle="1" w:styleId="FEE028B553664E7A9D60752B938D1BAE16">
    <w:name w:val="FEE028B553664E7A9D60752B938D1BAE16"/>
    <w:rsid w:val="00A50B0C"/>
    <w:pPr>
      <w:spacing w:before="60" w:after="60" w:line="280" w:lineRule="atLeast"/>
    </w:pPr>
    <w:rPr>
      <w:rFonts w:ascii="Arial" w:eastAsia="Times New Roman" w:hAnsi="Arial" w:cs="Times New Roman"/>
      <w:sz w:val="20"/>
      <w:szCs w:val="24"/>
    </w:rPr>
  </w:style>
  <w:style w:type="paragraph" w:customStyle="1" w:styleId="EFC1D0E63B0D42838BFD219D0AAE28F713">
    <w:name w:val="EFC1D0E63B0D42838BFD219D0AAE28F7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6">
    <w:name w:val="CFC01435ADEE45FC9DDF319707083135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0">
    <w:name w:val="F998E549B349469D823D8F2CBF062AE61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2">
    <w:name w:val="281828D61BAD4CC3A70FDF5166A70CE012"/>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0">
    <w:name w:val="D9F14110C9CB4A768790C32B83327980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7">
    <w:name w:val="7C077B5F42F042F1901F532417D6EDAE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7">
    <w:name w:val="C2216730445A4022B2119A41DCFACE53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7">
    <w:name w:val="0CD751D4065448478A09EAC9EB56BE6A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5">
    <w:name w:val="E48F52D784A74223A29CEC81373A026025"/>
    <w:rsid w:val="00A50B0C"/>
    <w:pPr>
      <w:spacing w:before="200" w:line="280" w:lineRule="atLeast"/>
    </w:pPr>
    <w:rPr>
      <w:rFonts w:ascii="Arial" w:eastAsia="Times New Roman" w:hAnsi="Arial" w:cs="Times New Roman"/>
      <w:sz w:val="44"/>
      <w:szCs w:val="20"/>
    </w:rPr>
  </w:style>
  <w:style w:type="paragraph" w:customStyle="1" w:styleId="F99AA93CF800454AA2BE58252675944A24">
    <w:name w:val="F99AA93CF800454AA2BE58252675944A24"/>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4">
    <w:name w:val="1FC45B8AED1942D49CBD32833405D2DD24"/>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4">
    <w:name w:val="BC43CB9FBD644D0987672200B62EF81924"/>
    <w:rsid w:val="00A50B0C"/>
    <w:pPr>
      <w:spacing w:before="60" w:after="60" w:line="280" w:lineRule="atLeast"/>
    </w:pPr>
    <w:rPr>
      <w:rFonts w:ascii="Arial" w:eastAsia="Times New Roman" w:hAnsi="Arial" w:cs="Times New Roman"/>
      <w:sz w:val="20"/>
      <w:szCs w:val="24"/>
    </w:rPr>
  </w:style>
  <w:style w:type="paragraph" w:customStyle="1" w:styleId="9266B92EE69546E19EA90B261FD6CE8025">
    <w:name w:val="9266B92EE69546E19EA90B261FD6CE8025"/>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5">
    <w:name w:val="55E07D4893024F13ABBEAE390E0271F025"/>
    <w:rsid w:val="00A50B0C"/>
    <w:pPr>
      <w:spacing w:before="60" w:after="60" w:line="280" w:lineRule="atLeast"/>
    </w:pPr>
    <w:rPr>
      <w:rFonts w:ascii="Arial" w:eastAsia="Times New Roman" w:hAnsi="Arial" w:cs="Times New Roman"/>
      <w:sz w:val="20"/>
      <w:szCs w:val="24"/>
    </w:rPr>
  </w:style>
  <w:style w:type="paragraph" w:customStyle="1" w:styleId="A3D7479EB5CC4F73A36E219364848BF325">
    <w:name w:val="A3D7479EB5CC4F73A36E219364848BF325"/>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5">
    <w:name w:val="502CDEED0FD44570874F90AC7CED071C25"/>
    <w:rsid w:val="00A50B0C"/>
    <w:pPr>
      <w:spacing w:before="60" w:after="60" w:line="280" w:lineRule="atLeast"/>
    </w:pPr>
    <w:rPr>
      <w:rFonts w:ascii="Arial" w:eastAsia="Times New Roman" w:hAnsi="Arial" w:cs="Times New Roman"/>
      <w:sz w:val="20"/>
      <w:szCs w:val="24"/>
    </w:rPr>
  </w:style>
  <w:style w:type="paragraph" w:customStyle="1" w:styleId="FC36F5B1BB854960808C43A77D067D2D23">
    <w:name w:val="FC36F5B1BB854960808C43A77D067D2D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8">
    <w:name w:val="D1B2B6E92CD441FF8D23470E316D5EAD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1">
    <w:name w:val="D44DD1960ACE4B66B13B4CA12232CD37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3">
    <w:name w:val="2B83EC16EF394C39B085D38B630AE27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2">
    <w:name w:val="5983C33E7E2F4454A898B1994804398D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3">
    <w:name w:val="9E502AD431424F8E922014E42A08BBD6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8">
    <w:name w:val="63278D7954AD4DCF85A698EB08E7DFBB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0">
    <w:name w:val="1056AA5964134138AF750BE3FDC79C14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3">
    <w:name w:val="A07E29A13C6145D8876F4D79915F110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3">
    <w:name w:val="8552D6922F584183B00A711FA9153320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7">
    <w:name w:val="294FD7D7B82C4389B1520AFFE0CE30F7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0">
    <w:name w:val="ABEA683AB26B4BACA579613928725DC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3">
    <w:name w:val="046F8D7BE53D437A923E46D13DAB9240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8">
    <w:name w:val="98D2C6135FCD4450AADBE47AE2DA1B8E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7">
    <w:name w:val="E593FFDCE72E41C1BC27FA2FE7C23C2B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7">
    <w:name w:val="F54392F8CCBA4426A745BDAF1A6C9A32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7">
    <w:name w:val="7961CA380ECC49F9A2FAB299E3337AA9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7">
    <w:name w:val="5E9DD5B8DDE4486FBC2D743F459CDBDD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7">
    <w:name w:val="88F381FE4B594F9B8A04762477ECD29A17"/>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7">
    <w:name w:val="C1FEA05BCAD644FFA78C72326872A323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7">
    <w:name w:val="ECC8CE15A0444D73A45D7A5C66C5B540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7">
    <w:name w:val="D1C71D3F3BBD4838AFF17C528A2CD9C3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7">
    <w:name w:val="6F6775A9798A41FBA16BE7B1626E28EB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7">
    <w:name w:val="DF4F70287CEF4F86833DBB62BBFC583A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7">
    <w:name w:val="EA26DF7166C24E40B012946D8F6C4705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2">
    <w:name w:val="BA0D068A266D4C49B92FAB0A64ABCF6B12"/>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7">
    <w:name w:val="B27682BDCBFE43A2846C1AB7CC2CC7E817"/>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7">
    <w:name w:val="D9D076A0908D4B0F805E6B196D4FF6BD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5">
    <w:name w:val="D6D6C9B7DDA64090BC25D35315788E3C5"/>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5">
    <w:name w:val="C0FBF7310A6648D1ACD16751E5DB5C065"/>
    <w:rsid w:val="00A50B0C"/>
    <w:pPr>
      <w:spacing w:before="60" w:after="60" w:line="280" w:lineRule="atLeast"/>
    </w:pPr>
    <w:rPr>
      <w:rFonts w:ascii="Arial" w:eastAsia="Times New Roman" w:hAnsi="Arial" w:cs="Times New Roman"/>
      <w:sz w:val="20"/>
      <w:szCs w:val="24"/>
    </w:rPr>
  </w:style>
  <w:style w:type="paragraph" w:customStyle="1" w:styleId="39C5158620E54DD8840B322931E665663">
    <w:name w:val="39C5158620E54DD8840B322931E665663"/>
    <w:rsid w:val="00A50B0C"/>
    <w:pPr>
      <w:spacing w:before="60" w:after="60" w:line="280" w:lineRule="atLeast"/>
    </w:pPr>
    <w:rPr>
      <w:rFonts w:ascii="Arial" w:eastAsia="Times New Roman" w:hAnsi="Arial" w:cs="Times New Roman"/>
      <w:sz w:val="20"/>
      <w:szCs w:val="24"/>
    </w:rPr>
  </w:style>
  <w:style w:type="paragraph" w:customStyle="1" w:styleId="A2F1BF428513471BA96140DA11CF23944">
    <w:name w:val="A2F1BF428513471BA96140DA11CF23944"/>
    <w:rsid w:val="00A50B0C"/>
    <w:pPr>
      <w:spacing w:before="60" w:after="60" w:line="280" w:lineRule="atLeast"/>
    </w:pPr>
    <w:rPr>
      <w:rFonts w:ascii="Arial" w:eastAsia="Times New Roman" w:hAnsi="Arial" w:cs="Times New Roman"/>
      <w:sz w:val="20"/>
      <w:szCs w:val="24"/>
    </w:rPr>
  </w:style>
  <w:style w:type="paragraph" w:customStyle="1" w:styleId="38F47B2AC0A74536A1ADD3810204CB075">
    <w:name w:val="38F47B2AC0A74536A1ADD3810204CB075"/>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3">
    <w:name w:val="75E5ACF39EAD44ADA2E42E44FA4487923"/>
    <w:rsid w:val="00A50B0C"/>
    <w:pPr>
      <w:spacing w:before="60" w:after="60" w:line="280" w:lineRule="atLeast"/>
    </w:pPr>
    <w:rPr>
      <w:rFonts w:ascii="Arial" w:eastAsia="Times New Roman" w:hAnsi="Arial" w:cs="Times New Roman"/>
      <w:sz w:val="20"/>
      <w:szCs w:val="24"/>
    </w:rPr>
  </w:style>
  <w:style w:type="paragraph" w:customStyle="1" w:styleId="669FE2C2DC7045DEB609C2A2845F77402">
    <w:name w:val="669FE2C2DC7045DEB609C2A2845F77402"/>
    <w:rsid w:val="00A50B0C"/>
    <w:pPr>
      <w:spacing w:before="60" w:after="60" w:line="280" w:lineRule="atLeast"/>
    </w:pPr>
    <w:rPr>
      <w:rFonts w:ascii="Arial" w:eastAsia="Times New Roman" w:hAnsi="Arial" w:cs="Times New Roman"/>
      <w:sz w:val="20"/>
      <w:szCs w:val="24"/>
    </w:rPr>
  </w:style>
  <w:style w:type="paragraph" w:customStyle="1" w:styleId="0DCBBF8504374C60BC45C4447A7348D62">
    <w:name w:val="0DCBBF8504374C60BC45C4447A7348D62"/>
    <w:rsid w:val="00A50B0C"/>
    <w:pPr>
      <w:spacing w:before="60" w:after="60" w:line="280" w:lineRule="atLeast"/>
    </w:pPr>
    <w:rPr>
      <w:rFonts w:ascii="Arial" w:eastAsia="Times New Roman" w:hAnsi="Arial" w:cs="Times New Roman"/>
      <w:sz w:val="20"/>
      <w:szCs w:val="24"/>
    </w:rPr>
  </w:style>
  <w:style w:type="paragraph" w:customStyle="1" w:styleId="2B93A19028354A8CAFFEC2E3389A753917">
    <w:name w:val="2B93A19028354A8CAFFEC2E3389A7539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7">
    <w:name w:val="972EB2E9A1314FBCBA9350FB0D16E329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7">
    <w:name w:val="F8C822DE4B7C44B9A3D663849B74146A17"/>
    <w:rsid w:val="00A50B0C"/>
    <w:pPr>
      <w:spacing w:before="60" w:after="60" w:line="280" w:lineRule="atLeast"/>
    </w:pPr>
    <w:rPr>
      <w:rFonts w:ascii="Arial" w:eastAsia="Times New Roman" w:hAnsi="Arial" w:cs="Times New Roman"/>
      <w:sz w:val="20"/>
      <w:szCs w:val="24"/>
    </w:rPr>
  </w:style>
  <w:style w:type="paragraph" w:customStyle="1" w:styleId="3420D87C6B4940B494A40978F98D64F117">
    <w:name w:val="3420D87C6B4940B494A40978F98D64F117"/>
    <w:rsid w:val="00A50B0C"/>
    <w:pPr>
      <w:spacing w:before="60" w:after="60" w:line="280" w:lineRule="atLeast"/>
    </w:pPr>
    <w:rPr>
      <w:rFonts w:ascii="Arial" w:eastAsia="Times New Roman" w:hAnsi="Arial" w:cs="Times New Roman"/>
      <w:sz w:val="20"/>
      <w:szCs w:val="24"/>
    </w:rPr>
  </w:style>
  <w:style w:type="paragraph" w:customStyle="1" w:styleId="301009CC9AA149F891BAF077A96B1A7D17">
    <w:name w:val="301009CC9AA149F891BAF077A96B1A7D17"/>
    <w:rsid w:val="00A50B0C"/>
    <w:pPr>
      <w:spacing w:before="60" w:after="60" w:line="280" w:lineRule="atLeast"/>
    </w:pPr>
    <w:rPr>
      <w:rFonts w:ascii="Arial" w:eastAsia="Times New Roman" w:hAnsi="Arial" w:cs="Times New Roman"/>
      <w:sz w:val="20"/>
      <w:szCs w:val="24"/>
    </w:rPr>
  </w:style>
  <w:style w:type="paragraph" w:customStyle="1" w:styleId="FB5877C261F74165A3D5B881F34EA43F17">
    <w:name w:val="FB5877C261F74165A3D5B881F34EA43F17"/>
    <w:rsid w:val="00A50B0C"/>
    <w:pPr>
      <w:spacing w:before="60" w:after="60" w:line="280" w:lineRule="atLeast"/>
    </w:pPr>
    <w:rPr>
      <w:rFonts w:ascii="Arial" w:eastAsia="Times New Roman" w:hAnsi="Arial" w:cs="Times New Roman"/>
      <w:sz w:val="20"/>
      <w:szCs w:val="24"/>
    </w:rPr>
  </w:style>
  <w:style w:type="paragraph" w:customStyle="1" w:styleId="D149420D74E24F1A87221D13E234519817">
    <w:name w:val="D149420D74E24F1A87221D13E2345198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1">
    <w:name w:val="E241BF1E3AFC453B99ED596D8A6DD4D5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7">
    <w:name w:val="782ECFF5206C4F93B0F7B64C91C69702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7">
    <w:name w:val="CF5B8C695FBF4738BBF04246CB96FDF1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7">
    <w:name w:val="F23418834E3949B387AA8C454C17311D17"/>
    <w:rsid w:val="00A50B0C"/>
    <w:pPr>
      <w:spacing w:before="60" w:after="60" w:line="280" w:lineRule="atLeast"/>
    </w:pPr>
    <w:rPr>
      <w:rFonts w:ascii="Arial" w:eastAsia="Times New Roman" w:hAnsi="Arial" w:cs="Times New Roman"/>
      <w:sz w:val="20"/>
      <w:szCs w:val="24"/>
    </w:rPr>
  </w:style>
  <w:style w:type="paragraph" w:customStyle="1" w:styleId="39FEC9469B344540977E227F6356174B17">
    <w:name w:val="39FEC9469B344540977E227F6356174B17"/>
    <w:rsid w:val="00A50B0C"/>
    <w:pPr>
      <w:spacing w:before="60" w:after="60" w:line="280" w:lineRule="atLeast"/>
    </w:pPr>
    <w:rPr>
      <w:rFonts w:ascii="Arial" w:eastAsia="Times New Roman" w:hAnsi="Arial" w:cs="Times New Roman"/>
      <w:sz w:val="20"/>
      <w:szCs w:val="24"/>
    </w:rPr>
  </w:style>
  <w:style w:type="paragraph" w:customStyle="1" w:styleId="5B2FED5985014B89B537DA50729C755117">
    <w:name w:val="5B2FED5985014B89B537DA50729C755117"/>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7">
    <w:name w:val="63A0415C5CFC404C8BE8D73ADF9E489617"/>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7">
    <w:name w:val="8E6A5B724BEE4B88B805DA4598AF885A17"/>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7">
    <w:name w:val="2259295828E5407BB5C9794B4FD097E8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7">
    <w:name w:val="4938A99565A745ADA17EE8924AA936BF17"/>
    <w:rsid w:val="00A50B0C"/>
    <w:pPr>
      <w:spacing w:before="60" w:after="60" w:line="280" w:lineRule="atLeast"/>
    </w:pPr>
    <w:rPr>
      <w:rFonts w:ascii="Arial" w:eastAsia="Times New Roman" w:hAnsi="Arial" w:cs="Times New Roman"/>
      <w:sz w:val="20"/>
      <w:szCs w:val="24"/>
    </w:rPr>
  </w:style>
  <w:style w:type="paragraph" w:customStyle="1" w:styleId="FEE028B553664E7A9D60752B938D1BAE17">
    <w:name w:val="FEE028B553664E7A9D60752B938D1BAE17"/>
    <w:rsid w:val="00A50B0C"/>
    <w:pPr>
      <w:spacing w:before="60" w:after="60" w:line="280" w:lineRule="atLeast"/>
    </w:pPr>
    <w:rPr>
      <w:rFonts w:ascii="Arial" w:eastAsia="Times New Roman" w:hAnsi="Arial" w:cs="Times New Roman"/>
      <w:sz w:val="20"/>
      <w:szCs w:val="24"/>
    </w:rPr>
  </w:style>
  <w:style w:type="paragraph" w:customStyle="1" w:styleId="EFC1D0E63B0D42838BFD219D0AAE28F714">
    <w:name w:val="EFC1D0E63B0D42838BFD219D0AAE28F7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7">
    <w:name w:val="CFC01435ADEE45FC9DDF319707083135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1">
    <w:name w:val="F998E549B349469D823D8F2CBF062AE611"/>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3">
    <w:name w:val="281828D61BAD4CC3A70FDF5166A70CE013"/>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1">
    <w:name w:val="D9F14110C9CB4A768790C32B83327980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8">
    <w:name w:val="7C077B5F42F042F1901F532417D6EDAE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8">
    <w:name w:val="C2216730445A4022B2119A41DCFACE53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8">
    <w:name w:val="0CD751D4065448478A09EAC9EB56BE6A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B2CB6B34CD414636BA3CD6FB54B15DDD">
    <w:name w:val="B2CB6B34CD414636BA3CD6FB54B15DDD"/>
    <w:rsid w:val="00A50B0C"/>
  </w:style>
  <w:style w:type="paragraph" w:customStyle="1" w:styleId="7227E37269DF4EA9845A7ED8587887B0">
    <w:name w:val="7227E37269DF4EA9845A7ED8587887B0"/>
    <w:rsid w:val="00A50B0C"/>
  </w:style>
  <w:style w:type="paragraph" w:customStyle="1" w:styleId="A0FAD93953AC4B0C917CA777B7DA07FE">
    <w:name w:val="A0FAD93953AC4B0C917CA777B7DA07FE"/>
    <w:rsid w:val="00A50B0C"/>
  </w:style>
  <w:style w:type="paragraph" w:customStyle="1" w:styleId="531133D124124857A46A9109BFB392AB">
    <w:name w:val="531133D124124857A46A9109BFB392AB"/>
    <w:rsid w:val="00A50B0C"/>
  </w:style>
  <w:style w:type="paragraph" w:customStyle="1" w:styleId="33790D8ACB9C4AFD84152C3E256262D0">
    <w:name w:val="33790D8ACB9C4AFD84152C3E256262D0"/>
    <w:rsid w:val="00A50B0C"/>
  </w:style>
  <w:style w:type="paragraph" w:customStyle="1" w:styleId="997D3F1975B14A5387B0566A04DB6EBA">
    <w:name w:val="997D3F1975B14A5387B0566A04DB6EBA"/>
    <w:rsid w:val="00A50B0C"/>
  </w:style>
  <w:style w:type="paragraph" w:customStyle="1" w:styleId="8630D5E5656046AF8E472C2A85D99692">
    <w:name w:val="8630D5E5656046AF8E472C2A85D99692"/>
    <w:rsid w:val="00A50B0C"/>
  </w:style>
  <w:style w:type="paragraph" w:customStyle="1" w:styleId="E3A00F3923AF4FD2B5AB18E5E09DFA4A">
    <w:name w:val="E3A00F3923AF4FD2B5AB18E5E09DFA4A"/>
    <w:rsid w:val="00A50B0C"/>
  </w:style>
  <w:style w:type="paragraph" w:customStyle="1" w:styleId="E48F52D784A74223A29CEC81373A026026">
    <w:name w:val="E48F52D784A74223A29CEC81373A026026"/>
    <w:rsid w:val="00A50B0C"/>
    <w:pPr>
      <w:spacing w:before="200" w:line="280" w:lineRule="atLeast"/>
    </w:pPr>
    <w:rPr>
      <w:rFonts w:ascii="Arial" w:eastAsia="Times New Roman" w:hAnsi="Arial" w:cs="Times New Roman"/>
      <w:sz w:val="44"/>
      <w:szCs w:val="20"/>
    </w:rPr>
  </w:style>
  <w:style w:type="paragraph" w:customStyle="1" w:styleId="F99AA93CF800454AA2BE58252675944A25">
    <w:name w:val="F99AA93CF800454AA2BE58252675944A25"/>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5">
    <w:name w:val="1FC45B8AED1942D49CBD32833405D2DD25"/>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5">
    <w:name w:val="BC43CB9FBD644D0987672200B62EF81925"/>
    <w:rsid w:val="00A50B0C"/>
    <w:pPr>
      <w:spacing w:before="60" w:after="60" w:line="280" w:lineRule="atLeast"/>
    </w:pPr>
    <w:rPr>
      <w:rFonts w:ascii="Arial" w:eastAsia="Times New Roman" w:hAnsi="Arial" w:cs="Times New Roman"/>
      <w:sz w:val="20"/>
      <w:szCs w:val="24"/>
    </w:rPr>
  </w:style>
  <w:style w:type="paragraph" w:customStyle="1" w:styleId="9266B92EE69546E19EA90B261FD6CE8026">
    <w:name w:val="9266B92EE69546E19EA90B261FD6CE8026"/>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6">
    <w:name w:val="55E07D4893024F13ABBEAE390E0271F026"/>
    <w:rsid w:val="00A50B0C"/>
    <w:pPr>
      <w:spacing w:before="60" w:after="60" w:line="280" w:lineRule="atLeast"/>
    </w:pPr>
    <w:rPr>
      <w:rFonts w:ascii="Arial" w:eastAsia="Times New Roman" w:hAnsi="Arial" w:cs="Times New Roman"/>
      <w:sz w:val="20"/>
      <w:szCs w:val="24"/>
    </w:rPr>
  </w:style>
  <w:style w:type="paragraph" w:customStyle="1" w:styleId="A3D7479EB5CC4F73A36E219364848BF326">
    <w:name w:val="A3D7479EB5CC4F73A36E219364848BF326"/>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6">
    <w:name w:val="502CDEED0FD44570874F90AC7CED071C26"/>
    <w:rsid w:val="00A50B0C"/>
    <w:pPr>
      <w:spacing w:before="60" w:after="60" w:line="280" w:lineRule="atLeast"/>
    </w:pPr>
    <w:rPr>
      <w:rFonts w:ascii="Arial" w:eastAsia="Times New Roman" w:hAnsi="Arial" w:cs="Times New Roman"/>
      <w:sz w:val="20"/>
      <w:szCs w:val="24"/>
    </w:rPr>
  </w:style>
  <w:style w:type="paragraph" w:customStyle="1" w:styleId="FC36F5B1BB854960808C43A77D067D2D24">
    <w:name w:val="FC36F5B1BB854960808C43A77D067D2D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9">
    <w:name w:val="D1B2B6E92CD441FF8D23470E316D5EAD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2">
    <w:name w:val="D44DD1960ACE4B66B13B4CA12232CD37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4">
    <w:name w:val="2B83EC16EF394C39B085D38B630AE27A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3">
    <w:name w:val="5983C33E7E2F4454A898B1994804398D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4">
    <w:name w:val="9E502AD431424F8E922014E42A08BBD6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9">
    <w:name w:val="63278D7954AD4DCF85A698EB08E7DFBB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1">
    <w:name w:val="1056AA5964134138AF750BE3FDC79C14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4">
    <w:name w:val="A07E29A13C6145D8876F4D79915F110A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4">
    <w:name w:val="8552D6922F584183B00A711FA9153320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8">
    <w:name w:val="294FD7D7B82C4389B1520AFFE0CE30F7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1">
    <w:name w:val="ABEA683AB26B4BACA579613928725DC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4">
    <w:name w:val="046F8D7BE53D437A923E46D13DAB9240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9">
    <w:name w:val="98D2C6135FCD4450AADBE47AE2DA1B8E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8">
    <w:name w:val="E593FFDCE72E41C1BC27FA2FE7C23C2B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8">
    <w:name w:val="F54392F8CCBA4426A745BDAF1A6C9A32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8">
    <w:name w:val="7961CA380ECC49F9A2FAB299E3337AA9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8">
    <w:name w:val="5E9DD5B8DDE4486FBC2D743F459CDBDD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8">
    <w:name w:val="88F381FE4B594F9B8A04762477ECD29A18"/>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8">
    <w:name w:val="C1FEA05BCAD644FFA78C72326872A323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8">
    <w:name w:val="ECC8CE15A0444D73A45D7A5C66C5B540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8">
    <w:name w:val="D1C71D3F3BBD4838AFF17C528A2CD9C3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8">
    <w:name w:val="6F6775A9798A41FBA16BE7B1626E28EB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8">
    <w:name w:val="DF4F70287CEF4F86833DBB62BBFC583A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8">
    <w:name w:val="EA26DF7166C24E40B012946D8F6C4705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3">
    <w:name w:val="BA0D068A266D4C49B92FAB0A64ABCF6B13"/>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8">
    <w:name w:val="B27682BDCBFE43A2846C1AB7CC2CC7E818"/>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8">
    <w:name w:val="D9D076A0908D4B0F805E6B196D4FF6BD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6">
    <w:name w:val="D6D6C9B7DDA64090BC25D35315788E3C6"/>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6">
    <w:name w:val="C0FBF7310A6648D1ACD16751E5DB5C066"/>
    <w:rsid w:val="00A50B0C"/>
    <w:pPr>
      <w:spacing w:before="60" w:after="60" w:line="280" w:lineRule="atLeast"/>
    </w:pPr>
    <w:rPr>
      <w:rFonts w:ascii="Arial" w:eastAsia="Times New Roman" w:hAnsi="Arial" w:cs="Times New Roman"/>
      <w:sz w:val="20"/>
      <w:szCs w:val="24"/>
    </w:rPr>
  </w:style>
  <w:style w:type="paragraph" w:customStyle="1" w:styleId="39C5158620E54DD8840B322931E665664">
    <w:name w:val="39C5158620E54DD8840B322931E665664"/>
    <w:rsid w:val="00A50B0C"/>
    <w:pPr>
      <w:spacing w:before="60" w:after="60" w:line="280" w:lineRule="atLeast"/>
    </w:pPr>
    <w:rPr>
      <w:rFonts w:ascii="Arial" w:eastAsia="Times New Roman" w:hAnsi="Arial" w:cs="Times New Roman"/>
      <w:sz w:val="20"/>
      <w:szCs w:val="24"/>
    </w:rPr>
  </w:style>
  <w:style w:type="paragraph" w:customStyle="1" w:styleId="A2F1BF428513471BA96140DA11CF23945">
    <w:name w:val="A2F1BF428513471BA96140DA11CF23945"/>
    <w:rsid w:val="00A50B0C"/>
    <w:pPr>
      <w:spacing w:before="60" w:after="60" w:line="280" w:lineRule="atLeast"/>
    </w:pPr>
    <w:rPr>
      <w:rFonts w:ascii="Arial" w:eastAsia="Times New Roman" w:hAnsi="Arial" w:cs="Times New Roman"/>
      <w:sz w:val="20"/>
      <w:szCs w:val="24"/>
    </w:rPr>
  </w:style>
  <w:style w:type="paragraph" w:customStyle="1" w:styleId="38F47B2AC0A74536A1ADD3810204CB076">
    <w:name w:val="38F47B2AC0A74536A1ADD3810204CB076"/>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4">
    <w:name w:val="75E5ACF39EAD44ADA2E42E44FA4487924"/>
    <w:rsid w:val="00A50B0C"/>
    <w:pPr>
      <w:spacing w:before="60" w:after="60" w:line="280" w:lineRule="atLeast"/>
    </w:pPr>
    <w:rPr>
      <w:rFonts w:ascii="Arial" w:eastAsia="Times New Roman" w:hAnsi="Arial" w:cs="Times New Roman"/>
      <w:sz w:val="20"/>
      <w:szCs w:val="24"/>
    </w:rPr>
  </w:style>
  <w:style w:type="paragraph" w:customStyle="1" w:styleId="669FE2C2DC7045DEB609C2A2845F77403">
    <w:name w:val="669FE2C2DC7045DEB609C2A2845F77403"/>
    <w:rsid w:val="00A50B0C"/>
    <w:pPr>
      <w:spacing w:before="60" w:after="60" w:line="280" w:lineRule="atLeast"/>
    </w:pPr>
    <w:rPr>
      <w:rFonts w:ascii="Arial" w:eastAsia="Times New Roman" w:hAnsi="Arial" w:cs="Times New Roman"/>
      <w:sz w:val="20"/>
      <w:szCs w:val="24"/>
    </w:rPr>
  </w:style>
  <w:style w:type="paragraph" w:customStyle="1" w:styleId="0DCBBF8504374C60BC45C4447A7348D63">
    <w:name w:val="0DCBBF8504374C60BC45C4447A7348D63"/>
    <w:rsid w:val="00A50B0C"/>
    <w:pPr>
      <w:spacing w:before="60" w:after="60" w:line="280" w:lineRule="atLeast"/>
    </w:pPr>
    <w:rPr>
      <w:rFonts w:ascii="Arial" w:eastAsia="Times New Roman" w:hAnsi="Arial" w:cs="Times New Roman"/>
      <w:sz w:val="20"/>
      <w:szCs w:val="24"/>
    </w:rPr>
  </w:style>
  <w:style w:type="paragraph" w:customStyle="1" w:styleId="B2CB6B34CD414636BA3CD6FB54B15DDD1">
    <w:name w:val="B2CB6B34CD414636BA3CD6FB54B15DDD1"/>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227E37269DF4EA9845A7ED8587887B01">
    <w:name w:val="7227E37269DF4EA9845A7ED8587887B01"/>
    <w:rsid w:val="00A50B0C"/>
    <w:pPr>
      <w:spacing w:before="60" w:after="60" w:line="280" w:lineRule="atLeast"/>
    </w:pPr>
    <w:rPr>
      <w:rFonts w:ascii="Arial" w:eastAsia="Times New Roman" w:hAnsi="Arial" w:cs="Times New Roman"/>
      <w:sz w:val="20"/>
      <w:szCs w:val="24"/>
    </w:rPr>
  </w:style>
  <w:style w:type="paragraph" w:customStyle="1" w:styleId="A0FAD93953AC4B0C917CA777B7DA07FE1">
    <w:name w:val="A0FAD93953AC4B0C917CA777B7DA07FE1"/>
    <w:rsid w:val="00A50B0C"/>
    <w:pPr>
      <w:spacing w:before="60" w:after="60" w:line="280" w:lineRule="atLeast"/>
    </w:pPr>
    <w:rPr>
      <w:rFonts w:ascii="Arial" w:eastAsia="Times New Roman" w:hAnsi="Arial" w:cs="Times New Roman"/>
      <w:sz w:val="20"/>
      <w:szCs w:val="24"/>
    </w:rPr>
  </w:style>
  <w:style w:type="paragraph" w:customStyle="1" w:styleId="33790D8ACB9C4AFD84152C3E256262D01">
    <w:name w:val="33790D8ACB9C4AFD84152C3E256262D01"/>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997D3F1975B14A5387B0566A04DB6EBA1">
    <w:name w:val="997D3F1975B14A5387B0566A04DB6EBA1"/>
    <w:rsid w:val="00A50B0C"/>
    <w:pPr>
      <w:spacing w:before="60" w:after="60" w:line="280" w:lineRule="atLeast"/>
    </w:pPr>
    <w:rPr>
      <w:rFonts w:ascii="Arial" w:eastAsia="Times New Roman" w:hAnsi="Arial" w:cs="Times New Roman"/>
      <w:sz w:val="20"/>
      <w:szCs w:val="24"/>
    </w:rPr>
  </w:style>
  <w:style w:type="paragraph" w:customStyle="1" w:styleId="8630D5E5656046AF8E472C2A85D996921">
    <w:name w:val="8630D5E5656046AF8E472C2A85D996921"/>
    <w:rsid w:val="00A50B0C"/>
    <w:pPr>
      <w:spacing w:before="60" w:after="60" w:line="280" w:lineRule="atLeast"/>
    </w:pPr>
    <w:rPr>
      <w:rFonts w:ascii="Arial" w:eastAsia="Times New Roman" w:hAnsi="Arial" w:cs="Times New Roman"/>
      <w:sz w:val="20"/>
      <w:szCs w:val="24"/>
    </w:rPr>
  </w:style>
  <w:style w:type="paragraph" w:customStyle="1" w:styleId="2B93A19028354A8CAFFEC2E3389A753918">
    <w:name w:val="2B93A19028354A8CAFFEC2E3389A7539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8">
    <w:name w:val="972EB2E9A1314FBCBA9350FB0D16E329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8">
    <w:name w:val="F8C822DE4B7C44B9A3D663849B74146A18"/>
    <w:rsid w:val="00A50B0C"/>
    <w:pPr>
      <w:spacing w:before="60" w:after="60" w:line="280" w:lineRule="atLeast"/>
    </w:pPr>
    <w:rPr>
      <w:rFonts w:ascii="Arial" w:eastAsia="Times New Roman" w:hAnsi="Arial" w:cs="Times New Roman"/>
      <w:sz w:val="20"/>
      <w:szCs w:val="24"/>
    </w:rPr>
  </w:style>
  <w:style w:type="paragraph" w:customStyle="1" w:styleId="3420D87C6B4940B494A40978F98D64F118">
    <w:name w:val="3420D87C6B4940B494A40978F98D64F118"/>
    <w:rsid w:val="00A50B0C"/>
    <w:pPr>
      <w:spacing w:before="60" w:after="60" w:line="280" w:lineRule="atLeast"/>
    </w:pPr>
    <w:rPr>
      <w:rFonts w:ascii="Arial" w:eastAsia="Times New Roman" w:hAnsi="Arial" w:cs="Times New Roman"/>
      <w:sz w:val="20"/>
      <w:szCs w:val="24"/>
    </w:rPr>
  </w:style>
  <w:style w:type="paragraph" w:customStyle="1" w:styleId="301009CC9AA149F891BAF077A96B1A7D18">
    <w:name w:val="301009CC9AA149F891BAF077A96B1A7D18"/>
    <w:rsid w:val="00A50B0C"/>
    <w:pPr>
      <w:spacing w:before="60" w:after="60" w:line="280" w:lineRule="atLeast"/>
    </w:pPr>
    <w:rPr>
      <w:rFonts w:ascii="Arial" w:eastAsia="Times New Roman" w:hAnsi="Arial" w:cs="Times New Roman"/>
      <w:sz w:val="20"/>
      <w:szCs w:val="24"/>
    </w:rPr>
  </w:style>
  <w:style w:type="paragraph" w:customStyle="1" w:styleId="FB5877C261F74165A3D5B881F34EA43F18">
    <w:name w:val="FB5877C261F74165A3D5B881F34EA43F18"/>
    <w:rsid w:val="00A50B0C"/>
    <w:pPr>
      <w:spacing w:before="60" w:after="60" w:line="280" w:lineRule="atLeast"/>
    </w:pPr>
    <w:rPr>
      <w:rFonts w:ascii="Arial" w:eastAsia="Times New Roman" w:hAnsi="Arial" w:cs="Times New Roman"/>
      <w:sz w:val="20"/>
      <w:szCs w:val="24"/>
    </w:rPr>
  </w:style>
  <w:style w:type="paragraph" w:customStyle="1" w:styleId="D149420D74E24F1A87221D13E234519818">
    <w:name w:val="D149420D74E24F1A87221D13E2345198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2">
    <w:name w:val="E241BF1E3AFC453B99ED596D8A6DD4D5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8">
    <w:name w:val="782ECFF5206C4F93B0F7B64C91C69702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8">
    <w:name w:val="CF5B8C695FBF4738BBF04246CB96FDF1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8">
    <w:name w:val="F23418834E3949B387AA8C454C17311D18"/>
    <w:rsid w:val="00A50B0C"/>
    <w:pPr>
      <w:spacing w:before="60" w:after="60" w:line="280" w:lineRule="atLeast"/>
    </w:pPr>
    <w:rPr>
      <w:rFonts w:ascii="Arial" w:eastAsia="Times New Roman" w:hAnsi="Arial" w:cs="Times New Roman"/>
      <w:sz w:val="20"/>
      <w:szCs w:val="24"/>
    </w:rPr>
  </w:style>
  <w:style w:type="paragraph" w:customStyle="1" w:styleId="39FEC9469B344540977E227F6356174B18">
    <w:name w:val="39FEC9469B344540977E227F6356174B18"/>
    <w:rsid w:val="00A50B0C"/>
    <w:pPr>
      <w:spacing w:before="60" w:after="60" w:line="280" w:lineRule="atLeast"/>
    </w:pPr>
    <w:rPr>
      <w:rFonts w:ascii="Arial" w:eastAsia="Times New Roman" w:hAnsi="Arial" w:cs="Times New Roman"/>
      <w:sz w:val="20"/>
      <w:szCs w:val="24"/>
    </w:rPr>
  </w:style>
  <w:style w:type="paragraph" w:customStyle="1" w:styleId="5B2FED5985014B89B537DA50729C755118">
    <w:name w:val="5B2FED5985014B89B537DA50729C755118"/>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8">
    <w:name w:val="63A0415C5CFC404C8BE8D73ADF9E489618"/>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8">
    <w:name w:val="8E6A5B724BEE4B88B805DA4598AF885A18"/>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8">
    <w:name w:val="2259295828E5407BB5C9794B4FD097E8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8">
    <w:name w:val="4938A99565A745ADA17EE8924AA936BF18"/>
    <w:rsid w:val="00A50B0C"/>
    <w:pPr>
      <w:spacing w:before="60" w:after="60" w:line="280" w:lineRule="atLeast"/>
    </w:pPr>
    <w:rPr>
      <w:rFonts w:ascii="Arial" w:eastAsia="Times New Roman" w:hAnsi="Arial" w:cs="Times New Roman"/>
      <w:sz w:val="20"/>
      <w:szCs w:val="24"/>
    </w:rPr>
  </w:style>
  <w:style w:type="paragraph" w:customStyle="1" w:styleId="FEE028B553664E7A9D60752B938D1BAE18">
    <w:name w:val="FEE028B553664E7A9D60752B938D1BAE18"/>
    <w:rsid w:val="00A50B0C"/>
    <w:pPr>
      <w:spacing w:before="60" w:after="60" w:line="280" w:lineRule="atLeast"/>
    </w:pPr>
    <w:rPr>
      <w:rFonts w:ascii="Arial" w:eastAsia="Times New Roman" w:hAnsi="Arial" w:cs="Times New Roman"/>
      <w:sz w:val="20"/>
      <w:szCs w:val="24"/>
    </w:rPr>
  </w:style>
  <w:style w:type="paragraph" w:customStyle="1" w:styleId="EFC1D0E63B0D42838BFD219D0AAE28F715">
    <w:name w:val="EFC1D0E63B0D42838BFD219D0AAE28F715"/>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8">
    <w:name w:val="CFC01435ADEE45FC9DDF31970708313518"/>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2">
    <w:name w:val="F998E549B349469D823D8F2CBF062AE612"/>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4">
    <w:name w:val="281828D61BAD4CC3A70FDF5166A70CE014"/>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2">
    <w:name w:val="D9F14110C9CB4A768790C32B833279801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9">
    <w:name w:val="7C077B5F42F042F1901F532417D6EDAE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9">
    <w:name w:val="C2216730445A4022B2119A41DCFACE53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9">
    <w:name w:val="0CD751D4065448478A09EAC9EB56BE6A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9E886CB949445386E55115C481A322">
    <w:name w:val="E49E886CB949445386E55115C481A322"/>
    <w:rsid w:val="00A50B0C"/>
  </w:style>
  <w:style w:type="paragraph" w:customStyle="1" w:styleId="3D880279191649B9AC3FA8780C818FB0">
    <w:name w:val="3D880279191649B9AC3FA8780C818FB0"/>
    <w:rsid w:val="00A50B0C"/>
  </w:style>
  <w:style w:type="paragraph" w:customStyle="1" w:styleId="9AF0B55F8FBC47049FA317C36A0D763E">
    <w:name w:val="9AF0B55F8FBC47049FA317C36A0D763E"/>
    <w:rsid w:val="00A50B0C"/>
  </w:style>
  <w:style w:type="paragraph" w:customStyle="1" w:styleId="E48F52D784A74223A29CEC81373A026027">
    <w:name w:val="E48F52D784A74223A29CEC81373A026027"/>
    <w:rsid w:val="00A50B0C"/>
    <w:pPr>
      <w:spacing w:before="200" w:line="280" w:lineRule="atLeast"/>
    </w:pPr>
    <w:rPr>
      <w:rFonts w:ascii="Arial" w:eastAsia="Times New Roman" w:hAnsi="Arial" w:cs="Times New Roman"/>
      <w:sz w:val="44"/>
      <w:szCs w:val="20"/>
    </w:rPr>
  </w:style>
  <w:style w:type="paragraph" w:customStyle="1" w:styleId="F99AA93CF800454AA2BE58252675944A26">
    <w:name w:val="F99AA93CF800454AA2BE58252675944A26"/>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6">
    <w:name w:val="1FC45B8AED1942D49CBD32833405D2DD26"/>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6">
    <w:name w:val="BC43CB9FBD644D0987672200B62EF81926"/>
    <w:rsid w:val="00A50B0C"/>
    <w:pPr>
      <w:spacing w:before="60" w:after="60" w:line="280" w:lineRule="atLeast"/>
    </w:pPr>
    <w:rPr>
      <w:rFonts w:ascii="Arial" w:eastAsia="Times New Roman" w:hAnsi="Arial" w:cs="Times New Roman"/>
      <w:sz w:val="20"/>
      <w:szCs w:val="24"/>
    </w:rPr>
  </w:style>
  <w:style w:type="paragraph" w:customStyle="1" w:styleId="9266B92EE69546E19EA90B261FD6CE8027">
    <w:name w:val="9266B92EE69546E19EA90B261FD6CE8027"/>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7">
    <w:name w:val="55E07D4893024F13ABBEAE390E0271F027"/>
    <w:rsid w:val="00A50B0C"/>
    <w:pPr>
      <w:spacing w:before="60" w:after="60" w:line="280" w:lineRule="atLeast"/>
    </w:pPr>
    <w:rPr>
      <w:rFonts w:ascii="Arial" w:eastAsia="Times New Roman" w:hAnsi="Arial" w:cs="Times New Roman"/>
      <w:sz w:val="20"/>
      <w:szCs w:val="24"/>
    </w:rPr>
  </w:style>
  <w:style w:type="paragraph" w:customStyle="1" w:styleId="A3D7479EB5CC4F73A36E219364848BF327">
    <w:name w:val="A3D7479EB5CC4F73A36E219364848BF327"/>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7">
    <w:name w:val="502CDEED0FD44570874F90AC7CED071C27"/>
    <w:rsid w:val="00A50B0C"/>
    <w:pPr>
      <w:spacing w:before="60" w:after="60" w:line="280" w:lineRule="atLeast"/>
    </w:pPr>
    <w:rPr>
      <w:rFonts w:ascii="Arial" w:eastAsia="Times New Roman" w:hAnsi="Arial" w:cs="Times New Roman"/>
      <w:sz w:val="20"/>
      <w:szCs w:val="24"/>
    </w:rPr>
  </w:style>
  <w:style w:type="paragraph" w:customStyle="1" w:styleId="FC36F5B1BB854960808C43A77D067D2D25">
    <w:name w:val="FC36F5B1BB854960808C43A77D067D2D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0">
    <w:name w:val="D1B2B6E92CD441FF8D23470E316D5EAD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3">
    <w:name w:val="D44DD1960ACE4B66B13B4CA12232CD37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5">
    <w:name w:val="2B83EC16EF394C39B085D38B630AE27A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4">
    <w:name w:val="5983C33E7E2F4454A898B1994804398D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5">
    <w:name w:val="9E502AD431424F8E922014E42A08BBD6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0">
    <w:name w:val="63278D7954AD4DCF85A698EB08E7DFBB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2">
    <w:name w:val="1056AA5964134138AF750BE3FDC79C14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5">
    <w:name w:val="A07E29A13C6145D8876F4D79915F110A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5">
    <w:name w:val="8552D6922F584183B00A711FA9153320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9">
    <w:name w:val="294FD7D7B82C4389B1520AFFE0CE30F7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2">
    <w:name w:val="ABEA683AB26B4BACA579613928725DC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5">
    <w:name w:val="046F8D7BE53D437A923E46D13DAB9240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0">
    <w:name w:val="98D2C6135FCD4450AADBE47AE2DA1B8E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19">
    <w:name w:val="E593FFDCE72E41C1BC27FA2FE7C23C2B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19">
    <w:name w:val="F54392F8CCBA4426A745BDAF1A6C9A32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19">
    <w:name w:val="7961CA380ECC49F9A2FAB299E3337AA9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19">
    <w:name w:val="5E9DD5B8DDE4486FBC2D743F459CDBDD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19">
    <w:name w:val="88F381FE4B594F9B8A04762477ECD29A19"/>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19">
    <w:name w:val="C1FEA05BCAD644FFA78C72326872A323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9">
    <w:name w:val="ECC8CE15A0444D73A45D7A5C66C5B540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9">
    <w:name w:val="D1C71D3F3BBD4838AFF17C528A2CD9C3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9">
    <w:name w:val="6F6775A9798A41FBA16BE7B1626E28EB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9">
    <w:name w:val="DF4F70287CEF4F86833DBB62BBFC583A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9">
    <w:name w:val="EA26DF7166C24E40B012946D8F6C4705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4">
    <w:name w:val="BA0D068A266D4C49B92FAB0A64ABCF6B14"/>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9">
    <w:name w:val="B27682BDCBFE43A2846C1AB7CC2CC7E819"/>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9">
    <w:name w:val="D9D076A0908D4B0F805E6B196D4FF6BD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7">
    <w:name w:val="D6D6C9B7DDA64090BC25D35315788E3C7"/>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7">
    <w:name w:val="C0FBF7310A6648D1ACD16751E5DB5C067"/>
    <w:rsid w:val="00A50B0C"/>
    <w:pPr>
      <w:spacing w:before="60" w:after="60" w:line="280" w:lineRule="atLeast"/>
    </w:pPr>
    <w:rPr>
      <w:rFonts w:ascii="Arial" w:eastAsia="Times New Roman" w:hAnsi="Arial" w:cs="Times New Roman"/>
      <w:sz w:val="20"/>
      <w:szCs w:val="24"/>
    </w:rPr>
  </w:style>
  <w:style w:type="paragraph" w:customStyle="1" w:styleId="39C5158620E54DD8840B322931E665665">
    <w:name w:val="39C5158620E54DD8840B322931E665665"/>
    <w:rsid w:val="00A50B0C"/>
    <w:pPr>
      <w:spacing w:before="60" w:after="60" w:line="280" w:lineRule="atLeast"/>
    </w:pPr>
    <w:rPr>
      <w:rFonts w:ascii="Arial" w:eastAsia="Times New Roman" w:hAnsi="Arial" w:cs="Times New Roman"/>
      <w:sz w:val="20"/>
      <w:szCs w:val="24"/>
    </w:rPr>
  </w:style>
  <w:style w:type="paragraph" w:customStyle="1" w:styleId="A2F1BF428513471BA96140DA11CF23946">
    <w:name w:val="A2F1BF428513471BA96140DA11CF23946"/>
    <w:rsid w:val="00A50B0C"/>
    <w:pPr>
      <w:spacing w:before="60" w:after="60" w:line="280" w:lineRule="atLeast"/>
    </w:pPr>
    <w:rPr>
      <w:rFonts w:ascii="Arial" w:eastAsia="Times New Roman" w:hAnsi="Arial" w:cs="Times New Roman"/>
      <w:sz w:val="20"/>
      <w:szCs w:val="24"/>
    </w:rPr>
  </w:style>
  <w:style w:type="paragraph" w:customStyle="1" w:styleId="38F47B2AC0A74536A1ADD3810204CB077">
    <w:name w:val="38F47B2AC0A74536A1ADD3810204CB077"/>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5">
    <w:name w:val="75E5ACF39EAD44ADA2E42E44FA4487925"/>
    <w:rsid w:val="00A50B0C"/>
    <w:pPr>
      <w:spacing w:before="60" w:after="60" w:line="280" w:lineRule="atLeast"/>
    </w:pPr>
    <w:rPr>
      <w:rFonts w:ascii="Arial" w:eastAsia="Times New Roman" w:hAnsi="Arial" w:cs="Times New Roman"/>
      <w:sz w:val="20"/>
      <w:szCs w:val="24"/>
    </w:rPr>
  </w:style>
  <w:style w:type="paragraph" w:customStyle="1" w:styleId="669FE2C2DC7045DEB609C2A2845F77404">
    <w:name w:val="669FE2C2DC7045DEB609C2A2845F77404"/>
    <w:rsid w:val="00A50B0C"/>
    <w:pPr>
      <w:spacing w:before="60" w:after="60" w:line="280" w:lineRule="atLeast"/>
    </w:pPr>
    <w:rPr>
      <w:rFonts w:ascii="Arial" w:eastAsia="Times New Roman" w:hAnsi="Arial" w:cs="Times New Roman"/>
      <w:sz w:val="20"/>
      <w:szCs w:val="24"/>
    </w:rPr>
  </w:style>
  <w:style w:type="paragraph" w:customStyle="1" w:styleId="0DCBBF8504374C60BC45C4447A7348D64">
    <w:name w:val="0DCBBF8504374C60BC45C4447A7348D64"/>
    <w:rsid w:val="00A50B0C"/>
    <w:pPr>
      <w:spacing w:before="60" w:after="60" w:line="280" w:lineRule="atLeast"/>
    </w:pPr>
    <w:rPr>
      <w:rFonts w:ascii="Arial" w:eastAsia="Times New Roman" w:hAnsi="Arial" w:cs="Times New Roman"/>
      <w:sz w:val="20"/>
      <w:szCs w:val="24"/>
    </w:rPr>
  </w:style>
  <w:style w:type="paragraph" w:customStyle="1" w:styleId="B2CB6B34CD414636BA3CD6FB54B15DDD2">
    <w:name w:val="B2CB6B34CD414636BA3CD6FB54B15DDD2"/>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3D880279191649B9AC3FA8780C818FB01">
    <w:name w:val="3D880279191649B9AC3FA8780C818FB01"/>
    <w:rsid w:val="00A50B0C"/>
    <w:pPr>
      <w:spacing w:before="60" w:after="60" w:line="280" w:lineRule="atLeast"/>
    </w:pPr>
    <w:rPr>
      <w:rFonts w:ascii="Arial" w:eastAsia="Times New Roman" w:hAnsi="Arial" w:cs="Times New Roman"/>
      <w:sz w:val="20"/>
      <w:szCs w:val="24"/>
    </w:rPr>
  </w:style>
  <w:style w:type="paragraph" w:customStyle="1" w:styleId="A0FAD93953AC4B0C917CA777B7DA07FE2">
    <w:name w:val="A0FAD93953AC4B0C917CA777B7DA07FE2"/>
    <w:rsid w:val="00A50B0C"/>
    <w:pPr>
      <w:spacing w:before="60" w:after="60" w:line="280" w:lineRule="atLeast"/>
    </w:pPr>
    <w:rPr>
      <w:rFonts w:ascii="Arial" w:eastAsia="Times New Roman" w:hAnsi="Arial" w:cs="Times New Roman"/>
      <w:sz w:val="20"/>
      <w:szCs w:val="24"/>
    </w:rPr>
  </w:style>
  <w:style w:type="paragraph" w:customStyle="1" w:styleId="33790D8ACB9C4AFD84152C3E256262D02">
    <w:name w:val="33790D8ACB9C4AFD84152C3E256262D02"/>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E49E886CB949445386E55115C481A3221">
    <w:name w:val="E49E886CB949445386E55115C481A3221"/>
    <w:rsid w:val="00A50B0C"/>
    <w:pPr>
      <w:spacing w:before="60" w:after="60" w:line="280" w:lineRule="atLeast"/>
    </w:pPr>
    <w:rPr>
      <w:rFonts w:ascii="Arial" w:eastAsia="Times New Roman" w:hAnsi="Arial" w:cs="Times New Roman"/>
      <w:sz w:val="20"/>
      <w:szCs w:val="24"/>
    </w:rPr>
  </w:style>
  <w:style w:type="paragraph" w:customStyle="1" w:styleId="8630D5E5656046AF8E472C2A85D996922">
    <w:name w:val="8630D5E5656046AF8E472C2A85D996922"/>
    <w:rsid w:val="00A50B0C"/>
    <w:pPr>
      <w:spacing w:before="60" w:after="60" w:line="280" w:lineRule="atLeast"/>
    </w:pPr>
    <w:rPr>
      <w:rFonts w:ascii="Arial" w:eastAsia="Times New Roman" w:hAnsi="Arial" w:cs="Times New Roman"/>
      <w:sz w:val="20"/>
      <w:szCs w:val="24"/>
    </w:rPr>
  </w:style>
  <w:style w:type="paragraph" w:customStyle="1" w:styleId="E241BF1E3AFC453B99ED596D8A6DD4D513">
    <w:name w:val="E241BF1E3AFC453B99ED596D8A6DD4D5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9">
    <w:name w:val="782ECFF5206C4F93B0F7B64C91C69702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9">
    <w:name w:val="CF5B8C695FBF4738BBF04246CB96FDF1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9">
    <w:name w:val="F23418834E3949B387AA8C454C17311D19"/>
    <w:rsid w:val="00A50B0C"/>
    <w:pPr>
      <w:spacing w:before="60" w:after="60" w:line="280" w:lineRule="atLeast"/>
    </w:pPr>
    <w:rPr>
      <w:rFonts w:ascii="Arial" w:eastAsia="Times New Roman" w:hAnsi="Arial" w:cs="Times New Roman"/>
      <w:sz w:val="20"/>
      <w:szCs w:val="24"/>
    </w:rPr>
  </w:style>
  <w:style w:type="paragraph" w:customStyle="1" w:styleId="39FEC9469B344540977E227F6356174B19">
    <w:name w:val="39FEC9469B344540977E227F6356174B19"/>
    <w:rsid w:val="00A50B0C"/>
    <w:pPr>
      <w:spacing w:before="60" w:after="60" w:line="280" w:lineRule="atLeast"/>
    </w:pPr>
    <w:rPr>
      <w:rFonts w:ascii="Arial" w:eastAsia="Times New Roman" w:hAnsi="Arial" w:cs="Times New Roman"/>
      <w:sz w:val="20"/>
      <w:szCs w:val="24"/>
    </w:rPr>
  </w:style>
  <w:style w:type="paragraph" w:customStyle="1" w:styleId="5B2FED5985014B89B537DA50729C755119">
    <w:name w:val="5B2FED5985014B89B537DA50729C75511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9">
    <w:name w:val="63A0415C5CFC404C8BE8D73ADF9E48961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9">
    <w:name w:val="8E6A5B724BEE4B88B805DA4598AF885A19"/>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9">
    <w:name w:val="2259295828E5407BB5C9794B4FD097E8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9">
    <w:name w:val="4938A99565A745ADA17EE8924AA936BF19"/>
    <w:rsid w:val="00A50B0C"/>
    <w:pPr>
      <w:spacing w:before="60" w:after="60" w:line="280" w:lineRule="atLeast"/>
    </w:pPr>
    <w:rPr>
      <w:rFonts w:ascii="Arial" w:eastAsia="Times New Roman" w:hAnsi="Arial" w:cs="Times New Roman"/>
      <w:sz w:val="20"/>
      <w:szCs w:val="24"/>
    </w:rPr>
  </w:style>
  <w:style w:type="paragraph" w:customStyle="1" w:styleId="FEE028B553664E7A9D60752B938D1BAE19">
    <w:name w:val="FEE028B553664E7A9D60752B938D1BAE19"/>
    <w:rsid w:val="00A50B0C"/>
    <w:pPr>
      <w:spacing w:before="60" w:after="60" w:line="280" w:lineRule="atLeast"/>
    </w:pPr>
    <w:rPr>
      <w:rFonts w:ascii="Arial" w:eastAsia="Times New Roman" w:hAnsi="Arial" w:cs="Times New Roman"/>
      <w:sz w:val="20"/>
      <w:szCs w:val="24"/>
    </w:rPr>
  </w:style>
  <w:style w:type="paragraph" w:customStyle="1" w:styleId="EFC1D0E63B0D42838BFD219D0AAE28F716">
    <w:name w:val="EFC1D0E63B0D42838BFD219D0AAE28F716"/>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9">
    <w:name w:val="CFC01435ADEE45FC9DDF31970708313519"/>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3">
    <w:name w:val="F998E549B349469D823D8F2CBF062AE613"/>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5">
    <w:name w:val="281828D61BAD4CC3A70FDF5166A70CE015"/>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9AF0B55F8FBC47049FA317C36A0D763E1">
    <w:name w:val="9AF0B55F8FBC47049FA317C36A0D763E1"/>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3">
    <w:name w:val="D9F14110C9CB4A768790C32B833279801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0">
    <w:name w:val="7C077B5F42F042F1901F532417D6EDAE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0">
    <w:name w:val="C2216730445A4022B2119A41DCFACE53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0">
    <w:name w:val="0CD751D4065448478A09EAC9EB56BE6A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8">
    <w:name w:val="E48F52D784A74223A29CEC81373A026028"/>
    <w:rsid w:val="00A50B0C"/>
    <w:pPr>
      <w:spacing w:before="200" w:line="280" w:lineRule="atLeast"/>
    </w:pPr>
    <w:rPr>
      <w:rFonts w:ascii="Arial" w:eastAsia="Times New Roman" w:hAnsi="Arial" w:cs="Times New Roman"/>
      <w:sz w:val="44"/>
      <w:szCs w:val="20"/>
    </w:rPr>
  </w:style>
  <w:style w:type="paragraph" w:customStyle="1" w:styleId="F99AA93CF800454AA2BE58252675944A27">
    <w:name w:val="F99AA93CF800454AA2BE58252675944A27"/>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7">
    <w:name w:val="1FC45B8AED1942D49CBD32833405D2DD27"/>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7">
    <w:name w:val="BC43CB9FBD644D0987672200B62EF81927"/>
    <w:rsid w:val="00A50B0C"/>
    <w:pPr>
      <w:spacing w:before="60" w:after="60" w:line="280" w:lineRule="atLeast"/>
    </w:pPr>
    <w:rPr>
      <w:rFonts w:ascii="Arial" w:eastAsia="Times New Roman" w:hAnsi="Arial" w:cs="Times New Roman"/>
      <w:sz w:val="20"/>
      <w:szCs w:val="24"/>
    </w:rPr>
  </w:style>
  <w:style w:type="paragraph" w:customStyle="1" w:styleId="9266B92EE69546E19EA90B261FD6CE8028">
    <w:name w:val="9266B92EE69546E19EA90B261FD6CE8028"/>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8">
    <w:name w:val="55E07D4893024F13ABBEAE390E0271F028"/>
    <w:rsid w:val="00A50B0C"/>
    <w:pPr>
      <w:spacing w:before="60" w:after="60" w:line="280" w:lineRule="atLeast"/>
    </w:pPr>
    <w:rPr>
      <w:rFonts w:ascii="Arial" w:eastAsia="Times New Roman" w:hAnsi="Arial" w:cs="Times New Roman"/>
      <w:sz w:val="20"/>
      <w:szCs w:val="24"/>
    </w:rPr>
  </w:style>
  <w:style w:type="paragraph" w:customStyle="1" w:styleId="A3D7479EB5CC4F73A36E219364848BF328">
    <w:name w:val="A3D7479EB5CC4F73A36E219364848BF328"/>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8">
    <w:name w:val="502CDEED0FD44570874F90AC7CED071C28"/>
    <w:rsid w:val="00A50B0C"/>
    <w:pPr>
      <w:spacing w:before="60" w:after="60" w:line="280" w:lineRule="atLeast"/>
    </w:pPr>
    <w:rPr>
      <w:rFonts w:ascii="Arial" w:eastAsia="Times New Roman" w:hAnsi="Arial" w:cs="Times New Roman"/>
      <w:sz w:val="20"/>
      <w:szCs w:val="24"/>
    </w:rPr>
  </w:style>
  <w:style w:type="paragraph" w:customStyle="1" w:styleId="FC36F5B1BB854960808C43A77D067D2D26">
    <w:name w:val="FC36F5B1BB854960808C43A77D067D2D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1">
    <w:name w:val="D1B2B6E92CD441FF8D23470E316D5EAD1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4">
    <w:name w:val="D44DD1960ACE4B66B13B4CA12232CD37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6">
    <w:name w:val="2B83EC16EF394C39B085D38B630AE27A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5">
    <w:name w:val="5983C33E7E2F4454A898B1994804398D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6">
    <w:name w:val="9E502AD431424F8E922014E42A08BBD6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1">
    <w:name w:val="63278D7954AD4DCF85A698EB08E7DFBB1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3">
    <w:name w:val="1056AA5964134138AF750BE3FDC79C14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6">
    <w:name w:val="A07E29A13C6145D8876F4D79915F110A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6">
    <w:name w:val="8552D6922F584183B00A711FA9153320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0">
    <w:name w:val="294FD7D7B82C4389B1520AFFE0CE30F7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3">
    <w:name w:val="ABEA683AB26B4BACA579613928725DC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6">
    <w:name w:val="046F8D7BE53D437A923E46D13DAB9240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1">
    <w:name w:val="98D2C6135FCD4450AADBE47AE2DA1B8E21"/>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E593FFDCE72E41C1BC27FA2FE7C23C2B20">
    <w:name w:val="E593FFDCE72E41C1BC27FA2FE7C23C2B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0">
    <w:name w:val="F54392F8CCBA4426A745BDAF1A6C9A32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0">
    <w:name w:val="7961CA380ECC49F9A2FAB299E3337AA9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0">
    <w:name w:val="5E9DD5B8DDE4486FBC2D743F459CDBDD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88F381FE4B594F9B8A04762477ECD29A20">
    <w:name w:val="88F381FE4B594F9B8A04762477ECD29A20"/>
    <w:rsid w:val="00A50B0C"/>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0">
    <w:name w:val="C1FEA05BCAD644FFA78C72326872A323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0">
    <w:name w:val="ECC8CE15A0444D73A45D7A5C66C5B540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0">
    <w:name w:val="D1C71D3F3BBD4838AFF17C528A2CD9C3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0">
    <w:name w:val="6F6775A9798A41FBA16BE7B1626E28EB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0">
    <w:name w:val="DF4F70287CEF4F86833DBB62BBFC583A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0">
    <w:name w:val="EA26DF7166C24E40B012946D8F6C4705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5">
    <w:name w:val="BA0D068A266D4C49B92FAB0A64ABCF6B15"/>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0">
    <w:name w:val="B27682BDCBFE43A2846C1AB7CC2CC7E820"/>
    <w:rsid w:val="00A50B0C"/>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20">
    <w:name w:val="D9D076A0908D4B0F805E6B196D4FF6BD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8">
    <w:name w:val="D6D6C9B7DDA64090BC25D35315788E3C8"/>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8">
    <w:name w:val="C0FBF7310A6648D1ACD16751E5DB5C068"/>
    <w:rsid w:val="00A50B0C"/>
    <w:pPr>
      <w:spacing w:before="60" w:after="60" w:line="280" w:lineRule="atLeast"/>
    </w:pPr>
    <w:rPr>
      <w:rFonts w:ascii="Arial" w:eastAsia="Times New Roman" w:hAnsi="Arial" w:cs="Times New Roman"/>
      <w:sz w:val="20"/>
      <w:szCs w:val="24"/>
    </w:rPr>
  </w:style>
  <w:style w:type="paragraph" w:customStyle="1" w:styleId="39C5158620E54DD8840B322931E665666">
    <w:name w:val="39C5158620E54DD8840B322931E665666"/>
    <w:rsid w:val="00A50B0C"/>
    <w:pPr>
      <w:spacing w:before="60" w:after="60" w:line="280" w:lineRule="atLeast"/>
    </w:pPr>
    <w:rPr>
      <w:rFonts w:ascii="Arial" w:eastAsia="Times New Roman" w:hAnsi="Arial" w:cs="Times New Roman"/>
      <w:sz w:val="20"/>
      <w:szCs w:val="24"/>
    </w:rPr>
  </w:style>
  <w:style w:type="paragraph" w:customStyle="1" w:styleId="A2F1BF428513471BA96140DA11CF23947">
    <w:name w:val="A2F1BF428513471BA96140DA11CF23947"/>
    <w:rsid w:val="00A50B0C"/>
    <w:pPr>
      <w:spacing w:before="60" w:after="60" w:line="280" w:lineRule="atLeast"/>
    </w:pPr>
    <w:rPr>
      <w:rFonts w:ascii="Arial" w:eastAsia="Times New Roman" w:hAnsi="Arial" w:cs="Times New Roman"/>
      <w:sz w:val="20"/>
      <w:szCs w:val="24"/>
    </w:rPr>
  </w:style>
  <w:style w:type="paragraph" w:customStyle="1" w:styleId="38F47B2AC0A74536A1ADD3810204CB078">
    <w:name w:val="38F47B2AC0A74536A1ADD3810204CB078"/>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6">
    <w:name w:val="75E5ACF39EAD44ADA2E42E44FA4487926"/>
    <w:rsid w:val="00A50B0C"/>
    <w:pPr>
      <w:spacing w:before="60" w:after="60" w:line="280" w:lineRule="atLeast"/>
    </w:pPr>
    <w:rPr>
      <w:rFonts w:ascii="Arial" w:eastAsia="Times New Roman" w:hAnsi="Arial" w:cs="Times New Roman"/>
      <w:sz w:val="20"/>
      <w:szCs w:val="24"/>
    </w:rPr>
  </w:style>
  <w:style w:type="paragraph" w:customStyle="1" w:styleId="669FE2C2DC7045DEB609C2A2845F77405">
    <w:name w:val="669FE2C2DC7045DEB609C2A2845F77405"/>
    <w:rsid w:val="00A50B0C"/>
    <w:pPr>
      <w:spacing w:before="60" w:after="60" w:line="280" w:lineRule="atLeast"/>
    </w:pPr>
    <w:rPr>
      <w:rFonts w:ascii="Arial" w:eastAsia="Times New Roman" w:hAnsi="Arial" w:cs="Times New Roman"/>
      <w:sz w:val="20"/>
      <w:szCs w:val="24"/>
    </w:rPr>
  </w:style>
  <w:style w:type="paragraph" w:customStyle="1" w:styleId="0DCBBF8504374C60BC45C4447A7348D65">
    <w:name w:val="0DCBBF8504374C60BC45C4447A7348D65"/>
    <w:rsid w:val="00A50B0C"/>
    <w:pPr>
      <w:spacing w:before="60" w:after="60" w:line="280" w:lineRule="atLeast"/>
    </w:pPr>
    <w:rPr>
      <w:rFonts w:ascii="Arial" w:eastAsia="Times New Roman" w:hAnsi="Arial" w:cs="Times New Roman"/>
      <w:sz w:val="20"/>
      <w:szCs w:val="24"/>
    </w:rPr>
  </w:style>
  <w:style w:type="paragraph" w:customStyle="1" w:styleId="B2CB6B34CD414636BA3CD6FB54B15DDD3">
    <w:name w:val="B2CB6B34CD414636BA3CD6FB54B15DDD3"/>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3D880279191649B9AC3FA8780C818FB02">
    <w:name w:val="3D880279191649B9AC3FA8780C818FB02"/>
    <w:rsid w:val="00A50B0C"/>
    <w:pPr>
      <w:spacing w:before="60" w:after="60" w:line="280" w:lineRule="atLeast"/>
    </w:pPr>
    <w:rPr>
      <w:rFonts w:ascii="Arial" w:eastAsia="Times New Roman" w:hAnsi="Arial" w:cs="Times New Roman"/>
      <w:sz w:val="20"/>
      <w:szCs w:val="24"/>
    </w:rPr>
  </w:style>
  <w:style w:type="paragraph" w:customStyle="1" w:styleId="A0FAD93953AC4B0C917CA777B7DA07FE3">
    <w:name w:val="A0FAD93953AC4B0C917CA777B7DA07FE3"/>
    <w:rsid w:val="00A50B0C"/>
    <w:pPr>
      <w:spacing w:before="60" w:after="60" w:line="280" w:lineRule="atLeast"/>
    </w:pPr>
    <w:rPr>
      <w:rFonts w:ascii="Arial" w:eastAsia="Times New Roman" w:hAnsi="Arial" w:cs="Times New Roman"/>
      <w:sz w:val="20"/>
      <w:szCs w:val="24"/>
    </w:rPr>
  </w:style>
  <w:style w:type="paragraph" w:customStyle="1" w:styleId="33790D8ACB9C4AFD84152C3E256262D03">
    <w:name w:val="33790D8ACB9C4AFD84152C3E256262D03"/>
    <w:rsid w:val="00A50B0C"/>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E49E886CB949445386E55115C481A3222">
    <w:name w:val="E49E886CB949445386E55115C481A3222"/>
    <w:rsid w:val="00A50B0C"/>
    <w:pPr>
      <w:spacing w:before="60" w:after="60" w:line="280" w:lineRule="atLeast"/>
    </w:pPr>
    <w:rPr>
      <w:rFonts w:ascii="Arial" w:eastAsia="Times New Roman" w:hAnsi="Arial" w:cs="Times New Roman"/>
      <w:sz w:val="20"/>
      <w:szCs w:val="24"/>
    </w:rPr>
  </w:style>
  <w:style w:type="paragraph" w:customStyle="1" w:styleId="8630D5E5656046AF8E472C2A85D996923">
    <w:name w:val="8630D5E5656046AF8E472C2A85D996923"/>
    <w:rsid w:val="00A50B0C"/>
    <w:pPr>
      <w:spacing w:before="60" w:after="60" w:line="280" w:lineRule="atLeast"/>
    </w:pPr>
    <w:rPr>
      <w:rFonts w:ascii="Arial" w:eastAsia="Times New Roman" w:hAnsi="Arial" w:cs="Times New Roman"/>
      <w:sz w:val="20"/>
      <w:szCs w:val="24"/>
    </w:rPr>
  </w:style>
  <w:style w:type="paragraph" w:customStyle="1" w:styleId="E241BF1E3AFC453B99ED596D8A6DD4D514">
    <w:name w:val="E241BF1E3AFC453B99ED596D8A6DD4D5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20">
    <w:name w:val="782ECFF5206C4F93B0F7B64C91C69702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20">
    <w:name w:val="CF5B8C695FBF4738BBF04246CB96FDF1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20">
    <w:name w:val="F23418834E3949B387AA8C454C17311D20"/>
    <w:rsid w:val="00A50B0C"/>
    <w:pPr>
      <w:spacing w:before="60" w:after="60" w:line="280" w:lineRule="atLeast"/>
    </w:pPr>
    <w:rPr>
      <w:rFonts w:ascii="Arial" w:eastAsia="Times New Roman" w:hAnsi="Arial" w:cs="Times New Roman"/>
      <w:sz w:val="20"/>
      <w:szCs w:val="24"/>
    </w:rPr>
  </w:style>
  <w:style w:type="paragraph" w:customStyle="1" w:styleId="39FEC9469B344540977E227F6356174B20">
    <w:name w:val="39FEC9469B344540977E227F6356174B20"/>
    <w:rsid w:val="00A50B0C"/>
    <w:pPr>
      <w:spacing w:before="60" w:after="60" w:line="280" w:lineRule="atLeast"/>
    </w:pPr>
    <w:rPr>
      <w:rFonts w:ascii="Arial" w:eastAsia="Times New Roman" w:hAnsi="Arial" w:cs="Times New Roman"/>
      <w:sz w:val="20"/>
      <w:szCs w:val="24"/>
    </w:rPr>
  </w:style>
  <w:style w:type="paragraph" w:customStyle="1" w:styleId="5B2FED5985014B89B537DA50729C755120">
    <w:name w:val="5B2FED5985014B89B537DA50729C75512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20">
    <w:name w:val="63A0415C5CFC404C8BE8D73ADF9E48962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20">
    <w:name w:val="8E6A5B724BEE4B88B805DA4598AF885A20"/>
    <w:rsid w:val="00A50B0C"/>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20">
    <w:name w:val="2259295828E5407BB5C9794B4FD097E8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20">
    <w:name w:val="4938A99565A745ADA17EE8924AA936BF20"/>
    <w:rsid w:val="00A50B0C"/>
    <w:pPr>
      <w:spacing w:before="60" w:after="60" w:line="280" w:lineRule="atLeast"/>
    </w:pPr>
    <w:rPr>
      <w:rFonts w:ascii="Arial" w:eastAsia="Times New Roman" w:hAnsi="Arial" w:cs="Times New Roman"/>
      <w:sz w:val="20"/>
      <w:szCs w:val="24"/>
    </w:rPr>
  </w:style>
  <w:style w:type="paragraph" w:customStyle="1" w:styleId="FEE028B553664E7A9D60752B938D1BAE20">
    <w:name w:val="FEE028B553664E7A9D60752B938D1BAE20"/>
    <w:rsid w:val="00A50B0C"/>
    <w:pPr>
      <w:spacing w:before="60" w:after="60" w:line="280" w:lineRule="atLeast"/>
    </w:pPr>
    <w:rPr>
      <w:rFonts w:ascii="Arial" w:eastAsia="Times New Roman" w:hAnsi="Arial" w:cs="Times New Roman"/>
      <w:sz w:val="20"/>
      <w:szCs w:val="24"/>
    </w:rPr>
  </w:style>
  <w:style w:type="paragraph" w:customStyle="1" w:styleId="EFC1D0E63B0D42838BFD219D0AAE28F717">
    <w:name w:val="EFC1D0E63B0D42838BFD219D0AAE28F717"/>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20">
    <w:name w:val="CFC01435ADEE45FC9DDF31970708313520"/>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4">
    <w:name w:val="F998E549B349469D823D8F2CBF062AE614"/>
    <w:rsid w:val="00A50B0C"/>
    <w:pPr>
      <w:numPr>
        <w:ilvl w:val="1"/>
        <w:numId w:val="6"/>
      </w:numPr>
      <w:tabs>
        <w:tab w:val="clear" w:pos="360"/>
        <w:tab w:val="num" w:pos="567"/>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6">
    <w:name w:val="281828D61BAD4CC3A70FDF5166A70CE016"/>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9AF0B55F8FBC47049FA317C36A0D763E2">
    <w:name w:val="9AF0B55F8FBC47049FA317C36A0D763E2"/>
    <w:rsid w:val="00A50B0C"/>
    <w:pPr>
      <w:keepNext/>
      <w:pageBreakBefore/>
      <w:numPr>
        <w:numId w:val="8"/>
      </w:numPr>
      <w:tabs>
        <w:tab w:val="clear" w:pos="36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4">
    <w:name w:val="D9F14110C9CB4A768790C32B833279801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1">
    <w:name w:val="7C077B5F42F042F1901F532417D6EDAE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1">
    <w:name w:val="C2216730445A4022B2119A41DCFACE53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1">
    <w:name w:val="0CD751D4065448478A09EAC9EB56BE6A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8B361AE6E314B38824F34561738115C">
    <w:name w:val="28B361AE6E314B38824F34561738115C"/>
    <w:rsid w:val="001862B1"/>
  </w:style>
  <w:style w:type="paragraph" w:customStyle="1" w:styleId="D1C91437440144989A6145960880AD52">
    <w:name w:val="D1C91437440144989A6145960880AD52"/>
    <w:rsid w:val="009D6F74"/>
  </w:style>
  <w:style w:type="paragraph" w:customStyle="1" w:styleId="5B040183D4AD48758AE6CA066D7BB456">
    <w:name w:val="5B040183D4AD48758AE6CA066D7BB456"/>
    <w:rsid w:val="009D6F74"/>
  </w:style>
  <w:style w:type="paragraph" w:customStyle="1" w:styleId="A4684F888ED641F8A2883CC8B0478EE3">
    <w:name w:val="A4684F888ED641F8A2883CC8B0478EE3"/>
    <w:rsid w:val="00DB3787"/>
  </w:style>
  <w:style w:type="paragraph" w:customStyle="1" w:styleId="98AC414CA71548B3BED0D8DC6F93EC97">
    <w:name w:val="98AC414CA71548B3BED0D8DC6F93EC97"/>
    <w:rsid w:val="008D4080"/>
  </w:style>
  <w:style w:type="paragraph" w:customStyle="1" w:styleId="180FA5AFFA7B4539957A8D99C5B5C569">
    <w:name w:val="180FA5AFFA7B4539957A8D99C5B5C569"/>
    <w:rsid w:val="00F91C0A"/>
  </w:style>
  <w:style w:type="paragraph" w:customStyle="1" w:styleId="E48F52D784A74223A29CEC81373A026029">
    <w:name w:val="E48F52D784A74223A29CEC81373A026029"/>
    <w:rsid w:val="00F91C0A"/>
    <w:pPr>
      <w:spacing w:before="200" w:line="280" w:lineRule="atLeast"/>
    </w:pPr>
    <w:rPr>
      <w:rFonts w:ascii="Arial" w:eastAsia="Times New Roman" w:hAnsi="Arial" w:cs="Times New Roman"/>
      <w:sz w:val="44"/>
      <w:szCs w:val="20"/>
    </w:rPr>
  </w:style>
  <w:style w:type="paragraph" w:customStyle="1" w:styleId="1FC45B8AED1942D49CBD32833405D2DD28">
    <w:name w:val="1FC45B8AED1942D49CBD32833405D2DD28"/>
    <w:rsid w:val="00F91C0A"/>
    <w:pPr>
      <w:spacing w:before="60" w:after="60" w:line="280" w:lineRule="atLeast"/>
      <w:ind w:right="1136"/>
    </w:pPr>
    <w:rPr>
      <w:rFonts w:ascii="Arial" w:eastAsia="Times New Roman" w:hAnsi="Arial" w:cs="Times New Roman"/>
      <w:sz w:val="28"/>
      <w:szCs w:val="20"/>
    </w:rPr>
  </w:style>
  <w:style w:type="paragraph" w:customStyle="1" w:styleId="BC43CB9FBD644D0987672200B62EF81928">
    <w:name w:val="BC43CB9FBD644D0987672200B62EF81928"/>
    <w:rsid w:val="00F91C0A"/>
    <w:pPr>
      <w:spacing w:before="60" w:after="60" w:line="280" w:lineRule="atLeast"/>
    </w:pPr>
    <w:rPr>
      <w:rFonts w:ascii="Arial" w:eastAsia="Times New Roman" w:hAnsi="Arial" w:cs="Times New Roman"/>
      <w:sz w:val="20"/>
      <w:szCs w:val="24"/>
    </w:rPr>
  </w:style>
  <w:style w:type="paragraph" w:customStyle="1" w:styleId="9266B92EE69546E19EA90B261FD6CE8029">
    <w:name w:val="9266B92EE69546E19EA90B261FD6CE8029"/>
    <w:rsid w:val="00F91C0A"/>
    <w:pPr>
      <w:spacing w:before="60" w:after="60" w:line="280" w:lineRule="atLeast"/>
      <w:ind w:right="1136"/>
    </w:pPr>
    <w:rPr>
      <w:rFonts w:ascii="Arial" w:eastAsia="Times New Roman" w:hAnsi="Arial" w:cs="Times New Roman"/>
      <w:sz w:val="28"/>
      <w:szCs w:val="20"/>
    </w:rPr>
  </w:style>
  <w:style w:type="paragraph" w:customStyle="1" w:styleId="55E07D4893024F13ABBEAE390E0271F029">
    <w:name w:val="55E07D4893024F13ABBEAE390E0271F029"/>
    <w:rsid w:val="00F91C0A"/>
    <w:pPr>
      <w:spacing w:before="60" w:after="60" w:line="280" w:lineRule="atLeast"/>
    </w:pPr>
    <w:rPr>
      <w:rFonts w:ascii="Arial" w:eastAsia="Times New Roman" w:hAnsi="Arial" w:cs="Times New Roman"/>
      <w:sz w:val="20"/>
      <w:szCs w:val="24"/>
    </w:rPr>
  </w:style>
  <w:style w:type="paragraph" w:customStyle="1" w:styleId="A3D7479EB5CC4F73A36E219364848BF329">
    <w:name w:val="A3D7479EB5CC4F73A36E219364848BF329"/>
    <w:rsid w:val="00F91C0A"/>
    <w:pPr>
      <w:spacing w:before="60" w:after="60" w:line="280" w:lineRule="atLeast"/>
      <w:ind w:right="1136"/>
    </w:pPr>
    <w:rPr>
      <w:rFonts w:ascii="Arial" w:eastAsia="Times New Roman" w:hAnsi="Arial" w:cs="Times New Roman"/>
      <w:sz w:val="28"/>
      <w:szCs w:val="20"/>
    </w:rPr>
  </w:style>
  <w:style w:type="paragraph" w:customStyle="1" w:styleId="502CDEED0FD44570874F90AC7CED071C29">
    <w:name w:val="502CDEED0FD44570874F90AC7CED071C29"/>
    <w:rsid w:val="00F91C0A"/>
    <w:pPr>
      <w:spacing w:before="60" w:after="60" w:line="280" w:lineRule="atLeast"/>
    </w:pPr>
    <w:rPr>
      <w:rFonts w:ascii="Arial" w:eastAsia="Times New Roman" w:hAnsi="Arial" w:cs="Times New Roman"/>
      <w:sz w:val="20"/>
      <w:szCs w:val="24"/>
    </w:rPr>
  </w:style>
  <w:style w:type="paragraph" w:customStyle="1" w:styleId="98AC414CA71548B3BED0D8DC6F93EC971">
    <w:name w:val="98AC414CA71548B3BED0D8DC6F93EC971"/>
    <w:rsid w:val="00F91C0A"/>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7">
    <w:name w:val="FC36F5B1BB854960808C43A77D067D2D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2">
    <w:name w:val="D1B2B6E92CD441FF8D23470E316D5EAD12"/>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5">
    <w:name w:val="D44DD1960ACE4B66B13B4CA12232CD3725"/>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7">
    <w:name w:val="2B83EC16EF394C39B085D38B630AE27A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6">
    <w:name w:val="5983C33E7E2F4454A898B1994804398D26"/>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7">
    <w:name w:val="9E502AD431424F8E922014E42A08BBD6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2">
    <w:name w:val="63278D7954AD4DCF85A698EB08E7DFBB12"/>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4">
    <w:name w:val="1056AA5964134138AF750BE3FDC79C1424"/>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7">
    <w:name w:val="A07E29A13C6145D8876F4D79915F110A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7">
    <w:name w:val="8552D6922F584183B00A711FA9153320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1">
    <w:name w:val="294FD7D7B82C4389B1520AFFE0CE30F711"/>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4">
    <w:name w:val="ABEA683AB26B4BACA579613928725DCA24"/>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7">
    <w:name w:val="046F8D7BE53D437A923E46D13DAB9240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2">
    <w:name w:val="98D2C6135FCD4450AADBE47AE2DA1B8E22"/>
    <w:rsid w:val="00F91C0A"/>
    <w:pPr>
      <w:spacing w:before="60" w:after="60" w:line="280" w:lineRule="atLeast"/>
    </w:pPr>
    <w:rPr>
      <w:rFonts w:ascii="Arial" w:eastAsia="Times New Roman" w:hAnsi="Arial" w:cs="Times New Roman"/>
      <w:sz w:val="20"/>
      <w:szCs w:val="24"/>
    </w:rPr>
  </w:style>
  <w:style w:type="paragraph" w:customStyle="1" w:styleId="E593FFDCE72E41C1BC27FA2FE7C23C2B21">
    <w:name w:val="E593FFDCE72E41C1BC27FA2FE7C23C2B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1">
    <w:name w:val="F54392F8CCBA4426A745BDAF1A6C9A32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1">
    <w:name w:val="7961CA380ECC49F9A2FAB299E3337AA9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1">
    <w:name w:val="A4684F888ED641F8A2883CC8B0478EE3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1">
    <w:name w:val="5E9DD5B8DDE4486FBC2D743F459CDBDD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1">
    <w:name w:val="28B361AE6E314B38824F34561738115C1"/>
    <w:rsid w:val="00F91C0A"/>
    <w:pPr>
      <w:spacing w:before="60" w:after="60" w:line="280" w:lineRule="atLeast"/>
    </w:pPr>
    <w:rPr>
      <w:rFonts w:ascii="Arial" w:eastAsia="Times New Roman" w:hAnsi="Arial" w:cs="Times New Roman"/>
      <w:sz w:val="20"/>
      <w:szCs w:val="24"/>
    </w:rPr>
  </w:style>
  <w:style w:type="paragraph" w:customStyle="1" w:styleId="88F381FE4B594F9B8A04762477ECD29A21">
    <w:name w:val="88F381FE4B594F9B8A04762477ECD29A21"/>
    <w:rsid w:val="00F91C0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1">
    <w:name w:val="C1FEA05BCAD644FFA78C72326872A323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1">
    <w:name w:val="ECC8CE15A0444D73A45D7A5C66C5B540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1">
    <w:name w:val="D1C71D3F3BBD4838AFF17C528A2CD9C3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1">
    <w:name w:val="6F6775A9798A41FBA16BE7B1626E28EB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1">
    <w:name w:val="DF4F70287CEF4F86833DBB62BBFC583A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1">
    <w:name w:val="EA26DF7166C24E40B012946D8F6C4705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6">
    <w:name w:val="BA0D068A266D4C49B92FAB0A64ABCF6B16"/>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1">
    <w:name w:val="B27682BDCBFE43A2846C1AB7CC2CC7E821"/>
    <w:rsid w:val="00F91C0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1">
    <w:name w:val="5B040183D4AD48758AE6CA066D7BB4561"/>
    <w:rsid w:val="00F91C0A"/>
    <w:pPr>
      <w:spacing w:before="60" w:after="60" w:line="280" w:lineRule="atLeast"/>
    </w:pPr>
    <w:rPr>
      <w:rFonts w:ascii="Arial" w:eastAsia="Times New Roman" w:hAnsi="Arial" w:cs="Times New Roman"/>
      <w:sz w:val="20"/>
      <w:szCs w:val="24"/>
    </w:rPr>
  </w:style>
  <w:style w:type="paragraph" w:customStyle="1" w:styleId="D6D6C9B7DDA64090BC25D35315788E3C9">
    <w:name w:val="D6D6C9B7DDA64090BC25D35315788E3C9"/>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9">
    <w:name w:val="C0FBF7310A6648D1ACD16751E5DB5C069"/>
    <w:rsid w:val="00F91C0A"/>
    <w:pPr>
      <w:spacing w:before="60" w:after="60" w:line="280" w:lineRule="atLeast"/>
    </w:pPr>
    <w:rPr>
      <w:rFonts w:ascii="Arial" w:eastAsia="Times New Roman" w:hAnsi="Arial" w:cs="Times New Roman"/>
      <w:sz w:val="20"/>
      <w:szCs w:val="24"/>
    </w:rPr>
  </w:style>
  <w:style w:type="paragraph" w:customStyle="1" w:styleId="39C5158620E54DD8840B322931E665667">
    <w:name w:val="39C5158620E54DD8840B322931E665667"/>
    <w:rsid w:val="00F91C0A"/>
    <w:pPr>
      <w:spacing w:before="60" w:after="60" w:line="280" w:lineRule="atLeast"/>
    </w:pPr>
    <w:rPr>
      <w:rFonts w:ascii="Arial" w:eastAsia="Times New Roman" w:hAnsi="Arial" w:cs="Times New Roman"/>
      <w:sz w:val="20"/>
      <w:szCs w:val="24"/>
    </w:rPr>
  </w:style>
  <w:style w:type="paragraph" w:customStyle="1" w:styleId="A2F1BF428513471BA96140DA11CF23948">
    <w:name w:val="A2F1BF428513471BA96140DA11CF23948"/>
    <w:rsid w:val="00F91C0A"/>
    <w:pPr>
      <w:spacing w:before="60" w:after="60" w:line="280" w:lineRule="atLeast"/>
    </w:pPr>
    <w:rPr>
      <w:rFonts w:ascii="Arial" w:eastAsia="Times New Roman" w:hAnsi="Arial" w:cs="Times New Roman"/>
      <w:sz w:val="20"/>
      <w:szCs w:val="24"/>
    </w:rPr>
  </w:style>
  <w:style w:type="paragraph" w:customStyle="1" w:styleId="38F47B2AC0A74536A1ADD3810204CB079">
    <w:name w:val="38F47B2AC0A74536A1ADD3810204CB079"/>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7">
    <w:name w:val="75E5ACF39EAD44ADA2E42E44FA4487927"/>
    <w:rsid w:val="00F91C0A"/>
    <w:pPr>
      <w:spacing w:before="60" w:after="60" w:line="280" w:lineRule="atLeast"/>
    </w:pPr>
    <w:rPr>
      <w:rFonts w:ascii="Arial" w:eastAsia="Times New Roman" w:hAnsi="Arial" w:cs="Times New Roman"/>
      <w:sz w:val="20"/>
      <w:szCs w:val="24"/>
    </w:rPr>
  </w:style>
  <w:style w:type="paragraph" w:customStyle="1" w:styleId="669FE2C2DC7045DEB609C2A2845F77406">
    <w:name w:val="669FE2C2DC7045DEB609C2A2845F77406"/>
    <w:rsid w:val="00F91C0A"/>
    <w:pPr>
      <w:spacing w:before="60" w:after="60" w:line="280" w:lineRule="atLeast"/>
    </w:pPr>
    <w:rPr>
      <w:rFonts w:ascii="Arial" w:eastAsia="Times New Roman" w:hAnsi="Arial" w:cs="Times New Roman"/>
      <w:sz w:val="20"/>
      <w:szCs w:val="24"/>
    </w:rPr>
  </w:style>
  <w:style w:type="paragraph" w:customStyle="1" w:styleId="0DCBBF8504374C60BC45C4447A7348D66">
    <w:name w:val="0DCBBF8504374C60BC45C4447A7348D66"/>
    <w:rsid w:val="00F91C0A"/>
    <w:pPr>
      <w:spacing w:before="60" w:after="60" w:line="280" w:lineRule="atLeast"/>
    </w:pPr>
    <w:rPr>
      <w:rFonts w:ascii="Arial" w:eastAsia="Times New Roman" w:hAnsi="Arial" w:cs="Times New Roman"/>
      <w:sz w:val="20"/>
      <w:szCs w:val="24"/>
    </w:rPr>
  </w:style>
  <w:style w:type="paragraph" w:customStyle="1" w:styleId="B2CB6B34CD414636BA3CD6FB54B15DDD4">
    <w:name w:val="B2CB6B34CD414636BA3CD6FB54B15DDD4"/>
    <w:rsid w:val="00F91C0A"/>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3">
    <w:name w:val="3D880279191649B9AC3FA8780C818FB03"/>
    <w:rsid w:val="00F91C0A"/>
    <w:pPr>
      <w:spacing w:before="60" w:after="60" w:line="280" w:lineRule="atLeast"/>
    </w:pPr>
    <w:rPr>
      <w:rFonts w:ascii="Arial" w:eastAsia="Times New Roman" w:hAnsi="Arial" w:cs="Times New Roman"/>
      <w:sz w:val="20"/>
      <w:szCs w:val="24"/>
    </w:rPr>
  </w:style>
  <w:style w:type="paragraph" w:customStyle="1" w:styleId="A0FAD93953AC4B0C917CA777B7DA07FE4">
    <w:name w:val="A0FAD93953AC4B0C917CA777B7DA07FE4"/>
    <w:rsid w:val="00F91C0A"/>
    <w:pPr>
      <w:spacing w:before="60" w:after="60" w:line="280" w:lineRule="atLeast"/>
    </w:pPr>
    <w:rPr>
      <w:rFonts w:ascii="Arial" w:eastAsia="Times New Roman" w:hAnsi="Arial" w:cs="Times New Roman"/>
      <w:sz w:val="20"/>
      <w:szCs w:val="24"/>
    </w:rPr>
  </w:style>
  <w:style w:type="paragraph" w:customStyle="1" w:styleId="33790D8ACB9C4AFD84152C3E256262D04">
    <w:name w:val="33790D8ACB9C4AFD84152C3E256262D04"/>
    <w:rsid w:val="00F91C0A"/>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3">
    <w:name w:val="E49E886CB949445386E55115C481A3223"/>
    <w:rsid w:val="00F91C0A"/>
    <w:pPr>
      <w:spacing w:before="60" w:after="60" w:line="280" w:lineRule="atLeast"/>
    </w:pPr>
    <w:rPr>
      <w:rFonts w:ascii="Arial" w:eastAsia="Times New Roman" w:hAnsi="Arial" w:cs="Times New Roman"/>
      <w:sz w:val="20"/>
      <w:szCs w:val="24"/>
    </w:rPr>
  </w:style>
  <w:style w:type="paragraph" w:customStyle="1" w:styleId="8630D5E5656046AF8E472C2A85D996924">
    <w:name w:val="8630D5E5656046AF8E472C2A85D996924"/>
    <w:rsid w:val="00F91C0A"/>
    <w:pPr>
      <w:spacing w:before="60" w:after="60" w:line="280" w:lineRule="atLeast"/>
    </w:pPr>
    <w:rPr>
      <w:rFonts w:ascii="Arial" w:eastAsia="Times New Roman" w:hAnsi="Arial" w:cs="Times New Roman"/>
      <w:sz w:val="20"/>
      <w:szCs w:val="24"/>
    </w:rPr>
  </w:style>
  <w:style w:type="paragraph" w:customStyle="1" w:styleId="E241BF1E3AFC453B99ED596D8A6DD4D515">
    <w:name w:val="E241BF1E3AFC453B99ED596D8A6DD4D515"/>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1">
    <w:name w:val="782ECFF5206C4F93B0F7B64C91C6970221"/>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1">
    <w:name w:val="CF5B8C695FBF4738BBF04246CB96FDF121"/>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1">
    <w:name w:val="F23418834E3949B387AA8C454C17311D21"/>
    <w:rsid w:val="00F91C0A"/>
    <w:pPr>
      <w:spacing w:before="60" w:after="60" w:line="280" w:lineRule="atLeast"/>
    </w:pPr>
    <w:rPr>
      <w:rFonts w:ascii="Arial" w:eastAsia="Times New Roman" w:hAnsi="Arial" w:cs="Times New Roman"/>
      <w:sz w:val="20"/>
      <w:szCs w:val="24"/>
    </w:rPr>
  </w:style>
  <w:style w:type="paragraph" w:customStyle="1" w:styleId="39FEC9469B344540977E227F6356174B21">
    <w:name w:val="39FEC9469B344540977E227F6356174B21"/>
    <w:rsid w:val="00F91C0A"/>
    <w:pPr>
      <w:spacing w:before="60" w:after="60" w:line="280" w:lineRule="atLeast"/>
    </w:pPr>
    <w:rPr>
      <w:rFonts w:ascii="Arial" w:eastAsia="Times New Roman" w:hAnsi="Arial" w:cs="Times New Roman"/>
      <w:sz w:val="20"/>
      <w:szCs w:val="24"/>
    </w:rPr>
  </w:style>
  <w:style w:type="paragraph" w:customStyle="1" w:styleId="5B2FED5985014B89B537DA50729C755121">
    <w:name w:val="5B2FED5985014B89B537DA50729C755121"/>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1">
    <w:name w:val="63A0415C5CFC404C8BE8D73ADF9E489621"/>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1">
    <w:name w:val="8E6A5B724BEE4B88B805DA4598AF885A21"/>
    <w:rsid w:val="00F91C0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1">
    <w:name w:val="2259295828E5407BB5C9794B4FD097E821"/>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1">
    <w:name w:val="4938A99565A745ADA17EE8924AA936BF21"/>
    <w:rsid w:val="00F91C0A"/>
    <w:pPr>
      <w:spacing w:before="60" w:after="60" w:line="280" w:lineRule="atLeast"/>
    </w:pPr>
    <w:rPr>
      <w:rFonts w:ascii="Arial" w:eastAsia="Times New Roman" w:hAnsi="Arial" w:cs="Times New Roman"/>
      <w:sz w:val="20"/>
      <w:szCs w:val="24"/>
    </w:rPr>
  </w:style>
  <w:style w:type="paragraph" w:customStyle="1" w:styleId="FEE028B553664E7A9D60752B938D1BAE21">
    <w:name w:val="FEE028B553664E7A9D60752B938D1BAE21"/>
    <w:rsid w:val="00F91C0A"/>
    <w:pPr>
      <w:spacing w:before="60" w:after="60" w:line="280" w:lineRule="atLeast"/>
    </w:pPr>
    <w:rPr>
      <w:rFonts w:ascii="Arial" w:eastAsia="Times New Roman" w:hAnsi="Arial" w:cs="Times New Roman"/>
      <w:sz w:val="20"/>
      <w:szCs w:val="24"/>
    </w:rPr>
  </w:style>
  <w:style w:type="paragraph" w:customStyle="1" w:styleId="EFC1D0E63B0D42838BFD219D0AAE28F718">
    <w:name w:val="EFC1D0E63B0D42838BFD219D0AAE28F718"/>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1">
    <w:name w:val="CFC01435ADEE45FC9DDF31970708313521"/>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5">
    <w:name w:val="F998E549B349469D823D8F2CBF062AE615"/>
    <w:rsid w:val="00F91C0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7">
    <w:name w:val="281828D61BAD4CC3A70FDF5166A70CE017"/>
    <w:rsid w:val="00F91C0A"/>
    <w:pPr>
      <w:keepNext/>
      <w:pageBreakBefore/>
      <w:numPr>
        <w:numId w:val="9"/>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3">
    <w:name w:val="9AF0B55F8FBC47049FA317C36A0D763E3"/>
    <w:rsid w:val="00F91C0A"/>
    <w:pPr>
      <w:keepNext/>
      <w:pageBreakBefore/>
      <w:numPr>
        <w:numId w:val="9"/>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1">
    <w:name w:val="180FA5AFFA7B4539957A8D99C5B5C5691"/>
    <w:rsid w:val="00F91C0A"/>
    <w:pPr>
      <w:keepNext/>
      <w:spacing w:before="60" w:after="120" w:line="280" w:lineRule="atLeast"/>
      <w:outlineLvl w:val="1"/>
    </w:pPr>
    <w:rPr>
      <w:rFonts w:ascii="Arial" w:eastAsia="Times New Roman" w:hAnsi="Arial" w:cs="Times New Roman"/>
      <w:color w:val="999999"/>
      <w:sz w:val="28"/>
      <w:szCs w:val="20"/>
    </w:rPr>
  </w:style>
  <w:style w:type="paragraph" w:customStyle="1" w:styleId="78AF7996B4E0433E8D2989B18EC5C503">
    <w:name w:val="78AF7996B4E0433E8D2989B18EC5C503"/>
    <w:rsid w:val="00A46A0B"/>
  </w:style>
  <w:style w:type="paragraph" w:customStyle="1" w:styleId="BE5DDF676B42466998A3E5565D7D90EE">
    <w:name w:val="BE5DDF676B42466998A3E5565D7D90EE"/>
    <w:rsid w:val="00A46A0B"/>
  </w:style>
  <w:style w:type="paragraph" w:customStyle="1" w:styleId="509D80AD243B49279E1B7EA903F09FC7">
    <w:name w:val="509D80AD243B49279E1B7EA903F09FC7"/>
    <w:rsid w:val="00A46A0B"/>
  </w:style>
  <w:style w:type="paragraph" w:customStyle="1" w:styleId="FAF2D1BAA1CE45B2911BEF6682AB84A3">
    <w:name w:val="FAF2D1BAA1CE45B2911BEF6682AB84A3"/>
    <w:rsid w:val="00A46A0B"/>
  </w:style>
  <w:style w:type="paragraph" w:customStyle="1" w:styleId="E48F52D784A74223A29CEC81373A026030">
    <w:name w:val="E48F52D784A74223A29CEC81373A026030"/>
    <w:rsid w:val="00A46A0B"/>
    <w:pPr>
      <w:spacing w:before="200" w:line="280" w:lineRule="atLeast"/>
    </w:pPr>
    <w:rPr>
      <w:rFonts w:ascii="Arial" w:eastAsia="Times New Roman" w:hAnsi="Arial" w:cs="Times New Roman"/>
      <w:sz w:val="44"/>
      <w:szCs w:val="20"/>
    </w:rPr>
  </w:style>
  <w:style w:type="paragraph" w:customStyle="1" w:styleId="F99AA93CF800454AA2BE58252675944A28">
    <w:name w:val="F99AA93CF800454AA2BE58252675944A28"/>
    <w:rsid w:val="00A46A0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9">
    <w:name w:val="1FC45B8AED1942D49CBD32833405D2DD29"/>
    <w:rsid w:val="00A46A0B"/>
    <w:pPr>
      <w:spacing w:before="60" w:after="60" w:line="280" w:lineRule="atLeast"/>
      <w:ind w:right="1136"/>
    </w:pPr>
    <w:rPr>
      <w:rFonts w:ascii="Arial" w:eastAsia="Times New Roman" w:hAnsi="Arial" w:cs="Times New Roman"/>
      <w:sz w:val="28"/>
      <w:szCs w:val="20"/>
    </w:rPr>
  </w:style>
  <w:style w:type="paragraph" w:customStyle="1" w:styleId="BC43CB9FBD644D0987672200B62EF81929">
    <w:name w:val="BC43CB9FBD644D0987672200B62EF81929"/>
    <w:rsid w:val="00A46A0B"/>
    <w:pPr>
      <w:spacing w:before="60" w:after="60" w:line="280" w:lineRule="atLeast"/>
    </w:pPr>
    <w:rPr>
      <w:rFonts w:ascii="Arial" w:eastAsia="Times New Roman" w:hAnsi="Arial" w:cs="Times New Roman"/>
      <w:sz w:val="20"/>
      <w:szCs w:val="24"/>
    </w:rPr>
  </w:style>
  <w:style w:type="paragraph" w:customStyle="1" w:styleId="9266B92EE69546E19EA90B261FD6CE8030">
    <w:name w:val="9266B92EE69546E19EA90B261FD6CE8030"/>
    <w:rsid w:val="00A46A0B"/>
    <w:pPr>
      <w:spacing w:before="60" w:after="60" w:line="280" w:lineRule="atLeast"/>
      <w:ind w:right="1136"/>
    </w:pPr>
    <w:rPr>
      <w:rFonts w:ascii="Arial" w:eastAsia="Times New Roman" w:hAnsi="Arial" w:cs="Times New Roman"/>
      <w:sz w:val="28"/>
      <w:szCs w:val="20"/>
    </w:rPr>
  </w:style>
  <w:style w:type="paragraph" w:customStyle="1" w:styleId="55E07D4893024F13ABBEAE390E0271F030">
    <w:name w:val="55E07D4893024F13ABBEAE390E0271F030"/>
    <w:rsid w:val="00A46A0B"/>
    <w:pPr>
      <w:spacing w:before="60" w:after="60" w:line="280" w:lineRule="atLeast"/>
    </w:pPr>
    <w:rPr>
      <w:rFonts w:ascii="Arial" w:eastAsia="Times New Roman" w:hAnsi="Arial" w:cs="Times New Roman"/>
      <w:sz w:val="20"/>
      <w:szCs w:val="24"/>
    </w:rPr>
  </w:style>
  <w:style w:type="paragraph" w:customStyle="1" w:styleId="A3D7479EB5CC4F73A36E219364848BF330">
    <w:name w:val="A3D7479EB5CC4F73A36E219364848BF330"/>
    <w:rsid w:val="00A46A0B"/>
    <w:pPr>
      <w:spacing w:before="60" w:after="60" w:line="280" w:lineRule="atLeast"/>
      <w:ind w:right="1136"/>
    </w:pPr>
    <w:rPr>
      <w:rFonts w:ascii="Arial" w:eastAsia="Times New Roman" w:hAnsi="Arial" w:cs="Times New Roman"/>
      <w:sz w:val="28"/>
      <w:szCs w:val="20"/>
    </w:rPr>
  </w:style>
  <w:style w:type="paragraph" w:customStyle="1" w:styleId="502CDEED0FD44570874F90AC7CED071C30">
    <w:name w:val="502CDEED0FD44570874F90AC7CED071C30"/>
    <w:rsid w:val="00A46A0B"/>
    <w:pPr>
      <w:spacing w:before="60" w:after="60" w:line="280" w:lineRule="atLeast"/>
    </w:pPr>
    <w:rPr>
      <w:rFonts w:ascii="Arial" w:eastAsia="Times New Roman" w:hAnsi="Arial" w:cs="Times New Roman"/>
      <w:sz w:val="20"/>
      <w:szCs w:val="24"/>
    </w:rPr>
  </w:style>
  <w:style w:type="paragraph" w:customStyle="1" w:styleId="98AC414CA71548B3BED0D8DC6F93EC972">
    <w:name w:val="98AC414CA71548B3BED0D8DC6F93EC972"/>
    <w:rsid w:val="00A46A0B"/>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8">
    <w:name w:val="FC36F5B1BB854960808C43A77D067D2D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3">
    <w:name w:val="D1B2B6E92CD441FF8D23470E316D5EAD13"/>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6">
    <w:name w:val="D44DD1960ACE4B66B13B4CA12232CD3726"/>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8">
    <w:name w:val="2B83EC16EF394C39B085D38B630AE27A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7">
    <w:name w:val="5983C33E7E2F4454A898B1994804398D27"/>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8">
    <w:name w:val="9E502AD431424F8E922014E42A08BBD6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3">
    <w:name w:val="63278D7954AD4DCF85A698EB08E7DFBB13"/>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5">
    <w:name w:val="1056AA5964134138AF750BE3FDC79C1425"/>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8">
    <w:name w:val="A07E29A13C6145D8876F4D79915F110A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8">
    <w:name w:val="8552D6922F584183B00A711FA9153320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2">
    <w:name w:val="294FD7D7B82C4389B1520AFFE0CE30F712"/>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5">
    <w:name w:val="ABEA683AB26B4BACA579613928725DCA25"/>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8">
    <w:name w:val="046F8D7BE53D437A923E46D13DAB9240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3">
    <w:name w:val="98D2C6135FCD4450AADBE47AE2DA1B8E23"/>
    <w:rsid w:val="00A46A0B"/>
    <w:pPr>
      <w:spacing w:before="60" w:after="60" w:line="280" w:lineRule="atLeast"/>
    </w:pPr>
    <w:rPr>
      <w:rFonts w:ascii="Arial" w:eastAsia="Times New Roman" w:hAnsi="Arial" w:cs="Times New Roman"/>
      <w:sz w:val="20"/>
      <w:szCs w:val="24"/>
    </w:rPr>
  </w:style>
  <w:style w:type="paragraph" w:customStyle="1" w:styleId="E593FFDCE72E41C1BC27FA2FE7C23C2B22">
    <w:name w:val="E593FFDCE72E41C1BC27FA2FE7C23C2B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2">
    <w:name w:val="F54392F8CCBA4426A745BDAF1A6C9A32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2">
    <w:name w:val="7961CA380ECC49F9A2FAB299E3337AA9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2">
    <w:name w:val="A4684F888ED641F8A2883CC8B0478EE3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2">
    <w:name w:val="5E9DD5B8DDE4486FBC2D743F459CDBDD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2">
    <w:name w:val="28B361AE6E314B38824F34561738115C2"/>
    <w:rsid w:val="00A46A0B"/>
    <w:pPr>
      <w:spacing w:before="60" w:after="60" w:line="280" w:lineRule="atLeast"/>
    </w:pPr>
    <w:rPr>
      <w:rFonts w:ascii="Arial" w:eastAsia="Times New Roman" w:hAnsi="Arial" w:cs="Times New Roman"/>
      <w:sz w:val="20"/>
      <w:szCs w:val="24"/>
    </w:rPr>
  </w:style>
  <w:style w:type="paragraph" w:customStyle="1" w:styleId="88F381FE4B594F9B8A04762477ECD29A22">
    <w:name w:val="88F381FE4B594F9B8A04762477ECD29A22"/>
    <w:rsid w:val="00A46A0B"/>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2">
    <w:name w:val="C1FEA05BCAD644FFA78C72326872A323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2">
    <w:name w:val="ECC8CE15A0444D73A45D7A5C66C5B540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2">
    <w:name w:val="D1C71D3F3BBD4838AFF17C528A2CD9C3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2">
    <w:name w:val="6F6775A9798A41FBA16BE7B1626E28EB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2">
    <w:name w:val="DF4F70287CEF4F86833DBB62BBFC583A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2">
    <w:name w:val="EA26DF7166C24E40B012946D8F6C4705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7">
    <w:name w:val="BA0D068A266D4C49B92FAB0A64ABCF6B17"/>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2">
    <w:name w:val="B27682BDCBFE43A2846C1AB7CC2CC7E822"/>
    <w:rsid w:val="00A46A0B"/>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2">
    <w:name w:val="5B040183D4AD48758AE6CA066D7BB4562"/>
    <w:rsid w:val="00A46A0B"/>
    <w:pPr>
      <w:spacing w:before="60" w:after="60" w:line="280" w:lineRule="atLeast"/>
    </w:pPr>
    <w:rPr>
      <w:rFonts w:ascii="Arial" w:eastAsia="Times New Roman" w:hAnsi="Arial" w:cs="Times New Roman"/>
      <w:sz w:val="20"/>
      <w:szCs w:val="24"/>
    </w:rPr>
  </w:style>
  <w:style w:type="paragraph" w:customStyle="1" w:styleId="78AF7996B4E0433E8D2989B18EC5C5031">
    <w:name w:val="78AF7996B4E0433E8D2989B18EC5C5031"/>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0">
    <w:name w:val="D6D6C9B7DDA64090BC25D35315788E3C10"/>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0">
    <w:name w:val="C0FBF7310A6648D1ACD16751E5DB5C0610"/>
    <w:rsid w:val="00A46A0B"/>
    <w:pPr>
      <w:spacing w:before="60" w:after="60" w:line="280" w:lineRule="atLeast"/>
    </w:pPr>
    <w:rPr>
      <w:rFonts w:ascii="Arial" w:eastAsia="Times New Roman" w:hAnsi="Arial" w:cs="Times New Roman"/>
      <w:sz w:val="20"/>
      <w:szCs w:val="24"/>
    </w:rPr>
  </w:style>
  <w:style w:type="paragraph" w:customStyle="1" w:styleId="39C5158620E54DD8840B322931E665668">
    <w:name w:val="39C5158620E54DD8840B322931E665668"/>
    <w:rsid w:val="00A46A0B"/>
    <w:pPr>
      <w:spacing w:before="60" w:after="60" w:line="280" w:lineRule="atLeast"/>
    </w:pPr>
    <w:rPr>
      <w:rFonts w:ascii="Arial" w:eastAsia="Times New Roman" w:hAnsi="Arial" w:cs="Times New Roman"/>
      <w:sz w:val="20"/>
      <w:szCs w:val="24"/>
    </w:rPr>
  </w:style>
  <w:style w:type="paragraph" w:customStyle="1" w:styleId="A2F1BF428513471BA96140DA11CF23949">
    <w:name w:val="A2F1BF428513471BA96140DA11CF23949"/>
    <w:rsid w:val="00A46A0B"/>
    <w:pPr>
      <w:spacing w:before="60" w:after="60" w:line="280" w:lineRule="atLeast"/>
    </w:pPr>
    <w:rPr>
      <w:rFonts w:ascii="Arial" w:eastAsia="Times New Roman" w:hAnsi="Arial" w:cs="Times New Roman"/>
      <w:sz w:val="20"/>
      <w:szCs w:val="24"/>
    </w:rPr>
  </w:style>
  <w:style w:type="paragraph" w:customStyle="1" w:styleId="38F47B2AC0A74536A1ADD3810204CB0710">
    <w:name w:val="38F47B2AC0A74536A1ADD3810204CB0710"/>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8">
    <w:name w:val="75E5ACF39EAD44ADA2E42E44FA4487928"/>
    <w:rsid w:val="00A46A0B"/>
    <w:pPr>
      <w:spacing w:before="60" w:after="60" w:line="280" w:lineRule="atLeast"/>
    </w:pPr>
    <w:rPr>
      <w:rFonts w:ascii="Arial" w:eastAsia="Times New Roman" w:hAnsi="Arial" w:cs="Times New Roman"/>
      <w:sz w:val="20"/>
      <w:szCs w:val="24"/>
    </w:rPr>
  </w:style>
  <w:style w:type="paragraph" w:customStyle="1" w:styleId="669FE2C2DC7045DEB609C2A2845F77407">
    <w:name w:val="669FE2C2DC7045DEB609C2A2845F77407"/>
    <w:rsid w:val="00A46A0B"/>
    <w:pPr>
      <w:spacing w:before="60" w:after="60" w:line="280" w:lineRule="atLeast"/>
    </w:pPr>
    <w:rPr>
      <w:rFonts w:ascii="Arial" w:eastAsia="Times New Roman" w:hAnsi="Arial" w:cs="Times New Roman"/>
      <w:sz w:val="20"/>
      <w:szCs w:val="24"/>
    </w:rPr>
  </w:style>
  <w:style w:type="paragraph" w:customStyle="1" w:styleId="0DCBBF8504374C60BC45C4447A7348D67">
    <w:name w:val="0DCBBF8504374C60BC45C4447A7348D67"/>
    <w:rsid w:val="00A46A0B"/>
    <w:pPr>
      <w:spacing w:before="60" w:after="60" w:line="280" w:lineRule="atLeast"/>
    </w:pPr>
    <w:rPr>
      <w:rFonts w:ascii="Arial" w:eastAsia="Times New Roman" w:hAnsi="Arial" w:cs="Times New Roman"/>
      <w:sz w:val="20"/>
      <w:szCs w:val="24"/>
    </w:rPr>
  </w:style>
  <w:style w:type="paragraph" w:customStyle="1" w:styleId="BE5DDF676B42466998A3E5565D7D90EE1">
    <w:name w:val="BE5DDF676B42466998A3E5565D7D90EE1"/>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5">
    <w:name w:val="B2CB6B34CD414636BA3CD6FB54B15DDD5"/>
    <w:rsid w:val="00A46A0B"/>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4">
    <w:name w:val="3D880279191649B9AC3FA8780C818FB04"/>
    <w:rsid w:val="00A46A0B"/>
    <w:pPr>
      <w:spacing w:before="60" w:after="60" w:line="280" w:lineRule="atLeast"/>
    </w:pPr>
    <w:rPr>
      <w:rFonts w:ascii="Arial" w:eastAsia="Times New Roman" w:hAnsi="Arial" w:cs="Times New Roman"/>
      <w:sz w:val="20"/>
      <w:szCs w:val="24"/>
    </w:rPr>
  </w:style>
  <w:style w:type="paragraph" w:customStyle="1" w:styleId="A0FAD93953AC4B0C917CA777B7DA07FE5">
    <w:name w:val="A0FAD93953AC4B0C917CA777B7DA07FE5"/>
    <w:rsid w:val="00A46A0B"/>
    <w:pPr>
      <w:spacing w:before="60" w:after="60" w:line="280" w:lineRule="atLeast"/>
    </w:pPr>
    <w:rPr>
      <w:rFonts w:ascii="Arial" w:eastAsia="Times New Roman" w:hAnsi="Arial" w:cs="Times New Roman"/>
      <w:sz w:val="20"/>
      <w:szCs w:val="24"/>
    </w:rPr>
  </w:style>
  <w:style w:type="paragraph" w:customStyle="1" w:styleId="33790D8ACB9C4AFD84152C3E256262D05">
    <w:name w:val="33790D8ACB9C4AFD84152C3E256262D05"/>
    <w:rsid w:val="00A46A0B"/>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4">
    <w:name w:val="E49E886CB949445386E55115C481A3224"/>
    <w:rsid w:val="00A46A0B"/>
    <w:pPr>
      <w:spacing w:before="60" w:after="60" w:line="280" w:lineRule="atLeast"/>
    </w:pPr>
    <w:rPr>
      <w:rFonts w:ascii="Arial" w:eastAsia="Times New Roman" w:hAnsi="Arial" w:cs="Times New Roman"/>
      <w:sz w:val="20"/>
      <w:szCs w:val="24"/>
    </w:rPr>
  </w:style>
  <w:style w:type="paragraph" w:customStyle="1" w:styleId="8630D5E5656046AF8E472C2A85D996925">
    <w:name w:val="8630D5E5656046AF8E472C2A85D996925"/>
    <w:rsid w:val="00A46A0B"/>
    <w:pPr>
      <w:spacing w:before="60" w:after="60" w:line="280" w:lineRule="atLeast"/>
    </w:pPr>
    <w:rPr>
      <w:rFonts w:ascii="Arial" w:eastAsia="Times New Roman" w:hAnsi="Arial" w:cs="Times New Roman"/>
      <w:sz w:val="20"/>
      <w:szCs w:val="24"/>
    </w:rPr>
  </w:style>
  <w:style w:type="paragraph" w:customStyle="1" w:styleId="509D80AD243B49279E1B7EA903F09FC71">
    <w:name w:val="509D80AD243B49279E1B7EA903F09FC71"/>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
    <w:name w:val="FAF2D1BAA1CE45B2911BEF6682AB84A31"/>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6">
    <w:name w:val="E241BF1E3AFC453B99ED596D8A6DD4D516"/>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2">
    <w:name w:val="782ECFF5206C4F93B0F7B64C91C6970222"/>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2">
    <w:name w:val="CF5B8C695FBF4738BBF04246CB96FDF122"/>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2">
    <w:name w:val="F23418834E3949B387AA8C454C17311D22"/>
    <w:rsid w:val="00A46A0B"/>
    <w:pPr>
      <w:spacing w:before="60" w:after="60" w:line="280" w:lineRule="atLeast"/>
    </w:pPr>
    <w:rPr>
      <w:rFonts w:ascii="Arial" w:eastAsia="Times New Roman" w:hAnsi="Arial" w:cs="Times New Roman"/>
      <w:sz w:val="20"/>
      <w:szCs w:val="24"/>
    </w:rPr>
  </w:style>
  <w:style w:type="paragraph" w:customStyle="1" w:styleId="39FEC9469B344540977E227F6356174B22">
    <w:name w:val="39FEC9469B344540977E227F6356174B22"/>
    <w:rsid w:val="00A46A0B"/>
    <w:pPr>
      <w:spacing w:before="60" w:after="60" w:line="280" w:lineRule="atLeast"/>
    </w:pPr>
    <w:rPr>
      <w:rFonts w:ascii="Arial" w:eastAsia="Times New Roman" w:hAnsi="Arial" w:cs="Times New Roman"/>
      <w:sz w:val="20"/>
      <w:szCs w:val="24"/>
    </w:rPr>
  </w:style>
  <w:style w:type="paragraph" w:customStyle="1" w:styleId="5B2FED5985014B89B537DA50729C755122">
    <w:name w:val="5B2FED5985014B89B537DA50729C755122"/>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2">
    <w:name w:val="63A0415C5CFC404C8BE8D73ADF9E489622"/>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2">
    <w:name w:val="8E6A5B724BEE4B88B805DA4598AF885A22"/>
    <w:rsid w:val="00A46A0B"/>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2">
    <w:name w:val="2259295828E5407BB5C9794B4FD097E822"/>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2">
    <w:name w:val="4938A99565A745ADA17EE8924AA936BF22"/>
    <w:rsid w:val="00A46A0B"/>
    <w:pPr>
      <w:spacing w:before="60" w:after="60" w:line="280" w:lineRule="atLeast"/>
    </w:pPr>
    <w:rPr>
      <w:rFonts w:ascii="Arial" w:eastAsia="Times New Roman" w:hAnsi="Arial" w:cs="Times New Roman"/>
      <w:sz w:val="20"/>
      <w:szCs w:val="24"/>
    </w:rPr>
  </w:style>
  <w:style w:type="paragraph" w:customStyle="1" w:styleId="FEE028B553664E7A9D60752B938D1BAE22">
    <w:name w:val="FEE028B553664E7A9D60752B938D1BAE22"/>
    <w:rsid w:val="00A46A0B"/>
    <w:pPr>
      <w:spacing w:before="60" w:after="60" w:line="280" w:lineRule="atLeast"/>
    </w:pPr>
    <w:rPr>
      <w:rFonts w:ascii="Arial" w:eastAsia="Times New Roman" w:hAnsi="Arial" w:cs="Times New Roman"/>
      <w:sz w:val="20"/>
      <w:szCs w:val="24"/>
    </w:rPr>
  </w:style>
  <w:style w:type="paragraph" w:customStyle="1" w:styleId="EFC1D0E63B0D42838BFD219D0AAE28F719">
    <w:name w:val="EFC1D0E63B0D42838BFD219D0AAE28F719"/>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2">
    <w:name w:val="CFC01435ADEE45FC9DDF31970708313522"/>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6">
    <w:name w:val="F998E549B349469D823D8F2CBF062AE616"/>
    <w:rsid w:val="00A46A0B"/>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8">
    <w:name w:val="281828D61BAD4CC3A70FDF5166A70CE018"/>
    <w:rsid w:val="00A46A0B"/>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4">
    <w:name w:val="9AF0B55F8FBC47049FA317C36A0D763E4"/>
    <w:rsid w:val="00A46A0B"/>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2">
    <w:name w:val="180FA5AFFA7B4539957A8D99C5B5C5692"/>
    <w:rsid w:val="00A46A0B"/>
    <w:pPr>
      <w:keepNext/>
      <w:spacing w:before="60" w:after="120" w:line="280" w:lineRule="atLeast"/>
      <w:outlineLvl w:val="1"/>
    </w:pPr>
    <w:rPr>
      <w:rFonts w:ascii="Arial" w:eastAsia="Times New Roman" w:hAnsi="Arial" w:cs="Times New Roman"/>
      <w:color w:val="999999"/>
      <w:sz w:val="28"/>
      <w:szCs w:val="20"/>
    </w:rPr>
  </w:style>
  <w:style w:type="paragraph" w:customStyle="1" w:styleId="A9747409C6D2456998BF11C9C1137758">
    <w:name w:val="A9747409C6D2456998BF11C9C1137758"/>
    <w:rsid w:val="00A46A0B"/>
  </w:style>
  <w:style w:type="paragraph" w:customStyle="1" w:styleId="54D7F9ED886A4D38B97EC48E8CE9A2F9">
    <w:name w:val="54D7F9ED886A4D38B97EC48E8CE9A2F9"/>
    <w:rsid w:val="00A46A0B"/>
  </w:style>
  <w:style w:type="paragraph" w:customStyle="1" w:styleId="17979B82F43D43659B8F6FCE9F55D761">
    <w:name w:val="17979B82F43D43659B8F6FCE9F55D761"/>
    <w:rsid w:val="00A46A0B"/>
  </w:style>
  <w:style w:type="paragraph" w:customStyle="1" w:styleId="67D5D9E5B0A048FEAE7B4BCB4DAB8432">
    <w:name w:val="67D5D9E5B0A048FEAE7B4BCB4DAB8432"/>
    <w:rsid w:val="00A46A0B"/>
  </w:style>
  <w:style w:type="paragraph" w:customStyle="1" w:styleId="BABD0C6B2F33417E919CBEEDD0D3763E">
    <w:name w:val="BABD0C6B2F33417E919CBEEDD0D3763E"/>
    <w:rsid w:val="00A46A0B"/>
  </w:style>
  <w:style w:type="paragraph" w:customStyle="1" w:styleId="AC7677715E5E42B89858DDE0782DEBDF">
    <w:name w:val="AC7677715E5E42B89858DDE0782DEBDF"/>
    <w:rsid w:val="00A46A0B"/>
  </w:style>
  <w:style w:type="paragraph" w:customStyle="1" w:styleId="E48F52D784A74223A29CEC81373A026031">
    <w:name w:val="E48F52D784A74223A29CEC81373A026031"/>
    <w:rsid w:val="008F5EFF"/>
    <w:pPr>
      <w:spacing w:before="200" w:line="280" w:lineRule="atLeast"/>
    </w:pPr>
    <w:rPr>
      <w:rFonts w:ascii="Arial" w:eastAsia="Times New Roman" w:hAnsi="Arial" w:cs="Times New Roman"/>
      <w:sz w:val="44"/>
      <w:szCs w:val="20"/>
    </w:rPr>
  </w:style>
  <w:style w:type="paragraph" w:customStyle="1" w:styleId="F99AA93CF800454AA2BE58252675944A29">
    <w:name w:val="F99AA93CF800454AA2BE58252675944A29"/>
    <w:rsid w:val="008F5EF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0">
    <w:name w:val="1FC45B8AED1942D49CBD32833405D2DD30"/>
    <w:rsid w:val="008F5EFF"/>
    <w:pPr>
      <w:spacing w:before="60" w:after="60" w:line="280" w:lineRule="atLeast"/>
      <w:ind w:right="1136"/>
    </w:pPr>
    <w:rPr>
      <w:rFonts w:ascii="Arial" w:eastAsia="Times New Roman" w:hAnsi="Arial" w:cs="Times New Roman"/>
      <w:sz w:val="28"/>
      <w:szCs w:val="20"/>
    </w:rPr>
  </w:style>
  <w:style w:type="paragraph" w:customStyle="1" w:styleId="BC43CB9FBD644D0987672200B62EF81930">
    <w:name w:val="BC43CB9FBD644D0987672200B62EF81930"/>
    <w:rsid w:val="008F5EFF"/>
    <w:pPr>
      <w:spacing w:before="60" w:after="60" w:line="280" w:lineRule="atLeast"/>
    </w:pPr>
    <w:rPr>
      <w:rFonts w:ascii="Arial" w:eastAsia="Times New Roman" w:hAnsi="Arial" w:cs="Times New Roman"/>
      <w:sz w:val="20"/>
      <w:szCs w:val="24"/>
    </w:rPr>
  </w:style>
  <w:style w:type="paragraph" w:customStyle="1" w:styleId="9266B92EE69546E19EA90B261FD6CE8031">
    <w:name w:val="9266B92EE69546E19EA90B261FD6CE8031"/>
    <w:rsid w:val="008F5EFF"/>
    <w:pPr>
      <w:spacing w:before="60" w:after="60" w:line="280" w:lineRule="atLeast"/>
      <w:ind w:right="1136"/>
    </w:pPr>
    <w:rPr>
      <w:rFonts w:ascii="Arial" w:eastAsia="Times New Roman" w:hAnsi="Arial" w:cs="Times New Roman"/>
      <w:sz w:val="28"/>
      <w:szCs w:val="20"/>
    </w:rPr>
  </w:style>
  <w:style w:type="paragraph" w:customStyle="1" w:styleId="55E07D4893024F13ABBEAE390E0271F031">
    <w:name w:val="55E07D4893024F13ABBEAE390E0271F031"/>
    <w:rsid w:val="008F5EFF"/>
    <w:pPr>
      <w:spacing w:before="60" w:after="60" w:line="280" w:lineRule="atLeast"/>
    </w:pPr>
    <w:rPr>
      <w:rFonts w:ascii="Arial" w:eastAsia="Times New Roman" w:hAnsi="Arial" w:cs="Times New Roman"/>
      <w:sz w:val="20"/>
      <w:szCs w:val="24"/>
    </w:rPr>
  </w:style>
  <w:style w:type="paragraph" w:customStyle="1" w:styleId="A3D7479EB5CC4F73A36E219364848BF331">
    <w:name w:val="A3D7479EB5CC4F73A36E219364848BF331"/>
    <w:rsid w:val="008F5EFF"/>
    <w:pPr>
      <w:spacing w:before="60" w:after="60" w:line="280" w:lineRule="atLeast"/>
      <w:ind w:right="1136"/>
    </w:pPr>
    <w:rPr>
      <w:rFonts w:ascii="Arial" w:eastAsia="Times New Roman" w:hAnsi="Arial" w:cs="Times New Roman"/>
      <w:sz w:val="28"/>
      <w:szCs w:val="20"/>
    </w:rPr>
  </w:style>
  <w:style w:type="paragraph" w:customStyle="1" w:styleId="502CDEED0FD44570874F90AC7CED071C31">
    <w:name w:val="502CDEED0FD44570874F90AC7CED071C31"/>
    <w:rsid w:val="008F5EFF"/>
    <w:pPr>
      <w:spacing w:before="60" w:after="60" w:line="280" w:lineRule="atLeast"/>
    </w:pPr>
    <w:rPr>
      <w:rFonts w:ascii="Arial" w:eastAsia="Times New Roman" w:hAnsi="Arial" w:cs="Times New Roman"/>
      <w:sz w:val="20"/>
      <w:szCs w:val="24"/>
    </w:rPr>
  </w:style>
  <w:style w:type="paragraph" w:customStyle="1" w:styleId="98AC414CA71548B3BED0D8DC6F93EC973">
    <w:name w:val="98AC414CA71548B3BED0D8DC6F93EC973"/>
    <w:rsid w:val="008F5EFF"/>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9">
    <w:name w:val="FC36F5B1BB854960808C43A77D067D2D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4">
    <w:name w:val="D1B2B6E92CD441FF8D23470E316D5EAD14"/>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7">
    <w:name w:val="D44DD1960ACE4B66B13B4CA12232CD3727"/>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9">
    <w:name w:val="2B83EC16EF394C39B085D38B630AE27A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8">
    <w:name w:val="5983C33E7E2F4454A898B1994804398D28"/>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9">
    <w:name w:val="9E502AD431424F8E922014E42A08BBD6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4">
    <w:name w:val="63278D7954AD4DCF85A698EB08E7DFBB14"/>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6">
    <w:name w:val="1056AA5964134138AF750BE3FDC79C1426"/>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9">
    <w:name w:val="A07E29A13C6145D8876F4D79915F110A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9">
    <w:name w:val="8552D6922F584183B00A711FA9153320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3">
    <w:name w:val="294FD7D7B82C4389B1520AFFE0CE30F713"/>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6">
    <w:name w:val="ABEA683AB26B4BACA579613928725DCA26"/>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9">
    <w:name w:val="046F8D7BE53D437A923E46D13DAB9240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4">
    <w:name w:val="98D2C6135FCD4450AADBE47AE2DA1B8E24"/>
    <w:rsid w:val="008F5EFF"/>
    <w:pPr>
      <w:spacing w:before="60" w:after="60" w:line="280" w:lineRule="atLeast"/>
    </w:pPr>
    <w:rPr>
      <w:rFonts w:ascii="Arial" w:eastAsia="Times New Roman" w:hAnsi="Arial" w:cs="Times New Roman"/>
      <w:sz w:val="20"/>
      <w:szCs w:val="24"/>
    </w:rPr>
  </w:style>
  <w:style w:type="paragraph" w:customStyle="1" w:styleId="E593FFDCE72E41C1BC27FA2FE7C23C2B23">
    <w:name w:val="E593FFDCE72E41C1BC27FA2FE7C23C2B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3">
    <w:name w:val="F54392F8CCBA4426A745BDAF1A6C9A32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3">
    <w:name w:val="7961CA380ECC49F9A2FAB299E3337AA9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3">
    <w:name w:val="A4684F888ED641F8A2883CC8B0478EE3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3">
    <w:name w:val="5E9DD5B8DDE4486FBC2D743F459CDBDD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3">
    <w:name w:val="28B361AE6E314B38824F34561738115C3"/>
    <w:rsid w:val="008F5EFF"/>
    <w:pPr>
      <w:spacing w:before="60" w:after="60" w:line="280" w:lineRule="atLeast"/>
    </w:pPr>
    <w:rPr>
      <w:rFonts w:ascii="Arial" w:eastAsia="Times New Roman" w:hAnsi="Arial" w:cs="Times New Roman"/>
      <w:sz w:val="20"/>
      <w:szCs w:val="24"/>
    </w:rPr>
  </w:style>
  <w:style w:type="paragraph" w:customStyle="1" w:styleId="88F381FE4B594F9B8A04762477ECD29A23">
    <w:name w:val="88F381FE4B594F9B8A04762477ECD29A23"/>
    <w:rsid w:val="008F5EF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3">
    <w:name w:val="C1FEA05BCAD644FFA78C72326872A323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3">
    <w:name w:val="ECC8CE15A0444D73A45D7A5C66C5B540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3">
    <w:name w:val="D1C71D3F3BBD4838AFF17C528A2CD9C3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3">
    <w:name w:val="6F6775A9798A41FBA16BE7B1626E28EB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3">
    <w:name w:val="DF4F70287CEF4F86833DBB62BBFC583A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3">
    <w:name w:val="EA26DF7166C24E40B012946D8F6C4705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8">
    <w:name w:val="BA0D068A266D4C49B92FAB0A64ABCF6B18"/>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3">
    <w:name w:val="B27682BDCBFE43A2846C1AB7CC2CC7E823"/>
    <w:rsid w:val="008F5EF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3">
    <w:name w:val="5B040183D4AD48758AE6CA066D7BB4563"/>
    <w:rsid w:val="008F5EFF"/>
    <w:pPr>
      <w:spacing w:before="60" w:after="60" w:line="280" w:lineRule="atLeast"/>
    </w:pPr>
    <w:rPr>
      <w:rFonts w:ascii="Arial" w:eastAsia="Times New Roman" w:hAnsi="Arial" w:cs="Times New Roman"/>
      <w:sz w:val="20"/>
      <w:szCs w:val="24"/>
    </w:rPr>
  </w:style>
  <w:style w:type="paragraph" w:customStyle="1" w:styleId="78AF7996B4E0433E8D2989B18EC5C5032">
    <w:name w:val="78AF7996B4E0433E8D2989B18EC5C5032"/>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1">
    <w:name w:val="D6D6C9B7DDA64090BC25D35315788E3C11"/>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1">
    <w:name w:val="C0FBF7310A6648D1ACD16751E5DB5C0611"/>
    <w:rsid w:val="008F5EFF"/>
    <w:pPr>
      <w:spacing w:before="60" w:after="60" w:line="280" w:lineRule="atLeast"/>
    </w:pPr>
    <w:rPr>
      <w:rFonts w:ascii="Arial" w:eastAsia="Times New Roman" w:hAnsi="Arial" w:cs="Times New Roman"/>
      <w:sz w:val="20"/>
      <w:szCs w:val="24"/>
    </w:rPr>
  </w:style>
  <w:style w:type="paragraph" w:customStyle="1" w:styleId="39C5158620E54DD8840B322931E665669">
    <w:name w:val="39C5158620E54DD8840B322931E665669"/>
    <w:rsid w:val="008F5EFF"/>
    <w:pPr>
      <w:spacing w:before="60" w:after="60" w:line="280" w:lineRule="atLeast"/>
    </w:pPr>
    <w:rPr>
      <w:rFonts w:ascii="Arial" w:eastAsia="Times New Roman" w:hAnsi="Arial" w:cs="Times New Roman"/>
      <w:sz w:val="20"/>
      <w:szCs w:val="24"/>
    </w:rPr>
  </w:style>
  <w:style w:type="paragraph" w:customStyle="1" w:styleId="A2F1BF428513471BA96140DA11CF239410">
    <w:name w:val="A2F1BF428513471BA96140DA11CF239410"/>
    <w:rsid w:val="008F5EFF"/>
    <w:pPr>
      <w:spacing w:before="60" w:after="60" w:line="280" w:lineRule="atLeast"/>
    </w:pPr>
    <w:rPr>
      <w:rFonts w:ascii="Arial" w:eastAsia="Times New Roman" w:hAnsi="Arial" w:cs="Times New Roman"/>
      <w:sz w:val="20"/>
      <w:szCs w:val="24"/>
    </w:rPr>
  </w:style>
  <w:style w:type="paragraph" w:customStyle="1" w:styleId="38F47B2AC0A74536A1ADD3810204CB0711">
    <w:name w:val="38F47B2AC0A74536A1ADD3810204CB0711"/>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9">
    <w:name w:val="75E5ACF39EAD44ADA2E42E44FA4487929"/>
    <w:rsid w:val="008F5EFF"/>
    <w:pPr>
      <w:spacing w:before="60" w:after="60" w:line="280" w:lineRule="atLeast"/>
    </w:pPr>
    <w:rPr>
      <w:rFonts w:ascii="Arial" w:eastAsia="Times New Roman" w:hAnsi="Arial" w:cs="Times New Roman"/>
      <w:sz w:val="20"/>
      <w:szCs w:val="24"/>
    </w:rPr>
  </w:style>
  <w:style w:type="paragraph" w:customStyle="1" w:styleId="669FE2C2DC7045DEB609C2A2845F77408">
    <w:name w:val="669FE2C2DC7045DEB609C2A2845F77408"/>
    <w:rsid w:val="008F5EFF"/>
    <w:pPr>
      <w:spacing w:before="60" w:after="60" w:line="280" w:lineRule="atLeast"/>
    </w:pPr>
    <w:rPr>
      <w:rFonts w:ascii="Arial" w:eastAsia="Times New Roman" w:hAnsi="Arial" w:cs="Times New Roman"/>
      <w:sz w:val="20"/>
      <w:szCs w:val="24"/>
    </w:rPr>
  </w:style>
  <w:style w:type="paragraph" w:customStyle="1" w:styleId="0DCBBF8504374C60BC45C4447A7348D68">
    <w:name w:val="0DCBBF8504374C60BC45C4447A7348D68"/>
    <w:rsid w:val="008F5EFF"/>
    <w:pPr>
      <w:spacing w:before="60" w:after="60" w:line="280" w:lineRule="atLeast"/>
    </w:pPr>
    <w:rPr>
      <w:rFonts w:ascii="Arial" w:eastAsia="Times New Roman" w:hAnsi="Arial" w:cs="Times New Roman"/>
      <w:sz w:val="20"/>
      <w:szCs w:val="24"/>
    </w:rPr>
  </w:style>
  <w:style w:type="paragraph" w:customStyle="1" w:styleId="BE5DDF676B42466998A3E5565D7D90EE2">
    <w:name w:val="BE5DDF676B42466998A3E5565D7D90EE2"/>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6">
    <w:name w:val="B2CB6B34CD414636BA3CD6FB54B15DDD6"/>
    <w:rsid w:val="008F5EF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5">
    <w:name w:val="3D880279191649B9AC3FA8780C818FB05"/>
    <w:rsid w:val="008F5EFF"/>
    <w:pPr>
      <w:spacing w:before="60" w:after="60" w:line="280" w:lineRule="atLeast"/>
    </w:pPr>
    <w:rPr>
      <w:rFonts w:ascii="Arial" w:eastAsia="Times New Roman" w:hAnsi="Arial" w:cs="Times New Roman"/>
      <w:sz w:val="20"/>
      <w:szCs w:val="24"/>
    </w:rPr>
  </w:style>
  <w:style w:type="paragraph" w:customStyle="1" w:styleId="A0FAD93953AC4B0C917CA777B7DA07FE6">
    <w:name w:val="A0FAD93953AC4B0C917CA777B7DA07FE6"/>
    <w:rsid w:val="008F5EFF"/>
    <w:pPr>
      <w:spacing w:before="60" w:after="60" w:line="280" w:lineRule="atLeast"/>
    </w:pPr>
    <w:rPr>
      <w:rFonts w:ascii="Arial" w:eastAsia="Times New Roman" w:hAnsi="Arial" w:cs="Times New Roman"/>
      <w:sz w:val="20"/>
      <w:szCs w:val="24"/>
    </w:rPr>
  </w:style>
  <w:style w:type="paragraph" w:customStyle="1" w:styleId="33790D8ACB9C4AFD84152C3E256262D06">
    <w:name w:val="33790D8ACB9C4AFD84152C3E256262D06"/>
    <w:rsid w:val="008F5EF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5">
    <w:name w:val="E49E886CB949445386E55115C481A3225"/>
    <w:rsid w:val="008F5EFF"/>
    <w:pPr>
      <w:spacing w:before="60" w:after="60" w:line="280" w:lineRule="atLeast"/>
    </w:pPr>
    <w:rPr>
      <w:rFonts w:ascii="Arial" w:eastAsia="Times New Roman" w:hAnsi="Arial" w:cs="Times New Roman"/>
      <w:sz w:val="20"/>
      <w:szCs w:val="24"/>
    </w:rPr>
  </w:style>
  <w:style w:type="paragraph" w:customStyle="1" w:styleId="8630D5E5656046AF8E472C2A85D996926">
    <w:name w:val="8630D5E5656046AF8E472C2A85D996926"/>
    <w:rsid w:val="008F5EFF"/>
    <w:pPr>
      <w:spacing w:before="60" w:after="60" w:line="280" w:lineRule="atLeast"/>
    </w:pPr>
    <w:rPr>
      <w:rFonts w:ascii="Arial" w:eastAsia="Times New Roman" w:hAnsi="Arial" w:cs="Times New Roman"/>
      <w:sz w:val="20"/>
      <w:szCs w:val="24"/>
    </w:rPr>
  </w:style>
  <w:style w:type="paragraph" w:customStyle="1" w:styleId="509D80AD243B49279E1B7EA903F09FC72">
    <w:name w:val="509D80AD243B49279E1B7EA903F09FC72"/>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2">
    <w:name w:val="FAF2D1BAA1CE45B2911BEF6682AB84A32"/>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1">
    <w:name w:val="A9747409C6D2456998BF11C9C11377581"/>
    <w:rsid w:val="008F5EFF"/>
    <w:pPr>
      <w:spacing w:before="60" w:after="60" w:line="280" w:lineRule="atLeast"/>
    </w:pPr>
    <w:rPr>
      <w:rFonts w:ascii="Arial" w:eastAsia="Times New Roman" w:hAnsi="Arial" w:cs="Times New Roman"/>
      <w:sz w:val="20"/>
      <w:szCs w:val="24"/>
    </w:rPr>
  </w:style>
  <w:style w:type="paragraph" w:customStyle="1" w:styleId="54D7F9ED886A4D38B97EC48E8CE9A2F91">
    <w:name w:val="54D7F9ED886A4D38B97EC48E8CE9A2F91"/>
    <w:rsid w:val="008F5EFF"/>
    <w:pPr>
      <w:spacing w:before="60" w:after="60" w:line="280" w:lineRule="atLeast"/>
    </w:pPr>
    <w:rPr>
      <w:rFonts w:ascii="Arial" w:eastAsia="Times New Roman" w:hAnsi="Arial" w:cs="Times New Roman"/>
      <w:sz w:val="20"/>
      <w:szCs w:val="24"/>
    </w:rPr>
  </w:style>
  <w:style w:type="paragraph" w:customStyle="1" w:styleId="17979B82F43D43659B8F6FCE9F55D7611">
    <w:name w:val="17979B82F43D43659B8F6FCE9F55D7611"/>
    <w:rsid w:val="008F5EFF"/>
    <w:pPr>
      <w:spacing w:before="60" w:after="60" w:line="280" w:lineRule="atLeast"/>
    </w:pPr>
    <w:rPr>
      <w:rFonts w:ascii="Arial" w:eastAsia="Times New Roman" w:hAnsi="Arial" w:cs="Times New Roman"/>
      <w:sz w:val="20"/>
      <w:szCs w:val="24"/>
    </w:rPr>
  </w:style>
  <w:style w:type="paragraph" w:customStyle="1" w:styleId="67D5D9E5B0A048FEAE7B4BCB4DAB84321">
    <w:name w:val="67D5D9E5B0A048FEAE7B4BCB4DAB84321"/>
    <w:rsid w:val="008F5EFF"/>
    <w:pPr>
      <w:spacing w:before="60" w:after="60" w:line="280" w:lineRule="atLeast"/>
    </w:pPr>
    <w:rPr>
      <w:rFonts w:ascii="Arial" w:eastAsia="Times New Roman" w:hAnsi="Arial" w:cs="Times New Roman"/>
      <w:sz w:val="20"/>
      <w:szCs w:val="24"/>
    </w:rPr>
  </w:style>
  <w:style w:type="paragraph" w:customStyle="1" w:styleId="BABD0C6B2F33417E919CBEEDD0D3763E1">
    <w:name w:val="BABD0C6B2F33417E919CBEEDD0D3763E1"/>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7">
    <w:name w:val="E241BF1E3AFC453B99ED596D8A6DD4D517"/>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3">
    <w:name w:val="782ECFF5206C4F93B0F7B64C91C6970223"/>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3">
    <w:name w:val="CF5B8C695FBF4738BBF04246CB96FDF123"/>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3">
    <w:name w:val="F23418834E3949B387AA8C454C17311D23"/>
    <w:rsid w:val="008F5EFF"/>
    <w:pPr>
      <w:spacing w:before="60" w:after="60" w:line="280" w:lineRule="atLeast"/>
    </w:pPr>
    <w:rPr>
      <w:rFonts w:ascii="Arial" w:eastAsia="Times New Roman" w:hAnsi="Arial" w:cs="Times New Roman"/>
      <w:sz w:val="20"/>
      <w:szCs w:val="24"/>
    </w:rPr>
  </w:style>
  <w:style w:type="paragraph" w:customStyle="1" w:styleId="39FEC9469B344540977E227F6356174B23">
    <w:name w:val="39FEC9469B344540977E227F6356174B23"/>
    <w:rsid w:val="008F5EFF"/>
    <w:pPr>
      <w:spacing w:before="60" w:after="60" w:line="280" w:lineRule="atLeast"/>
    </w:pPr>
    <w:rPr>
      <w:rFonts w:ascii="Arial" w:eastAsia="Times New Roman" w:hAnsi="Arial" w:cs="Times New Roman"/>
      <w:sz w:val="20"/>
      <w:szCs w:val="24"/>
    </w:rPr>
  </w:style>
  <w:style w:type="paragraph" w:customStyle="1" w:styleId="5B2FED5985014B89B537DA50729C755123">
    <w:name w:val="5B2FED5985014B89B537DA50729C755123"/>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3">
    <w:name w:val="63A0415C5CFC404C8BE8D73ADF9E489623"/>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3">
    <w:name w:val="8E6A5B724BEE4B88B805DA4598AF885A23"/>
    <w:rsid w:val="008F5EF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3">
    <w:name w:val="2259295828E5407BB5C9794B4FD097E823"/>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3">
    <w:name w:val="4938A99565A745ADA17EE8924AA936BF23"/>
    <w:rsid w:val="008F5EFF"/>
    <w:pPr>
      <w:spacing w:before="60" w:after="60" w:line="280" w:lineRule="atLeast"/>
    </w:pPr>
    <w:rPr>
      <w:rFonts w:ascii="Arial" w:eastAsia="Times New Roman" w:hAnsi="Arial" w:cs="Times New Roman"/>
      <w:sz w:val="20"/>
      <w:szCs w:val="24"/>
    </w:rPr>
  </w:style>
  <w:style w:type="paragraph" w:customStyle="1" w:styleId="AC7677715E5E42B89858DDE0782DEBDF1">
    <w:name w:val="AC7677715E5E42B89858DDE0782DEBDF1"/>
    <w:rsid w:val="008F5EFF"/>
    <w:pPr>
      <w:spacing w:before="60" w:after="60" w:line="280" w:lineRule="atLeast"/>
    </w:pPr>
    <w:rPr>
      <w:rFonts w:ascii="Arial" w:eastAsia="Times New Roman" w:hAnsi="Arial" w:cs="Times New Roman"/>
      <w:sz w:val="20"/>
      <w:szCs w:val="24"/>
    </w:rPr>
  </w:style>
  <w:style w:type="paragraph" w:customStyle="1" w:styleId="FEE028B553664E7A9D60752B938D1BAE23">
    <w:name w:val="FEE028B553664E7A9D60752B938D1BAE23"/>
    <w:rsid w:val="008F5EFF"/>
    <w:pPr>
      <w:spacing w:before="60" w:after="60" w:line="280" w:lineRule="atLeast"/>
    </w:pPr>
    <w:rPr>
      <w:rFonts w:ascii="Arial" w:eastAsia="Times New Roman" w:hAnsi="Arial" w:cs="Times New Roman"/>
      <w:sz w:val="20"/>
      <w:szCs w:val="24"/>
    </w:rPr>
  </w:style>
  <w:style w:type="paragraph" w:customStyle="1" w:styleId="EFC1D0E63B0D42838BFD219D0AAE28F720">
    <w:name w:val="EFC1D0E63B0D42838BFD219D0AAE28F720"/>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3">
    <w:name w:val="CFC01435ADEE45FC9DDF31970708313523"/>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7">
    <w:name w:val="F998E549B349469D823D8F2CBF062AE617"/>
    <w:rsid w:val="008F5EF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9">
    <w:name w:val="281828D61BAD4CC3A70FDF5166A70CE019"/>
    <w:rsid w:val="008F5EFF"/>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5">
    <w:name w:val="9AF0B55F8FBC47049FA317C36A0D763E5"/>
    <w:rsid w:val="008F5EFF"/>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3">
    <w:name w:val="180FA5AFFA7B4539957A8D99C5B5C5693"/>
    <w:rsid w:val="008F5EFF"/>
    <w:pPr>
      <w:keepNext/>
      <w:spacing w:before="60" w:after="120" w:line="280" w:lineRule="atLeast"/>
      <w:outlineLvl w:val="1"/>
    </w:pPr>
    <w:rPr>
      <w:rFonts w:ascii="Arial" w:eastAsia="Times New Roman" w:hAnsi="Arial" w:cs="Times New Roman"/>
      <w:color w:val="999999"/>
      <w:sz w:val="28"/>
      <w:szCs w:val="20"/>
    </w:rPr>
  </w:style>
  <w:style w:type="paragraph" w:customStyle="1" w:styleId="16F5CC39E2954276B1DC7350A50F6480">
    <w:name w:val="16F5CC39E2954276B1DC7350A50F6480"/>
    <w:rsid w:val="0001006A"/>
  </w:style>
  <w:style w:type="paragraph" w:customStyle="1" w:styleId="E48F52D784A74223A29CEC81373A026032">
    <w:name w:val="E48F52D784A74223A29CEC81373A026032"/>
    <w:rsid w:val="0001006A"/>
    <w:pPr>
      <w:spacing w:before="200" w:line="280" w:lineRule="atLeast"/>
    </w:pPr>
    <w:rPr>
      <w:rFonts w:ascii="Arial" w:eastAsia="Times New Roman" w:hAnsi="Arial" w:cs="Times New Roman"/>
      <w:sz w:val="44"/>
      <w:szCs w:val="20"/>
    </w:rPr>
  </w:style>
  <w:style w:type="paragraph" w:customStyle="1" w:styleId="F99AA93CF800454AA2BE58252675944A30">
    <w:name w:val="F99AA93CF800454AA2BE58252675944A30"/>
    <w:rsid w:val="0001006A"/>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1">
    <w:name w:val="1FC45B8AED1942D49CBD32833405D2DD31"/>
    <w:rsid w:val="0001006A"/>
    <w:pPr>
      <w:spacing w:before="60" w:after="60" w:line="280" w:lineRule="atLeast"/>
      <w:ind w:right="1136"/>
    </w:pPr>
    <w:rPr>
      <w:rFonts w:ascii="Arial" w:eastAsia="Times New Roman" w:hAnsi="Arial" w:cs="Times New Roman"/>
      <w:sz w:val="28"/>
      <w:szCs w:val="20"/>
    </w:rPr>
  </w:style>
  <w:style w:type="paragraph" w:customStyle="1" w:styleId="BC43CB9FBD644D0987672200B62EF81931">
    <w:name w:val="BC43CB9FBD644D0987672200B62EF81931"/>
    <w:rsid w:val="0001006A"/>
    <w:pPr>
      <w:spacing w:before="60" w:after="60" w:line="280" w:lineRule="atLeast"/>
    </w:pPr>
    <w:rPr>
      <w:rFonts w:ascii="Arial" w:eastAsia="Times New Roman" w:hAnsi="Arial" w:cs="Times New Roman"/>
      <w:sz w:val="20"/>
      <w:szCs w:val="24"/>
    </w:rPr>
  </w:style>
  <w:style w:type="paragraph" w:customStyle="1" w:styleId="9266B92EE69546E19EA90B261FD6CE8032">
    <w:name w:val="9266B92EE69546E19EA90B261FD6CE8032"/>
    <w:rsid w:val="0001006A"/>
    <w:pPr>
      <w:spacing w:before="60" w:after="60" w:line="280" w:lineRule="atLeast"/>
      <w:ind w:right="1136"/>
    </w:pPr>
    <w:rPr>
      <w:rFonts w:ascii="Arial" w:eastAsia="Times New Roman" w:hAnsi="Arial" w:cs="Times New Roman"/>
      <w:sz w:val="28"/>
      <w:szCs w:val="20"/>
    </w:rPr>
  </w:style>
  <w:style w:type="paragraph" w:customStyle="1" w:styleId="55E07D4893024F13ABBEAE390E0271F032">
    <w:name w:val="55E07D4893024F13ABBEAE390E0271F032"/>
    <w:rsid w:val="0001006A"/>
    <w:pPr>
      <w:spacing w:before="60" w:after="60" w:line="280" w:lineRule="atLeast"/>
    </w:pPr>
    <w:rPr>
      <w:rFonts w:ascii="Arial" w:eastAsia="Times New Roman" w:hAnsi="Arial" w:cs="Times New Roman"/>
      <w:sz w:val="20"/>
      <w:szCs w:val="24"/>
    </w:rPr>
  </w:style>
  <w:style w:type="paragraph" w:customStyle="1" w:styleId="A3D7479EB5CC4F73A36E219364848BF332">
    <w:name w:val="A3D7479EB5CC4F73A36E219364848BF332"/>
    <w:rsid w:val="0001006A"/>
    <w:pPr>
      <w:spacing w:before="60" w:after="60" w:line="280" w:lineRule="atLeast"/>
      <w:ind w:right="1136"/>
    </w:pPr>
    <w:rPr>
      <w:rFonts w:ascii="Arial" w:eastAsia="Times New Roman" w:hAnsi="Arial" w:cs="Times New Roman"/>
      <w:sz w:val="28"/>
      <w:szCs w:val="20"/>
    </w:rPr>
  </w:style>
  <w:style w:type="paragraph" w:customStyle="1" w:styleId="502CDEED0FD44570874F90AC7CED071C32">
    <w:name w:val="502CDEED0FD44570874F90AC7CED071C32"/>
    <w:rsid w:val="0001006A"/>
    <w:pPr>
      <w:spacing w:before="60" w:after="60" w:line="280" w:lineRule="atLeast"/>
    </w:pPr>
    <w:rPr>
      <w:rFonts w:ascii="Arial" w:eastAsia="Times New Roman" w:hAnsi="Arial" w:cs="Times New Roman"/>
      <w:sz w:val="20"/>
      <w:szCs w:val="24"/>
    </w:rPr>
  </w:style>
  <w:style w:type="paragraph" w:customStyle="1" w:styleId="98AC414CA71548B3BED0D8DC6F93EC974">
    <w:name w:val="98AC414CA71548B3BED0D8DC6F93EC974"/>
    <w:rsid w:val="0001006A"/>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30">
    <w:name w:val="FC36F5B1BB854960808C43A77D067D2D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5">
    <w:name w:val="D1B2B6E92CD441FF8D23470E316D5EAD15"/>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8">
    <w:name w:val="D44DD1960ACE4B66B13B4CA12232CD3728"/>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0">
    <w:name w:val="2B83EC16EF394C39B085D38B630AE27A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9">
    <w:name w:val="5983C33E7E2F4454A898B1994804398D29"/>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0">
    <w:name w:val="9E502AD431424F8E922014E42A08BBD6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5">
    <w:name w:val="63278D7954AD4DCF85A698EB08E7DFBB15"/>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7">
    <w:name w:val="1056AA5964134138AF750BE3FDC79C1427"/>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0">
    <w:name w:val="A07E29A13C6145D8876F4D79915F110A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0">
    <w:name w:val="8552D6922F584183B00A711FA9153320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4">
    <w:name w:val="294FD7D7B82C4389B1520AFFE0CE30F714"/>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7">
    <w:name w:val="ABEA683AB26B4BACA579613928725DCA27"/>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0">
    <w:name w:val="046F8D7BE53D437A923E46D13DAB9240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5">
    <w:name w:val="98D2C6135FCD4450AADBE47AE2DA1B8E25"/>
    <w:rsid w:val="0001006A"/>
    <w:pPr>
      <w:spacing w:before="60" w:after="60" w:line="280" w:lineRule="atLeast"/>
    </w:pPr>
    <w:rPr>
      <w:rFonts w:ascii="Arial" w:eastAsia="Times New Roman" w:hAnsi="Arial" w:cs="Times New Roman"/>
      <w:sz w:val="20"/>
      <w:szCs w:val="24"/>
    </w:rPr>
  </w:style>
  <w:style w:type="paragraph" w:customStyle="1" w:styleId="E593FFDCE72E41C1BC27FA2FE7C23C2B24">
    <w:name w:val="E593FFDCE72E41C1BC27FA2FE7C23C2B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4">
    <w:name w:val="F54392F8CCBA4426A745BDAF1A6C9A32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4">
    <w:name w:val="7961CA380ECC49F9A2FAB299E3337AA9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4">
    <w:name w:val="A4684F888ED641F8A2883CC8B0478EE3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4">
    <w:name w:val="5E9DD5B8DDE4486FBC2D743F459CDBDD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4">
    <w:name w:val="28B361AE6E314B38824F34561738115C4"/>
    <w:rsid w:val="0001006A"/>
    <w:pPr>
      <w:spacing w:before="60" w:after="60" w:line="280" w:lineRule="atLeast"/>
    </w:pPr>
    <w:rPr>
      <w:rFonts w:ascii="Arial" w:eastAsia="Times New Roman" w:hAnsi="Arial" w:cs="Times New Roman"/>
      <w:sz w:val="20"/>
      <w:szCs w:val="24"/>
    </w:rPr>
  </w:style>
  <w:style w:type="paragraph" w:customStyle="1" w:styleId="88F381FE4B594F9B8A04762477ECD29A24">
    <w:name w:val="88F381FE4B594F9B8A04762477ECD29A24"/>
    <w:rsid w:val="0001006A"/>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4">
    <w:name w:val="C1FEA05BCAD644FFA78C72326872A323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4">
    <w:name w:val="ECC8CE15A0444D73A45D7A5C66C5B540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4">
    <w:name w:val="D1C71D3F3BBD4838AFF17C528A2CD9C3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4">
    <w:name w:val="6F6775A9798A41FBA16BE7B1626E28EB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4">
    <w:name w:val="DF4F70287CEF4F86833DBB62BBFC583A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4">
    <w:name w:val="EA26DF7166C24E40B012946D8F6C4705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9">
    <w:name w:val="BA0D068A266D4C49B92FAB0A64ABCF6B19"/>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4">
    <w:name w:val="B27682BDCBFE43A2846C1AB7CC2CC7E824"/>
    <w:rsid w:val="0001006A"/>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4">
    <w:name w:val="5B040183D4AD48758AE6CA066D7BB4564"/>
    <w:rsid w:val="0001006A"/>
    <w:pPr>
      <w:spacing w:before="60" w:after="60" w:line="280" w:lineRule="atLeast"/>
    </w:pPr>
    <w:rPr>
      <w:rFonts w:ascii="Arial" w:eastAsia="Times New Roman" w:hAnsi="Arial" w:cs="Times New Roman"/>
      <w:sz w:val="20"/>
      <w:szCs w:val="24"/>
    </w:rPr>
  </w:style>
  <w:style w:type="paragraph" w:customStyle="1" w:styleId="78AF7996B4E0433E8D2989B18EC5C5033">
    <w:name w:val="78AF7996B4E0433E8D2989B18EC5C5033"/>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2">
    <w:name w:val="D6D6C9B7DDA64090BC25D35315788E3C12"/>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2">
    <w:name w:val="C0FBF7310A6648D1ACD16751E5DB5C0612"/>
    <w:rsid w:val="0001006A"/>
    <w:pPr>
      <w:spacing w:before="60" w:after="60" w:line="280" w:lineRule="atLeast"/>
    </w:pPr>
    <w:rPr>
      <w:rFonts w:ascii="Arial" w:eastAsia="Times New Roman" w:hAnsi="Arial" w:cs="Times New Roman"/>
      <w:sz w:val="20"/>
      <w:szCs w:val="24"/>
    </w:rPr>
  </w:style>
  <w:style w:type="paragraph" w:customStyle="1" w:styleId="39C5158620E54DD8840B322931E6656610">
    <w:name w:val="39C5158620E54DD8840B322931E6656610"/>
    <w:rsid w:val="0001006A"/>
    <w:pPr>
      <w:spacing w:before="60" w:after="60" w:line="280" w:lineRule="atLeast"/>
    </w:pPr>
    <w:rPr>
      <w:rFonts w:ascii="Arial" w:eastAsia="Times New Roman" w:hAnsi="Arial" w:cs="Times New Roman"/>
      <w:sz w:val="20"/>
      <w:szCs w:val="24"/>
    </w:rPr>
  </w:style>
  <w:style w:type="paragraph" w:customStyle="1" w:styleId="A2F1BF428513471BA96140DA11CF239411">
    <w:name w:val="A2F1BF428513471BA96140DA11CF239411"/>
    <w:rsid w:val="0001006A"/>
    <w:pPr>
      <w:spacing w:before="60" w:after="60" w:line="280" w:lineRule="atLeast"/>
    </w:pPr>
    <w:rPr>
      <w:rFonts w:ascii="Arial" w:eastAsia="Times New Roman" w:hAnsi="Arial" w:cs="Times New Roman"/>
      <w:sz w:val="20"/>
      <w:szCs w:val="24"/>
    </w:rPr>
  </w:style>
  <w:style w:type="paragraph" w:customStyle="1" w:styleId="38F47B2AC0A74536A1ADD3810204CB0712">
    <w:name w:val="38F47B2AC0A74536A1ADD3810204CB0712"/>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0">
    <w:name w:val="75E5ACF39EAD44ADA2E42E44FA44879210"/>
    <w:rsid w:val="0001006A"/>
    <w:pPr>
      <w:spacing w:before="60" w:after="60" w:line="280" w:lineRule="atLeast"/>
    </w:pPr>
    <w:rPr>
      <w:rFonts w:ascii="Arial" w:eastAsia="Times New Roman" w:hAnsi="Arial" w:cs="Times New Roman"/>
      <w:sz w:val="20"/>
      <w:szCs w:val="24"/>
    </w:rPr>
  </w:style>
  <w:style w:type="paragraph" w:customStyle="1" w:styleId="669FE2C2DC7045DEB609C2A2845F77409">
    <w:name w:val="669FE2C2DC7045DEB609C2A2845F77409"/>
    <w:rsid w:val="0001006A"/>
    <w:pPr>
      <w:spacing w:before="60" w:after="60" w:line="280" w:lineRule="atLeast"/>
    </w:pPr>
    <w:rPr>
      <w:rFonts w:ascii="Arial" w:eastAsia="Times New Roman" w:hAnsi="Arial" w:cs="Times New Roman"/>
      <w:sz w:val="20"/>
      <w:szCs w:val="24"/>
    </w:rPr>
  </w:style>
  <w:style w:type="paragraph" w:customStyle="1" w:styleId="0DCBBF8504374C60BC45C4447A7348D69">
    <w:name w:val="0DCBBF8504374C60BC45C4447A7348D69"/>
    <w:rsid w:val="0001006A"/>
    <w:pPr>
      <w:spacing w:before="60" w:after="60" w:line="280" w:lineRule="atLeast"/>
    </w:pPr>
    <w:rPr>
      <w:rFonts w:ascii="Arial" w:eastAsia="Times New Roman" w:hAnsi="Arial" w:cs="Times New Roman"/>
      <w:sz w:val="20"/>
      <w:szCs w:val="24"/>
    </w:rPr>
  </w:style>
  <w:style w:type="paragraph" w:customStyle="1" w:styleId="BE5DDF676B42466998A3E5565D7D90EE3">
    <w:name w:val="BE5DDF676B42466998A3E5565D7D90EE3"/>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7">
    <w:name w:val="B2CB6B34CD414636BA3CD6FB54B15DDD7"/>
    <w:rsid w:val="0001006A"/>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6">
    <w:name w:val="3D880279191649B9AC3FA8780C818FB06"/>
    <w:rsid w:val="0001006A"/>
    <w:pPr>
      <w:spacing w:before="60" w:after="60" w:line="280" w:lineRule="atLeast"/>
    </w:pPr>
    <w:rPr>
      <w:rFonts w:ascii="Arial" w:eastAsia="Times New Roman" w:hAnsi="Arial" w:cs="Times New Roman"/>
      <w:sz w:val="20"/>
      <w:szCs w:val="24"/>
    </w:rPr>
  </w:style>
  <w:style w:type="paragraph" w:customStyle="1" w:styleId="A0FAD93953AC4B0C917CA777B7DA07FE7">
    <w:name w:val="A0FAD93953AC4B0C917CA777B7DA07FE7"/>
    <w:rsid w:val="0001006A"/>
    <w:pPr>
      <w:spacing w:before="60" w:after="60" w:line="280" w:lineRule="atLeast"/>
    </w:pPr>
    <w:rPr>
      <w:rFonts w:ascii="Arial" w:eastAsia="Times New Roman" w:hAnsi="Arial" w:cs="Times New Roman"/>
      <w:sz w:val="20"/>
      <w:szCs w:val="24"/>
    </w:rPr>
  </w:style>
  <w:style w:type="paragraph" w:customStyle="1" w:styleId="33790D8ACB9C4AFD84152C3E256262D07">
    <w:name w:val="33790D8ACB9C4AFD84152C3E256262D07"/>
    <w:rsid w:val="0001006A"/>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6">
    <w:name w:val="E49E886CB949445386E55115C481A3226"/>
    <w:rsid w:val="0001006A"/>
    <w:pPr>
      <w:spacing w:before="60" w:after="60" w:line="280" w:lineRule="atLeast"/>
    </w:pPr>
    <w:rPr>
      <w:rFonts w:ascii="Arial" w:eastAsia="Times New Roman" w:hAnsi="Arial" w:cs="Times New Roman"/>
      <w:sz w:val="20"/>
      <w:szCs w:val="24"/>
    </w:rPr>
  </w:style>
  <w:style w:type="paragraph" w:customStyle="1" w:styleId="8630D5E5656046AF8E472C2A85D996927">
    <w:name w:val="8630D5E5656046AF8E472C2A85D996927"/>
    <w:rsid w:val="0001006A"/>
    <w:pPr>
      <w:spacing w:before="60" w:after="60" w:line="280" w:lineRule="atLeast"/>
    </w:pPr>
    <w:rPr>
      <w:rFonts w:ascii="Arial" w:eastAsia="Times New Roman" w:hAnsi="Arial" w:cs="Times New Roman"/>
      <w:sz w:val="20"/>
      <w:szCs w:val="24"/>
    </w:rPr>
  </w:style>
  <w:style w:type="paragraph" w:customStyle="1" w:styleId="509D80AD243B49279E1B7EA903F09FC73">
    <w:name w:val="509D80AD243B49279E1B7EA903F09FC73"/>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3">
    <w:name w:val="FAF2D1BAA1CE45B2911BEF6682AB84A33"/>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2">
    <w:name w:val="A9747409C6D2456998BF11C9C11377582"/>
    <w:rsid w:val="0001006A"/>
    <w:pPr>
      <w:spacing w:before="60" w:after="60" w:line="280" w:lineRule="atLeast"/>
    </w:pPr>
    <w:rPr>
      <w:rFonts w:ascii="Arial" w:eastAsia="Times New Roman" w:hAnsi="Arial" w:cs="Times New Roman"/>
      <w:sz w:val="20"/>
      <w:szCs w:val="24"/>
    </w:rPr>
  </w:style>
  <w:style w:type="paragraph" w:customStyle="1" w:styleId="54D7F9ED886A4D38B97EC48E8CE9A2F92">
    <w:name w:val="54D7F9ED886A4D38B97EC48E8CE9A2F92"/>
    <w:rsid w:val="0001006A"/>
    <w:pPr>
      <w:spacing w:before="60" w:after="60" w:line="280" w:lineRule="atLeast"/>
    </w:pPr>
    <w:rPr>
      <w:rFonts w:ascii="Arial" w:eastAsia="Times New Roman" w:hAnsi="Arial" w:cs="Times New Roman"/>
      <w:sz w:val="20"/>
      <w:szCs w:val="24"/>
    </w:rPr>
  </w:style>
  <w:style w:type="paragraph" w:customStyle="1" w:styleId="17979B82F43D43659B8F6FCE9F55D7612">
    <w:name w:val="17979B82F43D43659B8F6FCE9F55D7612"/>
    <w:rsid w:val="0001006A"/>
    <w:pPr>
      <w:spacing w:before="60" w:after="60" w:line="280" w:lineRule="atLeast"/>
    </w:pPr>
    <w:rPr>
      <w:rFonts w:ascii="Arial" w:eastAsia="Times New Roman" w:hAnsi="Arial" w:cs="Times New Roman"/>
      <w:sz w:val="20"/>
      <w:szCs w:val="24"/>
    </w:rPr>
  </w:style>
  <w:style w:type="paragraph" w:customStyle="1" w:styleId="67D5D9E5B0A048FEAE7B4BCB4DAB84322">
    <w:name w:val="67D5D9E5B0A048FEAE7B4BCB4DAB84322"/>
    <w:rsid w:val="0001006A"/>
    <w:pPr>
      <w:spacing w:before="60" w:after="60" w:line="280" w:lineRule="atLeast"/>
    </w:pPr>
    <w:rPr>
      <w:rFonts w:ascii="Arial" w:eastAsia="Times New Roman" w:hAnsi="Arial" w:cs="Times New Roman"/>
      <w:sz w:val="20"/>
      <w:szCs w:val="24"/>
    </w:rPr>
  </w:style>
  <w:style w:type="paragraph" w:customStyle="1" w:styleId="BABD0C6B2F33417E919CBEEDD0D3763E2">
    <w:name w:val="BABD0C6B2F33417E919CBEEDD0D3763E2"/>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8">
    <w:name w:val="E241BF1E3AFC453B99ED596D8A6DD4D518"/>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4">
    <w:name w:val="782ECFF5206C4F93B0F7B64C91C6970224"/>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4">
    <w:name w:val="CF5B8C695FBF4738BBF04246CB96FDF124"/>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4">
    <w:name w:val="F23418834E3949B387AA8C454C17311D24"/>
    <w:rsid w:val="0001006A"/>
    <w:pPr>
      <w:spacing w:before="60" w:after="60" w:line="280" w:lineRule="atLeast"/>
    </w:pPr>
    <w:rPr>
      <w:rFonts w:ascii="Arial" w:eastAsia="Times New Roman" w:hAnsi="Arial" w:cs="Times New Roman"/>
      <w:sz w:val="20"/>
      <w:szCs w:val="24"/>
    </w:rPr>
  </w:style>
  <w:style w:type="paragraph" w:customStyle="1" w:styleId="39FEC9469B344540977E227F6356174B24">
    <w:name w:val="39FEC9469B344540977E227F6356174B24"/>
    <w:rsid w:val="0001006A"/>
    <w:pPr>
      <w:spacing w:before="60" w:after="60" w:line="280" w:lineRule="atLeast"/>
    </w:pPr>
    <w:rPr>
      <w:rFonts w:ascii="Arial" w:eastAsia="Times New Roman" w:hAnsi="Arial" w:cs="Times New Roman"/>
      <w:sz w:val="20"/>
      <w:szCs w:val="24"/>
    </w:rPr>
  </w:style>
  <w:style w:type="paragraph" w:customStyle="1" w:styleId="5B2FED5985014B89B537DA50729C755124">
    <w:name w:val="5B2FED5985014B89B537DA50729C755124"/>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4">
    <w:name w:val="63A0415C5CFC404C8BE8D73ADF9E489624"/>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4">
    <w:name w:val="8E6A5B724BEE4B88B805DA4598AF885A24"/>
    <w:rsid w:val="0001006A"/>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4">
    <w:name w:val="2259295828E5407BB5C9794B4FD097E824"/>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4">
    <w:name w:val="4938A99565A745ADA17EE8924AA936BF24"/>
    <w:rsid w:val="0001006A"/>
    <w:pPr>
      <w:spacing w:before="60" w:after="60" w:line="280" w:lineRule="atLeast"/>
    </w:pPr>
    <w:rPr>
      <w:rFonts w:ascii="Arial" w:eastAsia="Times New Roman" w:hAnsi="Arial" w:cs="Times New Roman"/>
      <w:sz w:val="20"/>
      <w:szCs w:val="24"/>
    </w:rPr>
  </w:style>
  <w:style w:type="paragraph" w:customStyle="1" w:styleId="AC7677715E5E42B89858DDE0782DEBDF2">
    <w:name w:val="AC7677715E5E42B89858DDE0782DEBDF2"/>
    <w:rsid w:val="0001006A"/>
    <w:pPr>
      <w:spacing w:before="60" w:after="60" w:line="280" w:lineRule="atLeast"/>
    </w:pPr>
    <w:rPr>
      <w:rFonts w:ascii="Arial" w:eastAsia="Times New Roman" w:hAnsi="Arial" w:cs="Times New Roman"/>
      <w:sz w:val="20"/>
      <w:szCs w:val="24"/>
    </w:rPr>
  </w:style>
  <w:style w:type="paragraph" w:customStyle="1" w:styleId="FEE028B553664E7A9D60752B938D1BAE24">
    <w:name w:val="FEE028B553664E7A9D60752B938D1BAE24"/>
    <w:rsid w:val="0001006A"/>
    <w:pPr>
      <w:spacing w:before="60" w:after="60" w:line="280" w:lineRule="atLeast"/>
    </w:pPr>
    <w:rPr>
      <w:rFonts w:ascii="Arial" w:eastAsia="Times New Roman" w:hAnsi="Arial" w:cs="Times New Roman"/>
      <w:sz w:val="20"/>
      <w:szCs w:val="24"/>
    </w:rPr>
  </w:style>
  <w:style w:type="paragraph" w:customStyle="1" w:styleId="EFC1D0E63B0D42838BFD219D0AAE28F721">
    <w:name w:val="EFC1D0E63B0D42838BFD219D0AAE28F721"/>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4">
    <w:name w:val="CFC01435ADEE45FC9DDF31970708313524"/>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8">
    <w:name w:val="F998E549B349469D823D8F2CBF062AE618"/>
    <w:rsid w:val="0001006A"/>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0">
    <w:name w:val="281828D61BAD4CC3A70FDF5166A70CE020"/>
    <w:rsid w:val="0001006A"/>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6F5CC39E2954276B1DC7350A50F64801">
    <w:name w:val="16F5CC39E2954276B1DC7350A50F64801"/>
    <w:rsid w:val="0001006A"/>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4">
    <w:name w:val="180FA5AFFA7B4539957A8D99C5B5C5694"/>
    <w:rsid w:val="0001006A"/>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3">
    <w:name w:val="E48F52D784A74223A29CEC81373A026033"/>
    <w:rsid w:val="002B2B98"/>
    <w:pPr>
      <w:spacing w:before="200" w:line="280" w:lineRule="atLeast"/>
    </w:pPr>
    <w:rPr>
      <w:rFonts w:ascii="Arial" w:eastAsia="Times New Roman" w:hAnsi="Arial" w:cs="Times New Roman"/>
      <w:sz w:val="44"/>
      <w:szCs w:val="20"/>
    </w:rPr>
  </w:style>
  <w:style w:type="paragraph" w:customStyle="1" w:styleId="F99AA93CF800454AA2BE58252675944A31">
    <w:name w:val="F99AA93CF800454AA2BE58252675944A31"/>
    <w:rsid w:val="002B2B98"/>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2">
    <w:name w:val="1FC45B8AED1942D49CBD32833405D2DD32"/>
    <w:rsid w:val="002B2B98"/>
    <w:pPr>
      <w:spacing w:before="60" w:after="60" w:line="280" w:lineRule="atLeast"/>
      <w:ind w:right="1136"/>
    </w:pPr>
    <w:rPr>
      <w:rFonts w:ascii="Arial" w:eastAsia="Times New Roman" w:hAnsi="Arial" w:cs="Times New Roman"/>
      <w:sz w:val="28"/>
      <w:szCs w:val="20"/>
    </w:rPr>
  </w:style>
  <w:style w:type="paragraph" w:customStyle="1" w:styleId="BC43CB9FBD644D0987672200B62EF81932">
    <w:name w:val="BC43CB9FBD644D0987672200B62EF81932"/>
    <w:rsid w:val="002B2B98"/>
    <w:pPr>
      <w:spacing w:before="60" w:after="60" w:line="280" w:lineRule="atLeast"/>
    </w:pPr>
    <w:rPr>
      <w:rFonts w:ascii="Arial" w:eastAsia="Times New Roman" w:hAnsi="Arial" w:cs="Times New Roman"/>
      <w:sz w:val="20"/>
      <w:szCs w:val="24"/>
    </w:rPr>
  </w:style>
  <w:style w:type="paragraph" w:customStyle="1" w:styleId="9266B92EE69546E19EA90B261FD6CE8033">
    <w:name w:val="9266B92EE69546E19EA90B261FD6CE8033"/>
    <w:rsid w:val="002B2B98"/>
    <w:pPr>
      <w:spacing w:before="60" w:after="60" w:line="280" w:lineRule="atLeast"/>
      <w:ind w:right="1136"/>
    </w:pPr>
    <w:rPr>
      <w:rFonts w:ascii="Arial" w:eastAsia="Times New Roman" w:hAnsi="Arial" w:cs="Times New Roman"/>
      <w:sz w:val="28"/>
      <w:szCs w:val="20"/>
    </w:rPr>
  </w:style>
  <w:style w:type="paragraph" w:customStyle="1" w:styleId="55E07D4893024F13ABBEAE390E0271F033">
    <w:name w:val="55E07D4893024F13ABBEAE390E0271F033"/>
    <w:rsid w:val="002B2B98"/>
    <w:pPr>
      <w:spacing w:before="60" w:after="60" w:line="280" w:lineRule="atLeast"/>
    </w:pPr>
    <w:rPr>
      <w:rFonts w:ascii="Arial" w:eastAsia="Times New Roman" w:hAnsi="Arial" w:cs="Times New Roman"/>
      <w:sz w:val="20"/>
      <w:szCs w:val="24"/>
    </w:rPr>
  </w:style>
  <w:style w:type="paragraph" w:customStyle="1" w:styleId="A3D7479EB5CC4F73A36E219364848BF333">
    <w:name w:val="A3D7479EB5CC4F73A36E219364848BF333"/>
    <w:rsid w:val="002B2B98"/>
    <w:pPr>
      <w:spacing w:before="60" w:after="60" w:line="280" w:lineRule="atLeast"/>
      <w:ind w:right="1136"/>
    </w:pPr>
    <w:rPr>
      <w:rFonts w:ascii="Arial" w:eastAsia="Times New Roman" w:hAnsi="Arial" w:cs="Times New Roman"/>
      <w:sz w:val="28"/>
      <w:szCs w:val="20"/>
    </w:rPr>
  </w:style>
  <w:style w:type="paragraph" w:customStyle="1" w:styleId="502CDEED0FD44570874F90AC7CED071C33">
    <w:name w:val="502CDEED0FD44570874F90AC7CED071C33"/>
    <w:rsid w:val="002B2B98"/>
    <w:pPr>
      <w:spacing w:before="60" w:after="60" w:line="280" w:lineRule="atLeast"/>
    </w:pPr>
    <w:rPr>
      <w:rFonts w:ascii="Arial" w:eastAsia="Times New Roman" w:hAnsi="Arial" w:cs="Times New Roman"/>
      <w:sz w:val="20"/>
      <w:szCs w:val="24"/>
    </w:rPr>
  </w:style>
  <w:style w:type="paragraph" w:customStyle="1" w:styleId="98AC414CA71548B3BED0D8DC6F93EC975">
    <w:name w:val="98AC414CA71548B3BED0D8DC6F93EC975"/>
    <w:rsid w:val="002B2B98"/>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1">
    <w:name w:val="FC36F5B1BB854960808C43A77D067D2D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6">
    <w:name w:val="D1B2B6E92CD441FF8D23470E316D5EAD16"/>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9">
    <w:name w:val="D44DD1960ACE4B66B13B4CA12232CD3729"/>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1">
    <w:name w:val="2B83EC16EF394C39B085D38B630AE27A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0">
    <w:name w:val="5983C33E7E2F4454A898B1994804398D30"/>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1">
    <w:name w:val="9E502AD431424F8E922014E42A08BBD6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6">
    <w:name w:val="63278D7954AD4DCF85A698EB08E7DFBB16"/>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8">
    <w:name w:val="1056AA5964134138AF750BE3FDC79C1428"/>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1">
    <w:name w:val="A07E29A13C6145D8876F4D79915F110A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1">
    <w:name w:val="8552D6922F584183B00A711FA9153320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5">
    <w:name w:val="294FD7D7B82C4389B1520AFFE0CE30F715"/>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8">
    <w:name w:val="ABEA683AB26B4BACA579613928725DCA28"/>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1">
    <w:name w:val="046F8D7BE53D437A923E46D13DAB9240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
    <w:name w:val="06CAFB55A0C540DD97AA9C6D633306D9"/>
    <w:rsid w:val="002B2B98"/>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6">
    <w:name w:val="98D2C6135FCD4450AADBE47AE2DA1B8E26"/>
    <w:rsid w:val="002B2B98"/>
    <w:pPr>
      <w:spacing w:before="60" w:after="60" w:line="280" w:lineRule="atLeast"/>
    </w:pPr>
    <w:rPr>
      <w:rFonts w:ascii="Arial" w:eastAsia="Times New Roman" w:hAnsi="Arial" w:cs="Times New Roman"/>
      <w:sz w:val="20"/>
      <w:szCs w:val="24"/>
    </w:rPr>
  </w:style>
  <w:style w:type="paragraph" w:customStyle="1" w:styleId="E593FFDCE72E41C1BC27FA2FE7C23C2B25">
    <w:name w:val="E593FFDCE72E41C1BC27FA2FE7C23C2B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5">
    <w:name w:val="F54392F8CCBA4426A745BDAF1A6C9A32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5">
    <w:name w:val="7961CA380ECC49F9A2FAB299E3337AA9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5">
    <w:name w:val="A4684F888ED641F8A2883CC8B0478EE3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5">
    <w:name w:val="5E9DD5B8DDE4486FBC2D743F459CDBDD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5">
    <w:name w:val="28B361AE6E314B38824F34561738115C5"/>
    <w:rsid w:val="002B2B98"/>
    <w:pPr>
      <w:spacing w:before="60" w:after="60" w:line="280" w:lineRule="atLeast"/>
    </w:pPr>
    <w:rPr>
      <w:rFonts w:ascii="Arial" w:eastAsia="Times New Roman" w:hAnsi="Arial" w:cs="Times New Roman"/>
      <w:sz w:val="20"/>
      <w:szCs w:val="24"/>
    </w:rPr>
  </w:style>
  <w:style w:type="paragraph" w:customStyle="1" w:styleId="88F381FE4B594F9B8A04762477ECD29A25">
    <w:name w:val="88F381FE4B594F9B8A04762477ECD29A25"/>
    <w:rsid w:val="002B2B98"/>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C1FEA05BCAD644FFA78C72326872A32325">
    <w:name w:val="C1FEA05BCAD644FFA78C72326872A323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5">
    <w:name w:val="ECC8CE15A0444D73A45D7A5C66C5B540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5">
    <w:name w:val="D1C71D3F3BBD4838AFF17C528A2CD9C3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5">
    <w:name w:val="6F6775A9798A41FBA16BE7B1626E28EB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5">
    <w:name w:val="DF4F70287CEF4F86833DBB62BBFC583A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5">
    <w:name w:val="EA26DF7166C24E40B012946D8F6C4705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0">
    <w:name w:val="BA0D068A266D4C49B92FAB0A64ABCF6B20"/>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5">
    <w:name w:val="B27682BDCBFE43A2846C1AB7CC2CC7E825"/>
    <w:rsid w:val="002B2B98"/>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
    <w:name w:val="C5F88CD53FD046C2B231B0DB46B95273"/>
    <w:rsid w:val="002B2B98"/>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
    <w:name w:val="9C3BB2E271264CEF90EE7160A7BAE30A"/>
    <w:rsid w:val="002B2B98"/>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5">
    <w:name w:val="5B040183D4AD48758AE6CA066D7BB4565"/>
    <w:rsid w:val="002B2B98"/>
    <w:pPr>
      <w:spacing w:before="60" w:after="60" w:line="280" w:lineRule="atLeast"/>
    </w:pPr>
    <w:rPr>
      <w:rFonts w:ascii="Arial" w:eastAsia="Times New Roman" w:hAnsi="Arial" w:cs="Times New Roman"/>
      <w:sz w:val="20"/>
      <w:szCs w:val="24"/>
    </w:rPr>
  </w:style>
  <w:style w:type="paragraph" w:customStyle="1" w:styleId="78AF7996B4E0433E8D2989B18EC5C5034">
    <w:name w:val="78AF7996B4E0433E8D2989B18EC5C5034"/>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3">
    <w:name w:val="D6D6C9B7DDA64090BC25D35315788E3C13"/>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3">
    <w:name w:val="C0FBF7310A6648D1ACD16751E5DB5C0613"/>
    <w:rsid w:val="002B2B98"/>
    <w:pPr>
      <w:spacing w:before="60" w:after="60" w:line="280" w:lineRule="atLeast"/>
    </w:pPr>
    <w:rPr>
      <w:rFonts w:ascii="Arial" w:eastAsia="Times New Roman" w:hAnsi="Arial" w:cs="Times New Roman"/>
      <w:sz w:val="20"/>
      <w:szCs w:val="24"/>
    </w:rPr>
  </w:style>
  <w:style w:type="paragraph" w:customStyle="1" w:styleId="39C5158620E54DD8840B322931E6656611">
    <w:name w:val="39C5158620E54DD8840B322931E6656611"/>
    <w:rsid w:val="002B2B98"/>
    <w:pPr>
      <w:spacing w:before="60" w:after="60" w:line="280" w:lineRule="atLeast"/>
    </w:pPr>
    <w:rPr>
      <w:rFonts w:ascii="Arial" w:eastAsia="Times New Roman" w:hAnsi="Arial" w:cs="Times New Roman"/>
      <w:sz w:val="20"/>
      <w:szCs w:val="24"/>
    </w:rPr>
  </w:style>
  <w:style w:type="paragraph" w:customStyle="1" w:styleId="A2F1BF428513471BA96140DA11CF239412">
    <w:name w:val="A2F1BF428513471BA96140DA11CF239412"/>
    <w:rsid w:val="002B2B98"/>
    <w:pPr>
      <w:spacing w:before="60" w:after="60" w:line="280" w:lineRule="atLeast"/>
    </w:pPr>
    <w:rPr>
      <w:rFonts w:ascii="Arial" w:eastAsia="Times New Roman" w:hAnsi="Arial" w:cs="Times New Roman"/>
      <w:sz w:val="20"/>
      <w:szCs w:val="24"/>
    </w:rPr>
  </w:style>
  <w:style w:type="paragraph" w:customStyle="1" w:styleId="38F47B2AC0A74536A1ADD3810204CB0713">
    <w:name w:val="38F47B2AC0A74536A1ADD3810204CB0713"/>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1">
    <w:name w:val="75E5ACF39EAD44ADA2E42E44FA44879211"/>
    <w:rsid w:val="002B2B98"/>
    <w:pPr>
      <w:spacing w:before="60" w:after="60" w:line="280" w:lineRule="atLeast"/>
    </w:pPr>
    <w:rPr>
      <w:rFonts w:ascii="Arial" w:eastAsia="Times New Roman" w:hAnsi="Arial" w:cs="Times New Roman"/>
      <w:sz w:val="20"/>
      <w:szCs w:val="24"/>
    </w:rPr>
  </w:style>
  <w:style w:type="paragraph" w:customStyle="1" w:styleId="669FE2C2DC7045DEB609C2A2845F774010">
    <w:name w:val="669FE2C2DC7045DEB609C2A2845F774010"/>
    <w:rsid w:val="002B2B98"/>
    <w:pPr>
      <w:spacing w:before="60" w:after="60" w:line="280" w:lineRule="atLeast"/>
    </w:pPr>
    <w:rPr>
      <w:rFonts w:ascii="Arial" w:eastAsia="Times New Roman" w:hAnsi="Arial" w:cs="Times New Roman"/>
      <w:sz w:val="20"/>
      <w:szCs w:val="24"/>
    </w:rPr>
  </w:style>
  <w:style w:type="paragraph" w:customStyle="1" w:styleId="0DCBBF8504374C60BC45C4447A7348D610">
    <w:name w:val="0DCBBF8504374C60BC45C4447A7348D610"/>
    <w:rsid w:val="002B2B98"/>
    <w:pPr>
      <w:spacing w:before="60" w:after="60" w:line="280" w:lineRule="atLeast"/>
    </w:pPr>
    <w:rPr>
      <w:rFonts w:ascii="Arial" w:eastAsia="Times New Roman" w:hAnsi="Arial" w:cs="Times New Roman"/>
      <w:sz w:val="20"/>
      <w:szCs w:val="24"/>
    </w:rPr>
  </w:style>
  <w:style w:type="paragraph" w:customStyle="1" w:styleId="BE5DDF676B42466998A3E5565D7D90EE4">
    <w:name w:val="BE5DDF676B42466998A3E5565D7D90EE4"/>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8">
    <w:name w:val="B2CB6B34CD414636BA3CD6FB54B15DDD8"/>
    <w:rsid w:val="002B2B98"/>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7">
    <w:name w:val="3D880279191649B9AC3FA8780C818FB07"/>
    <w:rsid w:val="002B2B98"/>
    <w:pPr>
      <w:spacing w:before="60" w:after="60" w:line="280" w:lineRule="atLeast"/>
    </w:pPr>
    <w:rPr>
      <w:rFonts w:ascii="Arial" w:eastAsia="Times New Roman" w:hAnsi="Arial" w:cs="Times New Roman"/>
      <w:sz w:val="20"/>
      <w:szCs w:val="24"/>
    </w:rPr>
  </w:style>
  <w:style w:type="paragraph" w:customStyle="1" w:styleId="A0FAD93953AC4B0C917CA777B7DA07FE8">
    <w:name w:val="A0FAD93953AC4B0C917CA777B7DA07FE8"/>
    <w:rsid w:val="002B2B98"/>
    <w:pPr>
      <w:spacing w:before="60" w:after="60" w:line="280" w:lineRule="atLeast"/>
    </w:pPr>
    <w:rPr>
      <w:rFonts w:ascii="Arial" w:eastAsia="Times New Roman" w:hAnsi="Arial" w:cs="Times New Roman"/>
      <w:sz w:val="20"/>
      <w:szCs w:val="24"/>
    </w:rPr>
  </w:style>
  <w:style w:type="paragraph" w:customStyle="1" w:styleId="33790D8ACB9C4AFD84152C3E256262D08">
    <w:name w:val="33790D8ACB9C4AFD84152C3E256262D08"/>
    <w:rsid w:val="002B2B98"/>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7">
    <w:name w:val="E49E886CB949445386E55115C481A3227"/>
    <w:rsid w:val="002B2B98"/>
    <w:pPr>
      <w:spacing w:before="60" w:after="60" w:line="280" w:lineRule="atLeast"/>
    </w:pPr>
    <w:rPr>
      <w:rFonts w:ascii="Arial" w:eastAsia="Times New Roman" w:hAnsi="Arial" w:cs="Times New Roman"/>
      <w:sz w:val="20"/>
      <w:szCs w:val="24"/>
    </w:rPr>
  </w:style>
  <w:style w:type="paragraph" w:customStyle="1" w:styleId="8630D5E5656046AF8E472C2A85D996928">
    <w:name w:val="8630D5E5656046AF8E472C2A85D996928"/>
    <w:rsid w:val="002B2B98"/>
    <w:pPr>
      <w:spacing w:before="60" w:after="60" w:line="280" w:lineRule="atLeast"/>
    </w:pPr>
    <w:rPr>
      <w:rFonts w:ascii="Arial" w:eastAsia="Times New Roman" w:hAnsi="Arial" w:cs="Times New Roman"/>
      <w:sz w:val="20"/>
      <w:szCs w:val="24"/>
    </w:rPr>
  </w:style>
  <w:style w:type="paragraph" w:customStyle="1" w:styleId="509D80AD243B49279E1B7EA903F09FC74">
    <w:name w:val="509D80AD243B49279E1B7EA903F09FC74"/>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4">
    <w:name w:val="FAF2D1BAA1CE45B2911BEF6682AB84A34"/>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3">
    <w:name w:val="A9747409C6D2456998BF11C9C11377583"/>
    <w:rsid w:val="002B2B98"/>
    <w:pPr>
      <w:spacing w:before="60" w:after="60" w:line="280" w:lineRule="atLeast"/>
    </w:pPr>
    <w:rPr>
      <w:rFonts w:ascii="Arial" w:eastAsia="Times New Roman" w:hAnsi="Arial" w:cs="Times New Roman"/>
      <w:sz w:val="20"/>
      <w:szCs w:val="24"/>
    </w:rPr>
  </w:style>
  <w:style w:type="paragraph" w:customStyle="1" w:styleId="54D7F9ED886A4D38B97EC48E8CE9A2F93">
    <w:name w:val="54D7F9ED886A4D38B97EC48E8CE9A2F93"/>
    <w:rsid w:val="002B2B98"/>
    <w:pPr>
      <w:spacing w:before="60" w:after="60" w:line="280" w:lineRule="atLeast"/>
    </w:pPr>
    <w:rPr>
      <w:rFonts w:ascii="Arial" w:eastAsia="Times New Roman" w:hAnsi="Arial" w:cs="Times New Roman"/>
      <w:sz w:val="20"/>
      <w:szCs w:val="24"/>
    </w:rPr>
  </w:style>
  <w:style w:type="paragraph" w:customStyle="1" w:styleId="17979B82F43D43659B8F6FCE9F55D7613">
    <w:name w:val="17979B82F43D43659B8F6FCE9F55D7613"/>
    <w:rsid w:val="002B2B98"/>
    <w:pPr>
      <w:spacing w:before="60" w:after="60" w:line="280" w:lineRule="atLeast"/>
    </w:pPr>
    <w:rPr>
      <w:rFonts w:ascii="Arial" w:eastAsia="Times New Roman" w:hAnsi="Arial" w:cs="Times New Roman"/>
      <w:sz w:val="20"/>
      <w:szCs w:val="24"/>
    </w:rPr>
  </w:style>
  <w:style w:type="paragraph" w:customStyle="1" w:styleId="67D5D9E5B0A048FEAE7B4BCB4DAB84323">
    <w:name w:val="67D5D9E5B0A048FEAE7B4BCB4DAB84323"/>
    <w:rsid w:val="002B2B98"/>
    <w:pPr>
      <w:spacing w:before="60" w:after="60" w:line="280" w:lineRule="atLeast"/>
    </w:pPr>
    <w:rPr>
      <w:rFonts w:ascii="Arial" w:eastAsia="Times New Roman" w:hAnsi="Arial" w:cs="Times New Roman"/>
      <w:sz w:val="20"/>
      <w:szCs w:val="24"/>
    </w:rPr>
  </w:style>
  <w:style w:type="paragraph" w:customStyle="1" w:styleId="BABD0C6B2F33417E919CBEEDD0D3763E3">
    <w:name w:val="BABD0C6B2F33417E919CBEEDD0D3763E3"/>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9">
    <w:name w:val="E241BF1E3AFC453B99ED596D8A6DD4D519"/>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5">
    <w:name w:val="782ECFF5206C4F93B0F7B64C91C6970225"/>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5">
    <w:name w:val="CF5B8C695FBF4738BBF04246CB96FDF125"/>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5">
    <w:name w:val="F23418834E3949B387AA8C454C17311D25"/>
    <w:rsid w:val="002B2B98"/>
    <w:pPr>
      <w:spacing w:before="60" w:after="60" w:line="280" w:lineRule="atLeast"/>
    </w:pPr>
    <w:rPr>
      <w:rFonts w:ascii="Arial" w:eastAsia="Times New Roman" w:hAnsi="Arial" w:cs="Times New Roman"/>
      <w:sz w:val="20"/>
      <w:szCs w:val="24"/>
    </w:rPr>
  </w:style>
  <w:style w:type="paragraph" w:customStyle="1" w:styleId="39FEC9469B344540977E227F6356174B25">
    <w:name w:val="39FEC9469B344540977E227F6356174B25"/>
    <w:rsid w:val="002B2B98"/>
    <w:pPr>
      <w:spacing w:before="60" w:after="60" w:line="280" w:lineRule="atLeast"/>
    </w:pPr>
    <w:rPr>
      <w:rFonts w:ascii="Arial" w:eastAsia="Times New Roman" w:hAnsi="Arial" w:cs="Times New Roman"/>
      <w:sz w:val="20"/>
      <w:szCs w:val="24"/>
    </w:rPr>
  </w:style>
  <w:style w:type="paragraph" w:customStyle="1" w:styleId="5B2FED5985014B89B537DA50729C755125">
    <w:name w:val="5B2FED5985014B89B537DA50729C755125"/>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5">
    <w:name w:val="63A0415C5CFC404C8BE8D73ADF9E489625"/>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5">
    <w:name w:val="8E6A5B724BEE4B88B805DA4598AF885A25"/>
    <w:rsid w:val="002B2B98"/>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5">
    <w:name w:val="2259295828E5407BB5C9794B4FD097E825"/>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5">
    <w:name w:val="4938A99565A745ADA17EE8924AA936BF25"/>
    <w:rsid w:val="002B2B98"/>
    <w:pPr>
      <w:spacing w:before="60" w:after="60" w:line="280" w:lineRule="atLeast"/>
    </w:pPr>
    <w:rPr>
      <w:rFonts w:ascii="Arial" w:eastAsia="Times New Roman" w:hAnsi="Arial" w:cs="Times New Roman"/>
      <w:sz w:val="20"/>
      <w:szCs w:val="24"/>
    </w:rPr>
  </w:style>
  <w:style w:type="paragraph" w:customStyle="1" w:styleId="AC7677715E5E42B89858DDE0782DEBDF3">
    <w:name w:val="AC7677715E5E42B89858DDE0782DEBDF3"/>
    <w:rsid w:val="002B2B98"/>
    <w:pPr>
      <w:spacing w:before="60" w:after="60" w:line="280" w:lineRule="atLeast"/>
    </w:pPr>
    <w:rPr>
      <w:rFonts w:ascii="Arial" w:eastAsia="Times New Roman" w:hAnsi="Arial" w:cs="Times New Roman"/>
      <w:sz w:val="20"/>
      <w:szCs w:val="24"/>
    </w:rPr>
  </w:style>
  <w:style w:type="paragraph" w:customStyle="1" w:styleId="FEE028B553664E7A9D60752B938D1BAE25">
    <w:name w:val="FEE028B553664E7A9D60752B938D1BAE25"/>
    <w:rsid w:val="002B2B98"/>
    <w:pPr>
      <w:spacing w:before="60" w:after="60" w:line="280" w:lineRule="atLeast"/>
    </w:pPr>
    <w:rPr>
      <w:rFonts w:ascii="Arial" w:eastAsia="Times New Roman" w:hAnsi="Arial" w:cs="Times New Roman"/>
      <w:sz w:val="20"/>
      <w:szCs w:val="24"/>
    </w:rPr>
  </w:style>
  <w:style w:type="paragraph" w:customStyle="1" w:styleId="EFC1D0E63B0D42838BFD219D0AAE28F722">
    <w:name w:val="EFC1D0E63B0D42838BFD219D0AAE28F722"/>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5">
    <w:name w:val="CFC01435ADEE45FC9DDF31970708313525"/>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9">
    <w:name w:val="F998E549B349469D823D8F2CBF062AE619"/>
    <w:rsid w:val="002B2B98"/>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1">
    <w:name w:val="281828D61BAD4CC3A70FDF5166A70CE021"/>
    <w:rsid w:val="002B2B98"/>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
    <w:name w:val="2530D2566B224037BF47EB92146EC4D0"/>
    <w:rsid w:val="002B2B98"/>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
    <w:name w:val="98F076A3C3374DCCB6662087C7FF4CCE"/>
    <w:rsid w:val="002B2B98"/>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2">
    <w:name w:val="16F5CC39E2954276B1DC7350A50F64802"/>
    <w:rsid w:val="002B2B98"/>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5">
    <w:name w:val="180FA5AFFA7B4539957A8D99C5B5C5695"/>
    <w:rsid w:val="002B2B98"/>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4">
    <w:name w:val="E48F52D784A74223A29CEC81373A026034"/>
    <w:rsid w:val="00D75256"/>
    <w:pPr>
      <w:spacing w:before="200" w:line="280" w:lineRule="atLeast"/>
    </w:pPr>
    <w:rPr>
      <w:rFonts w:ascii="Arial" w:eastAsia="Times New Roman" w:hAnsi="Arial" w:cs="Times New Roman"/>
      <w:sz w:val="44"/>
      <w:szCs w:val="20"/>
    </w:rPr>
  </w:style>
  <w:style w:type="paragraph" w:customStyle="1" w:styleId="F99AA93CF800454AA2BE58252675944A32">
    <w:name w:val="F99AA93CF800454AA2BE58252675944A32"/>
    <w:rsid w:val="00D75256"/>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3">
    <w:name w:val="1FC45B8AED1942D49CBD32833405D2DD33"/>
    <w:rsid w:val="00D75256"/>
    <w:pPr>
      <w:spacing w:before="60" w:after="60" w:line="280" w:lineRule="atLeast"/>
      <w:ind w:right="1136"/>
    </w:pPr>
    <w:rPr>
      <w:rFonts w:ascii="Arial" w:eastAsia="Times New Roman" w:hAnsi="Arial" w:cs="Times New Roman"/>
      <w:sz w:val="28"/>
      <w:szCs w:val="20"/>
    </w:rPr>
  </w:style>
  <w:style w:type="paragraph" w:customStyle="1" w:styleId="BC43CB9FBD644D0987672200B62EF81933">
    <w:name w:val="BC43CB9FBD644D0987672200B62EF81933"/>
    <w:rsid w:val="00D75256"/>
    <w:pPr>
      <w:spacing w:before="60" w:after="60" w:line="280" w:lineRule="atLeast"/>
    </w:pPr>
    <w:rPr>
      <w:rFonts w:ascii="Arial" w:eastAsia="Times New Roman" w:hAnsi="Arial" w:cs="Times New Roman"/>
      <w:sz w:val="20"/>
      <w:szCs w:val="24"/>
    </w:rPr>
  </w:style>
  <w:style w:type="paragraph" w:customStyle="1" w:styleId="9266B92EE69546E19EA90B261FD6CE8034">
    <w:name w:val="9266B92EE69546E19EA90B261FD6CE8034"/>
    <w:rsid w:val="00D75256"/>
    <w:pPr>
      <w:spacing w:before="60" w:after="60" w:line="280" w:lineRule="atLeast"/>
      <w:ind w:right="1136"/>
    </w:pPr>
    <w:rPr>
      <w:rFonts w:ascii="Arial" w:eastAsia="Times New Roman" w:hAnsi="Arial" w:cs="Times New Roman"/>
      <w:sz w:val="28"/>
      <w:szCs w:val="20"/>
    </w:rPr>
  </w:style>
  <w:style w:type="paragraph" w:customStyle="1" w:styleId="55E07D4893024F13ABBEAE390E0271F034">
    <w:name w:val="55E07D4893024F13ABBEAE390E0271F034"/>
    <w:rsid w:val="00D75256"/>
    <w:pPr>
      <w:spacing w:before="60" w:after="60" w:line="280" w:lineRule="atLeast"/>
    </w:pPr>
    <w:rPr>
      <w:rFonts w:ascii="Arial" w:eastAsia="Times New Roman" w:hAnsi="Arial" w:cs="Times New Roman"/>
      <w:sz w:val="20"/>
      <w:szCs w:val="24"/>
    </w:rPr>
  </w:style>
  <w:style w:type="paragraph" w:customStyle="1" w:styleId="A3D7479EB5CC4F73A36E219364848BF334">
    <w:name w:val="A3D7479EB5CC4F73A36E219364848BF334"/>
    <w:rsid w:val="00D75256"/>
    <w:pPr>
      <w:spacing w:before="60" w:after="60" w:line="280" w:lineRule="atLeast"/>
      <w:ind w:right="1136"/>
    </w:pPr>
    <w:rPr>
      <w:rFonts w:ascii="Arial" w:eastAsia="Times New Roman" w:hAnsi="Arial" w:cs="Times New Roman"/>
      <w:sz w:val="28"/>
      <w:szCs w:val="20"/>
    </w:rPr>
  </w:style>
  <w:style w:type="paragraph" w:customStyle="1" w:styleId="502CDEED0FD44570874F90AC7CED071C34">
    <w:name w:val="502CDEED0FD44570874F90AC7CED071C34"/>
    <w:rsid w:val="00D75256"/>
    <w:pPr>
      <w:spacing w:before="60" w:after="60" w:line="280" w:lineRule="atLeast"/>
    </w:pPr>
    <w:rPr>
      <w:rFonts w:ascii="Arial" w:eastAsia="Times New Roman" w:hAnsi="Arial" w:cs="Times New Roman"/>
      <w:sz w:val="20"/>
      <w:szCs w:val="24"/>
    </w:rPr>
  </w:style>
  <w:style w:type="paragraph" w:customStyle="1" w:styleId="98AC414CA71548B3BED0D8DC6F93EC976">
    <w:name w:val="98AC414CA71548B3BED0D8DC6F93EC976"/>
    <w:rsid w:val="00D75256"/>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2">
    <w:name w:val="FC36F5B1BB854960808C43A77D067D2D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7">
    <w:name w:val="D1B2B6E92CD441FF8D23470E316D5EAD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0">
    <w:name w:val="D44DD1960ACE4B66B13B4CA12232CD37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2">
    <w:name w:val="2B83EC16EF394C39B085D38B630AE27A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1">
    <w:name w:val="5983C33E7E2F4454A898B1994804398D31"/>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2">
    <w:name w:val="9E502AD431424F8E922014E42A08BBD6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7">
    <w:name w:val="63278D7954AD4DCF85A698EB08E7DFBB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9">
    <w:name w:val="1056AA5964134138AF750BE3FDC79C1429"/>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2">
    <w:name w:val="A07E29A13C6145D8876F4D79915F110A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2">
    <w:name w:val="8552D6922F584183B00A711FA9153320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6">
    <w:name w:val="294FD7D7B82C4389B1520AFFE0CE30F716"/>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9">
    <w:name w:val="ABEA683AB26B4BACA579613928725DCA29"/>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2">
    <w:name w:val="046F8D7BE53D437A923E46D13DAB9240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1">
    <w:name w:val="06CAFB55A0C540DD97AA9C6D633306D91"/>
    <w:rsid w:val="00D75256"/>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7">
    <w:name w:val="98D2C6135FCD4450AADBE47AE2DA1B8E27"/>
    <w:rsid w:val="00D75256"/>
    <w:pPr>
      <w:spacing w:before="60" w:after="60" w:line="280" w:lineRule="atLeast"/>
    </w:pPr>
    <w:rPr>
      <w:rFonts w:ascii="Arial" w:eastAsia="Times New Roman" w:hAnsi="Arial" w:cs="Times New Roman"/>
      <w:sz w:val="20"/>
      <w:szCs w:val="24"/>
    </w:rPr>
  </w:style>
  <w:style w:type="paragraph" w:customStyle="1" w:styleId="E593FFDCE72E41C1BC27FA2FE7C23C2B26">
    <w:name w:val="E593FFDCE72E41C1BC27FA2FE7C23C2B2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6">
    <w:name w:val="F54392F8CCBA4426A745BDAF1A6C9A322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6">
    <w:name w:val="7961CA380ECC49F9A2FAB299E3337AA92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6">
    <w:name w:val="A4684F888ED641F8A2883CC8B0478EE3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6">
    <w:name w:val="5E9DD5B8DDE4486FBC2D743F459CDBDD26"/>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6">
    <w:name w:val="28B361AE6E314B38824F34561738115C6"/>
    <w:rsid w:val="00D75256"/>
    <w:pPr>
      <w:spacing w:before="60" w:after="60" w:line="280" w:lineRule="atLeast"/>
    </w:pPr>
    <w:rPr>
      <w:rFonts w:ascii="Arial" w:eastAsia="Times New Roman" w:hAnsi="Arial" w:cs="Times New Roman"/>
      <w:sz w:val="20"/>
      <w:szCs w:val="24"/>
    </w:rPr>
  </w:style>
  <w:style w:type="paragraph" w:customStyle="1" w:styleId="C1FEA05BCAD644FFA78C72326872A32326">
    <w:name w:val="C1FEA05BCAD644FFA78C72326872A323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6">
    <w:name w:val="ECC8CE15A0444D73A45D7A5C66C5B540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6">
    <w:name w:val="D1C71D3F3BBD4838AFF17C528A2CD9C3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6">
    <w:name w:val="6F6775A9798A41FBA16BE7B1626E28EB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6">
    <w:name w:val="DF4F70287CEF4F86833DBB62BBFC583A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6">
    <w:name w:val="EA26DF7166C24E40B012946D8F6C4705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1">
    <w:name w:val="BA0D068A266D4C49B92FAB0A64ABCF6B21"/>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6">
    <w:name w:val="B27682BDCBFE43A2846C1AB7CC2CC7E826"/>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1">
    <w:name w:val="C5F88CD53FD046C2B231B0DB46B952731"/>
    <w:rsid w:val="00D75256"/>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1">
    <w:name w:val="9C3BB2E271264CEF90EE7160A7BAE30A1"/>
    <w:rsid w:val="00D75256"/>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6">
    <w:name w:val="5B040183D4AD48758AE6CA066D7BB4566"/>
    <w:rsid w:val="00D75256"/>
    <w:pPr>
      <w:spacing w:before="60" w:after="60" w:line="280" w:lineRule="atLeast"/>
    </w:pPr>
    <w:rPr>
      <w:rFonts w:ascii="Arial" w:eastAsia="Times New Roman" w:hAnsi="Arial" w:cs="Times New Roman"/>
      <w:sz w:val="20"/>
      <w:szCs w:val="24"/>
    </w:rPr>
  </w:style>
  <w:style w:type="paragraph" w:customStyle="1" w:styleId="78AF7996B4E0433E8D2989B18EC5C5035">
    <w:name w:val="78AF7996B4E0433E8D2989B18EC5C5035"/>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4">
    <w:name w:val="D6D6C9B7DDA64090BC25D35315788E3C14"/>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4">
    <w:name w:val="C0FBF7310A6648D1ACD16751E5DB5C0614"/>
    <w:rsid w:val="00D75256"/>
    <w:pPr>
      <w:spacing w:before="60" w:after="60" w:line="280" w:lineRule="atLeast"/>
    </w:pPr>
    <w:rPr>
      <w:rFonts w:ascii="Arial" w:eastAsia="Times New Roman" w:hAnsi="Arial" w:cs="Times New Roman"/>
      <w:sz w:val="20"/>
      <w:szCs w:val="24"/>
    </w:rPr>
  </w:style>
  <w:style w:type="paragraph" w:customStyle="1" w:styleId="39C5158620E54DD8840B322931E6656612">
    <w:name w:val="39C5158620E54DD8840B322931E6656612"/>
    <w:rsid w:val="00D75256"/>
    <w:pPr>
      <w:spacing w:before="60" w:after="60" w:line="280" w:lineRule="atLeast"/>
    </w:pPr>
    <w:rPr>
      <w:rFonts w:ascii="Arial" w:eastAsia="Times New Roman" w:hAnsi="Arial" w:cs="Times New Roman"/>
      <w:sz w:val="20"/>
      <w:szCs w:val="24"/>
    </w:rPr>
  </w:style>
  <w:style w:type="paragraph" w:customStyle="1" w:styleId="A2F1BF428513471BA96140DA11CF239413">
    <w:name w:val="A2F1BF428513471BA96140DA11CF239413"/>
    <w:rsid w:val="00D75256"/>
    <w:pPr>
      <w:spacing w:before="60" w:after="60" w:line="280" w:lineRule="atLeast"/>
    </w:pPr>
    <w:rPr>
      <w:rFonts w:ascii="Arial" w:eastAsia="Times New Roman" w:hAnsi="Arial" w:cs="Times New Roman"/>
      <w:sz w:val="20"/>
      <w:szCs w:val="24"/>
    </w:rPr>
  </w:style>
  <w:style w:type="paragraph" w:customStyle="1" w:styleId="38F47B2AC0A74536A1ADD3810204CB0714">
    <w:name w:val="38F47B2AC0A74536A1ADD3810204CB0714"/>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2">
    <w:name w:val="75E5ACF39EAD44ADA2E42E44FA44879212"/>
    <w:rsid w:val="00D75256"/>
    <w:pPr>
      <w:spacing w:before="60" w:after="60" w:line="280" w:lineRule="atLeast"/>
    </w:pPr>
    <w:rPr>
      <w:rFonts w:ascii="Arial" w:eastAsia="Times New Roman" w:hAnsi="Arial" w:cs="Times New Roman"/>
      <w:sz w:val="20"/>
      <w:szCs w:val="24"/>
    </w:rPr>
  </w:style>
  <w:style w:type="paragraph" w:customStyle="1" w:styleId="669FE2C2DC7045DEB609C2A2845F774011">
    <w:name w:val="669FE2C2DC7045DEB609C2A2845F774011"/>
    <w:rsid w:val="00D75256"/>
    <w:pPr>
      <w:spacing w:before="60" w:after="60" w:line="280" w:lineRule="atLeast"/>
    </w:pPr>
    <w:rPr>
      <w:rFonts w:ascii="Arial" w:eastAsia="Times New Roman" w:hAnsi="Arial" w:cs="Times New Roman"/>
      <w:sz w:val="20"/>
      <w:szCs w:val="24"/>
    </w:rPr>
  </w:style>
  <w:style w:type="paragraph" w:customStyle="1" w:styleId="0DCBBF8504374C60BC45C4447A7348D611">
    <w:name w:val="0DCBBF8504374C60BC45C4447A7348D611"/>
    <w:rsid w:val="00D75256"/>
    <w:pPr>
      <w:spacing w:before="60" w:after="60" w:line="280" w:lineRule="atLeast"/>
    </w:pPr>
    <w:rPr>
      <w:rFonts w:ascii="Arial" w:eastAsia="Times New Roman" w:hAnsi="Arial" w:cs="Times New Roman"/>
      <w:sz w:val="20"/>
      <w:szCs w:val="24"/>
    </w:rPr>
  </w:style>
  <w:style w:type="paragraph" w:customStyle="1" w:styleId="BE5DDF676B42466998A3E5565D7D90EE5">
    <w:name w:val="BE5DDF676B42466998A3E5565D7D90EE5"/>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9">
    <w:name w:val="B2CB6B34CD414636BA3CD6FB54B15DDD9"/>
    <w:rsid w:val="00D75256"/>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8">
    <w:name w:val="3D880279191649B9AC3FA8780C818FB08"/>
    <w:rsid w:val="00D75256"/>
    <w:pPr>
      <w:spacing w:before="60" w:after="60" w:line="280" w:lineRule="atLeast"/>
    </w:pPr>
    <w:rPr>
      <w:rFonts w:ascii="Arial" w:eastAsia="Times New Roman" w:hAnsi="Arial" w:cs="Times New Roman"/>
      <w:sz w:val="20"/>
      <w:szCs w:val="24"/>
    </w:rPr>
  </w:style>
  <w:style w:type="paragraph" w:customStyle="1" w:styleId="A0FAD93953AC4B0C917CA777B7DA07FE9">
    <w:name w:val="A0FAD93953AC4B0C917CA777B7DA07FE9"/>
    <w:rsid w:val="00D75256"/>
    <w:pPr>
      <w:spacing w:before="60" w:after="60" w:line="280" w:lineRule="atLeast"/>
    </w:pPr>
    <w:rPr>
      <w:rFonts w:ascii="Arial" w:eastAsia="Times New Roman" w:hAnsi="Arial" w:cs="Times New Roman"/>
      <w:sz w:val="20"/>
      <w:szCs w:val="24"/>
    </w:rPr>
  </w:style>
  <w:style w:type="paragraph" w:customStyle="1" w:styleId="33790D8ACB9C4AFD84152C3E256262D09">
    <w:name w:val="33790D8ACB9C4AFD84152C3E256262D09"/>
    <w:rsid w:val="00D75256"/>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8">
    <w:name w:val="E49E886CB949445386E55115C481A3228"/>
    <w:rsid w:val="00D75256"/>
    <w:pPr>
      <w:spacing w:before="60" w:after="60" w:line="280" w:lineRule="atLeast"/>
    </w:pPr>
    <w:rPr>
      <w:rFonts w:ascii="Arial" w:eastAsia="Times New Roman" w:hAnsi="Arial" w:cs="Times New Roman"/>
      <w:sz w:val="20"/>
      <w:szCs w:val="24"/>
    </w:rPr>
  </w:style>
  <w:style w:type="paragraph" w:customStyle="1" w:styleId="8630D5E5656046AF8E472C2A85D996929">
    <w:name w:val="8630D5E5656046AF8E472C2A85D996929"/>
    <w:rsid w:val="00D75256"/>
    <w:pPr>
      <w:spacing w:before="60" w:after="60" w:line="280" w:lineRule="atLeast"/>
    </w:pPr>
    <w:rPr>
      <w:rFonts w:ascii="Arial" w:eastAsia="Times New Roman" w:hAnsi="Arial" w:cs="Times New Roman"/>
      <w:sz w:val="20"/>
      <w:szCs w:val="24"/>
    </w:rPr>
  </w:style>
  <w:style w:type="paragraph" w:customStyle="1" w:styleId="509D80AD243B49279E1B7EA903F09FC75">
    <w:name w:val="509D80AD243B49279E1B7EA903F09FC75"/>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5">
    <w:name w:val="FAF2D1BAA1CE45B2911BEF6682AB84A35"/>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4">
    <w:name w:val="A9747409C6D2456998BF11C9C11377584"/>
    <w:rsid w:val="00D75256"/>
    <w:pPr>
      <w:spacing w:before="60" w:after="60" w:line="280" w:lineRule="atLeast"/>
    </w:pPr>
    <w:rPr>
      <w:rFonts w:ascii="Arial" w:eastAsia="Times New Roman" w:hAnsi="Arial" w:cs="Times New Roman"/>
      <w:sz w:val="20"/>
      <w:szCs w:val="24"/>
    </w:rPr>
  </w:style>
  <w:style w:type="paragraph" w:customStyle="1" w:styleId="54D7F9ED886A4D38B97EC48E8CE9A2F94">
    <w:name w:val="54D7F9ED886A4D38B97EC48E8CE9A2F94"/>
    <w:rsid w:val="00D75256"/>
    <w:pPr>
      <w:spacing w:before="60" w:after="60" w:line="280" w:lineRule="atLeast"/>
    </w:pPr>
    <w:rPr>
      <w:rFonts w:ascii="Arial" w:eastAsia="Times New Roman" w:hAnsi="Arial" w:cs="Times New Roman"/>
      <w:sz w:val="20"/>
      <w:szCs w:val="24"/>
    </w:rPr>
  </w:style>
  <w:style w:type="paragraph" w:customStyle="1" w:styleId="17979B82F43D43659B8F6FCE9F55D7614">
    <w:name w:val="17979B82F43D43659B8F6FCE9F55D7614"/>
    <w:rsid w:val="00D75256"/>
    <w:pPr>
      <w:spacing w:before="60" w:after="60" w:line="280" w:lineRule="atLeast"/>
    </w:pPr>
    <w:rPr>
      <w:rFonts w:ascii="Arial" w:eastAsia="Times New Roman" w:hAnsi="Arial" w:cs="Times New Roman"/>
      <w:sz w:val="20"/>
      <w:szCs w:val="24"/>
    </w:rPr>
  </w:style>
  <w:style w:type="paragraph" w:customStyle="1" w:styleId="67D5D9E5B0A048FEAE7B4BCB4DAB84324">
    <w:name w:val="67D5D9E5B0A048FEAE7B4BCB4DAB84324"/>
    <w:rsid w:val="00D75256"/>
    <w:pPr>
      <w:spacing w:before="60" w:after="60" w:line="280" w:lineRule="atLeast"/>
    </w:pPr>
    <w:rPr>
      <w:rFonts w:ascii="Arial" w:eastAsia="Times New Roman" w:hAnsi="Arial" w:cs="Times New Roman"/>
      <w:sz w:val="20"/>
      <w:szCs w:val="24"/>
    </w:rPr>
  </w:style>
  <w:style w:type="paragraph" w:customStyle="1" w:styleId="BABD0C6B2F33417E919CBEEDD0D3763E4">
    <w:name w:val="BABD0C6B2F33417E919CBEEDD0D3763E4"/>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0">
    <w:name w:val="E241BF1E3AFC453B99ED596D8A6DD4D520"/>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6">
    <w:name w:val="782ECFF5206C4F93B0F7B64C91C697022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6">
    <w:name w:val="CF5B8C695FBF4738BBF04246CB96FDF12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6">
    <w:name w:val="F23418834E3949B387AA8C454C17311D26"/>
    <w:rsid w:val="00D75256"/>
    <w:pPr>
      <w:spacing w:before="60" w:after="60" w:line="280" w:lineRule="atLeast"/>
    </w:pPr>
    <w:rPr>
      <w:rFonts w:ascii="Arial" w:eastAsia="Times New Roman" w:hAnsi="Arial" w:cs="Times New Roman"/>
      <w:sz w:val="20"/>
      <w:szCs w:val="24"/>
    </w:rPr>
  </w:style>
  <w:style w:type="paragraph" w:customStyle="1" w:styleId="39FEC9469B344540977E227F6356174B26">
    <w:name w:val="39FEC9469B344540977E227F6356174B26"/>
    <w:rsid w:val="00D75256"/>
    <w:pPr>
      <w:spacing w:before="60" w:after="60" w:line="280" w:lineRule="atLeast"/>
    </w:pPr>
    <w:rPr>
      <w:rFonts w:ascii="Arial" w:eastAsia="Times New Roman" w:hAnsi="Arial" w:cs="Times New Roman"/>
      <w:sz w:val="20"/>
      <w:szCs w:val="24"/>
    </w:rPr>
  </w:style>
  <w:style w:type="paragraph" w:customStyle="1" w:styleId="5B2FED5985014B89B537DA50729C755126">
    <w:name w:val="5B2FED5985014B89B537DA50729C755126"/>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6">
    <w:name w:val="63A0415C5CFC404C8BE8D73ADF9E489626"/>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6">
    <w:name w:val="8E6A5B724BEE4B88B805DA4598AF885A26"/>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6">
    <w:name w:val="2259295828E5407BB5C9794B4FD097E82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6">
    <w:name w:val="4938A99565A745ADA17EE8924AA936BF26"/>
    <w:rsid w:val="00D75256"/>
    <w:pPr>
      <w:spacing w:before="60" w:after="60" w:line="280" w:lineRule="atLeast"/>
    </w:pPr>
    <w:rPr>
      <w:rFonts w:ascii="Arial" w:eastAsia="Times New Roman" w:hAnsi="Arial" w:cs="Times New Roman"/>
      <w:sz w:val="20"/>
      <w:szCs w:val="24"/>
    </w:rPr>
  </w:style>
  <w:style w:type="paragraph" w:customStyle="1" w:styleId="AC7677715E5E42B89858DDE0782DEBDF4">
    <w:name w:val="AC7677715E5E42B89858DDE0782DEBDF4"/>
    <w:rsid w:val="00D75256"/>
    <w:pPr>
      <w:spacing w:before="60" w:after="60" w:line="280" w:lineRule="atLeast"/>
    </w:pPr>
    <w:rPr>
      <w:rFonts w:ascii="Arial" w:eastAsia="Times New Roman" w:hAnsi="Arial" w:cs="Times New Roman"/>
      <w:sz w:val="20"/>
      <w:szCs w:val="24"/>
    </w:rPr>
  </w:style>
  <w:style w:type="paragraph" w:customStyle="1" w:styleId="FEE028B553664E7A9D60752B938D1BAE26">
    <w:name w:val="FEE028B553664E7A9D60752B938D1BAE26"/>
    <w:rsid w:val="00D75256"/>
    <w:pPr>
      <w:spacing w:before="60" w:after="60" w:line="280" w:lineRule="atLeast"/>
    </w:pPr>
    <w:rPr>
      <w:rFonts w:ascii="Arial" w:eastAsia="Times New Roman" w:hAnsi="Arial" w:cs="Times New Roman"/>
      <w:sz w:val="20"/>
      <w:szCs w:val="24"/>
    </w:rPr>
  </w:style>
  <w:style w:type="paragraph" w:customStyle="1" w:styleId="EFC1D0E63B0D42838BFD219D0AAE28F723">
    <w:name w:val="EFC1D0E63B0D42838BFD219D0AAE28F723"/>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6">
    <w:name w:val="CFC01435ADEE45FC9DDF3197070831352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0">
    <w:name w:val="F998E549B349469D823D8F2CBF062AE620"/>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2">
    <w:name w:val="281828D61BAD4CC3A70FDF5166A70CE022"/>
    <w:rsid w:val="00D75256"/>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1">
    <w:name w:val="2530D2566B224037BF47EB92146EC4D01"/>
    <w:rsid w:val="00D75256"/>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1">
    <w:name w:val="98F076A3C3374DCCB6662087C7FF4CCE1"/>
    <w:rsid w:val="00D75256"/>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3">
    <w:name w:val="16F5CC39E2954276B1DC7350A50F64803"/>
    <w:rsid w:val="00D75256"/>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6">
    <w:name w:val="180FA5AFFA7B4539957A8D99C5B5C5696"/>
    <w:rsid w:val="00D75256"/>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5">
    <w:name w:val="E48F52D784A74223A29CEC81373A026035"/>
    <w:rsid w:val="00D75256"/>
    <w:pPr>
      <w:spacing w:before="200" w:line="280" w:lineRule="atLeast"/>
    </w:pPr>
    <w:rPr>
      <w:rFonts w:ascii="Arial" w:eastAsia="Times New Roman" w:hAnsi="Arial" w:cs="Times New Roman"/>
      <w:sz w:val="44"/>
      <w:szCs w:val="20"/>
    </w:rPr>
  </w:style>
  <w:style w:type="paragraph" w:customStyle="1" w:styleId="F99AA93CF800454AA2BE58252675944A33">
    <w:name w:val="F99AA93CF800454AA2BE58252675944A33"/>
    <w:rsid w:val="00D75256"/>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4">
    <w:name w:val="1FC45B8AED1942D49CBD32833405D2DD34"/>
    <w:rsid w:val="00D75256"/>
    <w:pPr>
      <w:spacing w:before="60" w:after="60" w:line="280" w:lineRule="atLeast"/>
      <w:ind w:right="1136"/>
    </w:pPr>
    <w:rPr>
      <w:rFonts w:ascii="Arial" w:eastAsia="Times New Roman" w:hAnsi="Arial" w:cs="Times New Roman"/>
      <w:sz w:val="28"/>
      <w:szCs w:val="20"/>
    </w:rPr>
  </w:style>
  <w:style w:type="paragraph" w:customStyle="1" w:styleId="BC43CB9FBD644D0987672200B62EF81934">
    <w:name w:val="BC43CB9FBD644D0987672200B62EF81934"/>
    <w:rsid w:val="00D75256"/>
    <w:pPr>
      <w:spacing w:before="60" w:after="60" w:line="280" w:lineRule="atLeast"/>
    </w:pPr>
    <w:rPr>
      <w:rFonts w:ascii="Arial" w:eastAsia="Times New Roman" w:hAnsi="Arial" w:cs="Times New Roman"/>
      <w:sz w:val="20"/>
      <w:szCs w:val="24"/>
    </w:rPr>
  </w:style>
  <w:style w:type="paragraph" w:customStyle="1" w:styleId="9266B92EE69546E19EA90B261FD6CE8035">
    <w:name w:val="9266B92EE69546E19EA90B261FD6CE8035"/>
    <w:rsid w:val="00D75256"/>
    <w:pPr>
      <w:spacing w:before="60" w:after="60" w:line="280" w:lineRule="atLeast"/>
      <w:ind w:right="1136"/>
    </w:pPr>
    <w:rPr>
      <w:rFonts w:ascii="Arial" w:eastAsia="Times New Roman" w:hAnsi="Arial" w:cs="Times New Roman"/>
      <w:sz w:val="28"/>
      <w:szCs w:val="20"/>
    </w:rPr>
  </w:style>
  <w:style w:type="paragraph" w:customStyle="1" w:styleId="55E07D4893024F13ABBEAE390E0271F035">
    <w:name w:val="55E07D4893024F13ABBEAE390E0271F035"/>
    <w:rsid w:val="00D75256"/>
    <w:pPr>
      <w:spacing w:before="60" w:after="60" w:line="280" w:lineRule="atLeast"/>
    </w:pPr>
    <w:rPr>
      <w:rFonts w:ascii="Arial" w:eastAsia="Times New Roman" w:hAnsi="Arial" w:cs="Times New Roman"/>
      <w:sz w:val="20"/>
      <w:szCs w:val="24"/>
    </w:rPr>
  </w:style>
  <w:style w:type="paragraph" w:customStyle="1" w:styleId="A3D7479EB5CC4F73A36E219364848BF335">
    <w:name w:val="A3D7479EB5CC4F73A36E219364848BF335"/>
    <w:rsid w:val="00D75256"/>
    <w:pPr>
      <w:spacing w:before="60" w:after="60" w:line="280" w:lineRule="atLeast"/>
      <w:ind w:right="1136"/>
    </w:pPr>
    <w:rPr>
      <w:rFonts w:ascii="Arial" w:eastAsia="Times New Roman" w:hAnsi="Arial" w:cs="Times New Roman"/>
      <w:sz w:val="28"/>
      <w:szCs w:val="20"/>
    </w:rPr>
  </w:style>
  <w:style w:type="paragraph" w:customStyle="1" w:styleId="502CDEED0FD44570874F90AC7CED071C35">
    <w:name w:val="502CDEED0FD44570874F90AC7CED071C35"/>
    <w:rsid w:val="00D75256"/>
    <w:pPr>
      <w:spacing w:before="60" w:after="60" w:line="280" w:lineRule="atLeast"/>
    </w:pPr>
    <w:rPr>
      <w:rFonts w:ascii="Arial" w:eastAsia="Times New Roman" w:hAnsi="Arial" w:cs="Times New Roman"/>
      <w:sz w:val="20"/>
      <w:szCs w:val="24"/>
    </w:rPr>
  </w:style>
  <w:style w:type="paragraph" w:customStyle="1" w:styleId="98AC414CA71548B3BED0D8DC6F93EC977">
    <w:name w:val="98AC414CA71548B3BED0D8DC6F93EC977"/>
    <w:rsid w:val="00D75256"/>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3">
    <w:name w:val="FC36F5B1BB854960808C43A77D067D2D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8">
    <w:name w:val="D1B2B6E92CD441FF8D23470E316D5EAD18"/>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1">
    <w:name w:val="D44DD1960ACE4B66B13B4CA12232CD3731"/>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3">
    <w:name w:val="2B83EC16EF394C39B085D38B630AE27A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2">
    <w:name w:val="5983C33E7E2F4454A898B1994804398D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3">
    <w:name w:val="9E502AD431424F8E922014E42A08BBD6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8">
    <w:name w:val="63278D7954AD4DCF85A698EB08E7DFBB18"/>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0">
    <w:name w:val="1056AA5964134138AF750BE3FDC79C14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3">
    <w:name w:val="A07E29A13C6145D8876F4D79915F110A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3">
    <w:name w:val="8552D6922F584183B00A711FA9153320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7">
    <w:name w:val="294FD7D7B82C4389B1520AFFE0CE30F7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0">
    <w:name w:val="ABEA683AB26B4BACA579613928725DCA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3">
    <w:name w:val="046F8D7BE53D437A923E46D13DAB9240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2">
    <w:name w:val="06CAFB55A0C540DD97AA9C6D633306D92"/>
    <w:rsid w:val="00D75256"/>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8">
    <w:name w:val="98D2C6135FCD4450AADBE47AE2DA1B8E28"/>
    <w:rsid w:val="00D75256"/>
    <w:pPr>
      <w:spacing w:before="60" w:after="60" w:line="280" w:lineRule="atLeast"/>
    </w:pPr>
    <w:rPr>
      <w:rFonts w:ascii="Arial" w:eastAsia="Times New Roman" w:hAnsi="Arial" w:cs="Times New Roman"/>
      <w:sz w:val="20"/>
      <w:szCs w:val="24"/>
    </w:rPr>
  </w:style>
  <w:style w:type="paragraph" w:customStyle="1" w:styleId="E593FFDCE72E41C1BC27FA2FE7C23C2B27">
    <w:name w:val="E593FFDCE72E41C1BC27FA2FE7C23C2B2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7">
    <w:name w:val="F54392F8CCBA4426A745BDAF1A6C9A322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7">
    <w:name w:val="7961CA380ECC49F9A2FAB299E3337AA92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7">
    <w:name w:val="A4684F888ED641F8A2883CC8B0478EE3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7">
    <w:name w:val="5E9DD5B8DDE4486FBC2D743F459CDBDD27"/>
    <w:rsid w:val="00D75256"/>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7">
    <w:name w:val="28B361AE6E314B38824F34561738115C7"/>
    <w:rsid w:val="00D75256"/>
    <w:pPr>
      <w:spacing w:before="60" w:after="60" w:line="280" w:lineRule="atLeast"/>
    </w:pPr>
    <w:rPr>
      <w:rFonts w:ascii="Arial" w:eastAsia="Times New Roman" w:hAnsi="Arial" w:cs="Times New Roman"/>
      <w:sz w:val="20"/>
      <w:szCs w:val="24"/>
    </w:rPr>
  </w:style>
  <w:style w:type="paragraph" w:customStyle="1" w:styleId="C1FEA05BCAD644FFA78C72326872A32327">
    <w:name w:val="C1FEA05BCAD644FFA78C72326872A323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7">
    <w:name w:val="ECC8CE15A0444D73A45D7A5C66C5B540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7">
    <w:name w:val="D1C71D3F3BBD4838AFF17C528A2CD9C3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7">
    <w:name w:val="6F6775A9798A41FBA16BE7B1626E28EB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7">
    <w:name w:val="DF4F70287CEF4F86833DBB62BBFC583A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7">
    <w:name w:val="EA26DF7166C24E40B012946D8F6C4705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2">
    <w:name w:val="BA0D068A266D4C49B92FAB0A64ABCF6B22"/>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7">
    <w:name w:val="B27682BDCBFE43A2846C1AB7CC2CC7E827"/>
    <w:rsid w:val="00D75256"/>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2">
    <w:name w:val="C5F88CD53FD046C2B231B0DB46B952732"/>
    <w:rsid w:val="00D75256"/>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2">
    <w:name w:val="9C3BB2E271264CEF90EE7160A7BAE30A2"/>
    <w:rsid w:val="00D75256"/>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7">
    <w:name w:val="5B040183D4AD48758AE6CA066D7BB4567"/>
    <w:rsid w:val="00D75256"/>
    <w:pPr>
      <w:spacing w:before="60" w:after="60" w:line="280" w:lineRule="atLeast"/>
    </w:pPr>
    <w:rPr>
      <w:rFonts w:ascii="Arial" w:eastAsia="Times New Roman" w:hAnsi="Arial" w:cs="Times New Roman"/>
      <w:sz w:val="20"/>
      <w:szCs w:val="24"/>
    </w:rPr>
  </w:style>
  <w:style w:type="paragraph" w:customStyle="1" w:styleId="78AF7996B4E0433E8D2989B18EC5C5036">
    <w:name w:val="78AF7996B4E0433E8D2989B18EC5C503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5">
    <w:name w:val="D6D6C9B7DDA64090BC25D35315788E3C15"/>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5">
    <w:name w:val="C0FBF7310A6648D1ACD16751E5DB5C0615"/>
    <w:rsid w:val="00D75256"/>
    <w:pPr>
      <w:spacing w:before="60" w:after="60" w:line="280" w:lineRule="atLeast"/>
    </w:pPr>
    <w:rPr>
      <w:rFonts w:ascii="Arial" w:eastAsia="Times New Roman" w:hAnsi="Arial" w:cs="Times New Roman"/>
      <w:sz w:val="20"/>
      <w:szCs w:val="24"/>
    </w:rPr>
  </w:style>
  <w:style w:type="paragraph" w:customStyle="1" w:styleId="39C5158620E54DD8840B322931E6656613">
    <w:name w:val="39C5158620E54DD8840B322931E6656613"/>
    <w:rsid w:val="00D75256"/>
    <w:pPr>
      <w:spacing w:before="60" w:after="60" w:line="280" w:lineRule="atLeast"/>
    </w:pPr>
    <w:rPr>
      <w:rFonts w:ascii="Arial" w:eastAsia="Times New Roman" w:hAnsi="Arial" w:cs="Times New Roman"/>
      <w:sz w:val="20"/>
      <w:szCs w:val="24"/>
    </w:rPr>
  </w:style>
  <w:style w:type="paragraph" w:customStyle="1" w:styleId="A2F1BF428513471BA96140DA11CF239414">
    <w:name w:val="A2F1BF428513471BA96140DA11CF239414"/>
    <w:rsid w:val="00D75256"/>
    <w:pPr>
      <w:spacing w:before="60" w:after="60" w:line="280" w:lineRule="atLeast"/>
    </w:pPr>
    <w:rPr>
      <w:rFonts w:ascii="Arial" w:eastAsia="Times New Roman" w:hAnsi="Arial" w:cs="Times New Roman"/>
      <w:sz w:val="20"/>
      <w:szCs w:val="24"/>
    </w:rPr>
  </w:style>
  <w:style w:type="paragraph" w:customStyle="1" w:styleId="38F47B2AC0A74536A1ADD3810204CB0715">
    <w:name w:val="38F47B2AC0A74536A1ADD3810204CB0715"/>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3">
    <w:name w:val="75E5ACF39EAD44ADA2E42E44FA44879213"/>
    <w:rsid w:val="00D75256"/>
    <w:pPr>
      <w:spacing w:before="60" w:after="60" w:line="280" w:lineRule="atLeast"/>
    </w:pPr>
    <w:rPr>
      <w:rFonts w:ascii="Arial" w:eastAsia="Times New Roman" w:hAnsi="Arial" w:cs="Times New Roman"/>
      <w:sz w:val="20"/>
      <w:szCs w:val="24"/>
    </w:rPr>
  </w:style>
  <w:style w:type="paragraph" w:customStyle="1" w:styleId="669FE2C2DC7045DEB609C2A2845F774012">
    <w:name w:val="669FE2C2DC7045DEB609C2A2845F774012"/>
    <w:rsid w:val="00D75256"/>
    <w:pPr>
      <w:spacing w:before="60" w:after="60" w:line="280" w:lineRule="atLeast"/>
    </w:pPr>
    <w:rPr>
      <w:rFonts w:ascii="Arial" w:eastAsia="Times New Roman" w:hAnsi="Arial" w:cs="Times New Roman"/>
      <w:sz w:val="20"/>
      <w:szCs w:val="24"/>
    </w:rPr>
  </w:style>
  <w:style w:type="paragraph" w:customStyle="1" w:styleId="0DCBBF8504374C60BC45C4447A7348D612">
    <w:name w:val="0DCBBF8504374C60BC45C4447A7348D612"/>
    <w:rsid w:val="00D75256"/>
    <w:pPr>
      <w:spacing w:before="60" w:after="60" w:line="280" w:lineRule="atLeast"/>
    </w:pPr>
    <w:rPr>
      <w:rFonts w:ascii="Arial" w:eastAsia="Times New Roman" w:hAnsi="Arial" w:cs="Times New Roman"/>
      <w:sz w:val="20"/>
      <w:szCs w:val="24"/>
    </w:rPr>
  </w:style>
  <w:style w:type="paragraph" w:customStyle="1" w:styleId="BE5DDF676B42466998A3E5565D7D90EE6">
    <w:name w:val="BE5DDF676B42466998A3E5565D7D90EE6"/>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0">
    <w:name w:val="B2CB6B34CD414636BA3CD6FB54B15DDD10"/>
    <w:rsid w:val="00D75256"/>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9">
    <w:name w:val="3D880279191649B9AC3FA8780C818FB09"/>
    <w:rsid w:val="00D75256"/>
    <w:pPr>
      <w:spacing w:before="60" w:after="60" w:line="280" w:lineRule="atLeast"/>
    </w:pPr>
    <w:rPr>
      <w:rFonts w:ascii="Arial" w:eastAsia="Times New Roman" w:hAnsi="Arial" w:cs="Times New Roman"/>
      <w:sz w:val="20"/>
      <w:szCs w:val="24"/>
    </w:rPr>
  </w:style>
  <w:style w:type="paragraph" w:customStyle="1" w:styleId="A0FAD93953AC4B0C917CA777B7DA07FE10">
    <w:name w:val="A0FAD93953AC4B0C917CA777B7DA07FE10"/>
    <w:rsid w:val="00D75256"/>
    <w:pPr>
      <w:spacing w:before="60" w:after="60" w:line="280" w:lineRule="atLeast"/>
    </w:pPr>
    <w:rPr>
      <w:rFonts w:ascii="Arial" w:eastAsia="Times New Roman" w:hAnsi="Arial" w:cs="Times New Roman"/>
      <w:sz w:val="20"/>
      <w:szCs w:val="24"/>
    </w:rPr>
  </w:style>
  <w:style w:type="paragraph" w:customStyle="1" w:styleId="33790D8ACB9C4AFD84152C3E256262D010">
    <w:name w:val="33790D8ACB9C4AFD84152C3E256262D010"/>
    <w:rsid w:val="00D75256"/>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9">
    <w:name w:val="E49E886CB949445386E55115C481A3229"/>
    <w:rsid w:val="00D75256"/>
    <w:pPr>
      <w:spacing w:before="60" w:after="60" w:line="280" w:lineRule="atLeast"/>
    </w:pPr>
    <w:rPr>
      <w:rFonts w:ascii="Arial" w:eastAsia="Times New Roman" w:hAnsi="Arial" w:cs="Times New Roman"/>
      <w:sz w:val="20"/>
      <w:szCs w:val="24"/>
    </w:rPr>
  </w:style>
  <w:style w:type="paragraph" w:customStyle="1" w:styleId="8630D5E5656046AF8E472C2A85D9969210">
    <w:name w:val="8630D5E5656046AF8E472C2A85D9969210"/>
    <w:rsid w:val="00D75256"/>
    <w:pPr>
      <w:spacing w:before="60" w:after="60" w:line="280" w:lineRule="atLeast"/>
    </w:pPr>
    <w:rPr>
      <w:rFonts w:ascii="Arial" w:eastAsia="Times New Roman" w:hAnsi="Arial" w:cs="Times New Roman"/>
      <w:sz w:val="20"/>
      <w:szCs w:val="24"/>
    </w:rPr>
  </w:style>
  <w:style w:type="paragraph" w:customStyle="1" w:styleId="509D80AD243B49279E1B7EA903F09FC76">
    <w:name w:val="509D80AD243B49279E1B7EA903F09FC7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6">
    <w:name w:val="FAF2D1BAA1CE45B2911BEF6682AB84A36"/>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5">
    <w:name w:val="A9747409C6D2456998BF11C9C11377585"/>
    <w:rsid w:val="00D75256"/>
    <w:pPr>
      <w:spacing w:before="60" w:after="60" w:line="280" w:lineRule="atLeast"/>
    </w:pPr>
    <w:rPr>
      <w:rFonts w:ascii="Arial" w:eastAsia="Times New Roman" w:hAnsi="Arial" w:cs="Times New Roman"/>
      <w:sz w:val="20"/>
      <w:szCs w:val="24"/>
    </w:rPr>
  </w:style>
  <w:style w:type="paragraph" w:customStyle="1" w:styleId="54D7F9ED886A4D38B97EC48E8CE9A2F95">
    <w:name w:val="54D7F9ED886A4D38B97EC48E8CE9A2F95"/>
    <w:rsid w:val="00D75256"/>
    <w:pPr>
      <w:spacing w:before="60" w:after="60" w:line="280" w:lineRule="atLeast"/>
    </w:pPr>
    <w:rPr>
      <w:rFonts w:ascii="Arial" w:eastAsia="Times New Roman" w:hAnsi="Arial" w:cs="Times New Roman"/>
      <w:sz w:val="20"/>
      <w:szCs w:val="24"/>
    </w:rPr>
  </w:style>
  <w:style w:type="paragraph" w:customStyle="1" w:styleId="17979B82F43D43659B8F6FCE9F55D7615">
    <w:name w:val="17979B82F43D43659B8F6FCE9F55D7615"/>
    <w:rsid w:val="00D75256"/>
    <w:pPr>
      <w:spacing w:before="60" w:after="60" w:line="280" w:lineRule="atLeast"/>
    </w:pPr>
    <w:rPr>
      <w:rFonts w:ascii="Arial" w:eastAsia="Times New Roman" w:hAnsi="Arial" w:cs="Times New Roman"/>
      <w:sz w:val="20"/>
      <w:szCs w:val="24"/>
    </w:rPr>
  </w:style>
  <w:style w:type="paragraph" w:customStyle="1" w:styleId="67D5D9E5B0A048FEAE7B4BCB4DAB84325">
    <w:name w:val="67D5D9E5B0A048FEAE7B4BCB4DAB84325"/>
    <w:rsid w:val="00D75256"/>
    <w:pPr>
      <w:spacing w:before="60" w:after="60" w:line="280" w:lineRule="atLeast"/>
    </w:pPr>
    <w:rPr>
      <w:rFonts w:ascii="Arial" w:eastAsia="Times New Roman" w:hAnsi="Arial" w:cs="Times New Roman"/>
      <w:sz w:val="20"/>
      <w:szCs w:val="24"/>
    </w:rPr>
  </w:style>
  <w:style w:type="paragraph" w:customStyle="1" w:styleId="BABD0C6B2F33417E919CBEEDD0D3763E5">
    <w:name w:val="BABD0C6B2F33417E919CBEEDD0D3763E5"/>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1">
    <w:name w:val="E241BF1E3AFC453B99ED596D8A6DD4D521"/>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7">
    <w:name w:val="782ECFF5206C4F93B0F7B64C91C6970227"/>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7">
    <w:name w:val="CF5B8C695FBF4738BBF04246CB96FDF127"/>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7">
    <w:name w:val="F23418834E3949B387AA8C454C17311D27"/>
    <w:rsid w:val="00D75256"/>
    <w:pPr>
      <w:spacing w:before="60" w:after="60" w:line="280" w:lineRule="atLeast"/>
    </w:pPr>
    <w:rPr>
      <w:rFonts w:ascii="Arial" w:eastAsia="Times New Roman" w:hAnsi="Arial" w:cs="Times New Roman"/>
      <w:sz w:val="20"/>
      <w:szCs w:val="24"/>
    </w:rPr>
  </w:style>
  <w:style w:type="paragraph" w:customStyle="1" w:styleId="39FEC9469B344540977E227F6356174B27">
    <w:name w:val="39FEC9469B344540977E227F6356174B27"/>
    <w:rsid w:val="00D75256"/>
    <w:pPr>
      <w:spacing w:before="60" w:after="60" w:line="280" w:lineRule="atLeast"/>
    </w:pPr>
    <w:rPr>
      <w:rFonts w:ascii="Arial" w:eastAsia="Times New Roman" w:hAnsi="Arial" w:cs="Times New Roman"/>
      <w:sz w:val="20"/>
      <w:szCs w:val="24"/>
    </w:rPr>
  </w:style>
  <w:style w:type="paragraph" w:customStyle="1" w:styleId="5B2FED5985014B89B537DA50729C755127">
    <w:name w:val="5B2FED5985014B89B537DA50729C755127"/>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7">
    <w:name w:val="63A0415C5CFC404C8BE8D73ADF9E489627"/>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7">
    <w:name w:val="8E6A5B724BEE4B88B805DA4598AF885A27"/>
    <w:rsid w:val="00D75256"/>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7">
    <w:name w:val="2259295828E5407BB5C9794B4FD097E827"/>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7">
    <w:name w:val="4938A99565A745ADA17EE8924AA936BF27"/>
    <w:rsid w:val="00D75256"/>
    <w:pPr>
      <w:spacing w:before="60" w:after="60" w:line="280" w:lineRule="atLeast"/>
    </w:pPr>
    <w:rPr>
      <w:rFonts w:ascii="Arial" w:eastAsia="Times New Roman" w:hAnsi="Arial" w:cs="Times New Roman"/>
      <w:sz w:val="20"/>
      <w:szCs w:val="24"/>
    </w:rPr>
  </w:style>
  <w:style w:type="paragraph" w:customStyle="1" w:styleId="AC7677715E5E42B89858DDE0782DEBDF5">
    <w:name w:val="AC7677715E5E42B89858DDE0782DEBDF5"/>
    <w:rsid w:val="00D75256"/>
    <w:pPr>
      <w:spacing w:before="60" w:after="60" w:line="280" w:lineRule="atLeast"/>
    </w:pPr>
    <w:rPr>
      <w:rFonts w:ascii="Arial" w:eastAsia="Times New Roman" w:hAnsi="Arial" w:cs="Times New Roman"/>
      <w:sz w:val="20"/>
      <w:szCs w:val="24"/>
    </w:rPr>
  </w:style>
  <w:style w:type="paragraph" w:customStyle="1" w:styleId="2908E33971A34737BE52D8ACC3B3110C">
    <w:name w:val="2908E33971A34737BE52D8ACC3B3110C"/>
    <w:rsid w:val="00D75256"/>
    <w:pPr>
      <w:spacing w:before="60" w:after="60" w:line="280" w:lineRule="atLeast"/>
    </w:pPr>
    <w:rPr>
      <w:rFonts w:ascii="Arial" w:eastAsia="Times New Roman" w:hAnsi="Arial" w:cs="Times New Roman"/>
      <w:sz w:val="20"/>
      <w:szCs w:val="24"/>
    </w:rPr>
  </w:style>
  <w:style w:type="paragraph" w:customStyle="1" w:styleId="FEE028B553664E7A9D60752B938D1BAE27">
    <w:name w:val="FEE028B553664E7A9D60752B938D1BAE27"/>
    <w:rsid w:val="00D75256"/>
    <w:pPr>
      <w:spacing w:before="60" w:after="60" w:line="280" w:lineRule="atLeast"/>
    </w:pPr>
    <w:rPr>
      <w:rFonts w:ascii="Arial" w:eastAsia="Times New Roman" w:hAnsi="Arial" w:cs="Times New Roman"/>
      <w:sz w:val="20"/>
      <w:szCs w:val="24"/>
    </w:rPr>
  </w:style>
  <w:style w:type="paragraph" w:customStyle="1" w:styleId="EFC1D0E63B0D42838BFD219D0AAE28F724">
    <w:name w:val="EFC1D0E63B0D42838BFD219D0AAE28F724"/>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7">
    <w:name w:val="CFC01435ADEE45FC9DDF31970708313527"/>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1">
    <w:name w:val="F998E549B349469D823D8F2CBF062AE621"/>
    <w:rsid w:val="00D75256"/>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3">
    <w:name w:val="281828D61BAD4CC3A70FDF5166A70CE023"/>
    <w:rsid w:val="00D75256"/>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2">
    <w:name w:val="2530D2566B224037BF47EB92146EC4D02"/>
    <w:rsid w:val="00D75256"/>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2">
    <w:name w:val="98F076A3C3374DCCB6662087C7FF4CCE2"/>
    <w:rsid w:val="00D75256"/>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4">
    <w:name w:val="16F5CC39E2954276B1DC7350A50F64804"/>
    <w:rsid w:val="00D75256"/>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7">
    <w:name w:val="180FA5AFFA7B4539957A8D99C5B5C5697"/>
    <w:rsid w:val="00D75256"/>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6">
    <w:name w:val="E48F52D784A74223A29CEC81373A026036"/>
    <w:rsid w:val="006B6EE9"/>
    <w:pPr>
      <w:spacing w:before="200" w:line="280" w:lineRule="atLeast"/>
    </w:pPr>
    <w:rPr>
      <w:rFonts w:ascii="Arial" w:eastAsia="Times New Roman" w:hAnsi="Arial" w:cs="Times New Roman"/>
      <w:sz w:val="44"/>
      <w:szCs w:val="20"/>
    </w:rPr>
  </w:style>
  <w:style w:type="paragraph" w:customStyle="1" w:styleId="F99AA93CF800454AA2BE58252675944A34">
    <w:name w:val="F99AA93CF800454AA2BE58252675944A34"/>
    <w:rsid w:val="006B6EE9"/>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5">
    <w:name w:val="1FC45B8AED1942D49CBD32833405D2DD35"/>
    <w:rsid w:val="006B6EE9"/>
    <w:pPr>
      <w:spacing w:before="60" w:after="60" w:line="280" w:lineRule="atLeast"/>
      <w:ind w:right="1136"/>
    </w:pPr>
    <w:rPr>
      <w:rFonts w:ascii="Arial" w:eastAsia="Times New Roman" w:hAnsi="Arial" w:cs="Times New Roman"/>
      <w:sz w:val="28"/>
      <w:szCs w:val="20"/>
    </w:rPr>
  </w:style>
  <w:style w:type="paragraph" w:customStyle="1" w:styleId="BC43CB9FBD644D0987672200B62EF81935">
    <w:name w:val="BC43CB9FBD644D0987672200B62EF81935"/>
    <w:rsid w:val="006B6EE9"/>
    <w:pPr>
      <w:spacing w:before="60" w:after="60" w:line="280" w:lineRule="atLeast"/>
    </w:pPr>
    <w:rPr>
      <w:rFonts w:ascii="Arial" w:eastAsia="Times New Roman" w:hAnsi="Arial" w:cs="Times New Roman"/>
      <w:sz w:val="20"/>
      <w:szCs w:val="24"/>
    </w:rPr>
  </w:style>
  <w:style w:type="paragraph" w:customStyle="1" w:styleId="9266B92EE69546E19EA90B261FD6CE8036">
    <w:name w:val="9266B92EE69546E19EA90B261FD6CE8036"/>
    <w:rsid w:val="006B6EE9"/>
    <w:pPr>
      <w:spacing w:before="60" w:after="60" w:line="280" w:lineRule="atLeast"/>
      <w:ind w:right="1136"/>
    </w:pPr>
    <w:rPr>
      <w:rFonts w:ascii="Arial" w:eastAsia="Times New Roman" w:hAnsi="Arial" w:cs="Times New Roman"/>
      <w:sz w:val="28"/>
      <w:szCs w:val="20"/>
    </w:rPr>
  </w:style>
  <w:style w:type="paragraph" w:customStyle="1" w:styleId="55E07D4893024F13ABBEAE390E0271F036">
    <w:name w:val="55E07D4893024F13ABBEAE390E0271F036"/>
    <w:rsid w:val="006B6EE9"/>
    <w:pPr>
      <w:spacing w:before="60" w:after="60" w:line="280" w:lineRule="atLeast"/>
    </w:pPr>
    <w:rPr>
      <w:rFonts w:ascii="Arial" w:eastAsia="Times New Roman" w:hAnsi="Arial" w:cs="Times New Roman"/>
      <w:sz w:val="20"/>
      <w:szCs w:val="24"/>
    </w:rPr>
  </w:style>
  <w:style w:type="paragraph" w:customStyle="1" w:styleId="A3D7479EB5CC4F73A36E219364848BF336">
    <w:name w:val="A3D7479EB5CC4F73A36E219364848BF336"/>
    <w:rsid w:val="006B6EE9"/>
    <w:pPr>
      <w:spacing w:before="60" w:after="60" w:line="280" w:lineRule="atLeast"/>
      <w:ind w:right="1136"/>
    </w:pPr>
    <w:rPr>
      <w:rFonts w:ascii="Arial" w:eastAsia="Times New Roman" w:hAnsi="Arial" w:cs="Times New Roman"/>
      <w:sz w:val="28"/>
      <w:szCs w:val="20"/>
    </w:rPr>
  </w:style>
  <w:style w:type="paragraph" w:customStyle="1" w:styleId="502CDEED0FD44570874F90AC7CED071C36">
    <w:name w:val="502CDEED0FD44570874F90AC7CED071C36"/>
    <w:rsid w:val="006B6EE9"/>
    <w:pPr>
      <w:spacing w:before="60" w:after="60" w:line="280" w:lineRule="atLeast"/>
    </w:pPr>
    <w:rPr>
      <w:rFonts w:ascii="Arial" w:eastAsia="Times New Roman" w:hAnsi="Arial" w:cs="Times New Roman"/>
      <w:sz w:val="20"/>
      <w:szCs w:val="24"/>
    </w:rPr>
  </w:style>
  <w:style w:type="paragraph" w:customStyle="1" w:styleId="98AC414CA71548B3BED0D8DC6F93EC978">
    <w:name w:val="98AC414CA71548B3BED0D8DC6F93EC978"/>
    <w:rsid w:val="006B6EE9"/>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4">
    <w:name w:val="FC36F5B1BB854960808C43A77D067D2D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9">
    <w:name w:val="D1B2B6E92CD441FF8D23470E316D5EAD19"/>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2">
    <w:name w:val="D44DD1960ACE4B66B13B4CA12232CD3732"/>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4">
    <w:name w:val="2B83EC16EF394C39B085D38B630AE27A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3">
    <w:name w:val="5983C33E7E2F4454A898B1994804398D33"/>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4">
    <w:name w:val="9E502AD431424F8E922014E42A08BBD6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9">
    <w:name w:val="63278D7954AD4DCF85A698EB08E7DFBB19"/>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1">
    <w:name w:val="1056AA5964134138AF750BE3FDC79C1431"/>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4">
    <w:name w:val="A07E29A13C6145D8876F4D79915F110A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4">
    <w:name w:val="8552D6922F584183B00A711FA9153320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8">
    <w:name w:val="294FD7D7B82C4389B1520AFFE0CE30F718"/>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1">
    <w:name w:val="ABEA683AB26B4BACA579613928725DCA31"/>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4">
    <w:name w:val="046F8D7BE53D437A923E46D13DAB9240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3">
    <w:name w:val="06CAFB55A0C540DD97AA9C6D633306D93"/>
    <w:rsid w:val="006B6EE9"/>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9">
    <w:name w:val="98D2C6135FCD4450AADBE47AE2DA1B8E29"/>
    <w:rsid w:val="006B6EE9"/>
    <w:pPr>
      <w:spacing w:before="60" w:after="60" w:line="280" w:lineRule="atLeast"/>
    </w:pPr>
    <w:rPr>
      <w:rFonts w:ascii="Arial" w:eastAsia="Times New Roman" w:hAnsi="Arial" w:cs="Times New Roman"/>
      <w:sz w:val="20"/>
      <w:szCs w:val="24"/>
    </w:rPr>
  </w:style>
  <w:style w:type="paragraph" w:customStyle="1" w:styleId="E593FFDCE72E41C1BC27FA2FE7C23C2B28">
    <w:name w:val="E593FFDCE72E41C1BC27FA2FE7C23C2B2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8">
    <w:name w:val="F54392F8CCBA4426A745BDAF1A6C9A322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8">
    <w:name w:val="7961CA380ECC49F9A2FAB299E3337AA92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8">
    <w:name w:val="A4684F888ED641F8A2883CC8B0478EE3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8">
    <w:name w:val="5E9DD5B8DDE4486FBC2D743F459CDBDD28"/>
    <w:rsid w:val="006B6EE9"/>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8">
    <w:name w:val="28B361AE6E314B38824F34561738115C8"/>
    <w:rsid w:val="006B6EE9"/>
    <w:pPr>
      <w:spacing w:before="60" w:after="60" w:line="280" w:lineRule="atLeast"/>
    </w:pPr>
    <w:rPr>
      <w:rFonts w:ascii="Arial" w:eastAsia="Times New Roman" w:hAnsi="Arial" w:cs="Times New Roman"/>
      <w:sz w:val="20"/>
      <w:szCs w:val="24"/>
    </w:rPr>
  </w:style>
  <w:style w:type="paragraph" w:customStyle="1" w:styleId="C1FEA05BCAD644FFA78C72326872A32328">
    <w:name w:val="C1FEA05BCAD644FFA78C72326872A323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8">
    <w:name w:val="ECC8CE15A0444D73A45D7A5C66C5B540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8">
    <w:name w:val="D1C71D3F3BBD4838AFF17C528A2CD9C3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8">
    <w:name w:val="6F6775A9798A41FBA16BE7B1626E28EB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8">
    <w:name w:val="DF4F70287CEF4F86833DBB62BBFC583A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8">
    <w:name w:val="EA26DF7166C24E40B012946D8F6C4705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3">
    <w:name w:val="BA0D068A266D4C49B92FAB0A64ABCF6B23"/>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8">
    <w:name w:val="B27682BDCBFE43A2846C1AB7CC2CC7E828"/>
    <w:rsid w:val="006B6EE9"/>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3">
    <w:name w:val="C5F88CD53FD046C2B231B0DB46B952733"/>
    <w:rsid w:val="006B6EE9"/>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3">
    <w:name w:val="9C3BB2E271264CEF90EE7160A7BAE30A3"/>
    <w:rsid w:val="006B6EE9"/>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8">
    <w:name w:val="5B040183D4AD48758AE6CA066D7BB4568"/>
    <w:rsid w:val="006B6EE9"/>
    <w:pPr>
      <w:spacing w:before="60" w:after="60" w:line="280" w:lineRule="atLeast"/>
    </w:pPr>
    <w:rPr>
      <w:rFonts w:ascii="Arial" w:eastAsia="Times New Roman" w:hAnsi="Arial" w:cs="Times New Roman"/>
      <w:sz w:val="20"/>
      <w:szCs w:val="24"/>
    </w:rPr>
  </w:style>
  <w:style w:type="paragraph" w:customStyle="1" w:styleId="78AF7996B4E0433E8D2989B18EC5C5037">
    <w:name w:val="78AF7996B4E0433E8D2989B18EC5C5037"/>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6">
    <w:name w:val="D6D6C9B7DDA64090BC25D35315788E3C16"/>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6">
    <w:name w:val="C0FBF7310A6648D1ACD16751E5DB5C0616"/>
    <w:rsid w:val="006B6EE9"/>
    <w:pPr>
      <w:spacing w:before="60" w:after="60" w:line="280" w:lineRule="atLeast"/>
    </w:pPr>
    <w:rPr>
      <w:rFonts w:ascii="Arial" w:eastAsia="Times New Roman" w:hAnsi="Arial" w:cs="Times New Roman"/>
      <w:sz w:val="20"/>
      <w:szCs w:val="24"/>
    </w:rPr>
  </w:style>
  <w:style w:type="paragraph" w:customStyle="1" w:styleId="39C5158620E54DD8840B322931E6656614">
    <w:name w:val="39C5158620E54DD8840B322931E6656614"/>
    <w:rsid w:val="006B6EE9"/>
    <w:pPr>
      <w:spacing w:before="60" w:after="60" w:line="280" w:lineRule="atLeast"/>
    </w:pPr>
    <w:rPr>
      <w:rFonts w:ascii="Arial" w:eastAsia="Times New Roman" w:hAnsi="Arial" w:cs="Times New Roman"/>
      <w:sz w:val="20"/>
      <w:szCs w:val="24"/>
    </w:rPr>
  </w:style>
  <w:style w:type="paragraph" w:customStyle="1" w:styleId="A2F1BF428513471BA96140DA11CF239415">
    <w:name w:val="A2F1BF428513471BA96140DA11CF239415"/>
    <w:rsid w:val="006B6EE9"/>
    <w:pPr>
      <w:spacing w:before="60" w:after="60" w:line="280" w:lineRule="atLeast"/>
    </w:pPr>
    <w:rPr>
      <w:rFonts w:ascii="Arial" w:eastAsia="Times New Roman" w:hAnsi="Arial" w:cs="Times New Roman"/>
      <w:sz w:val="20"/>
      <w:szCs w:val="24"/>
    </w:rPr>
  </w:style>
  <w:style w:type="paragraph" w:customStyle="1" w:styleId="38F47B2AC0A74536A1ADD3810204CB0716">
    <w:name w:val="38F47B2AC0A74536A1ADD3810204CB0716"/>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4">
    <w:name w:val="75E5ACF39EAD44ADA2E42E44FA44879214"/>
    <w:rsid w:val="006B6EE9"/>
    <w:pPr>
      <w:spacing w:before="60" w:after="60" w:line="280" w:lineRule="atLeast"/>
    </w:pPr>
    <w:rPr>
      <w:rFonts w:ascii="Arial" w:eastAsia="Times New Roman" w:hAnsi="Arial" w:cs="Times New Roman"/>
      <w:sz w:val="20"/>
      <w:szCs w:val="24"/>
    </w:rPr>
  </w:style>
  <w:style w:type="paragraph" w:customStyle="1" w:styleId="669FE2C2DC7045DEB609C2A2845F774013">
    <w:name w:val="669FE2C2DC7045DEB609C2A2845F774013"/>
    <w:rsid w:val="006B6EE9"/>
    <w:pPr>
      <w:spacing w:before="60" w:after="60" w:line="280" w:lineRule="atLeast"/>
    </w:pPr>
    <w:rPr>
      <w:rFonts w:ascii="Arial" w:eastAsia="Times New Roman" w:hAnsi="Arial" w:cs="Times New Roman"/>
      <w:sz w:val="20"/>
      <w:szCs w:val="24"/>
    </w:rPr>
  </w:style>
  <w:style w:type="paragraph" w:customStyle="1" w:styleId="0DCBBF8504374C60BC45C4447A7348D613">
    <w:name w:val="0DCBBF8504374C60BC45C4447A7348D613"/>
    <w:rsid w:val="006B6EE9"/>
    <w:pPr>
      <w:spacing w:before="60" w:after="60" w:line="280" w:lineRule="atLeast"/>
    </w:pPr>
    <w:rPr>
      <w:rFonts w:ascii="Arial" w:eastAsia="Times New Roman" w:hAnsi="Arial" w:cs="Times New Roman"/>
      <w:sz w:val="20"/>
      <w:szCs w:val="24"/>
    </w:rPr>
  </w:style>
  <w:style w:type="paragraph" w:customStyle="1" w:styleId="BE5DDF676B42466998A3E5565D7D90EE7">
    <w:name w:val="BE5DDF676B42466998A3E5565D7D90EE7"/>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1">
    <w:name w:val="B2CB6B34CD414636BA3CD6FB54B15DDD11"/>
    <w:rsid w:val="006B6EE9"/>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0">
    <w:name w:val="3D880279191649B9AC3FA8780C818FB010"/>
    <w:rsid w:val="006B6EE9"/>
    <w:pPr>
      <w:spacing w:before="60" w:after="60" w:line="280" w:lineRule="atLeast"/>
    </w:pPr>
    <w:rPr>
      <w:rFonts w:ascii="Arial" w:eastAsia="Times New Roman" w:hAnsi="Arial" w:cs="Times New Roman"/>
      <w:sz w:val="20"/>
      <w:szCs w:val="24"/>
    </w:rPr>
  </w:style>
  <w:style w:type="paragraph" w:customStyle="1" w:styleId="A0FAD93953AC4B0C917CA777B7DA07FE11">
    <w:name w:val="A0FAD93953AC4B0C917CA777B7DA07FE11"/>
    <w:rsid w:val="006B6EE9"/>
    <w:pPr>
      <w:spacing w:before="60" w:after="60" w:line="280" w:lineRule="atLeast"/>
    </w:pPr>
    <w:rPr>
      <w:rFonts w:ascii="Arial" w:eastAsia="Times New Roman" w:hAnsi="Arial" w:cs="Times New Roman"/>
      <w:sz w:val="20"/>
      <w:szCs w:val="24"/>
    </w:rPr>
  </w:style>
  <w:style w:type="paragraph" w:customStyle="1" w:styleId="33790D8ACB9C4AFD84152C3E256262D011">
    <w:name w:val="33790D8ACB9C4AFD84152C3E256262D011"/>
    <w:rsid w:val="006B6EE9"/>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0">
    <w:name w:val="E49E886CB949445386E55115C481A32210"/>
    <w:rsid w:val="006B6EE9"/>
    <w:pPr>
      <w:spacing w:before="60" w:after="60" w:line="280" w:lineRule="atLeast"/>
    </w:pPr>
    <w:rPr>
      <w:rFonts w:ascii="Arial" w:eastAsia="Times New Roman" w:hAnsi="Arial" w:cs="Times New Roman"/>
      <w:sz w:val="20"/>
      <w:szCs w:val="24"/>
    </w:rPr>
  </w:style>
  <w:style w:type="paragraph" w:customStyle="1" w:styleId="8630D5E5656046AF8E472C2A85D9969211">
    <w:name w:val="8630D5E5656046AF8E472C2A85D9969211"/>
    <w:rsid w:val="006B6EE9"/>
    <w:pPr>
      <w:spacing w:before="60" w:after="60" w:line="280" w:lineRule="atLeast"/>
    </w:pPr>
    <w:rPr>
      <w:rFonts w:ascii="Arial" w:eastAsia="Times New Roman" w:hAnsi="Arial" w:cs="Times New Roman"/>
      <w:sz w:val="20"/>
      <w:szCs w:val="24"/>
    </w:rPr>
  </w:style>
  <w:style w:type="paragraph" w:customStyle="1" w:styleId="509D80AD243B49279E1B7EA903F09FC77">
    <w:name w:val="509D80AD243B49279E1B7EA903F09FC77"/>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7">
    <w:name w:val="FAF2D1BAA1CE45B2911BEF6682AB84A37"/>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6">
    <w:name w:val="A9747409C6D2456998BF11C9C11377586"/>
    <w:rsid w:val="006B6EE9"/>
    <w:pPr>
      <w:spacing w:before="60" w:after="60" w:line="280" w:lineRule="atLeast"/>
    </w:pPr>
    <w:rPr>
      <w:rFonts w:ascii="Arial" w:eastAsia="Times New Roman" w:hAnsi="Arial" w:cs="Times New Roman"/>
      <w:sz w:val="20"/>
      <w:szCs w:val="24"/>
    </w:rPr>
  </w:style>
  <w:style w:type="paragraph" w:customStyle="1" w:styleId="54D7F9ED886A4D38B97EC48E8CE9A2F96">
    <w:name w:val="54D7F9ED886A4D38B97EC48E8CE9A2F96"/>
    <w:rsid w:val="006B6EE9"/>
    <w:pPr>
      <w:spacing w:before="60" w:after="60" w:line="280" w:lineRule="atLeast"/>
    </w:pPr>
    <w:rPr>
      <w:rFonts w:ascii="Arial" w:eastAsia="Times New Roman" w:hAnsi="Arial" w:cs="Times New Roman"/>
      <w:sz w:val="20"/>
      <w:szCs w:val="24"/>
    </w:rPr>
  </w:style>
  <w:style w:type="paragraph" w:customStyle="1" w:styleId="17979B82F43D43659B8F6FCE9F55D7616">
    <w:name w:val="17979B82F43D43659B8F6FCE9F55D7616"/>
    <w:rsid w:val="006B6EE9"/>
    <w:pPr>
      <w:spacing w:before="60" w:after="60" w:line="280" w:lineRule="atLeast"/>
    </w:pPr>
    <w:rPr>
      <w:rFonts w:ascii="Arial" w:eastAsia="Times New Roman" w:hAnsi="Arial" w:cs="Times New Roman"/>
      <w:sz w:val="20"/>
      <w:szCs w:val="24"/>
    </w:rPr>
  </w:style>
  <w:style w:type="paragraph" w:customStyle="1" w:styleId="67D5D9E5B0A048FEAE7B4BCB4DAB84326">
    <w:name w:val="67D5D9E5B0A048FEAE7B4BCB4DAB84326"/>
    <w:rsid w:val="006B6EE9"/>
    <w:pPr>
      <w:spacing w:before="60" w:after="60" w:line="280" w:lineRule="atLeast"/>
    </w:pPr>
    <w:rPr>
      <w:rFonts w:ascii="Arial" w:eastAsia="Times New Roman" w:hAnsi="Arial" w:cs="Times New Roman"/>
      <w:sz w:val="20"/>
      <w:szCs w:val="24"/>
    </w:rPr>
  </w:style>
  <w:style w:type="paragraph" w:customStyle="1" w:styleId="BABD0C6B2F33417E919CBEEDD0D3763E6">
    <w:name w:val="BABD0C6B2F33417E919CBEEDD0D3763E6"/>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2">
    <w:name w:val="E241BF1E3AFC453B99ED596D8A6DD4D522"/>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8">
    <w:name w:val="782ECFF5206C4F93B0F7B64C91C6970228"/>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8">
    <w:name w:val="CF5B8C695FBF4738BBF04246CB96FDF128"/>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8">
    <w:name w:val="F23418834E3949B387AA8C454C17311D28"/>
    <w:rsid w:val="006B6EE9"/>
    <w:pPr>
      <w:spacing w:before="60" w:after="60" w:line="280" w:lineRule="atLeast"/>
    </w:pPr>
    <w:rPr>
      <w:rFonts w:ascii="Arial" w:eastAsia="Times New Roman" w:hAnsi="Arial" w:cs="Times New Roman"/>
      <w:sz w:val="20"/>
      <w:szCs w:val="24"/>
    </w:rPr>
  </w:style>
  <w:style w:type="paragraph" w:customStyle="1" w:styleId="39FEC9469B344540977E227F6356174B28">
    <w:name w:val="39FEC9469B344540977E227F6356174B28"/>
    <w:rsid w:val="006B6EE9"/>
    <w:pPr>
      <w:spacing w:before="60" w:after="60" w:line="280" w:lineRule="atLeast"/>
    </w:pPr>
    <w:rPr>
      <w:rFonts w:ascii="Arial" w:eastAsia="Times New Roman" w:hAnsi="Arial" w:cs="Times New Roman"/>
      <w:sz w:val="20"/>
      <w:szCs w:val="24"/>
    </w:rPr>
  </w:style>
  <w:style w:type="paragraph" w:customStyle="1" w:styleId="5B2FED5985014B89B537DA50729C755128">
    <w:name w:val="5B2FED5985014B89B537DA50729C755128"/>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8">
    <w:name w:val="63A0415C5CFC404C8BE8D73ADF9E489628"/>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8">
    <w:name w:val="8E6A5B724BEE4B88B805DA4598AF885A28"/>
    <w:rsid w:val="006B6EE9"/>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8">
    <w:name w:val="2259295828E5407BB5C9794B4FD097E828"/>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6">
    <w:name w:val="AC7677715E5E42B89858DDE0782DEBDF6"/>
    <w:rsid w:val="006B6EE9"/>
    <w:pPr>
      <w:spacing w:before="60" w:after="60" w:line="280" w:lineRule="atLeast"/>
    </w:pPr>
    <w:rPr>
      <w:rFonts w:ascii="Arial" w:eastAsia="Times New Roman" w:hAnsi="Arial" w:cs="Times New Roman"/>
      <w:sz w:val="20"/>
      <w:szCs w:val="24"/>
    </w:rPr>
  </w:style>
  <w:style w:type="paragraph" w:customStyle="1" w:styleId="2908E33971A34737BE52D8ACC3B3110C1">
    <w:name w:val="2908E33971A34737BE52D8ACC3B3110C1"/>
    <w:rsid w:val="006B6EE9"/>
    <w:pPr>
      <w:spacing w:before="60" w:after="60" w:line="280" w:lineRule="atLeast"/>
    </w:pPr>
    <w:rPr>
      <w:rFonts w:ascii="Arial" w:eastAsia="Times New Roman" w:hAnsi="Arial" w:cs="Times New Roman"/>
      <w:sz w:val="20"/>
      <w:szCs w:val="24"/>
    </w:rPr>
  </w:style>
  <w:style w:type="paragraph" w:customStyle="1" w:styleId="FEE028B553664E7A9D60752B938D1BAE28">
    <w:name w:val="FEE028B553664E7A9D60752B938D1BAE28"/>
    <w:rsid w:val="006B6EE9"/>
    <w:pPr>
      <w:spacing w:before="60" w:after="60" w:line="280" w:lineRule="atLeast"/>
    </w:pPr>
    <w:rPr>
      <w:rFonts w:ascii="Arial" w:eastAsia="Times New Roman" w:hAnsi="Arial" w:cs="Times New Roman"/>
      <w:sz w:val="20"/>
      <w:szCs w:val="24"/>
    </w:rPr>
  </w:style>
  <w:style w:type="paragraph" w:customStyle="1" w:styleId="EFC1D0E63B0D42838BFD219D0AAE28F725">
    <w:name w:val="EFC1D0E63B0D42838BFD219D0AAE28F725"/>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8">
    <w:name w:val="CFC01435ADEE45FC9DDF31970708313528"/>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2">
    <w:name w:val="F998E549B349469D823D8F2CBF062AE622"/>
    <w:rsid w:val="006B6EE9"/>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4">
    <w:name w:val="281828D61BAD4CC3A70FDF5166A70CE024"/>
    <w:rsid w:val="006B6EE9"/>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3">
    <w:name w:val="2530D2566B224037BF47EB92146EC4D03"/>
    <w:rsid w:val="006B6EE9"/>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3">
    <w:name w:val="98F076A3C3374DCCB6662087C7FF4CCE3"/>
    <w:rsid w:val="006B6EE9"/>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5">
    <w:name w:val="16F5CC39E2954276B1DC7350A50F64805"/>
    <w:rsid w:val="006B6EE9"/>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8">
    <w:name w:val="180FA5AFFA7B4539957A8D99C5B5C5698"/>
    <w:rsid w:val="006B6EE9"/>
    <w:pPr>
      <w:keepNext/>
      <w:spacing w:before="60" w:after="120" w:line="280" w:lineRule="atLeast"/>
      <w:outlineLvl w:val="1"/>
    </w:pPr>
    <w:rPr>
      <w:rFonts w:ascii="Arial" w:eastAsia="Times New Roman" w:hAnsi="Arial" w:cs="Times New Roman"/>
      <w:color w:val="999999"/>
      <w:sz w:val="28"/>
      <w:szCs w:val="20"/>
    </w:rPr>
  </w:style>
  <w:style w:type="paragraph" w:customStyle="1" w:styleId="66FBF617B7804D0F9EC181CC5AF9D232">
    <w:name w:val="66FBF617B7804D0F9EC181CC5AF9D232"/>
    <w:rsid w:val="001700D1"/>
  </w:style>
  <w:style w:type="paragraph" w:customStyle="1" w:styleId="E48F52D784A74223A29CEC81373A026037">
    <w:name w:val="E48F52D784A74223A29CEC81373A026037"/>
    <w:rsid w:val="001700D1"/>
    <w:pPr>
      <w:spacing w:before="200" w:line="280" w:lineRule="atLeast"/>
    </w:pPr>
    <w:rPr>
      <w:rFonts w:ascii="Arial" w:eastAsia="Times New Roman" w:hAnsi="Arial" w:cs="Times New Roman"/>
      <w:sz w:val="44"/>
      <w:szCs w:val="20"/>
    </w:rPr>
  </w:style>
  <w:style w:type="paragraph" w:customStyle="1" w:styleId="F99AA93CF800454AA2BE58252675944A35">
    <w:name w:val="F99AA93CF800454AA2BE58252675944A35"/>
    <w:rsid w:val="001700D1"/>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6">
    <w:name w:val="1FC45B8AED1942D49CBD32833405D2DD36"/>
    <w:rsid w:val="001700D1"/>
    <w:pPr>
      <w:spacing w:before="60" w:after="60" w:line="280" w:lineRule="atLeast"/>
      <w:ind w:right="1136"/>
    </w:pPr>
    <w:rPr>
      <w:rFonts w:ascii="Arial" w:eastAsia="Times New Roman" w:hAnsi="Arial" w:cs="Times New Roman"/>
      <w:sz w:val="28"/>
      <w:szCs w:val="20"/>
    </w:rPr>
  </w:style>
  <w:style w:type="paragraph" w:customStyle="1" w:styleId="BC43CB9FBD644D0987672200B62EF81936">
    <w:name w:val="BC43CB9FBD644D0987672200B62EF81936"/>
    <w:rsid w:val="001700D1"/>
    <w:pPr>
      <w:spacing w:before="60" w:after="60" w:line="280" w:lineRule="atLeast"/>
    </w:pPr>
    <w:rPr>
      <w:rFonts w:ascii="Arial" w:eastAsia="Times New Roman" w:hAnsi="Arial" w:cs="Times New Roman"/>
      <w:sz w:val="20"/>
      <w:szCs w:val="24"/>
    </w:rPr>
  </w:style>
  <w:style w:type="paragraph" w:customStyle="1" w:styleId="9266B92EE69546E19EA90B261FD6CE8037">
    <w:name w:val="9266B92EE69546E19EA90B261FD6CE8037"/>
    <w:rsid w:val="001700D1"/>
    <w:pPr>
      <w:spacing w:before="60" w:after="60" w:line="280" w:lineRule="atLeast"/>
      <w:ind w:right="1136"/>
    </w:pPr>
    <w:rPr>
      <w:rFonts w:ascii="Arial" w:eastAsia="Times New Roman" w:hAnsi="Arial" w:cs="Times New Roman"/>
      <w:sz w:val="28"/>
      <w:szCs w:val="20"/>
    </w:rPr>
  </w:style>
  <w:style w:type="paragraph" w:customStyle="1" w:styleId="55E07D4893024F13ABBEAE390E0271F037">
    <w:name w:val="55E07D4893024F13ABBEAE390E0271F037"/>
    <w:rsid w:val="001700D1"/>
    <w:pPr>
      <w:spacing w:before="60" w:after="60" w:line="280" w:lineRule="atLeast"/>
    </w:pPr>
    <w:rPr>
      <w:rFonts w:ascii="Arial" w:eastAsia="Times New Roman" w:hAnsi="Arial" w:cs="Times New Roman"/>
      <w:sz w:val="20"/>
      <w:szCs w:val="24"/>
    </w:rPr>
  </w:style>
  <w:style w:type="paragraph" w:customStyle="1" w:styleId="98AC414CA71548B3BED0D8DC6F93EC979">
    <w:name w:val="98AC414CA71548B3BED0D8DC6F93EC979"/>
    <w:rsid w:val="001700D1"/>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5">
    <w:name w:val="FC36F5B1BB854960808C43A77D067D2D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0">
    <w:name w:val="D1B2B6E92CD441FF8D23470E316D5EAD20"/>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3">
    <w:name w:val="D44DD1960ACE4B66B13B4CA12232CD3733"/>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5">
    <w:name w:val="2B83EC16EF394C39B085D38B630AE27A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4">
    <w:name w:val="5983C33E7E2F4454A898B1994804398D34"/>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5">
    <w:name w:val="9E502AD431424F8E922014E42A08BBD6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0">
    <w:name w:val="63278D7954AD4DCF85A698EB08E7DFBB20"/>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2">
    <w:name w:val="1056AA5964134138AF750BE3FDC79C1432"/>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1">
    <w:name w:val="66FBF617B7804D0F9EC181CC5AF9D2321"/>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5">
    <w:name w:val="A07E29A13C6145D8876F4D79915F110A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4">
    <w:name w:val="06CAFB55A0C540DD97AA9C6D633306D94"/>
    <w:rsid w:val="001700D1"/>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0">
    <w:name w:val="98D2C6135FCD4450AADBE47AE2DA1B8E30"/>
    <w:rsid w:val="001700D1"/>
    <w:pPr>
      <w:spacing w:before="60" w:after="60" w:line="280" w:lineRule="atLeast"/>
    </w:pPr>
    <w:rPr>
      <w:rFonts w:ascii="Arial" w:eastAsia="Times New Roman" w:hAnsi="Arial" w:cs="Times New Roman"/>
      <w:sz w:val="20"/>
      <w:szCs w:val="24"/>
    </w:rPr>
  </w:style>
  <w:style w:type="paragraph" w:customStyle="1" w:styleId="E593FFDCE72E41C1BC27FA2FE7C23C2B29">
    <w:name w:val="E593FFDCE72E41C1BC27FA2FE7C23C2B2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29">
    <w:name w:val="F54392F8CCBA4426A745BDAF1A6C9A322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29">
    <w:name w:val="7961CA380ECC49F9A2FAB299E3337AA92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9">
    <w:name w:val="A4684F888ED641F8A2883CC8B0478EE3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29">
    <w:name w:val="5E9DD5B8DDE4486FBC2D743F459CDBDD29"/>
    <w:rsid w:val="001700D1"/>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9">
    <w:name w:val="28B361AE6E314B38824F34561738115C9"/>
    <w:rsid w:val="001700D1"/>
    <w:pPr>
      <w:spacing w:before="60" w:after="60" w:line="280" w:lineRule="atLeast"/>
    </w:pPr>
    <w:rPr>
      <w:rFonts w:ascii="Arial" w:eastAsia="Times New Roman" w:hAnsi="Arial" w:cs="Times New Roman"/>
      <w:sz w:val="20"/>
      <w:szCs w:val="24"/>
    </w:rPr>
  </w:style>
  <w:style w:type="paragraph" w:customStyle="1" w:styleId="C1FEA05BCAD644FFA78C72326872A32329">
    <w:name w:val="C1FEA05BCAD644FFA78C72326872A323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9">
    <w:name w:val="ECC8CE15A0444D73A45D7A5C66C5B540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9">
    <w:name w:val="D1C71D3F3BBD4838AFF17C528A2CD9C3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9">
    <w:name w:val="6F6775A9798A41FBA16BE7B1626E28EB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9">
    <w:name w:val="DF4F70287CEF4F86833DBB62BBFC583A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9">
    <w:name w:val="EA26DF7166C24E40B012946D8F6C4705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4">
    <w:name w:val="BA0D068A266D4C49B92FAB0A64ABCF6B24"/>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9">
    <w:name w:val="B27682BDCBFE43A2846C1AB7CC2CC7E829"/>
    <w:rsid w:val="001700D1"/>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4">
    <w:name w:val="C5F88CD53FD046C2B231B0DB46B952734"/>
    <w:rsid w:val="001700D1"/>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4">
    <w:name w:val="9C3BB2E271264CEF90EE7160A7BAE30A4"/>
    <w:rsid w:val="001700D1"/>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9">
    <w:name w:val="5B040183D4AD48758AE6CA066D7BB4569"/>
    <w:rsid w:val="001700D1"/>
    <w:pPr>
      <w:spacing w:before="60" w:after="60" w:line="280" w:lineRule="atLeast"/>
    </w:pPr>
    <w:rPr>
      <w:rFonts w:ascii="Arial" w:eastAsia="Times New Roman" w:hAnsi="Arial" w:cs="Times New Roman"/>
      <w:sz w:val="20"/>
      <w:szCs w:val="24"/>
    </w:rPr>
  </w:style>
  <w:style w:type="paragraph" w:customStyle="1" w:styleId="78AF7996B4E0433E8D2989B18EC5C5038">
    <w:name w:val="78AF7996B4E0433E8D2989B18EC5C5038"/>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7">
    <w:name w:val="D6D6C9B7DDA64090BC25D35315788E3C17"/>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7">
    <w:name w:val="C0FBF7310A6648D1ACD16751E5DB5C0617"/>
    <w:rsid w:val="001700D1"/>
    <w:pPr>
      <w:spacing w:before="60" w:after="60" w:line="280" w:lineRule="atLeast"/>
    </w:pPr>
    <w:rPr>
      <w:rFonts w:ascii="Arial" w:eastAsia="Times New Roman" w:hAnsi="Arial" w:cs="Times New Roman"/>
      <w:sz w:val="20"/>
      <w:szCs w:val="24"/>
    </w:rPr>
  </w:style>
  <w:style w:type="paragraph" w:customStyle="1" w:styleId="39C5158620E54DD8840B322931E6656615">
    <w:name w:val="39C5158620E54DD8840B322931E6656615"/>
    <w:rsid w:val="001700D1"/>
    <w:pPr>
      <w:spacing w:before="60" w:after="60" w:line="280" w:lineRule="atLeast"/>
    </w:pPr>
    <w:rPr>
      <w:rFonts w:ascii="Arial" w:eastAsia="Times New Roman" w:hAnsi="Arial" w:cs="Times New Roman"/>
      <w:sz w:val="20"/>
      <w:szCs w:val="24"/>
    </w:rPr>
  </w:style>
  <w:style w:type="paragraph" w:customStyle="1" w:styleId="A2F1BF428513471BA96140DA11CF239416">
    <w:name w:val="A2F1BF428513471BA96140DA11CF239416"/>
    <w:rsid w:val="001700D1"/>
    <w:pPr>
      <w:spacing w:before="60" w:after="60" w:line="280" w:lineRule="atLeast"/>
    </w:pPr>
    <w:rPr>
      <w:rFonts w:ascii="Arial" w:eastAsia="Times New Roman" w:hAnsi="Arial" w:cs="Times New Roman"/>
      <w:sz w:val="20"/>
      <w:szCs w:val="24"/>
    </w:rPr>
  </w:style>
  <w:style w:type="paragraph" w:customStyle="1" w:styleId="38F47B2AC0A74536A1ADD3810204CB0717">
    <w:name w:val="38F47B2AC0A74536A1ADD3810204CB0717"/>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5">
    <w:name w:val="75E5ACF39EAD44ADA2E42E44FA44879215"/>
    <w:rsid w:val="001700D1"/>
    <w:pPr>
      <w:spacing w:before="60" w:after="60" w:line="280" w:lineRule="atLeast"/>
    </w:pPr>
    <w:rPr>
      <w:rFonts w:ascii="Arial" w:eastAsia="Times New Roman" w:hAnsi="Arial" w:cs="Times New Roman"/>
      <w:sz w:val="20"/>
      <w:szCs w:val="24"/>
    </w:rPr>
  </w:style>
  <w:style w:type="paragraph" w:customStyle="1" w:styleId="669FE2C2DC7045DEB609C2A2845F774014">
    <w:name w:val="669FE2C2DC7045DEB609C2A2845F774014"/>
    <w:rsid w:val="001700D1"/>
    <w:pPr>
      <w:spacing w:before="60" w:after="60" w:line="280" w:lineRule="atLeast"/>
    </w:pPr>
    <w:rPr>
      <w:rFonts w:ascii="Arial" w:eastAsia="Times New Roman" w:hAnsi="Arial" w:cs="Times New Roman"/>
      <w:sz w:val="20"/>
      <w:szCs w:val="24"/>
    </w:rPr>
  </w:style>
  <w:style w:type="paragraph" w:customStyle="1" w:styleId="0DCBBF8504374C60BC45C4447A7348D614">
    <w:name w:val="0DCBBF8504374C60BC45C4447A7348D614"/>
    <w:rsid w:val="001700D1"/>
    <w:pPr>
      <w:spacing w:before="60" w:after="60" w:line="280" w:lineRule="atLeast"/>
    </w:pPr>
    <w:rPr>
      <w:rFonts w:ascii="Arial" w:eastAsia="Times New Roman" w:hAnsi="Arial" w:cs="Times New Roman"/>
      <w:sz w:val="20"/>
      <w:szCs w:val="24"/>
    </w:rPr>
  </w:style>
  <w:style w:type="paragraph" w:customStyle="1" w:styleId="BE5DDF676B42466998A3E5565D7D90EE8">
    <w:name w:val="BE5DDF676B42466998A3E5565D7D90EE8"/>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2">
    <w:name w:val="B2CB6B34CD414636BA3CD6FB54B15DDD12"/>
    <w:rsid w:val="001700D1"/>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1">
    <w:name w:val="3D880279191649B9AC3FA8780C818FB011"/>
    <w:rsid w:val="001700D1"/>
    <w:pPr>
      <w:spacing w:before="60" w:after="60" w:line="280" w:lineRule="atLeast"/>
    </w:pPr>
    <w:rPr>
      <w:rFonts w:ascii="Arial" w:eastAsia="Times New Roman" w:hAnsi="Arial" w:cs="Times New Roman"/>
      <w:sz w:val="20"/>
      <w:szCs w:val="24"/>
    </w:rPr>
  </w:style>
  <w:style w:type="paragraph" w:customStyle="1" w:styleId="A0FAD93953AC4B0C917CA777B7DA07FE12">
    <w:name w:val="A0FAD93953AC4B0C917CA777B7DA07FE12"/>
    <w:rsid w:val="001700D1"/>
    <w:pPr>
      <w:spacing w:before="60" w:after="60" w:line="280" w:lineRule="atLeast"/>
    </w:pPr>
    <w:rPr>
      <w:rFonts w:ascii="Arial" w:eastAsia="Times New Roman" w:hAnsi="Arial" w:cs="Times New Roman"/>
      <w:sz w:val="20"/>
      <w:szCs w:val="24"/>
    </w:rPr>
  </w:style>
  <w:style w:type="paragraph" w:customStyle="1" w:styleId="33790D8ACB9C4AFD84152C3E256262D012">
    <w:name w:val="33790D8ACB9C4AFD84152C3E256262D012"/>
    <w:rsid w:val="001700D1"/>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1">
    <w:name w:val="E49E886CB949445386E55115C481A32211"/>
    <w:rsid w:val="001700D1"/>
    <w:pPr>
      <w:spacing w:before="60" w:after="60" w:line="280" w:lineRule="atLeast"/>
    </w:pPr>
    <w:rPr>
      <w:rFonts w:ascii="Arial" w:eastAsia="Times New Roman" w:hAnsi="Arial" w:cs="Times New Roman"/>
      <w:sz w:val="20"/>
      <w:szCs w:val="24"/>
    </w:rPr>
  </w:style>
  <w:style w:type="paragraph" w:customStyle="1" w:styleId="8630D5E5656046AF8E472C2A85D9969212">
    <w:name w:val="8630D5E5656046AF8E472C2A85D9969212"/>
    <w:rsid w:val="001700D1"/>
    <w:pPr>
      <w:spacing w:before="60" w:after="60" w:line="280" w:lineRule="atLeast"/>
    </w:pPr>
    <w:rPr>
      <w:rFonts w:ascii="Arial" w:eastAsia="Times New Roman" w:hAnsi="Arial" w:cs="Times New Roman"/>
      <w:sz w:val="20"/>
      <w:szCs w:val="24"/>
    </w:rPr>
  </w:style>
  <w:style w:type="paragraph" w:customStyle="1" w:styleId="509D80AD243B49279E1B7EA903F09FC78">
    <w:name w:val="509D80AD243B49279E1B7EA903F09FC78"/>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8">
    <w:name w:val="FAF2D1BAA1CE45B2911BEF6682AB84A38"/>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7">
    <w:name w:val="A9747409C6D2456998BF11C9C11377587"/>
    <w:rsid w:val="001700D1"/>
    <w:pPr>
      <w:spacing w:before="60" w:after="60" w:line="280" w:lineRule="atLeast"/>
    </w:pPr>
    <w:rPr>
      <w:rFonts w:ascii="Arial" w:eastAsia="Times New Roman" w:hAnsi="Arial" w:cs="Times New Roman"/>
      <w:sz w:val="20"/>
      <w:szCs w:val="24"/>
    </w:rPr>
  </w:style>
  <w:style w:type="paragraph" w:customStyle="1" w:styleId="54D7F9ED886A4D38B97EC48E8CE9A2F97">
    <w:name w:val="54D7F9ED886A4D38B97EC48E8CE9A2F97"/>
    <w:rsid w:val="001700D1"/>
    <w:pPr>
      <w:spacing w:before="60" w:after="60" w:line="280" w:lineRule="atLeast"/>
    </w:pPr>
    <w:rPr>
      <w:rFonts w:ascii="Arial" w:eastAsia="Times New Roman" w:hAnsi="Arial" w:cs="Times New Roman"/>
      <w:sz w:val="20"/>
      <w:szCs w:val="24"/>
    </w:rPr>
  </w:style>
  <w:style w:type="paragraph" w:customStyle="1" w:styleId="17979B82F43D43659B8F6FCE9F55D7617">
    <w:name w:val="17979B82F43D43659B8F6FCE9F55D7617"/>
    <w:rsid w:val="001700D1"/>
    <w:pPr>
      <w:spacing w:before="60" w:after="60" w:line="280" w:lineRule="atLeast"/>
    </w:pPr>
    <w:rPr>
      <w:rFonts w:ascii="Arial" w:eastAsia="Times New Roman" w:hAnsi="Arial" w:cs="Times New Roman"/>
      <w:sz w:val="20"/>
      <w:szCs w:val="24"/>
    </w:rPr>
  </w:style>
  <w:style w:type="paragraph" w:customStyle="1" w:styleId="67D5D9E5B0A048FEAE7B4BCB4DAB84327">
    <w:name w:val="67D5D9E5B0A048FEAE7B4BCB4DAB84327"/>
    <w:rsid w:val="001700D1"/>
    <w:pPr>
      <w:spacing w:before="60" w:after="60" w:line="280" w:lineRule="atLeast"/>
    </w:pPr>
    <w:rPr>
      <w:rFonts w:ascii="Arial" w:eastAsia="Times New Roman" w:hAnsi="Arial" w:cs="Times New Roman"/>
      <w:sz w:val="20"/>
      <w:szCs w:val="24"/>
    </w:rPr>
  </w:style>
  <w:style w:type="paragraph" w:customStyle="1" w:styleId="BABD0C6B2F33417E919CBEEDD0D3763E7">
    <w:name w:val="BABD0C6B2F33417E919CBEEDD0D3763E7"/>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3">
    <w:name w:val="E241BF1E3AFC453B99ED596D8A6DD4D523"/>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9">
    <w:name w:val="782ECFF5206C4F93B0F7B64C91C6970229"/>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9">
    <w:name w:val="CF5B8C695FBF4738BBF04246CB96FDF129"/>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9">
    <w:name w:val="F23418834E3949B387AA8C454C17311D29"/>
    <w:rsid w:val="001700D1"/>
    <w:pPr>
      <w:spacing w:before="60" w:after="60" w:line="280" w:lineRule="atLeast"/>
    </w:pPr>
    <w:rPr>
      <w:rFonts w:ascii="Arial" w:eastAsia="Times New Roman" w:hAnsi="Arial" w:cs="Times New Roman"/>
      <w:sz w:val="20"/>
      <w:szCs w:val="24"/>
    </w:rPr>
  </w:style>
  <w:style w:type="paragraph" w:customStyle="1" w:styleId="39FEC9469B344540977E227F6356174B29">
    <w:name w:val="39FEC9469B344540977E227F6356174B29"/>
    <w:rsid w:val="001700D1"/>
    <w:pPr>
      <w:spacing w:before="60" w:after="60" w:line="280" w:lineRule="atLeast"/>
    </w:pPr>
    <w:rPr>
      <w:rFonts w:ascii="Arial" w:eastAsia="Times New Roman" w:hAnsi="Arial" w:cs="Times New Roman"/>
      <w:sz w:val="20"/>
      <w:szCs w:val="24"/>
    </w:rPr>
  </w:style>
  <w:style w:type="paragraph" w:customStyle="1" w:styleId="5B2FED5985014B89B537DA50729C755129">
    <w:name w:val="5B2FED5985014B89B537DA50729C755129"/>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9">
    <w:name w:val="63A0415C5CFC404C8BE8D73ADF9E489629"/>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9">
    <w:name w:val="8E6A5B724BEE4B88B805DA4598AF885A29"/>
    <w:rsid w:val="001700D1"/>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9">
    <w:name w:val="2259295828E5407BB5C9794B4FD097E829"/>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7">
    <w:name w:val="AC7677715E5E42B89858DDE0782DEBDF7"/>
    <w:rsid w:val="001700D1"/>
    <w:pPr>
      <w:spacing w:before="60" w:after="60" w:line="280" w:lineRule="atLeast"/>
    </w:pPr>
    <w:rPr>
      <w:rFonts w:ascii="Arial" w:eastAsia="Times New Roman" w:hAnsi="Arial" w:cs="Times New Roman"/>
      <w:sz w:val="20"/>
      <w:szCs w:val="24"/>
    </w:rPr>
  </w:style>
  <w:style w:type="paragraph" w:customStyle="1" w:styleId="2908E33971A34737BE52D8ACC3B3110C2">
    <w:name w:val="2908E33971A34737BE52D8ACC3B3110C2"/>
    <w:rsid w:val="001700D1"/>
    <w:pPr>
      <w:spacing w:before="60" w:after="60" w:line="280" w:lineRule="atLeast"/>
    </w:pPr>
    <w:rPr>
      <w:rFonts w:ascii="Arial" w:eastAsia="Times New Roman" w:hAnsi="Arial" w:cs="Times New Roman"/>
      <w:sz w:val="20"/>
      <w:szCs w:val="24"/>
    </w:rPr>
  </w:style>
  <w:style w:type="paragraph" w:customStyle="1" w:styleId="FEE028B553664E7A9D60752B938D1BAE29">
    <w:name w:val="FEE028B553664E7A9D60752B938D1BAE29"/>
    <w:rsid w:val="001700D1"/>
    <w:pPr>
      <w:spacing w:before="60" w:after="60" w:line="280" w:lineRule="atLeast"/>
    </w:pPr>
    <w:rPr>
      <w:rFonts w:ascii="Arial" w:eastAsia="Times New Roman" w:hAnsi="Arial" w:cs="Times New Roman"/>
      <w:sz w:val="20"/>
      <w:szCs w:val="24"/>
    </w:rPr>
  </w:style>
  <w:style w:type="paragraph" w:customStyle="1" w:styleId="EFC1D0E63B0D42838BFD219D0AAE28F726">
    <w:name w:val="EFC1D0E63B0D42838BFD219D0AAE28F726"/>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9">
    <w:name w:val="CFC01435ADEE45FC9DDF31970708313529"/>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3">
    <w:name w:val="F998E549B349469D823D8F2CBF062AE623"/>
    <w:rsid w:val="001700D1"/>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5">
    <w:name w:val="281828D61BAD4CC3A70FDF5166A70CE025"/>
    <w:rsid w:val="001700D1"/>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4">
    <w:name w:val="2530D2566B224037BF47EB92146EC4D04"/>
    <w:rsid w:val="001700D1"/>
    <w:pPr>
      <w:numPr>
        <w:ilvl w:val="1"/>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4">
    <w:name w:val="98F076A3C3374DCCB6662087C7FF4CCE4"/>
    <w:rsid w:val="001700D1"/>
    <w:pPr>
      <w:numPr>
        <w:ilvl w:val="2"/>
        <w:numId w:val="10"/>
      </w:numPr>
      <w:tabs>
        <w:tab w:val="clear" w:pos="360"/>
        <w:tab w:val="num" w:pos="567"/>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6">
    <w:name w:val="16F5CC39E2954276B1DC7350A50F64806"/>
    <w:rsid w:val="001700D1"/>
    <w:pPr>
      <w:keepNext/>
      <w:pageBreakBefore/>
      <w:numPr>
        <w:numId w:val="10"/>
      </w:numPr>
      <w:tabs>
        <w:tab w:val="clear" w:pos="36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9">
    <w:name w:val="180FA5AFFA7B4539957A8D99C5B5C5699"/>
    <w:rsid w:val="001700D1"/>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8">
    <w:name w:val="E48F52D784A74223A29CEC81373A026038"/>
    <w:rsid w:val="00C64E8F"/>
    <w:pPr>
      <w:spacing w:before="200" w:line="280" w:lineRule="atLeast"/>
    </w:pPr>
    <w:rPr>
      <w:rFonts w:ascii="Arial" w:eastAsia="Times New Roman" w:hAnsi="Arial" w:cs="Times New Roman"/>
      <w:sz w:val="44"/>
      <w:szCs w:val="20"/>
    </w:rPr>
  </w:style>
  <w:style w:type="paragraph" w:customStyle="1" w:styleId="F99AA93CF800454AA2BE58252675944A36">
    <w:name w:val="F99AA93CF800454AA2BE58252675944A36"/>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7">
    <w:name w:val="1FC45B8AED1942D49CBD32833405D2DD37"/>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7">
    <w:name w:val="BC43CB9FBD644D0987672200B62EF81937"/>
    <w:rsid w:val="00C64E8F"/>
    <w:pPr>
      <w:spacing w:before="60" w:after="60" w:line="280" w:lineRule="atLeast"/>
    </w:pPr>
    <w:rPr>
      <w:rFonts w:ascii="Arial" w:eastAsia="Times New Roman" w:hAnsi="Arial" w:cs="Times New Roman"/>
      <w:sz w:val="20"/>
      <w:szCs w:val="24"/>
    </w:rPr>
  </w:style>
  <w:style w:type="paragraph" w:customStyle="1" w:styleId="9266B92EE69546E19EA90B261FD6CE8038">
    <w:name w:val="9266B92EE69546E19EA90B261FD6CE8038"/>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38">
    <w:name w:val="55E07D4893024F13ABBEAE390E0271F038"/>
    <w:rsid w:val="00C64E8F"/>
    <w:pPr>
      <w:spacing w:before="60" w:after="60" w:line="280" w:lineRule="atLeast"/>
    </w:pPr>
    <w:rPr>
      <w:rFonts w:ascii="Arial" w:eastAsia="Times New Roman" w:hAnsi="Arial" w:cs="Times New Roman"/>
      <w:sz w:val="20"/>
      <w:szCs w:val="24"/>
    </w:rPr>
  </w:style>
  <w:style w:type="paragraph" w:customStyle="1" w:styleId="98AC414CA71548B3BED0D8DC6F93EC9710">
    <w:name w:val="98AC414CA71548B3BED0D8DC6F93EC9710"/>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6">
    <w:name w:val="FC36F5B1BB854960808C43A77D067D2D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1">
    <w:name w:val="D1B2B6E92CD441FF8D23470E316D5EAD21"/>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4">
    <w:name w:val="D44DD1960ACE4B66B13B4CA12232CD373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6">
    <w:name w:val="2B83EC16EF394C39B085D38B630AE27A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5">
    <w:name w:val="5983C33E7E2F4454A898B1994804398D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6">
    <w:name w:val="9E502AD431424F8E922014E42A08BBD6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1">
    <w:name w:val="63278D7954AD4DCF85A698EB08E7DFBB21"/>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3">
    <w:name w:val="1056AA5964134138AF750BE3FDC79C143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2">
    <w:name w:val="66FBF617B7804D0F9EC181CC5AF9D23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6">
    <w:name w:val="A07E29A13C6145D8876F4D79915F110A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5">
    <w:name w:val="06CAFB55A0C540DD97AA9C6D633306D95"/>
    <w:rsid w:val="00C64E8F"/>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1">
    <w:name w:val="98D2C6135FCD4450AADBE47AE2DA1B8E31"/>
    <w:rsid w:val="00C64E8F"/>
    <w:pPr>
      <w:spacing w:before="60" w:after="60" w:line="280" w:lineRule="atLeast"/>
    </w:pPr>
    <w:rPr>
      <w:rFonts w:ascii="Arial" w:eastAsia="Times New Roman" w:hAnsi="Arial" w:cs="Times New Roman"/>
      <w:sz w:val="20"/>
      <w:szCs w:val="24"/>
    </w:rPr>
  </w:style>
  <w:style w:type="paragraph" w:customStyle="1" w:styleId="E593FFDCE72E41C1BC27FA2FE7C23C2B30">
    <w:name w:val="E593FFDCE72E41C1BC27FA2FE7C23C2B3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30">
    <w:name w:val="F54392F8CCBA4426A745BDAF1A6C9A323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30">
    <w:name w:val="7961CA380ECC49F9A2FAB299E3337AA93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10">
    <w:name w:val="A4684F888ED641F8A2883CC8B0478EE31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30">
    <w:name w:val="5E9DD5B8DDE4486FBC2D743F459CDBDD30"/>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10">
    <w:name w:val="28B361AE6E314B38824F34561738115C10"/>
    <w:rsid w:val="00C64E8F"/>
    <w:pPr>
      <w:spacing w:before="60" w:after="60" w:line="280" w:lineRule="atLeast"/>
    </w:pPr>
    <w:rPr>
      <w:rFonts w:ascii="Arial" w:eastAsia="Times New Roman" w:hAnsi="Arial" w:cs="Times New Roman"/>
      <w:sz w:val="20"/>
      <w:szCs w:val="24"/>
    </w:rPr>
  </w:style>
  <w:style w:type="paragraph" w:customStyle="1" w:styleId="C1FEA05BCAD644FFA78C72326872A32330">
    <w:name w:val="C1FEA05BCAD644FFA78C72326872A323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0">
    <w:name w:val="ECC8CE15A0444D73A45D7A5C66C5B540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0">
    <w:name w:val="D1C71D3F3BBD4838AFF17C528A2CD9C3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0">
    <w:name w:val="6F6775A9798A41FBA16BE7B1626E28EB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0">
    <w:name w:val="DF4F70287CEF4F86833DBB62BBFC583A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0">
    <w:name w:val="EA26DF7166C24E40B012946D8F6C4705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5">
    <w:name w:val="BA0D068A266D4C49B92FAB0A64ABCF6B25"/>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0">
    <w:name w:val="B27682BDCBFE43A2846C1AB7CC2CC7E830"/>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5">
    <w:name w:val="C5F88CD53FD046C2B231B0DB46B952735"/>
    <w:rsid w:val="00C64E8F"/>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5">
    <w:name w:val="9C3BB2E271264CEF90EE7160A7BAE30A5"/>
    <w:rsid w:val="00C64E8F"/>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0">
    <w:name w:val="5B040183D4AD48758AE6CA066D7BB45610"/>
    <w:rsid w:val="00C64E8F"/>
    <w:pPr>
      <w:spacing w:before="60" w:after="60" w:line="280" w:lineRule="atLeast"/>
    </w:pPr>
    <w:rPr>
      <w:rFonts w:ascii="Arial" w:eastAsia="Times New Roman" w:hAnsi="Arial" w:cs="Times New Roman"/>
      <w:sz w:val="20"/>
      <w:szCs w:val="24"/>
    </w:rPr>
  </w:style>
  <w:style w:type="paragraph" w:customStyle="1" w:styleId="78AF7996B4E0433E8D2989B18EC5C5039">
    <w:name w:val="78AF7996B4E0433E8D2989B18EC5C503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8">
    <w:name w:val="D6D6C9B7DDA64090BC25D35315788E3C18"/>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8">
    <w:name w:val="C0FBF7310A6648D1ACD16751E5DB5C0618"/>
    <w:rsid w:val="00C64E8F"/>
    <w:pPr>
      <w:spacing w:before="60" w:after="60" w:line="280" w:lineRule="atLeast"/>
    </w:pPr>
    <w:rPr>
      <w:rFonts w:ascii="Arial" w:eastAsia="Times New Roman" w:hAnsi="Arial" w:cs="Times New Roman"/>
      <w:sz w:val="20"/>
      <w:szCs w:val="24"/>
    </w:rPr>
  </w:style>
  <w:style w:type="paragraph" w:customStyle="1" w:styleId="39C5158620E54DD8840B322931E6656616">
    <w:name w:val="39C5158620E54DD8840B322931E6656616"/>
    <w:rsid w:val="00C64E8F"/>
    <w:pPr>
      <w:spacing w:before="60" w:after="60" w:line="280" w:lineRule="atLeast"/>
    </w:pPr>
    <w:rPr>
      <w:rFonts w:ascii="Arial" w:eastAsia="Times New Roman" w:hAnsi="Arial" w:cs="Times New Roman"/>
      <w:sz w:val="20"/>
      <w:szCs w:val="24"/>
    </w:rPr>
  </w:style>
  <w:style w:type="paragraph" w:customStyle="1" w:styleId="A2F1BF428513471BA96140DA11CF239417">
    <w:name w:val="A2F1BF428513471BA96140DA11CF239417"/>
    <w:rsid w:val="00C64E8F"/>
    <w:pPr>
      <w:spacing w:before="60" w:after="60" w:line="280" w:lineRule="atLeast"/>
    </w:pPr>
    <w:rPr>
      <w:rFonts w:ascii="Arial" w:eastAsia="Times New Roman" w:hAnsi="Arial" w:cs="Times New Roman"/>
      <w:sz w:val="20"/>
      <w:szCs w:val="24"/>
    </w:rPr>
  </w:style>
  <w:style w:type="paragraph" w:customStyle="1" w:styleId="38F47B2AC0A74536A1ADD3810204CB0718">
    <w:name w:val="38F47B2AC0A74536A1ADD3810204CB0718"/>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6">
    <w:name w:val="75E5ACF39EAD44ADA2E42E44FA44879216"/>
    <w:rsid w:val="00C64E8F"/>
    <w:pPr>
      <w:spacing w:before="60" w:after="60" w:line="280" w:lineRule="atLeast"/>
    </w:pPr>
    <w:rPr>
      <w:rFonts w:ascii="Arial" w:eastAsia="Times New Roman" w:hAnsi="Arial" w:cs="Times New Roman"/>
      <w:sz w:val="20"/>
      <w:szCs w:val="24"/>
    </w:rPr>
  </w:style>
  <w:style w:type="paragraph" w:customStyle="1" w:styleId="669FE2C2DC7045DEB609C2A2845F774015">
    <w:name w:val="669FE2C2DC7045DEB609C2A2845F774015"/>
    <w:rsid w:val="00C64E8F"/>
    <w:pPr>
      <w:spacing w:before="60" w:after="60" w:line="280" w:lineRule="atLeast"/>
    </w:pPr>
    <w:rPr>
      <w:rFonts w:ascii="Arial" w:eastAsia="Times New Roman" w:hAnsi="Arial" w:cs="Times New Roman"/>
      <w:sz w:val="20"/>
      <w:szCs w:val="24"/>
    </w:rPr>
  </w:style>
  <w:style w:type="paragraph" w:customStyle="1" w:styleId="0DCBBF8504374C60BC45C4447A7348D615">
    <w:name w:val="0DCBBF8504374C60BC45C4447A7348D615"/>
    <w:rsid w:val="00C64E8F"/>
    <w:pPr>
      <w:spacing w:before="60" w:after="60" w:line="280" w:lineRule="atLeast"/>
    </w:pPr>
    <w:rPr>
      <w:rFonts w:ascii="Arial" w:eastAsia="Times New Roman" w:hAnsi="Arial" w:cs="Times New Roman"/>
      <w:sz w:val="20"/>
      <w:szCs w:val="24"/>
    </w:rPr>
  </w:style>
  <w:style w:type="paragraph" w:customStyle="1" w:styleId="BE5DDF676B42466998A3E5565D7D90EE9">
    <w:name w:val="BE5DDF676B42466998A3E5565D7D90EE9"/>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3">
    <w:name w:val="B2CB6B34CD414636BA3CD6FB54B15DDD13"/>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2">
    <w:name w:val="3D880279191649B9AC3FA8780C818FB012"/>
    <w:rsid w:val="00C64E8F"/>
    <w:pPr>
      <w:spacing w:before="60" w:after="60" w:line="280" w:lineRule="atLeast"/>
    </w:pPr>
    <w:rPr>
      <w:rFonts w:ascii="Arial" w:eastAsia="Times New Roman" w:hAnsi="Arial" w:cs="Times New Roman"/>
      <w:sz w:val="20"/>
      <w:szCs w:val="24"/>
    </w:rPr>
  </w:style>
  <w:style w:type="paragraph" w:customStyle="1" w:styleId="A0FAD93953AC4B0C917CA777B7DA07FE13">
    <w:name w:val="A0FAD93953AC4B0C917CA777B7DA07FE13"/>
    <w:rsid w:val="00C64E8F"/>
    <w:pPr>
      <w:spacing w:before="60" w:after="60" w:line="280" w:lineRule="atLeast"/>
    </w:pPr>
    <w:rPr>
      <w:rFonts w:ascii="Arial" w:eastAsia="Times New Roman" w:hAnsi="Arial" w:cs="Times New Roman"/>
      <w:sz w:val="20"/>
      <w:szCs w:val="24"/>
    </w:rPr>
  </w:style>
  <w:style w:type="paragraph" w:customStyle="1" w:styleId="33790D8ACB9C4AFD84152C3E256262D013">
    <w:name w:val="33790D8ACB9C4AFD84152C3E256262D013"/>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2">
    <w:name w:val="E49E886CB949445386E55115C481A32212"/>
    <w:rsid w:val="00C64E8F"/>
    <w:pPr>
      <w:spacing w:before="60" w:after="60" w:line="280" w:lineRule="atLeast"/>
    </w:pPr>
    <w:rPr>
      <w:rFonts w:ascii="Arial" w:eastAsia="Times New Roman" w:hAnsi="Arial" w:cs="Times New Roman"/>
      <w:sz w:val="20"/>
      <w:szCs w:val="24"/>
    </w:rPr>
  </w:style>
  <w:style w:type="paragraph" w:customStyle="1" w:styleId="8630D5E5656046AF8E472C2A85D9969213">
    <w:name w:val="8630D5E5656046AF8E472C2A85D9969213"/>
    <w:rsid w:val="00C64E8F"/>
    <w:pPr>
      <w:spacing w:before="60" w:after="60" w:line="280" w:lineRule="atLeast"/>
    </w:pPr>
    <w:rPr>
      <w:rFonts w:ascii="Arial" w:eastAsia="Times New Roman" w:hAnsi="Arial" w:cs="Times New Roman"/>
      <w:sz w:val="20"/>
      <w:szCs w:val="24"/>
    </w:rPr>
  </w:style>
  <w:style w:type="paragraph" w:customStyle="1" w:styleId="509D80AD243B49279E1B7EA903F09FC79">
    <w:name w:val="509D80AD243B49279E1B7EA903F09FC7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9">
    <w:name w:val="FAF2D1BAA1CE45B2911BEF6682AB84A3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8">
    <w:name w:val="A9747409C6D2456998BF11C9C11377588"/>
    <w:rsid w:val="00C64E8F"/>
    <w:pPr>
      <w:spacing w:before="60" w:after="60" w:line="280" w:lineRule="atLeast"/>
    </w:pPr>
    <w:rPr>
      <w:rFonts w:ascii="Arial" w:eastAsia="Times New Roman" w:hAnsi="Arial" w:cs="Times New Roman"/>
      <w:sz w:val="20"/>
      <w:szCs w:val="24"/>
    </w:rPr>
  </w:style>
  <w:style w:type="paragraph" w:customStyle="1" w:styleId="54D7F9ED886A4D38B97EC48E8CE9A2F98">
    <w:name w:val="54D7F9ED886A4D38B97EC48E8CE9A2F98"/>
    <w:rsid w:val="00C64E8F"/>
    <w:pPr>
      <w:spacing w:before="60" w:after="60" w:line="280" w:lineRule="atLeast"/>
    </w:pPr>
    <w:rPr>
      <w:rFonts w:ascii="Arial" w:eastAsia="Times New Roman" w:hAnsi="Arial" w:cs="Times New Roman"/>
      <w:sz w:val="20"/>
      <w:szCs w:val="24"/>
    </w:rPr>
  </w:style>
  <w:style w:type="paragraph" w:customStyle="1" w:styleId="17979B82F43D43659B8F6FCE9F55D7618">
    <w:name w:val="17979B82F43D43659B8F6FCE9F55D7618"/>
    <w:rsid w:val="00C64E8F"/>
    <w:pPr>
      <w:spacing w:before="60" w:after="60" w:line="280" w:lineRule="atLeast"/>
    </w:pPr>
    <w:rPr>
      <w:rFonts w:ascii="Arial" w:eastAsia="Times New Roman" w:hAnsi="Arial" w:cs="Times New Roman"/>
      <w:sz w:val="20"/>
      <w:szCs w:val="24"/>
    </w:rPr>
  </w:style>
  <w:style w:type="paragraph" w:customStyle="1" w:styleId="67D5D9E5B0A048FEAE7B4BCB4DAB84328">
    <w:name w:val="67D5D9E5B0A048FEAE7B4BCB4DAB84328"/>
    <w:rsid w:val="00C64E8F"/>
    <w:pPr>
      <w:spacing w:before="60" w:after="60" w:line="280" w:lineRule="atLeast"/>
    </w:pPr>
    <w:rPr>
      <w:rFonts w:ascii="Arial" w:eastAsia="Times New Roman" w:hAnsi="Arial" w:cs="Times New Roman"/>
      <w:sz w:val="20"/>
      <w:szCs w:val="24"/>
    </w:rPr>
  </w:style>
  <w:style w:type="paragraph" w:customStyle="1" w:styleId="BABD0C6B2F33417E919CBEEDD0D3763E8">
    <w:name w:val="BABD0C6B2F33417E919CBEEDD0D3763E8"/>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4">
    <w:name w:val="E241BF1E3AFC453B99ED596D8A6DD4D524"/>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0">
    <w:name w:val="782ECFF5206C4F93B0F7B64C91C697023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0">
    <w:name w:val="CF5B8C695FBF4738BBF04246CB96FDF13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0">
    <w:name w:val="F23418834E3949B387AA8C454C17311D30"/>
    <w:rsid w:val="00C64E8F"/>
    <w:pPr>
      <w:spacing w:before="60" w:after="60" w:line="280" w:lineRule="atLeast"/>
    </w:pPr>
    <w:rPr>
      <w:rFonts w:ascii="Arial" w:eastAsia="Times New Roman" w:hAnsi="Arial" w:cs="Times New Roman"/>
      <w:sz w:val="20"/>
      <w:szCs w:val="24"/>
    </w:rPr>
  </w:style>
  <w:style w:type="paragraph" w:customStyle="1" w:styleId="39FEC9469B344540977E227F6356174B30">
    <w:name w:val="39FEC9469B344540977E227F6356174B30"/>
    <w:rsid w:val="00C64E8F"/>
    <w:pPr>
      <w:spacing w:before="60" w:after="60" w:line="280" w:lineRule="atLeast"/>
    </w:pPr>
    <w:rPr>
      <w:rFonts w:ascii="Arial" w:eastAsia="Times New Roman" w:hAnsi="Arial" w:cs="Times New Roman"/>
      <w:sz w:val="20"/>
      <w:szCs w:val="24"/>
    </w:rPr>
  </w:style>
  <w:style w:type="paragraph" w:customStyle="1" w:styleId="5B2FED5985014B89B537DA50729C755130">
    <w:name w:val="5B2FED5985014B89B537DA50729C75513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0">
    <w:name w:val="63A0415C5CFC404C8BE8D73ADF9E48963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0">
    <w:name w:val="8E6A5B724BEE4B88B805DA4598AF885A3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0">
    <w:name w:val="2259295828E5407BB5C9794B4FD097E83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8">
    <w:name w:val="AC7677715E5E42B89858DDE0782DEBDF8"/>
    <w:rsid w:val="00C64E8F"/>
    <w:pPr>
      <w:spacing w:before="60" w:after="60" w:line="280" w:lineRule="atLeast"/>
    </w:pPr>
    <w:rPr>
      <w:rFonts w:ascii="Arial" w:eastAsia="Times New Roman" w:hAnsi="Arial" w:cs="Times New Roman"/>
      <w:sz w:val="20"/>
      <w:szCs w:val="24"/>
    </w:rPr>
  </w:style>
  <w:style w:type="paragraph" w:customStyle="1" w:styleId="2908E33971A34737BE52D8ACC3B3110C3">
    <w:name w:val="2908E33971A34737BE52D8ACC3B3110C3"/>
    <w:rsid w:val="00C64E8F"/>
    <w:pPr>
      <w:spacing w:before="60" w:after="60" w:line="280" w:lineRule="atLeast"/>
    </w:pPr>
    <w:rPr>
      <w:rFonts w:ascii="Arial" w:eastAsia="Times New Roman" w:hAnsi="Arial" w:cs="Times New Roman"/>
      <w:sz w:val="20"/>
      <w:szCs w:val="24"/>
    </w:rPr>
  </w:style>
  <w:style w:type="paragraph" w:customStyle="1" w:styleId="FEE028B553664E7A9D60752B938D1BAE30">
    <w:name w:val="FEE028B553664E7A9D60752B938D1BAE30"/>
    <w:rsid w:val="00C64E8F"/>
    <w:pPr>
      <w:spacing w:before="60" w:after="60" w:line="280" w:lineRule="atLeast"/>
    </w:pPr>
    <w:rPr>
      <w:rFonts w:ascii="Arial" w:eastAsia="Times New Roman" w:hAnsi="Arial" w:cs="Times New Roman"/>
      <w:sz w:val="20"/>
      <w:szCs w:val="24"/>
    </w:rPr>
  </w:style>
  <w:style w:type="paragraph" w:customStyle="1" w:styleId="EFC1D0E63B0D42838BFD219D0AAE28F727">
    <w:name w:val="EFC1D0E63B0D42838BFD219D0AAE28F727"/>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0">
    <w:name w:val="CFC01435ADEE45FC9DDF3197070831353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4">
    <w:name w:val="F998E549B349469D823D8F2CBF062AE624"/>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39">
    <w:name w:val="E48F52D784A74223A29CEC81373A026039"/>
    <w:rsid w:val="00C64E8F"/>
    <w:pPr>
      <w:spacing w:before="200" w:line="280" w:lineRule="atLeast"/>
    </w:pPr>
    <w:rPr>
      <w:rFonts w:ascii="Arial" w:eastAsia="Times New Roman" w:hAnsi="Arial" w:cs="Times New Roman"/>
      <w:sz w:val="44"/>
      <w:szCs w:val="20"/>
    </w:rPr>
  </w:style>
  <w:style w:type="paragraph" w:customStyle="1" w:styleId="F99AA93CF800454AA2BE58252675944A37">
    <w:name w:val="F99AA93CF800454AA2BE58252675944A37"/>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8">
    <w:name w:val="1FC45B8AED1942D49CBD32833405D2DD38"/>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8">
    <w:name w:val="BC43CB9FBD644D0987672200B62EF81938"/>
    <w:rsid w:val="00C64E8F"/>
    <w:pPr>
      <w:spacing w:before="60" w:after="60" w:line="280" w:lineRule="atLeast"/>
    </w:pPr>
    <w:rPr>
      <w:rFonts w:ascii="Arial" w:eastAsia="Times New Roman" w:hAnsi="Arial" w:cs="Times New Roman"/>
      <w:sz w:val="20"/>
      <w:szCs w:val="24"/>
    </w:rPr>
  </w:style>
  <w:style w:type="paragraph" w:customStyle="1" w:styleId="9266B92EE69546E19EA90B261FD6CE8039">
    <w:name w:val="9266B92EE69546E19EA90B261FD6CE8039"/>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39">
    <w:name w:val="55E07D4893024F13ABBEAE390E0271F039"/>
    <w:rsid w:val="00C64E8F"/>
    <w:pPr>
      <w:spacing w:before="60" w:after="60" w:line="280" w:lineRule="atLeast"/>
    </w:pPr>
    <w:rPr>
      <w:rFonts w:ascii="Arial" w:eastAsia="Times New Roman" w:hAnsi="Arial" w:cs="Times New Roman"/>
      <w:sz w:val="20"/>
      <w:szCs w:val="24"/>
    </w:rPr>
  </w:style>
  <w:style w:type="paragraph" w:customStyle="1" w:styleId="98AC414CA71548B3BED0D8DC6F93EC9711">
    <w:name w:val="98AC414CA71548B3BED0D8DC6F93EC9711"/>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7">
    <w:name w:val="FC36F5B1BB854960808C43A77D067D2D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2">
    <w:name w:val="D1B2B6E92CD441FF8D23470E316D5EAD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5">
    <w:name w:val="D44DD1960ACE4B66B13B4CA12232CD37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7">
    <w:name w:val="2B83EC16EF394C39B085D38B630AE27A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6">
    <w:name w:val="5983C33E7E2F4454A898B1994804398D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7">
    <w:name w:val="9E502AD431424F8E922014E42A08BBD6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2">
    <w:name w:val="63278D7954AD4DCF85A698EB08E7DFBB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4">
    <w:name w:val="1056AA5964134138AF750BE3FDC79C143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3">
    <w:name w:val="66FBF617B7804D0F9EC181CC5AF9D23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7">
    <w:name w:val="A07E29A13C6145D8876F4D79915F110A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6">
    <w:name w:val="06CAFB55A0C540DD97AA9C6D633306D96"/>
    <w:rsid w:val="00C64E8F"/>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2">
    <w:name w:val="98D2C6135FCD4450AADBE47AE2DA1B8E32"/>
    <w:rsid w:val="00C64E8F"/>
    <w:pPr>
      <w:spacing w:before="60" w:after="60" w:line="280" w:lineRule="atLeast"/>
    </w:pPr>
    <w:rPr>
      <w:rFonts w:ascii="Arial" w:eastAsia="Times New Roman" w:hAnsi="Arial" w:cs="Times New Roman"/>
      <w:sz w:val="20"/>
      <w:szCs w:val="24"/>
    </w:rPr>
  </w:style>
  <w:style w:type="paragraph" w:customStyle="1" w:styleId="E593FFDCE72E41C1BC27FA2FE7C23C2B31">
    <w:name w:val="E593FFDCE72E41C1BC27FA2FE7C23C2B3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31">
    <w:name w:val="F54392F8CCBA4426A745BDAF1A6C9A323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31">
    <w:name w:val="7961CA380ECC49F9A2FAB299E3337AA93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11">
    <w:name w:val="A4684F888ED641F8A2883CC8B0478EE31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31">
    <w:name w:val="5E9DD5B8DDE4486FBC2D743F459CDBDD31"/>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11">
    <w:name w:val="28B361AE6E314B38824F34561738115C11"/>
    <w:rsid w:val="00C64E8F"/>
    <w:pPr>
      <w:spacing w:before="60" w:after="60" w:line="280" w:lineRule="atLeast"/>
    </w:pPr>
    <w:rPr>
      <w:rFonts w:ascii="Arial" w:eastAsia="Times New Roman" w:hAnsi="Arial" w:cs="Times New Roman"/>
      <w:sz w:val="20"/>
      <w:szCs w:val="24"/>
    </w:rPr>
  </w:style>
  <w:style w:type="paragraph" w:customStyle="1" w:styleId="C1FEA05BCAD644FFA78C72326872A32331">
    <w:name w:val="C1FEA05BCAD644FFA78C72326872A323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1">
    <w:name w:val="ECC8CE15A0444D73A45D7A5C66C5B540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1">
    <w:name w:val="D1C71D3F3BBD4838AFF17C528A2CD9C3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1">
    <w:name w:val="6F6775A9798A41FBA16BE7B1626E28EB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1">
    <w:name w:val="DF4F70287CEF4F86833DBB62BBFC583A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1">
    <w:name w:val="EA26DF7166C24E40B012946D8F6C4705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6">
    <w:name w:val="BA0D068A266D4C49B92FAB0A64ABCF6B26"/>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1">
    <w:name w:val="B27682BDCBFE43A2846C1AB7CC2CC7E831"/>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6">
    <w:name w:val="C5F88CD53FD046C2B231B0DB46B952736"/>
    <w:rsid w:val="00C64E8F"/>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6">
    <w:name w:val="9C3BB2E271264CEF90EE7160A7BAE30A6"/>
    <w:rsid w:val="00C64E8F"/>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1">
    <w:name w:val="5B040183D4AD48758AE6CA066D7BB45611"/>
    <w:rsid w:val="00C64E8F"/>
    <w:pPr>
      <w:spacing w:before="60" w:after="60" w:line="280" w:lineRule="atLeast"/>
    </w:pPr>
    <w:rPr>
      <w:rFonts w:ascii="Arial" w:eastAsia="Times New Roman" w:hAnsi="Arial" w:cs="Times New Roman"/>
      <w:sz w:val="20"/>
      <w:szCs w:val="24"/>
    </w:rPr>
  </w:style>
  <w:style w:type="paragraph" w:customStyle="1" w:styleId="78AF7996B4E0433E8D2989B18EC5C50310">
    <w:name w:val="78AF7996B4E0433E8D2989B18EC5C5031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9">
    <w:name w:val="D6D6C9B7DDA64090BC25D35315788E3C19"/>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9">
    <w:name w:val="C0FBF7310A6648D1ACD16751E5DB5C0619"/>
    <w:rsid w:val="00C64E8F"/>
    <w:pPr>
      <w:spacing w:before="60" w:after="60" w:line="280" w:lineRule="atLeast"/>
    </w:pPr>
    <w:rPr>
      <w:rFonts w:ascii="Arial" w:eastAsia="Times New Roman" w:hAnsi="Arial" w:cs="Times New Roman"/>
      <w:sz w:val="20"/>
      <w:szCs w:val="24"/>
    </w:rPr>
  </w:style>
  <w:style w:type="paragraph" w:customStyle="1" w:styleId="39C5158620E54DD8840B322931E6656617">
    <w:name w:val="39C5158620E54DD8840B322931E6656617"/>
    <w:rsid w:val="00C64E8F"/>
    <w:pPr>
      <w:spacing w:before="60" w:after="60" w:line="280" w:lineRule="atLeast"/>
    </w:pPr>
    <w:rPr>
      <w:rFonts w:ascii="Arial" w:eastAsia="Times New Roman" w:hAnsi="Arial" w:cs="Times New Roman"/>
      <w:sz w:val="20"/>
      <w:szCs w:val="24"/>
    </w:rPr>
  </w:style>
  <w:style w:type="paragraph" w:customStyle="1" w:styleId="A2F1BF428513471BA96140DA11CF239418">
    <w:name w:val="A2F1BF428513471BA96140DA11CF239418"/>
    <w:rsid w:val="00C64E8F"/>
    <w:pPr>
      <w:spacing w:before="60" w:after="60" w:line="280" w:lineRule="atLeast"/>
    </w:pPr>
    <w:rPr>
      <w:rFonts w:ascii="Arial" w:eastAsia="Times New Roman" w:hAnsi="Arial" w:cs="Times New Roman"/>
      <w:sz w:val="20"/>
      <w:szCs w:val="24"/>
    </w:rPr>
  </w:style>
  <w:style w:type="paragraph" w:customStyle="1" w:styleId="38F47B2AC0A74536A1ADD3810204CB0719">
    <w:name w:val="38F47B2AC0A74536A1ADD3810204CB0719"/>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7">
    <w:name w:val="75E5ACF39EAD44ADA2E42E44FA44879217"/>
    <w:rsid w:val="00C64E8F"/>
    <w:pPr>
      <w:spacing w:before="60" w:after="60" w:line="280" w:lineRule="atLeast"/>
    </w:pPr>
    <w:rPr>
      <w:rFonts w:ascii="Arial" w:eastAsia="Times New Roman" w:hAnsi="Arial" w:cs="Times New Roman"/>
      <w:sz w:val="20"/>
      <w:szCs w:val="24"/>
    </w:rPr>
  </w:style>
  <w:style w:type="paragraph" w:customStyle="1" w:styleId="669FE2C2DC7045DEB609C2A2845F774016">
    <w:name w:val="669FE2C2DC7045DEB609C2A2845F774016"/>
    <w:rsid w:val="00C64E8F"/>
    <w:pPr>
      <w:spacing w:before="60" w:after="60" w:line="280" w:lineRule="atLeast"/>
    </w:pPr>
    <w:rPr>
      <w:rFonts w:ascii="Arial" w:eastAsia="Times New Roman" w:hAnsi="Arial" w:cs="Times New Roman"/>
      <w:sz w:val="20"/>
      <w:szCs w:val="24"/>
    </w:rPr>
  </w:style>
  <w:style w:type="paragraph" w:customStyle="1" w:styleId="0DCBBF8504374C60BC45C4447A7348D616">
    <w:name w:val="0DCBBF8504374C60BC45C4447A7348D616"/>
    <w:rsid w:val="00C64E8F"/>
    <w:pPr>
      <w:spacing w:before="60" w:after="60" w:line="280" w:lineRule="atLeast"/>
    </w:pPr>
    <w:rPr>
      <w:rFonts w:ascii="Arial" w:eastAsia="Times New Roman" w:hAnsi="Arial" w:cs="Times New Roman"/>
      <w:sz w:val="20"/>
      <w:szCs w:val="24"/>
    </w:rPr>
  </w:style>
  <w:style w:type="paragraph" w:customStyle="1" w:styleId="BE5DDF676B42466998A3E5565D7D90EE10">
    <w:name w:val="BE5DDF676B42466998A3E5565D7D90EE1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4">
    <w:name w:val="B2CB6B34CD414636BA3CD6FB54B15DDD14"/>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3">
    <w:name w:val="3D880279191649B9AC3FA8780C818FB013"/>
    <w:rsid w:val="00C64E8F"/>
    <w:pPr>
      <w:spacing w:before="60" w:after="60" w:line="280" w:lineRule="atLeast"/>
    </w:pPr>
    <w:rPr>
      <w:rFonts w:ascii="Arial" w:eastAsia="Times New Roman" w:hAnsi="Arial" w:cs="Times New Roman"/>
      <w:sz w:val="20"/>
      <w:szCs w:val="24"/>
    </w:rPr>
  </w:style>
  <w:style w:type="paragraph" w:customStyle="1" w:styleId="A0FAD93953AC4B0C917CA777B7DA07FE14">
    <w:name w:val="A0FAD93953AC4B0C917CA777B7DA07FE14"/>
    <w:rsid w:val="00C64E8F"/>
    <w:pPr>
      <w:spacing w:before="60" w:after="60" w:line="280" w:lineRule="atLeast"/>
    </w:pPr>
    <w:rPr>
      <w:rFonts w:ascii="Arial" w:eastAsia="Times New Roman" w:hAnsi="Arial" w:cs="Times New Roman"/>
      <w:sz w:val="20"/>
      <w:szCs w:val="24"/>
    </w:rPr>
  </w:style>
  <w:style w:type="paragraph" w:customStyle="1" w:styleId="33790D8ACB9C4AFD84152C3E256262D014">
    <w:name w:val="33790D8ACB9C4AFD84152C3E256262D014"/>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3">
    <w:name w:val="E49E886CB949445386E55115C481A32213"/>
    <w:rsid w:val="00C64E8F"/>
    <w:pPr>
      <w:spacing w:before="60" w:after="60" w:line="280" w:lineRule="atLeast"/>
    </w:pPr>
    <w:rPr>
      <w:rFonts w:ascii="Arial" w:eastAsia="Times New Roman" w:hAnsi="Arial" w:cs="Times New Roman"/>
      <w:sz w:val="20"/>
      <w:szCs w:val="24"/>
    </w:rPr>
  </w:style>
  <w:style w:type="paragraph" w:customStyle="1" w:styleId="8630D5E5656046AF8E472C2A85D9969214">
    <w:name w:val="8630D5E5656046AF8E472C2A85D9969214"/>
    <w:rsid w:val="00C64E8F"/>
    <w:pPr>
      <w:spacing w:before="60" w:after="60" w:line="280" w:lineRule="atLeast"/>
    </w:pPr>
    <w:rPr>
      <w:rFonts w:ascii="Arial" w:eastAsia="Times New Roman" w:hAnsi="Arial" w:cs="Times New Roman"/>
      <w:sz w:val="20"/>
      <w:szCs w:val="24"/>
    </w:rPr>
  </w:style>
  <w:style w:type="paragraph" w:customStyle="1" w:styleId="509D80AD243B49279E1B7EA903F09FC710">
    <w:name w:val="509D80AD243B49279E1B7EA903F09FC71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0">
    <w:name w:val="FAF2D1BAA1CE45B2911BEF6682AB84A31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9">
    <w:name w:val="A9747409C6D2456998BF11C9C11377589"/>
    <w:rsid w:val="00C64E8F"/>
    <w:pPr>
      <w:spacing w:before="60" w:after="60" w:line="280" w:lineRule="atLeast"/>
    </w:pPr>
    <w:rPr>
      <w:rFonts w:ascii="Arial" w:eastAsia="Times New Roman" w:hAnsi="Arial" w:cs="Times New Roman"/>
      <w:sz w:val="20"/>
      <w:szCs w:val="24"/>
    </w:rPr>
  </w:style>
  <w:style w:type="paragraph" w:customStyle="1" w:styleId="54D7F9ED886A4D38B97EC48E8CE9A2F99">
    <w:name w:val="54D7F9ED886A4D38B97EC48E8CE9A2F99"/>
    <w:rsid w:val="00C64E8F"/>
    <w:pPr>
      <w:spacing w:before="60" w:after="60" w:line="280" w:lineRule="atLeast"/>
    </w:pPr>
    <w:rPr>
      <w:rFonts w:ascii="Arial" w:eastAsia="Times New Roman" w:hAnsi="Arial" w:cs="Times New Roman"/>
      <w:sz w:val="20"/>
      <w:szCs w:val="24"/>
    </w:rPr>
  </w:style>
  <w:style w:type="paragraph" w:customStyle="1" w:styleId="17979B82F43D43659B8F6FCE9F55D7619">
    <w:name w:val="17979B82F43D43659B8F6FCE9F55D7619"/>
    <w:rsid w:val="00C64E8F"/>
    <w:pPr>
      <w:spacing w:before="60" w:after="60" w:line="280" w:lineRule="atLeast"/>
    </w:pPr>
    <w:rPr>
      <w:rFonts w:ascii="Arial" w:eastAsia="Times New Roman" w:hAnsi="Arial" w:cs="Times New Roman"/>
      <w:sz w:val="20"/>
      <w:szCs w:val="24"/>
    </w:rPr>
  </w:style>
  <w:style w:type="paragraph" w:customStyle="1" w:styleId="67D5D9E5B0A048FEAE7B4BCB4DAB84329">
    <w:name w:val="67D5D9E5B0A048FEAE7B4BCB4DAB84329"/>
    <w:rsid w:val="00C64E8F"/>
    <w:pPr>
      <w:spacing w:before="60" w:after="60" w:line="280" w:lineRule="atLeast"/>
    </w:pPr>
    <w:rPr>
      <w:rFonts w:ascii="Arial" w:eastAsia="Times New Roman" w:hAnsi="Arial" w:cs="Times New Roman"/>
      <w:sz w:val="20"/>
      <w:szCs w:val="24"/>
    </w:rPr>
  </w:style>
  <w:style w:type="paragraph" w:customStyle="1" w:styleId="BABD0C6B2F33417E919CBEEDD0D3763E9">
    <w:name w:val="BABD0C6B2F33417E919CBEEDD0D3763E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5">
    <w:name w:val="E241BF1E3AFC453B99ED596D8A6DD4D525"/>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1">
    <w:name w:val="782ECFF5206C4F93B0F7B64C91C697023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1">
    <w:name w:val="CF5B8C695FBF4738BBF04246CB96FDF13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1">
    <w:name w:val="F23418834E3949B387AA8C454C17311D31"/>
    <w:rsid w:val="00C64E8F"/>
    <w:pPr>
      <w:spacing w:before="60" w:after="60" w:line="280" w:lineRule="atLeast"/>
    </w:pPr>
    <w:rPr>
      <w:rFonts w:ascii="Arial" w:eastAsia="Times New Roman" w:hAnsi="Arial" w:cs="Times New Roman"/>
      <w:sz w:val="20"/>
      <w:szCs w:val="24"/>
    </w:rPr>
  </w:style>
  <w:style w:type="paragraph" w:customStyle="1" w:styleId="39FEC9469B344540977E227F6356174B31">
    <w:name w:val="39FEC9469B344540977E227F6356174B31"/>
    <w:rsid w:val="00C64E8F"/>
    <w:pPr>
      <w:spacing w:before="60" w:after="60" w:line="280" w:lineRule="atLeast"/>
    </w:pPr>
    <w:rPr>
      <w:rFonts w:ascii="Arial" w:eastAsia="Times New Roman" w:hAnsi="Arial" w:cs="Times New Roman"/>
      <w:sz w:val="20"/>
      <w:szCs w:val="24"/>
    </w:rPr>
  </w:style>
  <w:style w:type="paragraph" w:customStyle="1" w:styleId="5B2FED5985014B89B537DA50729C755131">
    <w:name w:val="5B2FED5985014B89B537DA50729C755131"/>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1">
    <w:name w:val="63A0415C5CFC404C8BE8D73ADF9E489631"/>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1">
    <w:name w:val="8E6A5B724BEE4B88B805DA4598AF885A31"/>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1">
    <w:name w:val="2259295828E5407BB5C9794B4FD097E83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9">
    <w:name w:val="AC7677715E5E42B89858DDE0782DEBDF9"/>
    <w:rsid w:val="00C64E8F"/>
    <w:pPr>
      <w:spacing w:before="60" w:after="60" w:line="280" w:lineRule="atLeast"/>
    </w:pPr>
    <w:rPr>
      <w:rFonts w:ascii="Arial" w:eastAsia="Times New Roman" w:hAnsi="Arial" w:cs="Times New Roman"/>
      <w:sz w:val="20"/>
      <w:szCs w:val="24"/>
    </w:rPr>
  </w:style>
  <w:style w:type="paragraph" w:customStyle="1" w:styleId="2908E33971A34737BE52D8ACC3B3110C4">
    <w:name w:val="2908E33971A34737BE52D8ACC3B3110C4"/>
    <w:rsid w:val="00C64E8F"/>
    <w:pPr>
      <w:spacing w:before="60" w:after="60" w:line="280" w:lineRule="atLeast"/>
    </w:pPr>
    <w:rPr>
      <w:rFonts w:ascii="Arial" w:eastAsia="Times New Roman" w:hAnsi="Arial" w:cs="Times New Roman"/>
      <w:sz w:val="20"/>
      <w:szCs w:val="24"/>
    </w:rPr>
  </w:style>
  <w:style w:type="paragraph" w:customStyle="1" w:styleId="FEE028B553664E7A9D60752B938D1BAE31">
    <w:name w:val="FEE028B553664E7A9D60752B938D1BAE31"/>
    <w:rsid w:val="00C64E8F"/>
    <w:pPr>
      <w:spacing w:before="60" w:after="60" w:line="280" w:lineRule="atLeast"/>
    </w:pPr>
    <w:rPr>
      <w:rFonts w:ascii="Arial" w:eastAsia="Times New Roman" w:hAnsi="Arial" w:cs="Times New Roman"/>
      <w:sz w:val="20"/>
      <w:szCs w:val="24"/>
    </w:rPr>
  </w:style>
  <w:style w:type="paragraph" w:customStyle="1" w:styleId="EFC1D0E63B0D42838BFD219D0AAE28F728">
    <w:name w:val="EFC1D0E63B0D42838BFD219D0AAE28F728"/>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1">
    <w:name w:val="CFC01435ADEE45FC9DDF3197070831353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5">
    <w:name w:val="F998E549B349469D823D8F2CBF062AE625"/>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40">
    <w:name w:val="E48F52D784A74223A29CEC81373A026040"/>
    <w:rsid w:val="00C64E8F"/>
    <w:pPr>
      <w:spacing w:before="200" w:line="280" w:lineRule="atLeast"/>
    </w:pPr>
    <w:rPr>
      <w:rFonts w:ascii="Arial" w:eastAsia="Times New Roman" w:hAnsi="Arial" w:cs="Times New Roman"/>
      <w:sz w:val="44"/>
      <w:szCs w:val="20"/>
    </w:rPr>
  </w:style>
  <w:style w:type="paragraph" w:customStyle="1" w:styleId="F99AA93CF800454AA2BE58252675944A38">
    <w:name w:val="F99AA93CF800454AA2BE58252675944A38"/>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9">
    <w:name w:val="1FC45B8AED1942D49CBD32833405D2DD39"/>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9">
    <w:name w:val="BC43CB9FBD644D0987672200B62EF81939"/>
    <w:rsid w:val="00C64E8F"/>
    <w:pPr>
      <w:spacing w:before="60" w:after="60" w:line="280" w:lineRule="atLeast"/>
    </w:pPr>
    <w:rPr>
      <w:rFonts w:ascii="Arial" w:eastAsia="Times New Roman" w:hAnsi="Arial" w:cs="Times New Roman"/>
      <w:sz w:val="20"/>
      <w:szCs w:val="24"/>
    </w:rPr>
  </w:style>
  <w:style w:type="paragraph" w:customStyle="1" w:styleId="9266B92EE69546E19EA90B261FD6CE8040">
    <w:name w:val="9266B92EE69546E19EA90B261FD6CE8040"/>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40">
    <w:name w:val="55E07D4893024F13ABBEAE390E0271F040"/>
    <w:rsid w:val="00C64E8F"/>
    <w:pPr>
      <w:spacing w:before="60" w:after="60" w:line="280" w:lineRule="atLeast"/>
    </w:pPr>
    <w:rPr>
      <w:rFonts w:ascii="Arial" w:eastAsia="Times New Roman" w:hAnsi="Arial" w:cs="Times New Roman"/>
      <w:sz w:val="20"/>
      <w:szCs w:val="24"/>
    </w:rPr>
  </w:style>
  <w:style w:type="paragraph" w:customStyle="1" w:styleId="98AC414CA71548B3BED0D8DC6F93EC9712">
    <w:name w:val="98AC414CA71548B3BED0D8DC6F93EC9712"/>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8">
    <w:name w:val="FC36F5B1BB854960808C43A77D067D2D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3">
    <w:name w:val="D1B2B6E92CD441FF8D23470E316D5EAD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6">
    <w:name w:val="D44DD1960ACE4B66B13B4CA12232CD37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8">
    <w:name w:val="2B83EC16EF394C39B085D38B630AE27A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7">
    <w:name w:val="5983C33E7E2F4454A898B1994804398D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8">
    <w:name w:val="9E502AD431424F8E922014E42A08BBD6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3">
    <w:name w:val="63278D7954AD4DCF85A698EB08E7DFBB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5">
    <w:name w:val="1056AA5964134138AF750BE3FDC79C14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4">
    <w:name w:val="66FBF617B7804D0F9EC181CC5AF9D232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8">
    <w:name w:val="A07E29A13C6145D8876F4D79915F110A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7">
    <w:name w:val="06CAFB55A0C540DD97AA9C6D633306D97"/>
    <w:rsid w:val="00C64E8F"/>
    <w:pPr>
      <w:numPr>
        <w:numId w:val="9"/>
      </w:numPr>
      <w:tabs>
        <w:tab w:val="clear" w:pos="360"/>
        <w:tab w:val="num" w:pos="567"/>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3">
    <w:name w:val="98D2C6135FCD4450AADBE47AE2DA1B8E33"/>
    <w:rsid w:val="00C64E8F"/>
    <w:pPr>
      <w:spacing w:before="60" w:after="60" w:line="280" w:lineRule="atLeast"/>
    </w:pPr>
    <w:rPr>
      <w:rFonts w:ascii="Arial" w:eastAsia="Times New Roman" w:hAnsi="Arial" w:cs="Times New Roman"/>
      <w:sz w:val="20"/>
      <w:szCs w:val="24"/>
    </w:rPr>
  </w:style>
  <w:style w:type="paragraph" w:customStyle="1" w:styleId="E593FFDCE72E41C1BC27FA2FE7C23C2B32">
    <w:name w:val="E593FFDCE72E41C1BC27FA2FE7C23C2B3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F54392F8CCBA4426A745BDAF1A6C9A3232">
    <w:name w:val="F54392F8CCBA4426A745BDAF1A6C9A323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7961CA380ECC49F9A2FAB299E3337AA932">
    <w:name w:val="7961CA380ECC49F9A2FAB299E3337AA93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A4684F888ED641F8A2883CC8B0478EE312">
    <w:name w:val="A4684F888ED641F8A2883CC8B0478EE31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5E9DD5B8DDE4486FBC2D743F459CDBDD32">
    <w:name w:val="5E9DD5B8DDE4486FBC2D743F459CDBDD32"/>
    <w:rsid w:val="00C64E8F"/>
    <w:pPr>
      <w:numPr>
        <w:numId w:val="5"/>
      </w:numPr>
      <w:tabs>
        <w:tab w:val="clear" w:pos="360"/>
      </w:tabs>
      <w:spacing w:before="60" w:after="60" w:line="280" w:lineRule="atLeast"/>
    </w:pPr>
    <w:rPr>
      <w:rFonts w:ascii="Arial" w:eastAsia="Times New Roman" w:hAnsi="Arial" w:cs="Times New Roman"/>
      <w:sz w:val="20"/>
      <w:szCs w:val="24"/>
    </w:rPr>
  </w:style>
  <w:style w:type="paragraph" w:customStyle="1" w:styleId="28B361AE6E314B38824F34561738115C12">
    <w:name w:val="28B361AE6E314B38824F34561738115C12"/>
    <w:rsid w:val="00C64E8F"/>
    <w:pPr>
      <w:spacing w:before="60" w:after="60" w:line="280" w:lineRule="atLeast"/>
    </w:pPr>
    <w:rPr>
      <w:rFonts w:ascii="Arial" w:eastAsia="Times New Roman" w:hAnsi="Arial" w:cs="Times New Roman"/>
      <w:sz w:val="20"/>
      <w:szCs w:val="24"/>
    </w:rPr>
  </w:style>
  <w:style w:type="paragraph" w:customStyle="1" w:styleId="C1FEA05BCAD644FFA78C72326872A32332">
    <w:name w:val="C1FEA05BCAD644FFA78C72326872A323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2">
    <w:name w:val="ECC8CE15A0444D73A45D7A5C66C5B540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2">
    <w:name w:val="D1C71D3F3BBD4838AFF17C528A2CD9C3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2">
    <w:name w:val="6F6775A9798A41FBA16BE7B1626E28EB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2">
    <w:name w:val="DF4F70287CEF4F86833DBB62BBFC583A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2">
    <w:name w:val="EA26DF7166C24E40B012946D8F6C4705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7">
    <w:name w:val="BA0D068A266D4C49B92FAB0A64ABCF6B27"/>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2">
    <w:name w:val="B27682BDCBFE43A2846C1AB7CC2CC7E832"/>
    <w:rsid w:val="00C64E8F"/>
    <w:pPr>
      <w:numPr>
        <w:ilvl w:val="1"/>
        <w:numId w:val="5"/>
      </w:numPr>
      <w:tabs>
        <w:tab w:val="clear" w:pos="360"/>
        <w:tab w:val="num" w:pos="567"/>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7">
    <w:name w:val="C5F88CD53FD046C2B231B0DB46B952737"/>
    <w:rsid w:val="00C64E8F"/>
    <w:pPr>
      <w:keepNext/>
      <w:numPr>
        <w:numId w:val="6"/>
      </w:numPr>
      <w:tabs>
        <w:tab w:val="clear" w:pos="360"/>
        <w:tab w:val="num" w:pos="567"/>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7">
    <w:name w:val="9C3BB2E271264CEF90EE7160A7BAE30A7"/>
    <w:rsid w:val="00C64E8F"/>
    <w:pPr>
      <w:keepNext/>
      <w:numPr>
        <w:ilvl w:val="1"/>
        <w:numId w:val="6"/>
      </w:numPr>
      <w:tabs>
        <w:tab w:val="clear" w:pos="360"/>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2">
    <w:name w:val="5B040183D4AD48758AE6CA066D7BB45612"/>
    <w:rsid w:val="00C64E8F"/>
    <w:pPr>
      <w:spacing w:before="60" w:after="60" w:line="280" w:lineRule="atLeast"/>
    </w:pPr>
    <w:rPr>
      <w:rFonts w:ascii="Arial" w:eastAsia="Times New Roman" w:hAnsi="Arial" w:cs="Times New Roman"/>
      <w:sz w:val="20"/>
      <w:szCs w:val="24"/>
    </w:rPr>
  </w:style>
  <w:style w:type="paragraph" w:customStyle="1" w:styleId="78AF7996B4E0433E8D2989B18EC5C50311">
    <w:name w:val="78AF7996B4E0433E8D2989B18EC5C5031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20">
    <w:name w:val="D6D6C9B7DDA64090BC25D35315788E3C2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20">
    <w:name w:val="C0FBF7310A6648D1ACD16751E5DB5C0620"/>
    <w:rsid w:val="00C64E8F"/>
    <w:pPr>
      <w:spacing w:before="60" w:after="60" w:line="280" w:lineRule="atLeast"/>
    </w:pPr>
    <w:rPr>
      <w:rFonts w:ascii="Arial" w:eastAsia="Times New Roman" w:hAnsi="Arial" w:cs="Times New Roman"/>
      <w:sz w:val="20"/>
      <w:szCs w:val="24"/>
    </w:rPr>
  </w:style>
  <w:style w:type="paragraph" w:customStyle="1" w:styleId="39C5158620E54DD8840B322931E6656618">
    <w:name w:val="39C5158620E54DD8840B322931E6656618"/>
    <w:rsid w:val="00C64E8F"/>
    <w:pPr>
      <w:spacing w:before="60" w:after="60" w:line="280" w:lineRule="atLeast"/>
    </w:pPr>
    <w:rPr>
      <w:rFonts w:ascii="Arial" w:eastAsia="Times New Roman" w:hAnsi="Arial" w:cs="Times New Roman"/>
      <w:sz w:val="20"/>
      <w:szCs w:val="24"/>
    </w:rPr>
  </w:style>
  <w:style w:type="paragraph" w:customStyle="1" w:styleId="A2F1BF428513471BA96140DA11CF239419">
    <w:name w:val="A2F1BF428513471BA96140DA11CF239419"/>
    <w:rsid w:val="00C64E8F"/>
    <w:pPr>
      <w:spacing w:before="60" w:after="60" w:line="280" w:lineRule="atLeast"/>
    </w:pPr>
    <w:rPr>
      <w:rFonts w:ascii="Arial" w:eastAsia="Times New Roman" w:hAnsi="Arial" w:cs="Times New Roman"/>
      <w:sz w:val="20"/>
      <w:szCs w:val="24"/>
    </w:rPr>
  </w:style>
  <w:style w:type="paragraph" w:customStyle="1" w:styleId="38F47B2AC0A74536A1ADD3810204CB0720">
    <w:name w:val="38F47B2AC0A74536A1ADD3810204CB0720"/>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8">
    <w:name w:val="75E5ACF39EAD44ADA2E42E44FA44879218"/>
    <w:rsid w:val="00C64E8F"/>
    <w:pPr>
      <w:spacing w:before="60" w:after="60" w:line="280" w:lineRule="atLeast"/>
    </w:pPr>
    <w:rPr>
      <w:rFonts w:ascii="Arial" w:eastAsia="Times New Roman" w:hAnsi="Arial" w:cs="Times New Roman"/>
      <w:sz w:val="20"/>
      <w:szCs w:val="24"/>
    </w:rPr>
  </w:style>
  <w:style w:type="paragraph" w:customStyle="1" w:styleId="669FE2C2DC7045DEB609C2A2845F774017">
    <w:name w:val="669FE2C2DC7045DEB609C2A2845F774017"/>
    <w:rsid w:val="00C64E8F"/>
    <w:pPr>
      <w:spacing w:before="60" w:after="60" w:line="280" w:lineRule="atLeast"/>
    </w:pPr>
    <w:rPr>
      <w:rFonts w:ascii="Arial" w:eastAsia="Times New Roman" w:hAnsi="Arial" w:cs="Times New Roman"/>
      <w:sz w:val="20"/>
      <w:szCs w:val="24"/>
    </w:rPr>
  </w:style>
  <w:style w:type="paragraph" w:customStyle="1" w:styleId="0DCBBF8504374C60BC45C4447A7348D617">
    <w:name w:val="0DCBBF8504374C60BC45C4447A7348D617"/>
    <w:rsid w:val="00C64E8F"/>
    <w:pPr>
      <w:spacing w:before="60" w:after="60" w:line="280" w:lineRule="atLeast"/>
    </w:pPr>
    <w:rPr>
      <w:rFonts w:ascii="Arial" w:eastAsia="Times New Roman" w:hAnsi="Arial" w:cs="Times New Roman"/>
      <w:sz w:val="20"/>
      <w:szCs w:val="24"/>
    </w:rPr>
  </w:style>
  <w:style w:type="paragraph" w:customStyle="1" w:styleId="BE5DDF676B42466998A3E5565D7D90EE11">
    <w:name w:val="BE5DDF676B42466998A3E5565D7D90EE11"/>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5">
    <w:name w:val="B2CB6B34CD414636BA3CD6FB54B15DDD15"/>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4">
    <w:name w:val="3D880279191649B9AC3FA8780C818FB014"/>
    <w:rsid w:val="00C64E8F"/>
    <w:pPr>
      <w:spacing w:before="60" w:after="60" w:line="280" w:lineRule="atLeast"/>
    </w:pPr>
    <w:rPr>
      <w:rFonts w:ascii="Arial" w:eastAsia="Times New Roman" w:hAnsi="Arial" w:cs="Times New Roman"/>
      <w:sz w:val="20"/>
      <w:szCs w:val="24"/>
    </w:rPr>
  </w:style>
  <w:style w:type="paragraph" w:customStyle="1" w:styleId="A0FAD93953AC4B0C917CA777B7DA07FE15">
    <w:name w:val="A0FAD93953AC4B0C917CA777B7DA07FE15"/>
    <w:rsid w:val="00C64E8F"/>
    <w:pPr>
      <w:spacing w:before="60" w:after="60" w:line="280" w:lineRule="atLeast"/>
    </w:pPr>
    <w:rPr>
      <w:rFonts w:ascii="Arial" w:eastAsia="Times New Roman" w:hAnsi="Arial" w:cs="Times New Roman"/>
      <w:sz w:val="20"/>
      <w:szCs w:val="24"/>
    </w:rPr>
  </w:style>
  <w:style w:type="paragraph" w:customStyle="1" w:styleId="33790D8ACB9C4AFD84152C3E256262D015">
    <w:name w:val="33790D8ACB9C4AFD84152C3E256262D015"/>
    <w:rsid w:val="00C64E8F"/>
    <w:pPr>
      <w:numPr>
        <w:ilvl w:val="4"/>
        <w:numId w:val="6"/>
      </w:numPr>
      <w:tabs>
        <w:tab w:val="clear" w:pos="360"/>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4">
    <w:name w:val="E49E886CB949445386E55115C481A32214"/>
    <w:rsid w:val="00C64E8F"/>
    <w:pPr>
      <w:spacing w:before="60" w:after="60" w:line="280" w:lineRule="atLeast"/>
    </w:pPr>
    <w:rPr>
      <w:rFonts w:ascii="Arial" w:eastAsia="Times New Roman" w:hAnsi="Arial" w:cs="Times New Roman"/>
      <w:sz w:val="20"/>
      <w:szCs w:val="24"/>
    </w:rPr>
  </w:style>
  <w:style w:type="paragraph" w:customStyle="1" w:styleId="8630D5E5656046AF8E472C2A85D9969215">
    <w:name w:val="8630D5E5656046AF8E472C2A85D9969215"/>
    <w:rsid w:val="00C64E8F"/>
    <w:pPr>
      <w:spacing w:before="60" w:after="60" w:line="280" w:lineRule="atLeast"/>
    </w:pPr>
    <w:rPr>
      <w:rFonts w:ascii="Arial" w:eastAsia="Times New Roman" w:hAnsi="Arial" w:cs="Times New Roman"/>
      <w:sz w:val="20"/>
      <w:szCs w:val="24"/>
    </w:rPr>
  </w:style>
  <w:style w:type="paragraph" w:customStyle="1" w:styleId="509D80AD243B49279E1B7EA903F09FC711">
    <w:name w:val="509D80AD243B49279E1B7EA903F09FC71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1">
    <w:name w:val="FAF2D1BAA1CE45B2911BEF6682AB84A311"/>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10">
    <w:name w:val="A9747409C6D2456998BF11C9C113775810"/>
    <w:rsid w:val="00C64E8F"/>
    <w:pPr>
      <w:spacing w:before="60" w:after="60" w:line="280" w:lineRule="atLeast"/>
    </w:pPr>
    <w:rPr>
      <w:rFonts w:ascii="Arial" w:eastAsia="Times New Roman" w:hAnsi="Arial" w:cs="Times New Roman"/>
      <w:sz w:val="20"/>
      <w:szCs w:val="24"/>
    </w:rPr>
  </w:style>
  <w:style w:type="paragraph" w:customStyle="1" w:styleId="54D7F9ED886A4D38B97EC48E8CE9A2F910">
    <w:name w:val="54D7F9ED886A4D38B97EC48E8CE9A2F910"/>
    <w:rsid w:val="00C64E8F"/>
    <w:pPr>
      <w:spacing w:before="60" w:after="60" w:line="280" w:lineRule="atLeast"/>
    </w:pPr>
    <w:rPr>
      <w:rFonts w:ascii="Arial" w:eastAsia="Times New Roman" w:hAnsi="Arial" w:cs="Times New Roman"/>
      <w:sz w:val="20"/>
      <w:szCs w:val="24"/>
    </w:rPr>
  </w:style>
  <w:style w:type="paragraph" w:customStyle="1" w:styleId="17979B82F43D43659B8F6FCE9F55D76110">
    <w:name w:val="17979B82F43D43659B8F6FCE9F55D76110"/>
    <w:rsid w:val="00C64E8F"/>
    <w:pPr>
      <w:spacing w:before="60" w:after="60" w:line="280" w:lineRule="atLeast"/>
    </w:pPr>
    <w:rPr>
      <w:rFonts w:ascii="Arial" w:eastAsia="Times New Roman" w:hAnsi="Arial" w:cs="Times New Roman"/>
      <w:sz w:val="20"/>
      <w:szCs w:val="24"/>
    </w:rPr>
  </w:style>
  <w:style w:type="paragraph" w:customStyle="1" w:styleId="67D5D9E5B0A048FEAE7B4BCB4DAB843210">
    <w:name w:val="67D5D9E5B0A048FEAE7B4BCB4DAB843210"/>
    <w:rsid w:val="00C64E8F"/>
    <w:pPr>
      <w:spacing w:before="60" w:after="60" w:line="280" w:lineRule="atLeast"/>
    </w:pPr>
    <w:rPr>
      <w:rFonts w:ascii="Arial" w:eastAsia="Times New Roman" w:hAnsi="Arial" w:cs="Times New Roman"/>
      <w:sz w:val="20"/>
      <w:szCs w:val="24"/>
    </w:rPr>
  </w:style>
  <w:style w:type="paragraph" w:customStyle="1" w:styleId="BABD0C6B2F33417E919CBEEDD0D3763E10">
    <w:name w:val="BABD0C6B2F33417E919CBEEDD0D3763E10"/>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6">
    <w:name w:val="E241BF1E3AFC453B99ED596D8A6DD4D526"/>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2">
    <w:name w:val="782ECFF5206C4F93B0F7B64C91C6970232"/>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2">
    <w:name w:val="CF5B8C695FBF4738BBF04246CB96FDF132"/>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2">
    <w:name w:val="F23418834E3949B387AA8C454C17311D32"/>
    <w:rsid w:val="00C64E8F"/>
    <w:pPr>
      <w:spacing w:before="60" w:after="60" w:line="280" w:lineRule="atLeast"/>
    </w:pPr>
    <w:rPr>
      <w:rFonts w:ascii="Arial" w:eastAsia="Times New Roman" w:hAnsi="Arial" w:cs="Times New Roman"/>
      <w:sz w:val="20"/>
      <w:szCs w:val="24"/>
    </w:rPr>
  </w:style>
  <w:style w:type="paragraph" w:customStyle="1" w:styleId="39FEC9469B344540977E227F6356174B32">
    <w:name w:val="39FEC9469B344540977E227F6356174B32"/>
    <w:rsid w:val="00C64E8F"/>
    <w:pPr>
      <w:spacing w:before="60" w:after="60" w:line="280" w:lineRule="atLeast"/>
    </w:pPr>
    <w:rPr>
      <w:rFonts w:ascii="Arial" w:eastAsia="Times New Roman" w:hAnsi="Arial" w:cs="Times New Roman"/>
      <w:sz w:val="20"/>
      <w:szCs w:val="24"/>
    </w:rPr>
  </w:style>
  <w:style w:type="paragraph" w:customStyle="1" w:styleId="5B2FED5985014B89B537DA50729C755132">
    <w:name w:val="5B2FED5985014B89B537DA50729C755132"/>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2">
    <w:name w:val="63A0415C5CFC404C8BE8D73ADF9E489632"/>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2">
    <w:name w:val="8E6A5B724BEE4B88B805DA4598AF885A32"/>
    <w:rsid w:val="00C64E8F"/>
    <w:pPr>
      <w:numPr>
        <w:ilvl w:val="3"/>
        <w:numId w:val="6"/>
      </w:numPr>
      <w:tabs>
        <w:tab w:val="clear" w:pos="360"/>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2">
    <w:name w:val="2259295828E5407BB5C9794B4FD097E832"/>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10">
    <w:name w:val="AC7677715E5E42B89858DDE0782DEBDF10"/>
    <w:rsid w:val="00C64E8F"/>
    <w:pPr>
      <w:spacing w:before="60" w:after="60" w:line="280" w:lineRule="atLeast"/>
    </w:pPr>
    <w:rPr>
      <w:rFonts w:ascii="Arial" w:eastAsia="Times New Roman" w:hAnsi="Arial" w:cs="Times New Roman"/>
      <w:sz w:val="20"/>
      <w:szCs w:val="24"/>
    </w:rPr>
  </w:style>
  <w:style w:type="paragraph" w:customStyle="1" w:styleId="2908E33971A34737BE52D8ACC3B3110C5">
    <w:name w:val="2908E33971A34737BE52D8ACC3B3110C5"/>
    <w:rsid w:val="00C64E8F"/>
    <w:pPr>
      <w:spacing w:before="60" w:after="60" w:line="280" w:lineRule="atLeast"/>
    </w:pPr>
    <w:rPr>
      <w:rFonts w:ascii="Arial" w:eastAsia="Times New Roman" w:hAnsi="Arial" w:cs="Times New Roman"/>
      <w:sz w:val="20"/>
      <w:szCs w:val="24"/>
    </w:rPr>
  </w:style>
  <w:style w:type="paragraph" w:customStyle="1" w:styleId="FEE028B553664E7A9D60752B938D1BAE32">
    <w:name w:val="FEE028B553664E7A9D60752B938D1BAE32"/>
    <w:rsid w:val="00C64E8F"/>
    <w:pPr>
      <w:spacing w:before="60" w:after="60" w:line="280" w:lineRule="atLeast"/>
    </w:pPr>
    <w:rPr>
      <w:rFonts w:ascii="Arial" w:eastAsia="Times New Roman" w:hAnsi="Arial" w:cs="Times New Roman"/>
      <w:sz w:val="20"/>
      <w:szCs w:val="24"/>
    </w:rPr>
  </w:style>
  <w:style w:type="paragraph" w:customStyle="1" w:styleId="EFC1D0E63B0D42838BFD219D0AAE28F729">
    <w:name w:val="EFC1D0E63B0D42838BFD219D0AAE28F729"/>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2">
    <w:name w:val="CFC01435ADEE45FC9DDF31970708313532"/>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6">
    <w:name w:val="F998E549B349469D823D8F2CBF062AE626"/>
    <w:rsid w:val="00C64E8F"/>
    <w:pPr>
      <w:numPr>
        <w:ilvl w:val="2"/>
        <w:numId w:val="6"/>
      </w:numPr>
      <w:tabs>
        <w:tab w:val="clear" w:pos="360"/>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41">
    <w:name w:val="E48F52D784A74223A29CEC81373A026041"/>
    <w:rsid w:val="00C20D63"/>
    <w:pPr>
      <w:spacing w:before="200" w:line="280" w:lineRule="atLeast"/>
    </w:pPr>
    <w:rPr>
      <w:rFonts w:ascii="Arial" w:eastAsia="Times New Roman" w:hAnsi="Arial" w:cs="Times New Roman"/>
      <w:sz w:val="44"/>
      <w:szCs w:val="20"/>
    </w:rPr>
  </w:style>
  <w:style w:type="paragraph" w:customStyle="1" w:styleId="F99AA93CF800454AA2BE58252675944A39">
    <w:name w:val="F99AA93CF800454AA2BE58252675944A39"/>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0">
    <w:name w:val="1FC45B8AED1942D49CBD32833405D2DD40"/>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0">
    <w:name w:val="BC43CB9FBD644D0987672200B62EF81940"/>
    <w:rsid w:val="00C20D63"/>
    <w:pPr>
      <w:spacing w:before="60" w:after="60" w:line="280" w:lineRule="atLeast"/>
    </w:pPr>
    <w:rPr>
      <w:rFonts w:ascii="Arial" w:eastAsia="Times New Roman" w:hAnsi="Arial" w:cs="Times New Roman"/>
      <w:sz w:val="20"/>
      <w:szCs w:val="20"/>
    </w:rPr>
  </w:style>
  <w:style w:type="paragraph" w:customStyle="1" w:styleId="9266B92EE69546E19EA90B261FD6CE8041">
    <w:name w:val="9266B92EE69546E19EA90B261FD6CE8041"/>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1">
    <w:name w:val="55E07D4893024F13ABBEAE390E0271F041"/>
    <w:rsid w:val="00C20D63"/>
    <w:pPr>
      <w:spacing w:before="60" w:after="60" w:line="280" w:lineRule="atLeast"/>
    </w:pPr>
    <w:rPr>
      <w:rFonts w:ascii="Arial" w:eastAsia="Times New Roman" w:hAnsi="Arial" w:cs="Times New Roman"/>
      <w:sz w:val="20"/>
      <w:szCs w:val="20"/>
    </w:rPr>
  </w:style>
  <w:style w:type="paragraph" w:customStyle="1" w:styleId="98AC414CA71548B3BED0D8DC6F93EC9713">
    <w:name w:val="98AC414CA71548B3BED0D8DC6F93EC9713"/>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9">
    <w:name w:val="FC36F5B1BB854960808C43A77D067D2D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4">
    <w:name w:val="D1B2B6E92CD441FF8D23470E316D5EAD24"/>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7">
    <w:name w:val="D44DD1960ACE4B66B13B4CA12232CD373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39">
    <w:name w:val="2B83EC16EF394C39B085D38B630AE27A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38">
    <w:name w:val="5983C33E7E2F4454A898B1994804398D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39">
    <w:name w:val="9E502AD431424F8E922014E42A08BBD6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4">
    <w:name w:val="63278D7954AD4DCF85A698EB08E7DFBB24"/>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6">
    <w:name w:val="1056AA5964134138AF750BE3FDC79C143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5">
    <w:name w:val="66FBF617B7804D0F9EC181CC5AF9D23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39">
    <w:name w:val="A07E29A13C6145D8876F4D79915F110A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8">
    <w:name w:val="06CAFB55A0C540DD97AA9C6D633306D98"/>
    <w:rsid w:val="00C20D63"/>
    <w:pPr>
      <w:numPr>
        <w:numId w:val="8"/>
      </w:numPr>
      <w:tabs>
        <w:tab w:val="clear" w:pos="360"/>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4">
    <w:name w:val="98D2C6135FCD4450AADBE47AE2DA1B8E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E593FFDCE72E41C1BC27FA2FE7C23C2B33">
    <w:name w:val="E593FFDCE72E41C1BC27FA2FE7C23C2B3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F54392F8CCBA4426A745BDAF1A6C9A3233">
    <w:name w:val="F54392F8CCBA4426A745BDAF1A6C9A323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7961CA380ECC49F9A2FAB299E3337AA933">
    <w:name w:val="7961CA380ECC49F9A2FAB299E3337AA93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A4684F888ED641F8A2883CC8B0478EE313">
    <w:name w:val="A4684F888ED641F8A2883CC8B0478EE31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5E9DD5B8DDE4486FBC2D743F459CDBDD33">
    <w:name w:val="5E9DD5B8DDE4486FBC2D743F459CDBDD33"/>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28B361AE6E314B38824F34561738115C13">
    <w:name w:val="28B361AE6E314B38824F34561738115C13"/>
    <w:rsid w:val="00C20D63"/>
    <w:pPr>
      <w:spacing w:before="60" w:after="60" w:line="280" w:lineRule="atLeast"/>
    </w:pPr>
    <w:rPr>
      <w:rFonts w:ascii="Arial" w:eastAsia="Times New Roman" w:hAnsi="Arial" w:cs="Times New Roman"/>
      <w:sz w:val="20"/>
      <w:szCs w:val="20"/>
    </w:rPr>
  </w:style>
  <w:style w:type="paragraph" w:customStyle="1" w:styleId="C1FEA05BCAD644FFA78C72326872A32333">
    <w:name w:val="C1FEA05BCAD644FFA78C72326872A323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3">
    <w:name w:val="ECC8CE15A0444D73A45D7A5C66C5B540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3">
    <w:name w:val="D1C71D3F3BBD4838AFF17C528A2CD9C3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3">
    <w:name w:val="6F6775A9798A41FBA16BE7B1626E28EB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3">
    <w:name w:val="DF4F70287CEF4F86833DBB62BBFC583A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3">
    <w:name w:val="EA26DF7166C24E40B012946D8F6C4705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28">
    <w:name w:val="BA0D068A266D4C49B92FAB0A64ABCF6B28"/>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3">
    <w:name w:val="B27682BDCBFE43A2846C1AB7CC2CC7E833"/>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8">
    <w:name w:val="C5F88CD53FD046C2B231B0DB46B952738"/>
    <w:rsid w:val="00C20D63"/>
    <w:pPr>
      <w:keepNext/>
      <w:numPr>
        <w:numId w:val="4"/>
      </w:numPr>
      <w:tabs>
        <w:tab w:val="clear" w:pos="360"/>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8">
    <w:name w:val="9C3BB2E271264CEF90EE7160A7BAE30A8"/>
    <w:rsid w:val="00C20D63"/>
    <w:pPr>
      <w:keepNext/>
      <w:numPr>
        <w:ilvl w:val="1"/>
        <w:numId w:val="4"/>
      </w:numPr>
      <w:tabs>
        <w:tab w:val="clear" w:pos="360"/>
        <w:tab w:val="num" w:pos="709"/>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3">
    <w:name w:val="5B040183D4AD48758AE6CA066D7BB45613"/>
    <w:rsid w:val="00C20D63"/>
    <w:pPr>
      <w:spacing w:before="60" w:after="60" w:line="280" w:lineRule="atLeast"/>
    </w:pPr>
    <w:rPr>
      <w:rFonts w:ascii="Arial" w:eastAsia="Times New Roman" w:hAnsi="Arial" w:cs="Times New Roman"/>
      <w:sz w:val="20"/>
      <w:szCs w:val="20"/>
    </w:rPr>
  </w:style>
  <w:style w:type="paragraph" w:customStyle="1" w:styleId="78AF7996B4E0433E8D2989B18EC5C50312">
    <w:name w:val="78AF7996B4E0433E8D2989B18EC5C5031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1">
    <w:name w:val="D6D6C9B7DDA64090BC25D35315788E3C21"/>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1">
    <w:name w:val="C0FBF7310A6648D1ACD16751E5DB5C0621"/>
    <w:rsid w:val="00C20D63"/>
    <w:pPr>
      <w:spacing w:before="60" w:after="60" w:line="280" w:lineRule="atLeast"/>
    </w:pPr>
    <w:rPr>
      <w:rFonts w:ascii="Arial" w:eastAsia="Times New Roman" w:hAnsi="Arial" w:cs="Times New Roman"/>
      <w:sz w:val="20"/>
      <w:szCs w:val="20"/>
    </w:rPr>
  </w:style>
  <w:style w:type="paragraph" w:customStyle="1" w:styleId="39C5158620E54DD8840B322931E6656619">
    <w:name w:val="39C5158620E54DD8840B322931E6656619"/>
    <w:rsid w:val="00C20D63"/>
    <w:pPr>
      <w:spacing w:before="60" w:after="60" w:line="280" w:lineRule="atLeast"/>
    </w:pPr>
    <w:rPr>
      <w:rFonts w:ascii="Arial" w:eastAsia="Times New Roman" w:hAnsi="Arial" w:cs="Times New Roman"/>
      <w:sz w:val="20"/>
      <w:szCs w:val="20"/>
    </w:rPr>
  </w:style>
  <w:style w:type="paragraph" w:customStyle="1" w:styleId="A2F1BF428513471BA96140DA11CF239420">
    <w:name w:val="A2F1BF428513471BA96140DA11CF239420"/>
    <w:rsid w:val="00C20D63"/>
    <w:pPr>
      <w:spacing w:before="60" w:after="60" w:line="280" w:lineRule="atLeast"/>
    </w:pPr>
    <w:rPr>
      <w:rFonts w:ascii="Arial" w:eastAsia="Times New Roman" w:hAnsi="Arial" w:cs="Times New Roman"/>
      <w:sz w:val="20"/>
      <w:szCs w:val="20"/>
    </w:rPr>
  </w:style>
  <w:style w:type="paragraph" w:customStyle="1" w:styleId="38F47B2AC0A74536A1ADD3810204CB0721">
    <w:name w:val="38F47B2AC0A74536A1ADD3810204CB0721"/>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19">
    <w:name w:val="75E5ACF39EAD44ADA2E42E44FA44879219"/>
    <w:rsid w:val="00C20D63"/>
    <w:pPr>
      <w:spacing w:before="60" w:after="60" w:line="280" w:lineRule="atLeast"/>
    </w:pPr>
    <w:rPr>
      <w:rFonts w:ascii="Arial" w:eastAsia="Times New Roman" w:hAnsi="Arial" w:cs="Times New Roman"/>
      <w:sz w:val="20"/>
      <w:szCs w:val="20"/>
    </w:rPr>
  </w:style>
  <w:style w:type="paragraph" w:customStyle="1" w:styleId="669FE2C2DC7045DEB609C2A2845F774018">
    <w:name w:val="669FE2C2DC7045DEB609C2A2845F774018"/>
    <w:rsid w:val="00C20D63"/>
    <w:pPr>
      <w:spacing w:before="60" w:after="60" w:line="280" w:lineRule="atLeast"/>
    </w:pPr>
    <w:rPr>
      <w:rFonts w:ascii="Arial" w:eastAsia="Times New Roman" w:hAnsi="Arial" w:cs="Times New Roman"/>
      <w:sz w:val="20"/>
      <w:szCs w:val="20"/>
    </w:rPr>
  </w:style>
  <w:style w:type="paragraph" w:customStyle="1" w:styleId="0DCBBF8504374C60BC45C4447A7348D618">
    <w:name w:val="0DCBBF8504374C60BC45C4447A7348D618"/>
    <w:rsid w:val="00C20D63"/>
    <w:pPr>
      <w:spacing w:before="60" w:after="60" w:line="280" w:lineRule="atLeast"/>
    </w:pPr>
    <w:rPr>
      <w:rFonts w:ascii="Arial" w:eastAsia="Times New Roman" w:hAnsi="Arial" w:cs="Times New Roman"/>
      <w:sz w:val="20"/>
      <w:szCs w:val="20"/>
    </w:rPr>
  </w:style>
  <w:style w:type="paragraph" w:customStyle="1" w:styleId="BE5DDF676B42466998A3E5565D7D90EE12">
    <w:name w:val="BE5DDF676B42466998A3E5565D7D90EE12"/>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6">
    <w:name w:val="B2CB6B34CD414636BA3CD6FB54B15DDD16"/>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5">
    <w:name w:val="3D880279191649B9AC3FA8780C818FB015"/>
    <w:rsid w:val="00C20D63"/>
    <w:pPr>
      <w:spacing w:before="60" w:after="60" w:line="280" w:lineRule="atLeast"/>
    </w:pPr>
    <w:rPr>
      <w:rFonts w:ascii="Arial" w:eastAsia="Times New Roman" w:hAnsi="Arial" w:cs="Times New Roman"/>
      <w:sz w:val="20"/>
      <w:szCs w:val="20"/>
    </w:rPr>
  </w:style>
  <w:style w:type="paragraph" w:customStyle="1" w:styleId="A0FAD93953AC4B0C917CA777B7DA07FE16">
    <w:name w:val="A0FAD93953AC4B0C917CA777B7DA07FE16"/>
    <w:rsid w:val="00C20D63"/>
    <w:pPr>
      <w:spacing w:before="60" w:after="60" w:line="280" w:lineRule="atLeast"/>
    </w:pPr>
    <w:rPr>
      <w:rFonts w:ascii="Arial" w:eastAsia="Times New Roman" w:hAnsi="Arial" w:cs="Times New Roman"/>
      <w:sz w:val="20"/>
      <w:szCs w:val="20"/>
    </w:rPr>
  </w:style>
  <w:style w:type="paragraph" w:customStyle="1" w:styleId="33790D8ACB9C4AFD84152C3E256262D016">
    <w:name w:val="33790D8ACB9C4AFD84152C3E256262D016"/>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5">
    <w:name w:val="E49E886CB949445386E55115C481A32215"/>
    <w:rsid w:val="00C20D63"/>
    <w:pPr>
      <w:spacing w:before="60" w:after="60" w:line="280" w:lineRule="atLeast"/>
    </w:pPr>
    <w:rPr>
      <w:rFonts w:ascii="Arial" w:eastAsia="Times New Roman" w:hAnsi="Arial" w:cs="Times New Roman"/>
      <w:sz w:val="20"/>
      <w:szCs w:val="20"/>
    </w:rPr>
  </w:style>
  <w:style w:type="paragraph" w:customStyle="1" w:styleId="8630D5E5656046AF8E472C2A85D9969216">
    <w:name w:val="8630D5E5656046AF8E472C2A85D9969216"/>
    <w:rsid w:val="00C20D63"/>
    <w:pPr>
      <w:spacing w:before="60" w:after="60" w:line="280" w:lineRule="atLeast"/>
    </w:pPr>
    <w:rPr>
      <w:rFonts w:ascii="Arial" w:eastAsia="Times New Roman" w:hAnsi="Arial" w:cs="Times New Roman"/>
      <w:sz w:val="20"/>
      <w:szCs w:val="20"/>
    </w:rPr>
  </w:style>
  <w:style w:type="paragraph" w:customStyle="1" w:styleId="509D80AD243B49279E1B7EA903F09FC712">
    <w:name w:val="509D80AD243B49279E1B7EA903F09FC71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2">
    <w:name w:val="FAF2D1BAA1CE45B2911BEF6682AB84A31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1">
    <w:name w:val="A9747409C6D2456998BF11C9C113775811"/>
    <w:rsid w:val="00C20D63"/>
    <w:pPr>
      <w:spacing w:before="60" w:after="60" w:line="280" w:lineRule="atLeast"/>
    </w:pPr>
    <w:rPr>
      <w:rFonts w:ascii="Arial" w:eastAsia="Times New Roman" w:hAnsi="Arial" w:cs="Times New Roman"/>
      <w:sz w:val="20"/>
      <w:szCs w:val="20"/>
    </w:rPr>
  </w:style>
  <w:style w:type="paragraph" w:customStyle="1" w:styleId="54D7F9ED886A4D38B97EC48E8CE9A2F911">
    <w:name w:val="54D7F9ED886A4D38B97EC48E8CE9A2F911"/>
    <w:rsid w:val="00C20D63"/>
    <w:pPr>
      <w:spacing w:before="60" w:after="60" w:line="280" w:lineRule="atLeast"/>
    </w:pPr>
    <w:rPr>
      <w:rFonts w:ascii="Arial" w:eastAsia="Times New Roman" w:hAnsi="Arial" w:cs="Times New Roman"/>
      <w:sz w:val="20"/>
      <w:szCs w:val="20"/>
    </w:rPr>
  </w:style>
  <w:style w:type="paragraph" w:customStyle="1" w:styleId="17979B82F43D43659B8F6FCE9F55D76111">
    <w:name w:val="17979B82F43D43659B8F6FCE9F55D76111"/>
    <w:rsid w:val="00C20D63"/>
    <w:pPr>
      <w:spacing w:before="60" w:after="60" w:line="280" w:lineRule="atLeast"/>
    </w:pPr>
    <w:rPr>
      <w:rFonts w:ascii="Arial" w:eastAsia="Times New Roman" w:hAnsi="Arial" w:cs="Times New Roman"/>
      <w:sz w:val="20"/>
      <w:szCs w:val="20"/>
    </w:rPr>
  </w:style>
  <w:style w:type="paragraph" w:customStyle="1" w:styleId="67D5D9E5B0A048FEAE7B4BCB4DAB843211">
    <w:name w:val="67D5D9E5B0A048FEAE7B4BCB4DAB843211"/>
    <w:rsid w:val="00C20D63"/>
    <w:pPr>
      <w:spacing w:before="60" w:after="60" w:line="280" w:lineRule="atLeast"/>
    </w:pPr>
    <w:rPr>
      <w:rFonts w:ascii="Arial" w:eastAsia="Times New Roman" w:hAnsi="Arial" w:cs="Times New Roman"/>
      <w:sz w:val="20"/>
      <w:szCs w:val="20"/>
    </w:rPr>
  </w:style>
  <w:style w:type="paragraph" w:customStyle="1" w:styleId="BABD0C6B2F33417E919CBEEDD0D3763E11">
    <w:name w:val="BABD0C6B2F33417E919CBEEDD0D3763E11"/>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7">
    <w:name w:val="E241BF1E3AFC453B99ED596D8A6DD4D527"/>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3">
    <w:name w:val="782ECFF5206C4F93B0F7B64C91C697023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3">
    <w:name w:val="CF5B8C695FBF4738BBF04246CB96FDF13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3">
    <w:name w:val="F23418834E3949B387AA8C454C17311D33"/>
    <w:rsid w:val="00C20D63"/>
    <w:pPr>
      <w:spacing w:before="60" w:after="60" w:line="280" w:lineRule="atLeast"/>
    </w:pPr>
    <w:rPr>
      <w:rFonts w:ascii="Arial" w:eastAsia="Times New Roman" w:hAnsi="Arial" w:cs="Times New Roman"/>
      <w:sz w:val="20"/>
      <w:szCs w:val="20"/>
    </w:rPr>
  </w:style>
  <w:style w:type="paragraph" w:customStyle="1" w:styleId="39FEC9469B344540977E227F6356174B33">
    <w:name w:val="39FEC9469B344540977E227F6356174B33"/>
    <w:rsid w:val="00C20D63"/>
    <w:pPr>
      <w:spacing w:before="60" w:after="60" w:line="280" w:lineRule="atLeast"/>
    </w:pPr>
    <w:rPr>
      <w:rFonts w:ascii="Arial" w:eastAsia="Times New Roman" w:hAnsi="Arial" w:cs="Times New Roman"/>
      <w:sz w:val="20"/>
      <w:szCs w:val="20"/>
    </w:rPr>
  </w:style>
  <w:style w:type="paragraph" w:customStyle="1" w:styleId="5B2FED5985014B89B537DA50729C755133">
    <w:name w:val="5B2FED5985014B89B537DA50729C75513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3">
    <w:name w:val="63A0415C5CFC404C8BE8D73ADF9E48963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3">
    <w:name w:val="8E6A5B724BEE4B88B805DA4598AF885A3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3">
    <w:name w:val="2259295828E5407BB5C9794B4FD097E83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1">
    <w:name w:val="AC7677715E5E42B89858DDE0782DEBDF11"/>
    <w:rsid w:val="00C20D63"/>
    <w:pPr>
      <w:spacing w:before="60" w:after="60" w:line="280" w:lineRule="atLeast"/>
    </w:pPr>
    <w:rPr>
      <w:rFonts w:ascii="Arial" w:eastAsia="Times New Roman" w:hAnsi="Arial" w:cs="Times New Roman"/>
      <w:sz w:val="20"/>
      <w:szCs w:val="20"/>
    </w:rPr>
  </w:style>
  <w:style w:type="paragraph" w:customStyle="1" w:styleId="2908E33971A34737BE52D8ACC3B3110C6">
    <w:name w:val="2908E33971A34737BE52D8ACC3B3110C6"/>
    <w:rsid w:val="00C20D63"/>
    <w:pPr>
      <w:spacing w:before="60" w:after="60" w:line="280" w:lineRule="atLeast"/>
    </w:pPr>
    <w:rPr>
      <w:rFonts w:ascii="Arial" w:eastAsia="Times New Roman" w:hAnsi="Arial" w:cs="Times New Roman"/>
      <w:sz w:val="20"/>
      <w:szCs w:val="20"/>
    </w:rPr>
  </w:style>
  <w:style w:type="paragraph" w:customStyle="1" w:styleId="FEE028B553664E7A9D60752B938D1BAE33">
    <w:name w:val="FEE028B553664E7A9D60752B938D1BAE33"/>
    <w:rsid w:val="00C20D63"/>
    <w:pPr>
      <w:spacing w:before="60" w:after="60" w:line="280" w:lineRule="atLeast"/>
    </w:pPr>
    <w:rPr>
      <w:rFonts w:ascii="Arial" w:eastAsia="Times New Roman" w:hAnsi="Arial" w:cs="Times New Roman"/>
      <w:sz w:val="20"/>
      <w:szCs w:val="20"/>
    </w:rPr>
  </w:style>
  <w:style w:type="paragraph" w:customStyle="1" w:styleId="EFC1D0E63B0D42838BFD219D0AAE28F730">
    <w:name w:val="EFC1D0E63B0D42838BFD219D0AAE28F730"/>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3">
    <w:name w:val="CFC01435ADEE45FC9DDF3197070831353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7">
    <w:name w:val="F998E549B349469D823D8F2CBF062AE627"/>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
    <w:name w:val="C30F2135987D40A3959580D2EC4BA755"/>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E48F52D784A74223A29CEC81373A026042">
    <w:name w:val="E48F52D784A74223A29CEC81373A026042"/>
    <w:rsid w:val="00C20D63"/>
    <w:pPr>
      <w:spacing w:before="200" w:line="280" w:lineRule="atLeast"/>
    </w:pPr>
    <w:rPr>
      <w:rFonts w:ascii="Arial" w:eastAsia="Times New Roman" w:hAnsi="Arial" w:cs="Times New Roman"/>
      <w:sz w:val="44"/>
      <w:szCs w:val="20"/>
    </w:rPr>
  </w:style>
  <w:style w:type="paragraph" w:customStyle="1" w:styleId="F99AA93CF800454AA2BE58252675944A40">
    <w:name w:val="F99AA93CF800454AA2BE58252675944A40"/>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1">
    <w:name w:val="1FC45B8AED1942D49CBD32833405D2DD41"/>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1">
    <w:name w:val="BC43CB9FBD644D0987672200B62EF81941"/>
    <w:rsid w:val="00C20D63"/>
    <w:pPr>
      <w:spacing w:before="60" w:after="60" w:line="280" w:lineRule="atLeast"/>
    </w:pPr>
    <w:rPr>
      <w:rFonts w:ascii="Arial" w:eastAsia="Times New Roman" w:hAnsi="Arial" w:cs="Times New Roman"/>
      <w:sz w:val="20"/>
      <w:szCs w:val="20"/>
    </w:rPr>
  </w:style>
  <w:style w:type="paragraph" w:customStyle="1" w:styleId="9266B92EE69546E19EA90B261FD6CE8042">
    <w:name w:val="9266B92EE69546E19EA90B261FD6CE8042"/>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2">
    <w:name w:val="55E07D4893024F13ABBEAE390E0271F042"/>
    <w:rsid w:val="00C20D63"/>
    <w:pPr>
      <w:spacing w:before="60" w:after="60" w:line="280" w:lineRule="atLeast"/>
    </w:pPr>
    <w:rPr>
      <w:rFonts w:ascii="Arial" w:eastAsia="Times New Roman" w:hAnsi="Arial" w:cs="Times New Roman"/>
      <w:sz w:val="20"/>
      <w:szCs w:val="20"/>
    </w:rPr>
  </w:style>
  <w:style w:type="paragraph" w:customStyle="1" w:styleId="98AC414CA71548B3BED0D8DC6F93EC9714">
    <w:name w:val="98AC414CA71548B3BED0D8DC6F93EC9714"/>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0">
    <w:name w:val="FC36F5B1BB854960808C43A77D067D2D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5">
    <w:name w:val="D1B2B6E92CD441FF8D23470E316D5EAD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8">
    <w:name w:val="D44DD1960ACE4B66B13B4CA12232CD37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0">
    <w:name w:val="2B83EC16EF394C39B085D38B630AE27A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39">
    <w:name w:val="5983C33E7E2F4454A898B1994804398D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0">
    <w:name w:val="9E502AD431424F8E922014E42A08BBD6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5">
    <w:name w:val="63278D7954AD4DCF85A698EB08E7DFBB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7">
    <w:name w:val="1056AA5964134138AF750BE3FDC79C143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6">
    <w:name w:val="66FBF617B7804D0F9EC181CC5AF9D23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0">
    <w:name w:val="A07E29A13C6145D8876F4D79915F110A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9">
    <w:name w:val="06CAFB55A0C540DD97AA9C6D633306D99"/>
    <w:rsid w:val="00C20D63"/>
    <w:pPr>
      <w:numPr>
        <w:numId w:val="8"/>
      </w:numPr>
      <w:tabs>
        <w:tab w:val="clear" w:pos="360"/>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5">
    <w:name w:val="98D2C6135FCD4450AADBE47AE2DA1B8E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E593FFDCE72E41C1BC27FA2FE7C23C2B34">
    <w:name w:val="E593FFDCE72E41C1BC27FA2FE7C23C2B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F54392F8CCBA4426A745BDAF1A6C9A3234">
    <w:name w:val="F54392F8CCBA4426A745BDAF1A6C9A32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7961CA380ECC49F9A2FAB299E3337AA934">
    <w:name w:val="7961CA380ECC49F9A2FAB299E3337AA9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A4684F888ED641F8A2883CC8B0478EE314">
    <w:name w:val="A4684F888ED641F8A2883CC8B0478EE31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5E9DD5B8DDE4486FBC2D743F459CDBDD34">
    <w:name w:val="5E9DD5B8DDE4486FBC2D743F459CDBDD34"/>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28B361AE6E314B38824F34561738115C14">
    <w:name w:val="28B361AE6E314B38824F34561738115C14"/>
    <w:rsid w:val="00C20D63"/>
    <w:pPr>
      <w:spacing w:before="60" w:after="60" w:line="280" w:lineRule="atLeast"/>
    </w:pPr>
    <w:rPr>
      <w:rFonts w:ascii="Arial" w:eastAsia="Times New Roman" w:hAnsi="Arial" w:cs="Times New Roman"/>
      <w:sz w:val="20"/>
      <w:szCs w:val="20"/>
    </w:rPr>
  </w:style>
  <w:style w:type="paragraph" w:customStyle="1" w:styleId="C1FEA05BCAD644FFA78C72326872A32334">
    <w:name w:val="C1FEA05BCAD644FFA78C72326872A323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4">
    <w:name w:val="ECC8CE15A0444D73A45D7A5C66C5B540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4">
    <w:name w:val="D1C71D3F3BBD4838AFF17C528A2CD9C3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4">
    <w:name w:val="6F6775A9798A41FBA16BE7B1626E28EB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4">
    <w:name w:val="DF4F70287CEF4F86833DBB62BBFC583A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4">
    <w:name w:val="EA26DF7166C24E40B012946D8F6C4705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29">
    <w:name w:val="BA0D068A266D4C49B92FAB0A64ABCF6B29"/>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4">
    <w:name w:val="B27682BDCBFE43A2846C1AB7CC2CC7E834"/>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9">
    <w:name w:val="C5F88CD53FD046C2B231B0DB46B952739"/>
    <w:rsid w:val="00C20D63"/>
    <w:pPr>
      <w:keepNext/>
      <w:numPr>
        <w:numId w:val="4"/>
      </w:numPr>
      <w:tabs>
        <w:tab w:val="clear" w:pos="360"/>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9">
    <w:name w:val="9C3BB2E271264CEF90EE7160A7BAE30A9"/>
    <w:rsid w:val="00C20D63"/>
    <w:pPr>
      <w:keepNext/>
      <w:numPr>
        <w:ilvl w:val="1"/>
        <w:numId w:val="4"/>
      </w:numPr>
      <w:tabs>
        <w:tab w:val="clear" w:pos="360"/>
        <w:tab w:val="num" w:pos="709"/>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4">
    <w:name w:val="5B040183D4AD48758AE6CA066D7BB45614"/>
    <w:rsid w:val="00C20D63"/>
    <w:pPr>
      <w:spacing w:before="60" w:after="60" w:line="280" w:lineRule="atLeast"/>
    </w:pPr>
    <w:rPr>
      <w:rFonts w:ascii="Arial" w:eastAsia="Times New Roman" w:hAnsi="Arial" w:cs="Times New Roman"/>
      <w:sz w:val="20"/>
      <w:szCs w:val="20"/>
    </w:rPr>
  </w:style>
  <w:style w:type="paragraph" w:customStyle="1" w:styleId="78AF7996B4E0433E8D2989B18EC5C50313">
    <w:name w:val="78AF7996B4E0433E8D2989B18EC5C5031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2">
    <w:name w:val="D6D6C9B7DDA64090BC25D35315788E3C22"/>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2">
    <w:name w:val="C0FBF7310A6648D1ACD16751E5DB5C0622"/>
    <w:rsid w:val="00C20D63"/>
    <w:pPr>
      <w:spacing w:before="60" w:after="60" w:line="280" w:lineRule="atLeast"/>
    </w:pPr>
    <w:rPr>
      <w:rFonts w:ascii="Arial" w:eastAsia="Times New Roman" w:hAnsi="Arial" w:cs="Times New Roman"/>
      <w:sz w:val="20"/>
      <w:szCs w:val="20"/>
    </w:rPr>
  </w:style>
  <w:style w:type="paragraph" w:customStyle="1" w:styleId="39C5158620E54DD8840B322931E6656620">
    <w:name w:val="39C5158620E54DD8840B322931E6656620"/>
    <w:rsid w:val="00C20D63"/>
    <w:pPr>
      <w:spacing w:before="60" w:after="60" w:line="280" w:lineRule="atLeast"/>
    </w:pPr>
    <w:rPr>
      <w:rFonts w:ascii="Arial" w:eastAsia="Times New Roman" w:hAnsi="Arial" w:cs="Times New Roman"/>
      <w:sz w:val="20"/>
      <w:szCs w:val="20"/>
    </w:rPr>
  </w:style>
  <w:style w:type="paragraph" w:customStyle="1" w:styleId="A2F1BF428513471BA96140DA11CF239421">
    <w:name w:val="A2F1BF428513471BA96140DA11CF239421"/>
    <w:rsid w:val="00C20D63"/>
    <w:pPr>
      <w:spacing w:before="60" w:after="60" w:line="280" w:lineRule="atLeast"/>
    </w:pPr>
    <w:rPr>
      <w:rFonts w:ascii="Arial" w:eastAsia="Times New Roman" w:hAnsi="Arial" w:cs="Times New Roman"/>
      <w:sz w:val="20"/>
      <w:szCs w:val="20"/>
    </w:rPr>
  </w:style>
  <w:style w:type="paragraph" w:customStyle="1" w:styleId="38F47B2AC0A74536A1ADD3810204CB0722">
    <w:name w:val="38F47B2AC0A74536A1ADD3810204CB0722"/>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0">
    <w:name w:val="75E5ACF39EAD44ADA2E42E44FA44879220"/>
    <w:rsid w:val="00C20D63"/>
    <w:pPr>
      <w:spacing w:before="60" w:after="60" w:line="280" w:lineRule="atLeast"/>
    </w:pPr>
    <w:rPr>
      <w:rFonts w:ascii="Arial" w:eastAsia="Times New Roman" w:hAnsi="Arial" w:cs="Times New Roman"/>
      <w:sz w:val="20"/>
      <w:szCs w:val="20"/>
    </w:rPr>
  </w:style>
  <w:style w:type="paragraph" w:customStyle="1" w:styleId="669FE2C2DC7045DEB609C2A2845F774019">
    <w:name w:val="669FE2C2DC7045DEB609C2A2845F774019"/>
    <w:rsid w:val="00C20D63"/>
    <w:pPr>
      <w:spacing w:before="60" w:after="60" w:line="280" w:lineRule="atLeast"/>
    </w:pPr>
    <w:rPr>
      <w:rFonts w:ascii="Arial" w:eastAsia="Times New Roman" w:hAnsi="Arial" w:cs="Times New Roman"/>
      <w:sz w:val="20"/>
      <w:szCs w:val="20"/>
    </w:rPr>
  </w:style>
  <w:style w:type="paragraph" w:customStyle="1" w:styleId="0DCBBF8504374C60BC45C4447A7348D619">
    <w:name w:val="0DCBBF8504374C60BC45C4447A7348D619"/>
    <w:rsid w:val="00C20D63"/>
    <w:pPr>
      <w:spacing w:before="60" w:after="60" w:line="280" w:lineRule="atLeast"/>
    </w:pPr>
    <w:rPr>
      <w:rFonts w:ascii="Arial" w:eastAsia="Times New Roman" w:hAnsi="Arial" w:cs="Times New Roman"/>
      <w:sz w:val="20"/>
      <w:szCs w:val="20"/>
    </w:rPr>
  </w:style>
  <w:style w:type="paragraph" w:customStyle="1" w:styleId="BE5DDF676B42466998A3E5565D7D90EE13">
    <w:name w:val="BE5DDF676B42466998A3E5565D7D90EE1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7">
    <w:name w:val="B2CB6B34CD414636BA3CD6FB54B15DDD17"/>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6">
    <w:name w:val="3D880279191649B9AC3FA8780C818FB016"/>
    <w:rsid w:val="00C20D63"/>
    <w:pPr>
      <w:spacing w:before="60" w:after="60" w:line="280" w:lineRule="atLeast"/>
    </w:pPr>
    <w:rPr>
      <w:rFonts w:ascii="Arial" w:eastAsia="Times New Roman" w:hAnsi="Arial" w:cs="Times New Roman"/>
      <w:sz w:val="20"/>
      <w:szCs w:val="20"/>
    </w:rPr>
  </w:style>
  <w:style w:type="paragraph" w:customStyle="1" w:styleId="A0FAD93953AC4B0C917CA777B7DA07FE17">
    <w:name w:val="A0FAD93953AC4B0C917CA777B7DA07FE17"/>
    <w:rsid w:val="00C20D63"/>
    <w:pPr>
      <w:spacing w:before="60" w:after="60" w:line="280" w:lineRule="atLeast"/>
    </w:pPr>
    <w:rPr>
      <w:rFonts w:ascii="Arial" w:eastAsia="Times New Roman" w:hAnsi="Arial" w:cs="Times New Roman"/>
      <w:sz w:val="20"/>
      <w:szCs w:val="20"/>
    </w:rPr>
  </w:style>
  <w:style w:type="paragraph" w:customStyle="1" w:styleId="33790D8ACB9C4AFD84152C3E256262D017">
    <w:name w:val="33790D8ACB9C4AFD84152C3E256262D017"/>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6">
    <w:name w:val="E49E886CB949445386E55115C481A32216"/>
    <w:rsid w:val="00C20D63"/>
    <w:pPr>
      <w:spacing w:before="60" w:after="60" w:line="280" w:lineRule="atLeast"/>
    </w:pPr>
    <w:rPr>
      <w:rFonts w:ascii="Arial" w:eastAsia="Times New Roman" w:hAnsi="Arial" w:cs="Times New Roman"/>
      <w:sz w:val="20"/>
      <w:szCs w:val="20"/>
    </w:rPr>
  </w:style>
  <w:style w:type="paragraph" w:customStyle="1" w:styleId="8630D5E5656046AF8E472C2A85D9969217">
    <w:name w:val="8630D5E5656046AF8E472C2A85D9969217"/>
    <w:rsid w:val="00C20D63"/>
    <w:pPr>
      <w:spacing w:before="60" w:after="60" w:line="280" w:lineRule="atLeast"/>
    </w:pPr>
    <w:rPr>
      <w:rFonts w:ascii="Arial" w:eastAsia="Times New Roman" w:hAnsi="Arial" w:cs="Times New Roman"/>
      <w:sz w:val="20"/>
      <w:szCs w:val="20"/>
    </w:rPr>
  </w:style>
  <w:style w:type="paragraph" w:customStyle="1" w:styleId="509D80AD243B49279E1B7EA903F09FC713">
    <w:name w:val="509D80AD243B49279E1B7EA903F09FC71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3">
    <w:name w:val="FAF2D1BAA1CE45B2911BEF6682AB84A31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2">
    <w:name w:val="A9747409C6D2456998BF11C9C113775812"/>
    <w:rsid w:val="00C20D63"/>
    <w:pPr>
      <w:spacing w:before="60" w:after="60" w:line="280" w:lineRule="atLeast"/>
    </w:pPr>
    <w:rPr>
      <w:rFonts w:ascii="Arial" w:eastAsia="Times New Roman" w:hAnsi="Arial" w:cs="Times New Roman"/>
      <w:sz w:val="20"/>
      <w:szCs w:val="20"/>
    </w:rPr>
  </w:style>
  <w:style w:type="paragraph" w:customStyle="1" w:styleId="54D7F9ED886A4D38B97EC48E8CE9A2F912">
    <w:name w:val="54D7F9ED886A4D38B97EC48E8CE9A2F912"/>
    <w:rsid w:val="00C20D63"/>
    <w:pPr>
      <w:spacing w:before="60" w:after="60" w:line="280" w:lineRule="atLeast"/>
    </w:pPr>
    <w:rPr>
      <w:rFonts w:ascii="Arial" w:eastAsia="Times New Roman" w:hAnsi="Arial" w:cs="Times New Roman"/>
      <w:sz w:val="20"/>
      <w:szCs w:val="20"/>
    </w:rPr>
  </w:style>
  <w:style w:type="paragraph" w:customStyle="1" w:styleId="17979B82F43D43659B8F6FCE9F55D76112">
    <w:name w:val="17979B82F43D43659B8F6FCE9F55D76112"/>
    <w:rsid w:val="00C20D63"/>
    <w:pPr>
      <w:spacing w:before="60" w:after="60" w:line="280" w:lineRule="atLeast"/>
    </w:pPr>
    <w:rPr>
      <w:rFonts w:ascii="Arial" w:eastAsia="Times New Roman" w:hAnsi="Arial" w:cs="Times New Roman"/>
      <w:sz w:val="20"/>
      <w:szCs w:val="20"/>
    </w:rPr>
  </w:style>
  <w:style w:type="paragraph" w:customStyle="1" w:styleId="67D5D9E5B0A048FEAE7B4BCB4DAB843212">
    <w:name w:val="67D5D9E5B0A048FEAE7B4BCB4DAB843212"/>
    <w:rsid w:val="00C20D63"/>
    <w:pPr>
      <w:spacing w:before="60" w:after="60" w:line="280" w:lineRule="atLeast"/>
    </w:pPr>
    <w:rPr>
      <w:rFonts w:ascii="Arial" w:eastAsia="Times New Roman" w:hAnsi="Arial" w:cs="Times New Roman"/>
      <w:sz w:val="20"/>
      <w:szCs w:val="20"/>
    </w:rPr>
  </w:style>
  <w:style w:type="paragraph" w:customStyle="1" w:styleId="BABD0C6B2F33417E919CBEEDD0D3763E12">
    <w:name w:val="BABD0C6B2F33417E919CBEEDD0D3763E1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8">
    <w:name w:val="E241BF1E3AFC453B99ED596D8A6DD4D528"/>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4">
    <w:name w:val="782ECFF5206C4F93B0F7B64C91C697023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4">
    <w:name w:val="CF5B8C695FBF4738BBF04246CB96FDF13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4">
    <w:name w:val="F23418834E3949B387AA8C454C17311D34"/>
    <w:rsid w:val="00C20D63"/>
    <w:pPr>
      <w:spacing w:before="60" w:after="60" w:line="280" w:lineRule="atLeast"/>
    </w:pPr>
    <w:rPr>
      <w:rFonts w:ascii="Arial" w:eastAsia="Times New Roman" w:hAnsi="Arial" w:cs="Times New Roman"/>
      <w:sz w:val="20"/>
      <w:szCs w:val="20"/>
    </w:rPr>
  </w:style>
  <w:style w:type="paragraph" w:customStyle="1" w:styleId="39FEC9469B344540977E227F6356174B34">
    <w:name w:val="39FEC9469B344540977E227F6356174B34"/>
    <w:rsid w:val="00C20D63"/>
    <w:pPr>
      <w:spacing w:before="60" w:after="60" w:line="280" w:lineRule="atLeast"/>
    </w:pPr>
    <w:rPr>
      <w:rFonts w:ascii="Arial" w:eastAsia="Times New Roman" w:hAnsi="Arial" w:cs="Times New Roman"/>
      <w:sz w:val="20"/>
      <w:szCs w:val="20"/>
    </w:rPr>
  </w:style>
  <w:style w:type="paragraph" w:customStyle="1" w:styleId="5B2FED5985014B89B537DA50729C755134">
    <w:name w:val="5B2FED5985014B89B537DA50729C755134"/>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4">
    <w:name w:val="63A0415C5CFC404C8BE8D73ADF9E489634"/>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4">
    <w:name w:val="8E6A5B724BEE4B88B805DA4598AF885A34"/>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4">
    <w:name w:val="2259295828E5407BB5C9794B4FD097E83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2">
    <w:name w:val="AC7677715E5E42B89858DDE0782DEBDF12"/>
    <w:rsid w:val="00C20D63"/>
    <w:pPr>
      <w:spacing w:before="60" w:after="60" w:line="280" w:lineRule="atLeast"/>
    </w:pPr>
    <w:rPr>
      <w:rFonts w:ascii="Arial" w:eastAsia="Times New Roman" w:hAnsi="Arial" w:cs="Times New Roman"/>
      <w:sz w:val="20"/>
      <w:szCs w:val="20"/>
    </w:rPr>
  </w:style>
  <w:style w:type="paragraph" w:customStyle="1" w:styleId="2908E33971A34737BE52D8ACC3B3110C7">
    <w:name w:val="2908E33971A34737BE52D8ACC3B3110C7"/>
    <w:rsid w:val="00C20D63"/>
    <w:pPr>
      <w:spacing w:before="60" w:after="60" w:line="280" w:lineRule="atLeast"/>
    </w:pPr>
    <w:rPr>
      <w:rFonts w:ascii="Arial" w:eastAsia="Times New Roman" w:hAnsi="Arial" w:cs="Times New Roman"/>
      <w:sz w:val="20"/>
      <w:szCs w:val="20"/>
    </w:rPr>
  </w:style>
  <w:style w:type="paragraph" w:customStyle="1" w:styleId="FEE028B553664E7A9D60752B938D1BAE34">
    <w:name w:val="FEE028B553664E7A9D60752B938D1BAE34"/>
    <w:rsid w:val="00C20D63"/>
    <w:pPr>
      <w:spacing w:before="60" w:after="60" w:line="280" w:lineRule="atLeast"/>
    </w:pPr>
    <w:rPr>
      <w:rFonts w:ascii="Arial" w:eastAsia="Times New Roman" w:hAnsi="Arial" w:cs="Times New Roman"/>
      <w:sz w:val="20"/>
      <w:szCs w:val="20"/>
    </w:rPr>
  </w:style>
  <w:style w:type="paragraph" w:customStyle="1" w:styleId="EFC1D0E63B0D42838BFD219D0AAE28F731">
    <w:name w:val="EFC1D0E63B0D42838BFD219D0AAE28F731"/>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4">
    <w:name w:val="CFC01435ADEE45FC9DDF3197070831353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8">
    <w:name w:val="F998E549B349469D823D8F2CBF062AE628"/>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1">
    <w:name w:val="C30F2135987D40A3959580D2EC4BA7551"/>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E48F52D784A74223A29CEC81373A026043">
    <w:name w:val="E48F52D784A74223A29CEC81373A026043"/>
    <w:rsid w:val="00C20D63"/>
    <w:pPr>
      <w:spacing w:before="200" w:line="280" w:lineRule="atLeast"/>
    </w:pPr>
    <w:rPr>
      <w:rFonts w:ascii="Arial" w:eastAsia="Times New Roman" w:hAnsi="Arial" w:cs="Times New Roman"/>
      <w:sz w:val="44"/>
      <w:szCs w:val="20"/>
    </w:rPr>
  </w:style>
  <w:style w:type="paragraph" w:customStyle="1" w:styleId="F99AA93CF800454AA2BE58252675944A41">
    <w:name w:val="F99AA93CF800454AA2BE58252675944A41"/>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2">
    <w:name w:val="1FC45B8AED1942D49CBD32833405D2DD42"/>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2">
    <w:name w:val="BC43CB9FBD644D0987672200B62EF81942"/>
    <w:rsid w:val="00C20D63"/>
    <w:pPr>
      <w:spacing w:before="60" w:after="60" w:line="280" w:lineRule="atLeast"/>
    </w:pPr>
    <w:rPr>
      <w:rFonts w:ascii="Arial" w:eastAsia="Times New Roman" w:hAnsi="Arial" w:cs="Times New Roman"/>
      <w:sz w:val="20"/>
      <w:szCs w:val="20"/>
    </w:rPr>
  </w:style>
  <w:style w:type="paragraph" w:customStyle="1" w:styleId="9266B92EE69546E19EA90B261FD6CE8043">
    <w:name w:val="9266B92EE69546E19EA90B261FD6CE8043"/>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3">
    <w:name w:val="55E07D4893024F13ABBEAE390E0271F043"/>
    <w:rsid w:val="00C20D63"/>
    <w:pPr>
      <w:spacing w:before="60" w:after="60" w:line="280" w:lineRule="atLeast"/>
    </w:pPr>
    <w:rPr>
      <w:rFonts w:ascii="Arial" w:eastAsia="Times New Roman" w:hAnsi="Arial" w:cs="Times New Roman"/>
      <w:sz w:val="20"/>
      <w:szCs w:val="20"/>
    </w:rPr>
  </w:style>
  <w:style w:type="paragraph" w:customStyle="1" w:styleId="98AC414CA71548B3BED0D8DC6F93EC9715">
    <w:name w:val="98AC414CA71548B3BED0D8DC6F93EC9715"/>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1">
    <w:name w:val="FC36F5B1BB854960808C43A77D067D2D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6">
    <w:name w:val="D1B2B6E92CD441FF8D23470E316D5EAD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9">
    <w:name w:val="D44DD1960ACE4B66B13B4CA12232CD37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1">
    <w:name w:val="2B83EC16EF394C39B085D38B630AE27A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40">
    <w:name w:val="5983C33E7E2F4454A898B1994804398D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1">
    <w:name w:val="9E502AD431424F8E922014E42A08BBD6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6">
    <w:name w:val="63278D7954AD4DCF85A698EB08E7DFBB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8">
    <w:name w:val="1056AA5964134138AF750BE3FDC79C14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7">
    <w:name w:val="66FBF617B7804D0F9EC181CC5AF9D232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1">
    <w:name w:val="A07E29A13C6145D8876F4D79915F110A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10">
    <w:name w:val="06CAFB55A0C540DD97AA9C6D633306D910"/>
    <w:rsid w:val="00C20D63"/>
    <w:pPr>
      <w:numPr>
        <w:numId w:val="8"/>
      </w:numPr>
      <w:tabs>
        <w:tab w:val="clear" w:pos="360"/>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6">
    <w:name w:val="98D2C6135FCD4450AADBE47AE2DA1B8E36"/>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E593FFDCE72E41C1BC27FA2FE7C23C2B35">
    <w:name w:val="E593FFDCE72E41C1BC27FA2FE7C23C2B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F54392F8CCBA4426A745BDAF1A6C9A3235">
    <w:name w:val="F54392F8CCBA4426A745BDAF1A6C9A32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7961CA380ECC49F9A2FAB299E3337AA935">
    <w:name w:val="7961CA380ECC49F9A2FAB299E3337AA9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A4684F888ED641F8A2883CC8B0478EE315">
    <w:name w:val="A4684F888ED641F8A2883CC8B0478EE31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5E9DD5B8DDE4486FBC2D743F459CDBDD35">
    <w:name w:val="5E9DD5B8DDE4486FBC2D743F459CDBDD35"/>
    <w:rsid w:val="00C20D63"/>
    <w:pPr>
      <w:numPr>
        <w:numId w:val="3"/>
      </w:numPr>
      <w:tabs>
        <w:tab w:val="clear" w:pos="360"/>
      </w:tabs>
      <w:spacing w:before="120" w:after="120" w:line="280" w:lineRule="atLeast"/>
      <w:ind w:left="709"/>
    </w:pPr>
    <w:rPr>
      <w:rFonts w:ascii="Arial" w:eastAsia="Times New Roman" w:hAnsi="Arial" w:cs="Times New Roman"/>
      <w:sz w:val="20"/>
      <w:szCs w:val="20"/>
    </w:rPr>
  </w:style>
  <w:style w:type="paragraph" w:customStyle="1" w:styleId="28B361AE6E314B38824F34561738115C15">
    <w:name w:val="28B361AE6E314B38824F34561738115C15"/>
    <w:rsid w:val="00C20D63"/>
    <w:pPr>
      <w:spacing w:before="60" w:after="60" w:line="280" w:lineRule="atLeast"/>
    </w:pPr>
    <w:rPr>
      <w:rFonts w:ascii="Arial" w:eastAsia="Times New Roman" w:hAnsi="Arial" w:cs="Times New Roman"/>
      <w:sz w:val="20"/>
      <w:szCs w:val="20"/>
    </w:rPr>
  </w:style>
  <w:style w:type="paragraph" w:customStyle="1" w:styleId="C1FEA05BCAD644FFA78C72326872A32335">
    <w:name w:val="C1FEA05BCAD644FFA78C72326872A323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5">
    <w:name w:val="ECC8CE15A0444D73A45D7A5C66C5B540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5">
    <w:name w:val="D1C71D3F3BBD4838AFF17C528A2CD9C3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5">
    <w:name w:val="6F6775A9798A41FBA16BE7B1626E28EB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5">
    <w:name w:val="DF4F70287CEF4F86833DBB62BBFC583A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5">
    <w:name w:val="EA26DF7166C24E40B012946D8F6C4705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30">
    <w:name w:val="BA0D068A266D4C49B92FAB0A64ABCF6B30"/>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5">
    <w:name w:val="B27682BDCBFE43A2846C1AB7CC2CC7E835"/>
    <w:rsid w:val="00C20D63"/>
    <w:pPr>
      <w:numPr>
        <w:ilvl w:val="1"/>
        <w:numId w:val="3"/>
      </w:numPr>
      <w:tabs>
        <w:tab w:val="clear" w:pos="360"/>
        <w:tab w:val="num" w:pos="1276"/>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10">
    <w:name w:val="C5F88CD53FD046C2B231B0DB46B9527310"/>
    <w:rsid w:val="00C20D63"/>
    <w:pPr>
      <w:keepNext/>
      <w:numPr>
        <w:numId w:val="4"/>
      </w:numPr>
      <w:tabs>
        <w:tab w:val="clear" w:pos="360"/>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10">
    <w:name w:val="9C3BB2E271264CEF90EE7160A7BAE30A10"/>
    <w:rsid w:val="00C20D63"/>
    <w:pPr>
      <w:keepNext/>
      <w:numPr>
        <w:ilvl w:val="1"/>
        <w:numId w:val="4"/>
      </w:numPr>
      <w:tabs>
        <w:tab w:val="clear" w:pos="360"/>
        <w:tab w:val="num" w:pos="709"/>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5">
    <w:name w:val="5B040183D4AD48758AE6CA066D7BB45615"/>
    <w:rsid w:val="00C20D63"/>
    <w:pPr>
      <w:spacing w:before="60" w:after="60" w:line="280" w:lineRule="atLeast"/>
    </w:pPr>
    <w:rPr>
      <w:rFonts w:ascii="Arial" w:eastAsia="Times New Roman" w:hAnsi="Arial" w:cs="Times New Roman"/>
      <w:sz w:val="20"/>
      <w:szCs w:val="20"/>
    </w:rPr>
  </w:style>
  <w:style w:type="paragraph" w:customStyle="1" w:styleId="78AF7996B4E0433E8D2989B18EC5C50314">
    <w:name w:val="78AF7996B4E0433E8D2989B18EC5C5031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3">
    <w:name w:val="D6D6C9B7DDA64090BC25D35315788E3C2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3">
    <w:name w:val="C0FBF7310A6648D1ACD16751E5DB5C0623"/>
    <w:rsid w:val="00C20D63"/>
    <w:pPr>
      <w:spacing w:before="60" w:after="60" w:line="280" w:lineRule="atLeast"/>
    </w:pPr>
    <w:rPr>
      <w:rFonts w:ascii="Arial" w:eastAsia="Times New Roman" w:hAnsi="Arial" w:cs="Times New Roman"/>
      <w:sz w:val="20"/>
      <w:szCs w:val="20"/>
    </w:rPr>
  </w:style>
  <w:style w:type="paragraph" w:customStyle="1" w:styleId="39C5158620E54DD8840B322931E6656621">
    <w:name w:val="39C5158620E54DD8840B322931E6656621"/>
    <w:rsid w:val="00C20D63"/>
    <w:pPr>
      <w:spacing w:before="60" w:after="60" w:line="280" w:lineRule="atLeast"/>
    </w:pPr>
    <w:rPr>
      <w:rFonts w:ascii="Arial" w:eastAsia="Times New Roman" w:hAnsi="Arial" w:cs="Times New Roman"/>
      <w:sz w:val="20"/>
      <w:szCs w:val="20"/>
    </w:rPr>
  </w:style>
  <w:style w:type="paragraph" w:customStyle="1" w:styleId="A2F1BF428513471BA96140DA11CF239422">
    <w:name w:val="A2F1BF428513471BA96140DA11CF239422"/>
    <w:rsid w:val="00C20D63"/>
    <w:pPr>
      <w:spacing w:before="60" w:after="60" w:line="280" w:lineRule="atLeast"/>
    </w:pPr>
    <w:rPr>
      <w:rFonts w:ascii="Arial" w:eastAsia="Times New Roman" w:hAnsi="Arial" w:cs="Times New Roman"/>
      <w:sz w:val="20"/>
      <w:szCs w:val="20"/>
    </w:rPr>
  </w:style>
  <w:style w:type="paragraph" w:customStyle="1" w:styleId="38F47B2AC0A74536A1ADD3810204CB0723">
    <w:name w:val="38F47B2AC0A74536A1ADD3810204CB0723"/>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1">
    <w:name w:val="75E5ACF39EAD44ADA2E42E44FA44879221"/>
    <w:rsid w:val="00C20D63"/>
    <w:pPr>
      <w:spacing w:before="60" w:after="60" w:line="280" w:lineRule="atLeast"/>
    </w:pPr>
    <w:rPr>
      <w:rFonts w:ascii="Arial" w:eastAsia="Times New Roman" w:hAnsi="Arial" w:cs="Times New Roman"/>
      <w:sz w:val="20"/>
      <w:szCs w:val="20"/>
    </w:rPr>
  </w:style>
  <w:style w:type="paragraph" w:customStyle="1" w:styleId="669FE2C2DC7045DEB609C2A2845F774020">
    <w:name w:val="669FE2C2DC7045DEB609C2A2845F774020"/>
    <w:rsid w:val="00C20D63"/>
    <w:pPr>
      <w:spacing w:before="60" w:after="60" w:line="280" w:lineRule="atLeast"/>
    </w:pPr>
    <w:rPr>
      <w:rFonts w:ascii="Arial" w:eastAsia="Times New Roman" w:hAnsi="Arial" w:cs="Times New Roman"/>
      <w:sz w:val="20"/>
      <w:szCs w:val="20"/>
    </w:rPr>
  </w:style>
  <w:style w:type="paragraph" w:customStyle="1" w:styleId="0DCBBF8504374C60BC45C4447A7348D620">
    <w:name w:val="0DCBBF8504374C60BC45C4447A7348D620"/>
    <w:rsid w:val="00C20D63"/>
    <w:pPr>
      <w:spacing w:before="60" w:after="60" w:line="280" w:lineRule="atLeast"/>
    </w:pPr>
    <w:rPr>
      <w:rFonts w:ascii="Arial" w:eastAsia="Times New Roman" w:hAnsi="Arial" w:cs="Times New Roman"/>
      <w:sz w:val="20"/>
      <w:szCs w:val="20"/>
    </w:rPr>
  </w:style>
  <w:style w:type="paragraph" w:customStyle="1" w:styleId="BE5DDF676B42466998A3E5565D7D90EE14">
    <w:name w:val="BE5DDF676B42466998A3E5565D7D90EE14"/>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8">
    <w:name w:val="B2CB6B34CD414636BA3CD6FB54B15DDD18"/>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7">
    <w:name w:val="3D880279191649B9AC3FA8780C818FB017"/>
    <w:rsid w:val="00C20D63"/>
    <w:pPr>
      <w:spacing w:before="60" w:after="60" w:line="280" w:lineRule="atLeast"/>
    </w:pPr>
    <w:rPr>
      <w:rFonts w:ascii="Arial" w:eastAsia="Times New Roman" w:hAnsi="Arial" w:cs="Times New Roman"/>
      <w:sz w:val="20"/>
      <w:szCs w:val="20"/>
    </w:rPr>
  </w:style>
  <w:style w:type="paragraph" w:customStyle="1" w:styleId="A0FAD93953AC4B0C917CA777B7DA07FE18">
    <w:name w:val="A0FAD93953AC4B0C917CA777B7DA07FE18"/>
    <w:rsid w:val="00C20D63"/>
    <w:pPr>
      <w:spacing w:before="60" w:after="60" w:line="280" w:lineRule="atLeast"/>
    </w:pPr>
    <w:rPr>
      <w:rFonts w:ascii="Arial" w:eastAsia="Times New Roman" w:hAnsi="Arial" w:cs="Times New Roman"/>
      <w:sz w:val="20"/>
      <w:szCs w:val="20"/>
    </w:rPr>
  </w:style>
  <w:style w:type="paragraph" w:customStyle="1" w:styleId="33790D8ACB9C4AFD84152C3E256262D018">
    <w:name w:val="33790D8ACB9C4AFD84152C3E256262D018"/>
    <w:rsid w:val="00C20D63"/>
    <w:pPr>
      <w:numPr>
        <w:ilvl w:val="4"/>
        <w:numId w:val="4"/>
      </w:numPr>
      <w:tabs>
        <w:tab w:val="clear" w:pos="360"/>
        <w:tab w:val="num" w:pos="241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7">
    <w:name w:val="E49E886CB949445386E55115C481A32217"/>
    <w:rsid w:val="00C20D63"/>
    <w:pPr>
      <w:spacing w:before="60" w:after="60" w:line="280" w:lineRule="atLeast"/>
    </w:pPr>
    <w:rPr>
      <w:rFonts w:ascii="Arial" w:eastAsia="Times New Roman" w:hAnsi="Arial" w:cs="Times New Roman"/>
      <w:sz w:val="20"/>
      <w:szCs w:val="20"/>
    </w:rPr>
  </w:style>
  <w:style w:type="paragraph" w:customStyle="1" w:styleId="8630D5E5656046AF8E472C2A85D9969218">
    <w:name w:val="8630D5E5656046AF8E472C2A85D9969218"/>
    <w:rsid w:val="00C20D63"/>
    <w:pPr>
      <w:spacing w:before="60" w:after="60" w:line="280" w:lineRule="atLeast"/>
    </w:pPr>
    <w:rPr>
      <w:rFonts w:ascii="Arial" w:eastAsia="Times New Roman" w:hAnsi="Arial" w:cs="Times New Roman"/>
      <w:sz w:val="20"/>
      <w:szCs w:val="20"/>
    </w:rPr>
  </w:style>
  <w:style w:type="paragraph" w:customStyle="1" w:styleId="509D80AD243B49279E1B7EA903F09FC714">
    <w:name w:val="509D80AD243B49279E1B7EA903F09FC71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4">
    <w:name w:val="FAF2D1BAA1CE45B2911BEF6682AB84A314"/>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3">
    <w:name w:val="A9747409C6D2456998BF11C9C113775813"/>
    <w:rsid w:val="00C20D63"/>
    <w:pPr>
      <w:spacing w:before="60" w:after="60" w:line="280" w:lineRule="atLeast"/>
    </w:pPr>
    <w:rPr>
      <w:rFonts w:ascii="Arial" w:eastAsia="Times New Roman" w:hAnsi="Arial" w:cs="Times New Roman"/>
      <w:sz w:val="20"/>
      <w:szCs w:val="20"/>
    </w:rPr>
  </w:style>
  <w:style w:type="paragraph" w:customStyle="1" w:styleId="54D7F9ED886A4D38B97EC48E8CE9A2F913">
    <w:name w:val="54D7F9ED886A4D38B97EC48E8CE9A2F913"/>
    <w:rsid w:val="00C20D63"/>
    <w:pPr>
      <w:spacing w:before="60" w:after="60" w:line="280" w:lineRule="atLeast"/>
    </w:pPr>
    <w:rPr>
      <w:rFonts w:ascii="Arial" w:eastAsia="Times New Roman" w:hAnsi="Arial" w:cs="Times New Roman"/>
      <w:sz w:val="20"/>
      <w:szCs w:val="20"/>
    </w:rPr>
  </w:style>
  <w:style w:type="paragraph" w:customStyle="1" w:styleId="17979B82F43D43659B8F6FCE9F55D76113">
    <w:name w:val="17979B82F43D43659B8F6FCE9F55D76113"/>
    <w:rsid w:val="00C20D63"/>
    <w:pPr>
      <w:spacing w:before="60" w:after="60" w:line="280" w:lineRule="atLeast"/>
    </w:pPr>
    <w:rPr>
      <w:rFonts w:ascii="Arial" w:eastAsia="Times New Roman" w:hAnsi="Arial" w:cs="Times New Roman"/>
      <w:sz w:val="20"/>
      <w:szCs w:val="20"/>
    </w:rPr>
  </w:style>
  <w:style w:type="paragraph" w:customStyle="1" w:styleId="67D5D9E5B0A048FEAE7B4BCB4DAB843213">
    <w:name w:val="67D5D9E5B0A048FEAE7B4BCB4DAB843213"/>
    <w:rsid w:val="00C20D63"/>
    <w:pPr>
      <w:spacing w:before="60" w:after="60" w:line="280" w:lineRule="atLeast"/>
    </w:pPr>
    <w:rPr>
      <w:rFonts w:ascii="Arial" w:eastAsia="Times New Roman" w:hAnsi="Arial" w:cs="Times New Roman"/>
      <w:sz w:val="20"/>
      <w:szCs w:val="20"/>
    </w:rPr>
  </w:style>
  <w:style w:type="paragraph" w:customStyle="1" w:styleId="BABD0C6B2F33417E919CBEEDD0D3763E13">
    <w:name w:val="BABD0C6B2F33417E919CBEEDD0D3763E13"/>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9">
    <w:name w:val="E241BF1E3AFC453B99ED596D8A6DD4D529"/>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5">
    <w:name w:val="782ECFF5206C4F93B0F7B64C91C6970235"/>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5">
    <w:name w:val="CF5B8C695FBF4738BBF04246CB96FDF135"/>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5">
    <w:name w:val="F23418834E3949B387AA8C454C17311D35"/>
    <w:rsid w:val="00C20D63"/>
    <w:pPr>
      <w:spacing w:before="60" w:after="60" w:line="280" w:lineRule="atLeast"/>
    </w:pPr>
    <w:rPr>
      <w:rFonts w:ascii="Arial" w:eastAsia="Times New Roman" w:hAnsi="Arial" w:cs="Times New Roman"/>
      <w:sz w:val="20"/>
      <w:szCs w:val="20"/>
    </w:rPr>
  </w:style>
  <w:style w:type="paragraph" w:customStyle="1" w:styleId="39FEC9469B344540977E227F6356174B35">
    <w:name w:val="39FEC9469B344540977E227F6356174B35"/>
    <w:rsid w:val="00C20D63"/>
    <w:pPr>
      <w:spacing w:before="60" w:after="60" w:line="280" w:lineRule="atLeast"/>
    </w:pPr>
    <w:rPr>
      <w:rFonts w:ascii="Arial" w:eastAsia="Times New Roman" w:hAnsi="Arial" w:cs="Times New Roman"/>
      <w:sz w:val="20"/>
      <w:szCs w:val="20"/>
    </w:rPr>
  </w:style>
  <w:style w:type="paragraph" w:customStyle="1" w:styleId="5B2FED5985014B89B537DA50729C755135">
    <w:name w:val="5B2FED5985014B89B537DA50729C755135"/>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5">
    <w:name w:val="63A0415C5CFC404C8BE8D73ADF9E489635"/>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5">
    <w:name w:val="8E6A5B724BEE4B88B805DA4598AF885A35"/>
    <w:rsid w:val="00C20D63"/>
    <w:pPr>
      <w:numPr>
        <w:ilvl w:val="3"/>
        <w:numId w:val="4"/>
      </w:numPr>
      <w:tabs>
        <w:tab w:val="clear" w:pos="360"/>
        <w:tab w:val="num" w:pos="1843"/>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5">
    <w:name w:val="2259295828E5407BB5C9794B4FD097E835"/>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3">
    <w:name w:val="AC7677715E5E42B89858DDE0782DEBDF13"/>
    <w:rsid w:val="00C20D63"/>
    <w:pPr>
      <w:spacing w:before="60" w:after="60" w:line="280" w:lineRule="atLeast"/>
    </w:pPr>
    <w:rPr>
      <w:rFonts w:ascii="Arial" w:eastAsia="Times New Roman" w:hAnsi="Arial" w:cs="Times New Roman"/>
      <w:sz w:val="20"/>
      <w:szCs w:val="20"/>
    </w:rPr>
  </w:style>
  <w:style w:type="paragraph" w:customStyle="1" w:styleId="2908E33971A34737BE52D8ACC3B3110C8">
    <w:name w:val="2908E33971A34737BE52D8ACC3B3110C8"/>
    <w:rsid w:val="00C20D63"/>
    <w:pPr>
      <w:spacing w:before="60" w:after="60" w:line="280" w:lineRule="atLeast"/>
    </w:pPr>
    <w:rPr>
      <w:rFonts w:ascii="Arial" w:eastAsia="Times New Roman" w:hAnsi="Arial" w:cs="Times New Roman"/>
      <w:sz w:val="20"/>
      <w:szCs w:val="20"/>
    </w:rPr>
  </w:style>
  <w:style w:type="paragraph" w:customStyle="1" w:styleId="FEE028B553664E7A9D60752B938D1BAE35">
    <w:name w:val="FEE028B553664E7A9D60752B938D1BAE35"/>
    <w:rsid w:val="00C20D63"/>
    <w:pPr>
      <w:spacing w:before="60" w:after="60" w:line="280" w:lineRule="atLeast"/>
    </w:pPr>
    <w:rPr>
      <w:rFonts w:ascii="Arial" w:eastAsia="Times New Roman" w:hAnsi="Arial" w:cs="Times New Roman"/>
      <w:sz w:val="20"/>
      <w:szCs w:val="20"/>
    </w:rPr>
  </w:style>
  <w:style w:type="paragraph" w:customStyle="1" w:styleId="EFC1D0E63B0D42838BFD219D0AAE28F732">
    <w:name w:val="EFC1D0E63B0D42838BFD219D0AAE28F732"/>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5">
    <w:name w:val="CFC01435ADEE45FC9DDF31970708313535"/>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9">
    <w:name w:val="F998E549B349469D823D8F2CBF062AE629"/>
    <w:rsid w:val="00C20D63"/>
    <w:pPr>
      <w:numPr>
        <w:ilvl w:val="2"/>
        <w:numId w:val="4"/>
      </w:numPr>
      <w:tabs>
        <w:tab w:val="clear" w:pos="360"/>
        <w:tab w:val="num" w:pos="1276"/>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2">
    <w:name w:val="C30F2135987D40A3959580D2EC4BA7552"/>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5C016FB313A5452F9786270DE05D870F">
    <w:name w:val="5C016FB313A5452F9786270DE05D870F"/>
    <w:rsid w:val="00C20D63"/>
  </w:style>
  <w:style w:type="paragraph" w:customStyle="1" w:styleId="4E2EB745CBE046478A7D9E3588B5DCA8">
    <w:name w:val="4E2EB745CBE046478A7D9E3588B5DCA8"/>
    <w:rsid w:val="00C20D63"/>
  </w:style>
  <w:style w:type="paragraph" w:customStyle="1" w:styleId="DD6DB71A377349D190C15A2781F9A29E">
    <w:name w:val="DD6DB71A377349D190C15A2781F9A29E"/>
    <w:rsid w:val="00C20D63"/>
  </w:style>
  <w:style w:type="paragraph" w:customStyle="1" w:styleId="CBDDB9BA43AF40B5A9FF75D4E1B6ABF9">
    <w:name w:val="CBDDB9BA43AF40B5A9FF75D4E1B6ABF9"/>
    <w:rsid w:val="00C20D63"/>
  </w:style>
  <w:style w:type="paragraph" w:customStyle="1" w:styleId="53A5B9EB2DCE43539250BA2B6E7E977D">
    <w:name w:val="53A5B9EB2DCE43539250BA2B6E7E977D"/>
    <w:rsid w:val="00C20D63"/>
  </w:style>
  <w:style w:type="paragraph" w:customStyle="1" w:styleId="C58594C530904035B6A6970A5076AF64">
    <w:name w:val="C58594C530904035B6A6970A5076AF64"/>
    <w:rsid w:val="00C20D63"/>
  </w:style>
  <w:style w:type="paragraph" w:customStyle="1" w:styleId="C89D82828B8D482BABB54F3FA1D52CB8">
    <w:name w:val="C89D82828B8D482BABB54F3FA1D52CB8"/>
    <w:rsid w:val="00C20D63"/>
  </w:style>
  <w:style w:type="paragraph" w:customStyle="1" w:styleId="584F6D4520B64D779A88BB9B687E1F87">
    <w:name w:val="584F6D4520B64D779A88BB9B687E1F87"/>
    <w:rsid w:val="00C20D63"/>
  </w:style>
  <w:style w:type="paragraph" w:customStyle="1" w:styleId="B82C1C85AFDE4373BF2B4D68DA751094">
    <w:name w:val="B82C1C85AFDE4373BF2B4D68DA751094"/>
    <w:rsid w:val="00C20D63"/>
  </w:style>
  <w:style w:type="paragraph" w:customStyle="1" w:styleId="9257DD307A874B83B546EA6526D4E0D0">
    <w:name w:val="9257DD307A874B83B546EA6526D4E0D0"/>
    <w:rsid w:val="00C20D63"/>
  </w:style>
  <w:style w:type="paragraph" w:customStyle="1" w:styleId="511473BB4BFB492A8354F14030EC9684">
    <w:name w:val="511473BB4BFB492A8354F14030EC9684"/>
    <w:rsid w:val="00C20D63"/>
  </w:style>
  <w:style w:type="paragraph" w:customStyle="1" w:styleId="6E579AA7E2C04B59BF39301D7918124C">
    <w:name w:val="6E579AA7E2C04B59BF39301D7918124C"/>
    <w:rsid w:val="00C20D63"/>
  </w:style>
  <w:style w:type="paragraph" w:customStyle="1" w:styleId="60E2EABFDFB848C095C64E977F7E65BC">
    <w:name w:val="60E2EABFDFB848C095C64E977F7E65BC"/>
    <w:rsid w:val="00C20D63"/>
  </w:style>
  <w:style w:type="paragraph" w:customStyle="1" w:styleId="6FB01A60CDCF4DDBB6A9D66B5F4817DE">
    <w:name w:val="6FB01A60CDCF4DDBB6A9D66B5F4817DE"/>
    <w:rsid w:val="00C20D63"/>
  </w:style>
  <w:style w:type="paragraph" w:customStyle="1" w:styleId="2FADDF47FB6A4F24842E5564AE2634DE">
    <w:name w:val="2FADDF47FB6A4F24842E5564AE2634DE"/>
    <w:rsid w:val="00C20D63"/>
  </w:style>
  <w:style w:type="paragraph" w:customStyle="1" w:styleId="A8602C7A4CC4474FA0A71FFBC25291EC">
    <w:name w:val="A8602C7A4CC4474FA0A71FFBC25291EC"/>
    <w:rsid w:val="00C20D63"/>
  </w:style>
  <w:style w:type="paragraph" w:customStyle="1" w:styleId="C56D07530DB44602BC3778E6F5840086">
    <w:name w:val="C56D07530DB44602BC3778E6F5840086"/>
    <w:rsid w:val="00C20D63"/>
  </w:style>
  <w:style w:type="paragraph" w:customStyle="1" w:styleId="BF3DC4F6FCE542038C56BD9F7995AFFB">
    <w:name w:val="BF3DC4F6FCE542038C56BD9F7995AFFB"/>
    <w:rsid w:val="00C20D63"/>
  </w:style>
  <w:style w:type="paragraph" w:customStyle="1" w:styleId="A08CAF1B9BBC435091F3952750CBC3BD">
    <w:name w:val="A08CAF1B9BBC435091F3952750CBC3BD"/>
    <w:rsid w:val="00C20D63"/>
  </w:style>
  <w:style w:type="paragraph" w:customStyle="1" w:styleId="F38F82B92B6C4AB8904CC984B3010592">
    <w:name w:val="F38F82B92B6C4AB8904CC984B3010592"/>
    <w:rsid w:val="00C20D63"/>
  </w:style>
  <w:style w:type="paragraph" w:customStyle="1" w:styleId="E91F86AE0AEB4E9D86C6501B29E5933F">
    <w:name w:val="E91F86AE0AEB4E9D86C6501B29E5933F"/>
    <w:rsid w:val="00C20D63"/>
  </w:style>
  <w:style w:type="paragraph" w:customStyle="1" w:styleId="944457AF4FF5424F9FE7FB66DB7C4014">
    <w:name w:val="944457AF4FF5424F9FE7FB66DB7C4014"/>
    <w:rsid w:val="00C20D63"/>
  </w:style>
  <w:style w:type="paragraph" w:customStyle="1" w:styleId="F2B39699587B40F2B8172EEB7453337B">
    <w:name w:val="F2B39699587B40F2B8172EEB7453337B"/>
    <w:rsid w:val="00C20D63"/>
  </w:style>
  <w:style w:type="paragraph" w:customStyle="1" w:styleId="E3381272816C401A999058BA43DB6721">
    <w:name w:val="E3381272816C401A999058BA43DB6721"/>
    <w:rsid w:val="00C20D63"/>
  </w:style>
  <w:style w:type="paragraph" w:customStyle="1" w:styleId="C2DC47AC3959446F926BCF336F5B63D7">
    <w:name w:val="C2DC47AC3959446F926BCF336F5B63D7"/>
    <w:rsid w:val="00C20D63"/>
  </w:style>
  <w:style w:type="paragraph" w:customStyle="1" w:styleId="FE4CD659D63B4478B4561AC6E5C5EB2A">
    <w:name w:val="FE4CD659D63B4478B4561AC6E5C5EB2A"/>
    <w:rsid w:val="00C20D63"/>
  </w:style>
  <w:style w:type="paragraph" w:customStyle="1" w:styleId="37B69C6E01564908A081015B95DDE72F">
    <w:name w:val="37B69C6E01564908A081015B95DDE72F"/>
    <w:rsid w:val="00C20D63"/>
  </w:style>
  <w:style w:type="paragraph" w:customStyle="1" w:styleId="7BF6D81BBC0B4C40B9989C5837F1475A">
    <w:name w:val="7BF6D81BBC0B4C40B9989C5837F1475A"/>
    <w:rsid w:val="00C20D63"/>
  </w:style>
  <w:style w:type="paragraph" w:customStyle="1" w:styleId="C07D04C687B748CD969650302234405B">
    <w:name w:val="C07D04C687B748CD969650302234405B"/>
    <w:rsid w:val="00C20D63"/>
  </w:style>
  <w:style w:type="paragraph" w:customStyle="1" w:styleId="8E3D0E183EB4472DB3E223D711BCA358">
    <w:name w:val="8E3D0E183EB4472DB3E223D711BCA358"/>
    <w:rsid w:val="00C20D63"/>
  </w:style>
  <w:style w:type="paragraph" w:customStyle="1" w:styleId="4BA643C9E4FA4C6FA09C6A6A00EB6516">
    <w:name w:val="4BA643C9E4FA4C6FA09C6A6A00EB6516"/>
    <w:rsid w:val="00C20D63"/>
  </w:style>
  <w:style w:type="paragraph" w:customStyle="1" w:styleId="C5CA2B8F855F4800B1B57CB5CC97236C">
    <w:name w:val="C5CA2B8F855F4800B1B57CB5CC97236C"/>
    <w:rsid w:val="00C20D63"/>
  </w:style>
  <w:style w:type="paragraph" w:customStyle="1" w:styleId="8B473CBBD0CC4CB98E5194E42E96C52F">
    <w:name w:val="8B473CBBD0CC4CB98E5194E42E96C52F"/>
    <w:rsid w:val="00C20D63"/>
  </w:style>
  <w:style w:type="paragraph" w:customStyle="1" w:styleId="1D30B462FCE04D89938B3E96911FABB8">
    <w:name w:val="1D30B462FCE04D89938B3E96911FABB8"/>
    <w:rsid w:val="00C20D63"/>
  </w:style>
  <w:style w:type="paragraph" w:customStyle="1" w:styleId="4FB1CAE7F7BE4185895CA55DB905F4B0">
    <w:name w:val="4FB1CAE7F7BE4185895CA55DB905F4B0"/>
    <w:rsid w:val="00C20D63"/>
  </w:style>
  <w:style w:type="paragraph" w:customStyle="1" w:styleId="0923085FE52C4FA1BE020930C7EC7ECC">
    <w:name w:val="0923085FE52C4FA1BE020930C7EC7ECC"/>
    <w:rsid w:val="00C20D63"/>
  </w:style>
  <w:style w:type="paragraph" w:customStyle="1" w:styleId="E90FEA82262A42D892181FC1078C424E">
    <w:name w:val="E90FEA82262A42D892181FC1078C424E"/>
    <w:rsid w:val="00C20D63"/>
  </w:style>
  <w:style w:type="paragraph" w:customStyle="1" w:styleId="4084B60F971E47DCB10241A34E45B9E0">
    <w:name w:val="4084B60F971E47DCB10241A34E45B9E0"/>
    <w:rsid w:val="00C20D63"/>
  </w:style>
  <w:style w:type="paragraph" w:customStyle="1" w:styleId="3B5688CD2AAD4D70B8EEA86486901924">
    <w:name w:val="3B5688CD2AAD4D70B8EEA86486901924"/>
    <w:rsid w:val="00C20D63"/>
  </w:style>
  <w:style w:type="paragraph" w:customStyle="1" w:styleId="AD13B14793D54E0B9680758C63B6D9E1">
    <w:name w:val="AD13B14793D54E0B9680758C63B6D9E1"/>
    <w:rsid w:val="00C20D63"/>
  </w:style>
  <w:style w:type="paragraph" w:customStyle="1" w:styleId="0AE7E5EF67404832A4FACEC3B5CE23F8">
    <w:name w:val="0AE7E5EF67404832A4FACEC3B5CE23F8"/>
    <w:rsid w:val="00C20D63"/>
  </w:style>
  <w:style w:type="paragraph" w:customStyle="1" w:styleId="B5D960DF72AA4FB0A11E1D2934F7DCC0">
    <w:name w:val="B5D960DF72AA4FB0A11E1D2934F7DCC0"/>
    <w:rsid w:val="00C20D63"/>
  </w:style>
  <w:style w:type="paragraph" w:customStyle="1" w:styleId="FB768C98792840D7BD787EE4FC9329D9">
    <w:name w:val="FB768C98792840D7BD787EE4FC9329D9"/>
    <w:rsid w:val="00C20D63"/>
  </w:style>
  <w:style w:type="paragraph" w:customStyle="1" w:styleId="8EB4D83984D34691959636979701C8B0">
    <w:name w:val="8EB4D83984D34691959636979701C8B0"/>
    <w:rsid w:val="00C20D63"/>
  </w:style>
  <w:style w:type="paragraph" w:customStyle="1" w:styleId="455951BFF0684EE6B12B3B77D0B61F7B">
    <w:name w:val="455951BFF0684EE6B12B3B77D0B61F7B"/>
    <w:rsid w:val="00C20D63"/>
  </w:style>
  <w:style w:type="paragraph" w:customStyle="1" w:styleId="9617B3D8067442F69B7F033B061ECF32">
    <w:name w:val="9617B3D8067442F69B7F033B061ECF32"/>
    <w:rsid w:val="00C20D63"/>
  </w:style>
  <w:style w:type="paragraph" w:customStyle="1" w:styleId="E48F52D784A74223A29CEC81373A026044">
    <w:name w:val="E48F52D784A74223A29CEC81373A026044"/>
    <w:rsid w:val="007F5B82"/>
    <w:pPr>
      <w:spacing w:before="200" w:line="280" w:lineRule="atLeast"/>
    </w:pPr>
    <w:rPr>
      <w:rFonts w:ascii="Arial" w:eastAsia="Times New Roman" w:hAnsi="Arial" w:cs="Times New Roman"/>
      <w:sz w:val="44"/>
      <w:szCs w:val="20"/>
    </w:rPr>
  </w:style>
  <w:style w:type="paragraph" w:customStyle="1" w:styleId="F99AA93CF800454AA2BE58252675944A42">
    <w:name w:val="F99AA93CF800454AA2BE58252675944A42"/>
    <w:rsid w:val="007F5B82"/>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3">
    <w:name w:val="1FC45B8AED1942D49CBD32833405D2DD43"/>
    <w:rsid w:val="007F5B82"/>
    <w:pPr>
      <w:spacing w:before="120" w:after="120" w:line="280" w:lineRule="atLeast"/>
      <w:ind w:right="1136"/>
    </w:pPr>
    <w:rPr>
      <w:rFonts w:ascii="Arial" w:eastAsia="Times New Roman" w:hAnsi="Arial" w:cs="Times New Roman"/>
      <w:sz w:val="28"/>
      <w:szCs w:val="20"/>
    </w:rPr>
  </w:style>
  <w:style w:type="paragraph" w:customStyle="1" w:styleId="BC43CB9FBD644D0987672200B62EF81943">
    <w:name w:val="BC43CB9FBD644D0987672200B62EF81943"/>
    <w:rsid w:val="007F5B82"/>
    <w:pPr>
      <w:spacing w:before="120" w:after="120" w:line="280" w:lineRule="atLeast"/>
    </w:pPr>
    <w:rPr>
      <w:rFonts w:ascii="Arial" w:eastAsia="Times New Roman" w:hAnsi="Arial" w:cs="Times New Roman"/>
      <w:sz w:val="20"/>
      <w:szCs w:val="20"/>
    </w:rPr>
  </w:style>
  <w:style w:type="paragraph" w:customStyle="1" w:styleId="9266B92EE69546E19EA90B261FD6CE8044">
    <w:name w:val="9266B92EE69546E19EA90B261FD6CE8044"/>
    <w:rsid w:val="007F5B82"/>
    <w:pPr>
      <w:spacing w:before="120" w:after="120" w:line="280" w:lineRule="atLeast"/>
      <w:ind w:right="1136"/>
    </w:pPr>
    <w:rPr>
      <w:rFonts w:ascii="Arial" w:eastAsia="Times New Roman" w:hAnsi="Arial" w:cs="Times New Roman"/>
      <w:sz w:val="28"/>
      <w:szCs w:val="20"/>
    </w:rPr>
  </w:style>
  <w:style w:type="paragraph" w:customStyle="1" w:styleId="55E07D4893024F13ABBEAE390E0271F044">
    <w:name w:val="55E07D4893024F13ABBEAE390E0271F044"/>
    <w:rsid w:val="007F5B82"/>
    <w:pPr>
      <w:spacing w:before="120" w:after="120" w:line="280" w:lineRule="atLeast"/>
    </w:pPr>
    <w:rPr>
      <w:rFonts w:ascii="Arial" w:eastAsia="Times New Roman" w:hAnsi="Arial" w:cs="Times New Roman"/>
      <w:sz w:val="20"/>
      <w:szCs w:val="20"/>
    </w:rPr>
  </w:style>
  <w:style w:type="paragraph" w:customStyle="1" w:styleId="5C424F16D54A4A0EB5F67741D284A872">
    <w:name w:val="5C424F16D54A4A0EB5F67741D284A872"/>
    <w:rsid w:val="007F5B82"/>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2">
    <w:name w:val="FC36F5B1BB854960808C43A77D067D2D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7">
    <w:name w:val="D1B2B6E92CD441FF8D23470E316D5EAD27"/>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40">
    <w:name w:val="D44DD1960ACE4B66B13B4CA12232CD3740"/>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2">
    <w:name w:val="2B83EC16EF394C39B085D38B630AE27A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41">
    <w:name w:val="5983C33E7E2F4454A898B1994804398D41"/>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2">
    <w:name w:val="9E502AD431424F8E922014E42A08BBD6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7">
    <w:name w:val="63278D7954AD4DCF85A698EB08E7DFBB27"/>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9">
    <w:name w:val="1056AA5964134138AF750BE3FDC79C1439"/>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8">
    <w:name w:val="66FBF617B7804D0F9EC181CC5AF9D2328"/>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2">
    <w:name w:val="A07E29A13C6145D8876F4D79915F110A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11">
    <w:name w:val="06CAFB55A0C540DD97AA9C6D633306D911"/>
    <w:rsid w:val="007F5B82"/>
    <w:pPr>
      <w:numPr>
        <w:numId w:val="8"/>
      </w:numPr>
      <w:tabs>
        <w:tab w:val="clear" w:pos="360"/>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7">
    <w:name w:val="98D2C6135FCD4450AADBE47AE2DA1B8E37"/>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E593FFDCE72E41C1BC27FA2FE7C23C2B36">
    <w:name w:val="E593FFDCE72E41C1BC27FA2FE7C23C2B36"/>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5C016FB313A5452F9786270DE05D870F1">
    <w:name w:val="5C016FB313A5452F9786270DE05D870F1"/>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7961CA380ECC49F9A2FAB299E3337AA936">
    <w:name w:val="7961CA380ECC49F9A2FAB299E3337AA936"/>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4E2EB745CBE046478A7D9E3588B5DCA81">
    <w:name w:val="4E2EB745CBE046478A7D9E3588B5DCA81"/>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DD6DB71A377349D190C15A2781F9A29E1">
    <w:name w:val="DD6DB71A377349D190C15A2781F9A29E1"/>
    <w:rsid w:val="007F5B82"/>
    <w:pPr>
      <w:numPr>
        <w:numId w:val="11"/>
      </w:numPr>
      <w:tabs>
        <w:tab w:val="clear" w:pos="360"/>
      </w:tabs>
      <w:spacing w:before="120" w:after="120" w:line="280" w:lineRule="atLeast"/>
      <w:ind w:left="709"/>
    </w:pPr>
    <w:rPr>
      <w:rFonts w:ascii="Arial" w:eastAsia="Times New Roman" w:hAnsi="Arial" w:cs="Times New Roman"/>
      <w:sz w:val="20"/>
      <w:szCs w:val="20"/>
    </w:rPr>
  </w:style>
  <w:style w:type="paragraph" w:customStyle="1" w:styleId="CBDDB9BA43AF40B5A9FF75D4E1B6ABF91">
    <w:name w:val="CBDDB9BA43AF40B5A9FF75D4E1B6ABF91"/>
    <w:rsid w:val="007F5B82"/>
    <w:pPr>
      <w:spacing w:before="120" w:after="120" w:line="280" w:lineRule="atLeast"/>
    </w:pPr>
    <w:rPr>
      <w:rFonts w:ascii="Arial" w:eastAsia="Times New Roman" w:hAnsi="Arial" w:cs="Times New Roman"/>
      <w:sz w:val="20"/>
      <w:szCs w:val="20"/>
    </w:rPr>
  </w:style>
  <w:style w:type="paragraph" w:customStyle="1" w:styleId="53A5B9EB2DCE43539250BA2B6E7E977D1">
    <w:name w:val="53A5B9EB2DCE43539250BA2B6E7E977D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C58594C530904035B6A6970A5076AF641">
    <w:name w:val="C58594C530904035B6A6970A5076AF64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C89D82828B8D482BABB54F3FA1D52CB81">
    <w:name w:val="C89D82828B8D482BABB54F3FA1D52CB8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584F6D4520B64D779A88BB9B687E1F871">
    <w:name w:val="584F6D4520B64D779A88BB9B687E1F87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B82C1C85AFDE4373BF2B4D68DA7510941">
    <w:name w:val="B82C1C85AFDE4373BF2B4D68DA751094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9257DD307A874B83B546EA6526D4E0D01">
    <w:name w:val="9257DD307A874B83B546EA6526D4E0D0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31">
    <w:name w:val="BA0D068A266D4C49B92FAB0A64ABCF6B3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511473BB4BFB492A8354F14030EC96841">
    <w:name w:val="511473BB4BFB492A8354F14030EC96841"/>
    <w:rsid w:val="007F5B82"/>
    <w:pPr>
      <w:numPr>
        <w:ilvl w:val="1"/>
        <w:numId w:val="11"/>
      </w:numPr>
      <w:tabs>
        <w:tab w:val="clear" w:pos="360"/>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11">
    <w:name w:val="C5F88CD53FD046C2B231B0DB46B9527311"/>
    <w:rsid w:val="007F5B82"/>
    <w:pPr>
      <w:keepNext/>
      <w:numPr>
        <w:numId w:val="10"/>
      </w:numPr>
      <w:tabs>
        <w:tab w:val="clear" w:pos="360"/>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11">
    <w:name w:val="9C3BB2E271264CEF90EE7160A7BAE30A11"/>
    <w:rsid w:val="007F5B82"/>
    <w:pPr>
      <w:keepNext/>
      <w:numPr>
        <w:ilvl w:val="1"/>
        <w:numId w:val="10"/>
      </w:numPr>
      <w:tabs>
        <w:tab w:val="clear" w:pos="360"/>
      </w:tabs>
      <w:spacing w:before="120" w:after="120" w:line="280" w:lineRule="atLeast"/>
      <w:ind w:left="709" w:hanging="709"/>
      <w:outlineLvl w:val="1"/>
    </w:pPr>
    <w:rPr>
      <w:rFonts w:ascii="Arial" w:eastAsia="Times New Roman" w:hAnsi="Arial" w:cs="Arial"/>
      <w:bCs/>
      <w:i/>
      <w:iCs/>
      <w:szCs w:val="28"/>
    </w:rPr>
  </w:style>
  <w:style w:type="paragraph" w:customStyle="1" w:styleId="6E579AA7E2C04B59BF39301D7918124C1">
    <w:name w:val="6E579AA7E2C04B59BF39301D7918124C1"/>
    <w:rsid w:val="007F5B82"/>
    <w:pPr>
      <w:spacing w:before="120" w:after="120" w:line="280" w:lineRule="atLeast"/>
    </w:pPr>
    <w:rPr>
      <w:rFonts w:ascii="Arial" w:eastAsia="Times New Roman" w:hAnsi="Arial" w:cs="Times New Roman"/>
      <w:sz w:val="20"/>
      <w:szCs w:val="20"/>
    </w:rPr>
  </w:style>
  <w:style w:type="paragraph" w:customStyle="1" w:styleId="60E2EABFDFB848C095C64E977F7E65BC1">
    <w:name w:val="60E2EABFDFB848C095C64E977F7E65BC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4">
    <w:name w:val="D6D6C9B7DDA64090BC25D35315788E3C24"/>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4">
    <w:name w:val="C0FBF7310A6648D1ACD16751E5DB5C0624"/>
    <w:rsid w:val="007F5B82"/>
    <w:pPr>
      <w:spacing w:before="120" w:after="120" w:line="280" w:lineRule="atLeast"/>
    </w:pPr>
    <w:rPr>
      <w:rFonts w:ascii="Arial" w:eastAsia="Times New Roman" w:hAnsi="Arial" w:cs="Times New Roman"/>
      <w:sz w:val="20"/>
      <w:szCs w:val="20"/>
    </w:rPr>
  </w:style>
  <w:style w:type="paragraph" w:customStyle="1" w:styleId="39C5158620E54DD8840B322931E6656622">
    <w:name w:val="39C5158620E54DD8840B322931E6656622"/>
    <w:rsid w:val="007F5B82"/>
    <w:pPr>
      <w:spacing w:before="120" w:after="120" w:line="280" w:lineRule="atLeast"/>
    </w:pPr>
    <w:rPr>
      <w:rFonts w:ascii="Arial" w:eastAsia="Times New Roman" w:hAnsi="Arial" w:cs="Times New Roman"/>
      <w:sz w:val="20"/>
      <w:szCs w:val="20"/>
    </w:rPr>
  </w:style>
  <w:style w:type="paragraph" w:customStyle="1" w:styleId="A2F1BF428513471BA96140DA11CF239423">
    <w:name w:val="A2F1BF428513471BA96140DA11CF239423"/>
    <w:rsid w:val="007F5B82"/>
    <w:pPr>
      <w:spacing w:before="120" w:after="120" w:line="280" w:lineRule="atLeast"/>
    </w:pPr>
    <w:rPr>
      <w:rFonts w:ascii="Arial" w:eastAsia="Times New Roman" w:hAnsi="Arial" w:cs="Times New Roman"/>
      <w:sz w:val="20"/>
      <w:szCs w:val="20"/>
    </w:rPr>
  </w:style>
  <w:style w:type="paragraph" w:customStyle="1" w:styleId="38F47B2AC0A74536A1ADD3810204CB0724">
    <w:name w:val="38F47B2AC0A74536A1ADD3810204CB0724"/>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2">
    <w:name w:val="75E5ACF39EAD44ADA2E42E44FA44879222"/>
    <w:rsid w:val="007F5B82"/>
    <w:pPr>
      <w:spacing w:before="120" w:after="120" w:line="280" w:lineRule="atLeast"/>
    </w:pPr>
    <w:rPr>
      <w:rFonts w:ascii="Arial" w:eastAsia="Times New Roman" w:hAnsi="Arial" w:cs="Times New Roman"/>
      <w:sz w:val="20"/>
      <w:szCs w:val="20"/>
    </w:rPr>
  </w:style>
  <w:style w:type="paragraph" w:customStyle="1" w:styleId="669FE2C2DC7045DEB609C2A2845F774021">
    <w:name w:val="669FE2C2DC7045DEB609C2A2845F774021"/>
    <w:rsid w:val="007F5B82"/>
    <w:pPr>
      <w:spacing w:before="120" w:after="120" w:line="280" w:lineRule="atLeast"/>
    </w:pPr>
    <w:rPr>
      <w:rFonts w:ascii="Arial" w:eastAsia="Times New Roman" w:hAnsi="Arial" w:cs="Times New Roman"/>
      <w:sz w:val="20"/>
      <w:szCs w:val="20"/>
    </w:rPr>
  </w:style>
  <w:style w:type="paragraph" w:customStyle="1" w:styleId="0DCBBF8504374C60BC45C4447A7348D621">
    <w:name w:val="0DCBBF8504374C60BC45C4447A7348D621"/>
    <w:rsid w:val="007F5B82"/>
    <w:pPr>
      <w:spacing w:before="120" w:after="120" w:line="280" w:lineRule="atLeast"/>
    </w:pPr>
    <w:rPr>
      <w:rFonts w:ascii="Arial" w:eastAsia="Times New Roman" w:hAnsi="Arial" w:cs="Times New Roman"/>
      <w:sz w:val="20"/>
      <w:szCs w:val="20"/>
    </w:rPr>
  </w:style>
  <w:style w:type="paragraph" w:customStyle="1" w:styleId="6FB01A60CDCF4DDBB6A9D66B5F4817DE1">
    <w:name w:val="6FB01A60CDCF4DDBB6A9D66B5F4817DE1"/>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9">
    <w:name w:val="B2CB6B34CD414636BA3CD6FB54B15DDD19"/>
    <w:rsid w:val="007F5B82"/>
    <w:pPr>
      <w:numPr>
        <w:ilvl w:val="4"/>
        <w:numId w:val="10"/>
      </w:numPr>
      <w:tabs>
        <w:tab w:val="clear" w:pos="36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8">
    <w:name w:val="3D880279191649B9AC3FA8780C818FB018"/>
    <w:rsid w:val="007F5B82"/>
    <w:pPr>
      <w:spacing w:before="120" w:after="120" w:line="280" w:lineRule="atLeast"/>
    </w:pPr>
    <w:rPr>
      <w:rFonts w:ascii="Arial" w:eastAsia="Times New Roman" w:hAnsi="Arial" w:cs="Times New Roman"/>
      <w:sz w:val="20"/>
      <w:szCs w:val="20"/>
    </w:rPr>
  </w:style>
  <w:style w:type="paragraph" w:customStyle="1" w:styleId="A0FAD93953AC4B0C917CA777B7DA07FE19">
    <w:name w:val="A0FAD93953AC4B0C917CA777B7DA07FE19"/>
    <w:rsid w:val="007F5B82"/>
    <w:pPr>
      <w:spacing w:before="120" w:after="120" w:line="280" w:lineRule="atLeast"/>
    </w:pPr>
    <w:rPr>
      <w:rFonts w:ascii="Arial" w:eastAsia="Times New Roman" w:hAnsi="Arial" w:cs="Times New Roman"/>
      <w:sz w:val="20"/>
      <w:szCs w:val="20"/>
    </w:rPr>
  </w:style>
  <w:style w:type="paragraph" w:customStyle="1" w:styleId="33790D8ACB9C4AFD84152C3E256262D019">
    <w:name w:val="33790D8ACB9C4AFD84152C3E256262D019"/>
    <w:rsid w:val="007F5B82"/>
    <w:pPr>
      <w:numPr>
        <w:ilvl w:val="4"/>
        <w:numId w:val="10"/>
      </w:numPr>
      <w:tabs>
        <w:tab w:val="clear" w:pos="36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8">
    <w:name w:val="E49E886CB949445386E55115C481A32218"/>
    <w:rsid w:val="007F5B82"/>
    <w:pPr>
      <w:spacing w:before="120" w:after="120" w:line="280" w:lineRule="atLeast"/>
    </w:pPr>
    <w:rPr>
      <w:rFonts w:ascii="Arial" w:eastAsia="Times New Roman" w:hAnsi="Arial" w:cs="Times New Roman"/>
      <w:sz w:val="20"/>
      <w:szCs w:val="20"/>
    </w:rPr>
  </w:style>
  <w:style w:type="paragraph" w:customStyle="1" w:styleId="8630D5E5656046AF8E472C2A85D9969219">
    <w:name w:val="8630D5E5656046AF8E472C2A85D9969219"/>
    <w:rsid w:val="007F5B82"/>
    <w:pPr>
      <w:spacing w:before="120" w:after="120" w:line="280" w:lineRule="atLeast"/>
    </w:pPr>
    <w:rPr>
      <w:rFonts w:ascii="Arial" w:eastAsia="Times New Roman" w:hAnsi="Arial" w:cs="Times New Roman"/>
      <w:sz w:val="20"/>
      <w:szCs w:val="20"/>
    </w:rPr>
  </w:style>
  <w:style w:type="paragraph" w:customStyle="1" w:styleId="2FADDF47FB6A4F24842E5564AE2634DE1">
    <w:name w:val="2FADDF47FB6A4F24842E5564AE2634DE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A8602C7A4CC4474FA0A71FFBC25291EC1">
    <w:name w:val="A8602C7A4CC4474FA0A71FFBC25291EC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C56D07530DB44602BC3778E6F58400861">
    <w:name w:val="C56D07530DB44602BC3778E6F58400861"/>
    <w:rsid w:val="007F5B82"/>
    <w:pPr>
      <w:spacing w:before="120" w:after="120" w:line="280" w:lineRule="atLeast"/>
    </w:pPr>
    <w:rPr>
      <w:rFonts w:ascii="Arial" w:eastAsia="Times New Roman" w:hAnsi="Arial" w:cs="Times New Roman"/>
      <w:sz w:val="20"/>
      <w:szCs w:val="20"/>
    </w:rPr>
  </w:style>
  <w:style w:type="paragraph" w:customStyle="1" w:styleId="BF3DC4F6FCE542038C56BD9F7995AFFB1">
    <w:name w:val="BF3DC4F6FCE542038C56BD9F7995AFFB1"/>
    <w:rsid w:val="007F5B82"/>
    <w:pPr>
      <w:spacing w:before="120" w:after="120" w:line="280" w:lineRule="atLeast"/>
    </w:pPr>
    <w:rPr>
      <w:rFonts w:ascii="Arial" w:eastAsia="Times New Roman" w:hAnsi="Arial" w:cs="Times New Roman"/>
      <w:sz w:val="20"/>
      <w:szCs w:val="20"/>
    </w:rPr>
  </w:style>
  <w:style w:type="paragraph" w:customStyle="1" w:styleId="A08CAF1B9BBC435091F3952750CBC3BD1">
    <w:name w:val="A08CAF1B9BBC435091F3952750CBC3BD1"/>
    <w:rsid w:val="007F5B82"/>
    <w:pPr>
      <w:spacing w:before="120" w:after="120" w:line="280" w:lineRule="atLeast"/>
    </w:pPr>
    <w:rPr>
      <w:rFonts w:ascii="Arial" w:eastAsia="Times New Roman" w:hAnsi="Arial" w:cs="Times New Roman"/>
      <w:sz w:val="20"/>
      <w:szCs w:val="20"/>
    </w:rPr>
  </w:style>
  <w:style w:type="paragraph" w:customStyle="1" w:styleId="F38F82B92B6C4AB8904CC984B30105921">
    <w:name w:val="F38F82B92B6C4AB8904CC984B30105921"/>
    <w:rsid w:val="007F5B82"/>
    <w:pPr>
      <w:spacing w:before="120" w:after="120" w:line="280" w:lineRule="atLeast"/>
    </w:pPr>
    <w:rPr>
      <w:rFonts w:ascii="Arial" w:eastAsia="Times New Roman" w:hAnsi="Arial" w:cs="Times New Roman"/>
      <w:sz w:val="20"/>
      <w:szCs w:val="20"/>
    </w:rPr>
  </w:style>
  <w:style w:type="paragraph" w:customStyle="1" w:styleId="E91F86AE0AEB4E9D86C6501B29E5933F1">
    <w:name w:val="E91F86AE0AEB4E9D86C6501B29E5933F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30">
    <w:name w:val="E241BF1E3AFC453B99ED596D8A6DD4D530"/>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C2DC47AC3959446F926BCF336F5B63D71">
    <w:name w:val="C2DC47AC3959446F926BCF336F5B63D7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944457AF4FF5424F9FE7FB66DB7C40141">
    <w:name w:val="944457AF4FF5424F9FE7FB66DB7C4014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F2B39699587B40F2B8172EEB7453337B1">
    <w:name w:val="F2B39699587B40F2B8172EEB7453337B1"/>
    <w:rsid w:val="007F5B82"/>
    <w:pPr>
      <w:spacing w:before="120" w:after="120" w:line="280" w:lineRule="atLeast"/>
    </w:pPr>
    <w:rPr>
      <w:rFonts w:ascii="Arial" w:eastAsia="Times New Roman" w:hAnsi="Arial" w:cs="Times New Roman"/>
      <w:sz w:val="20"/>
      <w:szCs w:val="20"/>
    </w:rPr>
  </w:style>
  <w:style w:type="paragraph" w:customStyle="1" w:styleId="E3381272816C401A999058BA43DB67211">
    <w:name w:val="E3381272816C401A999058BA43DB67211"/>
    <w:rsid w:val="007F5B82"/>
    <w:pPr>
      <w:spacing w:before="120" w:after="120" w:line="280" w:lineRule="atLeast"/>
    </w:pPr>
    <w:rPr>
      <w:rFonts w:ascii="Arial" w:eastAsia="Times New Roman" w:hAnsi="Arial" w:cs="Times New Roman"/>
      <w:sz w:val="20"/>
      <w:szCs w:val="20"/>
    </w:rPr>
  </w:style>
  <w:style w:type="paragraph" w:customStyle="1" w:styleId="FE4CD659D63B4478B4561AC6E5C5EB2A1">
    <w:name w:val="FE4CD659D63B4478B4561AC6E5C5EB2A1"/>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37B69C6E01564908A081015B95DDE72F1">
    <w:name w:val="37B69C6E01564908A081015B95DDE72F1"/>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BF6D81BBC0B4C40B9989C5837F1475A1">
    <w:name w:val="7BF6D81BBC0B4C40B9989C5837F1475A1"/>
    <w:rsid w:val="007F5B82"/>
    <w:pPr>
      <w:numPr>
        <w:ilvl w:val="3"/>
        <w:numId w:val="10"/>
      </w:numPr>
      <w:tabs>
        <w:tab w:val="clear" w:pos="36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7D04C687B748CD969650302234405B1">
    <w:name w:val="C07D04C687B748CD969650302234405B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8E3D0E183EB4472DB3E223D711BCA3581">
    <w:name w:val="8E3D0E183EB4472DB3E223D711BCA3581"/>
    <w:rsid w:val="007F5B82"/>
    <w:pPr>
      <w:spacing w:before="120" w:after="120" w:line="280" w:lineRule="atLeast"/>
    </w:pPr>
    <w:rPr>
      <w:rFonts w:ascii="Arial" w:eastAsia="Times New Roman" w:hAnsi="Arial" w:cs="Times New Roman"/>
      <w:sz w:val="20"/>
      <w:szCs w:val="20"/>
    </w:rPr>
  </w:style>
  <w:style w:type="paragraph" w:customStyle="1" w:styleId="2908E33971A34737BE52D8ACC3B3110C9">
    <w:name w:val="2908E33971A34737BE52D8ACC3B3110C9"/>
    <w:rsid w:val="007F5B82"/>
    <w:pPr>
      <w:spacing w:before="120" w:after="120" w:line="280" w:lineRule="atLeast"/>
    </w:pPr>
    <w:rPr>
      <w:rFonts w:ascii="Arial" w:eastAsia="Times New Roman" w:hAnsi="Arial" w:cs="Times New Roman"/>
      <w:sz w:val="20"/>
      <w:szCs w:val="20"/>
    </w:rPr>
  </w:style>
  <w:style w:type="paragraph" w:customStyle="1" w:styleId="4BA643C9E4FA4C6FA09C6A6A00EB65161">
    <w:name w:val="4BA643C9E4FA4C6FA09C6A6A00EB65161"/>
    <w:rsid w:val="007F5B82"/>
    <w:pPr>
      <w:spacing w:before="120" w:after="120" w:line="280" w:lineRule="atLeast"/>
    </w:pPr>
    <w:rPr>
      <w:rFonts w:ascii="Arial" w:eastAsia="Times New Roman" w:hAnsi="Arial" w:cs="Times New Roman"/>
      <w:sz w:val="20"/>
      <w:szCs w:val="20"/>
    </w:rPr>
  </w:style>
  <w:style w:type="paragraph" w:customStyle="1" w:styleId="EFC1D0E63B0D42838BFD219D0AAE28F733">
    <w:name w:val="EFC1D0E63B0D42838BFD219D0AAE28F733"/>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C5CA2B8F855F4800B1B57CB5CC97236C1">
    <w:name w:val="C5CA2B8F855F4800B1B57CB5CC97236C1"/>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30">
    <w:name w:val="F998E549B349469D823D8F2CBF062AE630"/>
    <w:rsid w:val="007F5B82"/>
    <w:pPr>
      <w:numPr>
        <w:ilvl w:val="2"/>
        <w:numId w:val="10"/>
      </w:numPr>
      <w:tabs>
        <w:tab w:val="clear" w:pos="360"/>
      </w:tabs>
      <w:spacing w:before="120" w:after="120" w:line="280" w:lineRule="atLeast"/>
      <w:ind w:left="1276" w:hanging="567"/>
      <w:outlineLvl w:val="2"/>
    </w:pPr>
    <w:rPr>
      <w:rFonts w:ascii="Arial" w:eastAsia="Times New Roman" w:hAnsi="Arial" w:cs="Arial"/>
      <w:bCs/>
      <w:sz w:val="20"/>
      <w:szCs w:val="26"/>
    </w:rPr>
  </w:style>
  <w:style w:type="paragraph" w:customStyle="1" w:styleId="FB768C98792840D7BD787EE4FC9329D91">
    <w:name w:val="FB768C98792840D7BD787EE4FC9329D91"/>
    <w:rsid w:val="007F5B82"/>
    <w:pPr>
      <w:keepNext/>
      <w:pageBreakBefore/>
      <w:numPr>
        <w:numId w:val="12"/>
      </w:numPr>
      <w:tabs>
        <w:tab w:val="clear" w:pos="360"/>
      </w:tabs>
      <w:spacing w:before="120" w:after="120" w:line="280" w:lineRule="atLeast"/>
      <w:ind w:left="2410" w:hanging="2410"/>
      <w:outlineLvl w:val="0"/>
    </w:pPr>
    <w:rPr>
      <w:rFonts w:ascii="Arial" w:eastAsia="Times New Roman" w:hAnsi="Arial" w:cs="Times New Roman"/>
      <w:sz w:val="28"/>
      <w:szCs w:val="20"/>
    </w:rPr>
  </w:style>
  <w:style w:type="paragraph" w:customStyle="1" w:styleId="455951BFF0684EE6B12B3B77D0B61F7B1">
    <w:name w:val="455951BFF0684EE6B12B3B77D0B61F7B1"/>
    <w:rsid w:val="007F5B82"/>
    <w:pPr>
      <w:keepNext/>
      <w:pageBreakBefore/>
      <w:numPr>
        <w:numId w:val="12"/>
      </w:numPr>
      <w:tabs>
        <w:tab w:val="clear" w:pos="360"/>
      </w:tabs>
      <w:spacing w:before="120" w:after="120" w:line="280" w:lineRule="atLeast"/>
      <w:ind w:left="2410" w:hanging="2410"/>
      <w:outlineLvl w:val="0"/>
    </w:pPr>
    <w:rPr>
      <w:rFonts w:ascii="Arial" w:eastAsia="Times New Roman" w:hAnsi="Arial" w:cs="Times New Roman"/>
      <w:sz w:val="28"/>
      <w:szCs w:val="20"/>
    </w:rPr>
  </w:style>
  <w:style w:type="paragraph" w:customStyle="1" w:styleId="9617B3D8067442F69B7F033B061ECF321">
    <w:name w:val="9617B3D8067442F69B7F033B061ECF321"/>
    <w:rsid w:val="007F5B82"/>
    <w:pPr>
      <w:keepNext/>
      <w:spacing w:before="120" w:after="120" w:line="280" w:lineRule="atLeast"/>
      <w:outlineLvl w:val="1"/>
    </w:pPr>
    <w:rPr>
      <w:rFonts w:ascii="Arial" w:eastAsia="Times New Roman" w:hAnsi="Arial" w:cs="Times New Roman"/>
      <w:color w:val="999999"/>
      <w:sz w:val="28"/>
      <w:szCs w:val="20"/>
    </w:rPr>
  </w:style>
  <w:style w:type="paragraph" w:customStyle="1" w:styleId="C30F2135987D40A3959580D2EC4BA7553">
    <w:name w:val="C30F2135987D40A3959580D2EC4BA7553"/>
    <w:rsid w:val="007F5B82"/>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19AF4A1A7AAD4196BAE8DA7132CA2F61">
    <w:name w:val="19AF4A1A7AAD4196BAE8DA7132CA2F61"/>
    <w:rsid w:val="00593A82"/>
  </w:style>
  <w:style w:type="paragraph" w:customStyle="1" w:styleId="589A574BABBD40ECAD140C829B37125A">
    <w:name w:val="589A574BABBD40ECAD140C829B37125A"/>
    <w:rsid w:val="00593A82"/>
  </w:style>
  <w:style w:type="paragraph" w:customStyle="1" w:styleId="8FF17C0EE3EB467F9516EFDEA8531C97">
    <w:name w:val="8FF17C0EE3EB467F9516EFDEA8531C97"/>
    <w:rsid w:val="00593A82"/>
  </w:style>
  <w:style w:type="paragraph" w:customStyle="1" w:styleId="5D1CC0EABC0F44CAB33DE567DBF0B750">
    <w:name w:val="5D1CC0EABC0F44CAB33DE567DBF0B750"/>
    <w:rsid w:val="00593A82"/>
  </w:style>
  <w:style w:type="paragraph" w:customStyle="1" w:styleId="6F52BC59A5DA4E6081546FEF28185ACC">
    <w:name w:val="6F52BC59A5DA4E6081546FEF28185ACC"/>
    <w:rsid w:val="00593A82"/>
  </w:style>
  <w:style w:type="paragraph" w:customStyle="1" w:styleId="209B0DD59544498286E0E0340451F744">
    <w:name w:val="209B0DD59544498286E0E0340451F744"/>
    <w:rsid w:val="00593A82"/>
  </w:style>
  <w:style w:type="paragraph" w:customStyle="1" w:styleId="9A95444D1386466680D92D43C5883218">
    <w:name w:val="9A95444D1386466680D92D43C5883218"/>
    <w:rsid w:val="00593A82"/>
  </w:style>
  <w:style w:type="paragraph" w:customStyle="1" w:styleId="041D9313E4B94894B10AEC1618B5978B">
    <w:name w:val="041D9313E4B94894B10AEC1618B5978B"/>
    <w:rsid w:val="00593A82"/>
  </w:style>
  <w:style w:type="paragraph" w:customStyle="1" w:styleId="AA251E6AFD824DF68A9990E72E0F4DDB">
    <w:name w:val="AA251E6AFD824DF68A9990E72E0F4DDB"/>
    <w:rsid w:val="00593A82"/>
  </w:style>
  <w:style w:type="paragraph" w:customStyle="1" w:styleId="7A41074094254F759EE26F9F25A1A382">
    <w:name w:val="7A41074094254F759EE26F9F25A1A382"/>
    <w:rsid w:val="00593A82"/>
  </w:style>
  <w:style w:type="paragraph" w:customStyle="1" w:styleId="6961BBC286E84CF692C32620F6CB5F63">
    <w:name w:val="6961BBC286E84CF692C32620F6CB5F63"/>
    <w:rsid w:val="00593A82"/>
  </w:style>
  <w:style w:type="paragraph" w:customStyle="1" w:styleId="33CD2EE8DD044AC7A6D5AA068C90CFA3">
    <w:name w:val="33CD2EE8DD044AC7A6D5AA068C90CFA3"/>
    <w:rsid w:val="00593A82"/>
  </w:style>
  <w:style w:type="paragraph" w:customStyle="1" w:styleId="BA348F75E7B74C2CA33F262F844F38EB">
    <w:name w:val="BA348F75E7B74C2CA33F262F844F38EB"/>
    <w:rsid w:val="00593A82"/>
  </w:style>
  <w:style w:type="paragraph" w:customStyle="1" w:styleId="7BB0EF9C781842659199929A181167E7">
    <w:name w:val="7BB0EF9C781842659199929A181167E7"/>
    <w:rsid w:val="00593A82"/>
  </w:style>
  <w:style w:type="paragraph" w:customStyle="1" w:styleId="2E12DD5932B94FE38BB2A41C502B994E">
    <w:name w:val="2E12DD5932B94FE38BB2A41C502B994E"/>
    <w:rsid w:val="00593A82"/>
  </w:style>
  <w:style w:type="paragraph" w:customStyle="1" w:styleId="952E920F13784F06B04C9EC67438AD6F">
    <w:name w:val="952E920F13784F06B04C9EC67438AD6F"/>
    <w:rsid w:val="00593A82"/>
  </w:style>
  <w:style w:type="paragraph" w:customStyle="1" w:styleId="D89FC604911F4018A1B7ED773AF3B1C1">
    <w:name w:val="D89FC604911F4018A1B7ED773AF3B1C1"/>
    <w:rsid w:val="00593A82"/>
  </w:style>
  <w:style w:type="paragraph" w:customStyle="1" w:styleId="285E36C56D084729BE64141143D7DF52">
    <w:name w:val="285E36C56D084729BE64141143D7DF52"/>
    <w:rsid w:val="00593A82"/>
  </w:style>
  <w:style w:type="paragraph" w:customStyle="1" w:styleId="4CD21CCE1ECF40A486414A828EA013C0">
    <w:name w:val="4CD21CCE1ECF40A486414A828EA013C0"/>
    <w:rsid w:val="00593A82"/>
  </w:style>
  <w:style w:type="paragraph" w:customStyle="1" w:styleId="00AC373E434C40E5804CBC319C0042B4">
    <w:name w:val="00AC373E434C40E5804CBC319C0042B4"/>
    <w:rsid w:val="00593A82"/>
  </w:style>
  <w:style w:type="paragraph" w:customStyle="1" w:styleId="685C87B94E6E49B0AF6E4216710C7024">
    <w:name w:val="685C87B94E6E49B0AF6E4216710C7024"/>
    <w:rsid w:val="00593A82"/>
  </w:style>
  <w:style w:type="paragraph" w:customStyle="1" w:styleId="51346E5696634F37BA900825459C0964">
    <w:name w:val="51346E5696634F37BA900825459C0964"/>
    <w:rsid w:val="00593A82"/>
  </w:style>
  <w:style w:type="paragraph" w:customStyle="1" w:styleId="F3FC05F9143C442DA0E78426CB3ACA35">
    <w:name w:val="F3FC05F9143C442DA0E78426CB3ACA35"/>
    <w:rsid w:val="00593A82"/>
  </w:style>
  <w:style w:type="paragraph" w:customStyle="1" w:styleId="D3A444C3B35C4C17A238CCA8FFEB370D">
    <w:name w:val="D3A444C3B35C4C17A238CCA8FFEB370D"/>
    <w:rsid w:val="00593A82"/>
  </w:style>
  <w:style w:type="paragraph" w:customStyle="1" w:styleId="214279ED332C44BEB18AF510E5F30D55">
    <w:name w:val="214279ED332C44BEB18AF510E5F30D55"/>
    <w:rsid w:val="00CB1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73EF-017F-4A6E-90C9-5DADE630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Template>
  <TotalTime>0</TotalTime>
  <Pages>3</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Automotive Holdings Group</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Siniard</dc:creator>
  <cp:lastModifiedBy>AHG AC</cp:lastModifiedBy>
  <cp:revision>2</cp:revision>
  <cp:lastPrinted>2015-05-20T00:59:00Z</cp:lastPrinted>
  <dcterms:created xsi:type="dcterms:W3CDTF">2016-09-11T07:30:00Z</dcterms:created>
  <dcterms:modified xsi:type="dcterms:W3CDTF">2016-09-11T07:30:00Z</dcterms:modified>
</cp:coreProperties>
</file>